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6BC73186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5436A4">
        <w:rPr>
          <w:b/>
          <w:sz w:val="24"/>
          <w:szCs w:val="24"/>
        </w:rPr>
        <w:t>14</w:t>
      </w:r>
      <w:r w:rsidRPr="00BF329D">
        <w:rPr>
          <w:b/>
          <w:sz w:val="24"/>
          <w:szCs w:val="24"/>
        </w:rPr>
        <w:br/>
        <w:t xml:space="preserve">ke smlouvě </w:t>
      </w:r>
      <w:r w:rsidR="003C076C">
        <w:rPr>
          <w:b/>
          <w:sz w:val="24"/>
          <w:szCs w:val="24"/>
        </w:rPr>
        <w:t>o údržbě dětských hřišť a laviček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D60237A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F94AFC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592CD163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5578882B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3C076C">
        <w:rPr>
          <w:b/>
          <w:sz w:val="24"/>
          <w:szCs w:val="24"/>
        </w:rPr>
        <w:t>1 050 000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3C076C"/>
    <w:rsid w:val="005436A4"/>
    <w:rsid w:val="00550954"/>
    <w:rsid w:val="00724DFD"/>
    <w:rsid w:val="00A0048C"/>
    <w:rsid w:val="00AE3E6E"/>
    <w:rsid w:val="00B20F90"/>
    <w:rsid w:val="00B94474"/>
    <w:rsid w:val="00BF329D"/>
    <w:rsid w:val="00EA30D4"/>
    <w:rsid w:val="00EE0E82"/>
    <w:rsid w:val="00F67A8D"/>
    <w:rsid w:val="00F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B3DB9BFD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Radim Filípek</cp:lastModifiedBy>
  <cp:revision>4</cp:revision>
  <cp:lastPrinted>2017-01-17T15:13:00Z</cp:lastPrinted>
  <dcterms:created xsi:type="dcterms:W3CDTF">2016-12-15T09:48:00Z</dcterms:created>
  <dcterms:modified xsi:type="dcterms:W3CDTF">2017-01-24T13:40:00Z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