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00B" w:rsidRDefault="009D600B" w:rsidP="009D600B">
      <w:pPr>
        <w:outlineLvl w:val="0"/>
        <w:rPr>
          <w:rFonts w:eastAsia="Times New Roman"/>
        </w:rPr>
      </w:pPr>
      <w:r>
        <w:rPr>
          <w:rFonts w:eastAsia="Times New Roman"/>
        </w:rPr>
        <w:t xml:space="preserve">Od: </w:t>
      </w:r>
      <w:r>
        <w:rPr>
          <w:rFonts w:eastAsia="Times New Roman"/>
        </w:rPr>
        <w:br/>
        <w:t>Datum: po 11. kvě 2020 10:52</w:t>
      </w:r>
      <w:r>
        <w:rPr>
          <w:rFonts w:eastAsia="Times New Roman"/>
        </w:rPr>
        <w:br/>
        <w:t xml:space="preserve">Komu: </w:t>
      </w:r>
      <w:bookmarkStart w:id="0" w:name="_GoBack"/>
      <w:bookmarkEnd w:id="0"/>
      <w:r>
        <w:rPr>
          <w:rFonts w:eastAsia="Times New Roman"/>
        </w:rPr>
        <w:br/>
        <w:t>Předmět: Re: Objednávka stravovacích kupónů - dodatek</w:t>
      </w:r>
    </w:p>
    <w:p w:rsidR="009D600B" w:rsidRDefault="009D600B" w:rsidP="009D600B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Potvrzení: </w:t>
      </w:r>
    </w:p>
    <w:p w:rsidR="009D600B" w:rsidRDefault="009D600B" w:rsidP="009D600B">
      <w:pPr>
        <w:shd w:val="clear" w:color="auto" w:fill="FFFFFF"/>
        <w:rPr>
          <w:rFonts w:eastAsia="Times New Roman"/>
          <w:color w:val="212121"/>
        </w:rPr>
      </w:pPr>
    </w:p>
    <w:p w:rsidR="009D600B" w:rsidRDefault="009D600B" w:rsidP="009D600B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Původní objednávka byla zadána a odeslána ke zpracování.</w:t>
      </w:r>
    </w:p>
    <w:p w:rsidR="009D600B" w:rsidRDefault="009D600B" w:rsidP="009D600B">
      <w:pPr>
        <w:shd w:val="clear" w:color="auto" w:fill="FFFFFF"/>
        <w:rPr>
          <w:rFonts w:eastAsia="Times New Roman"/>
          <w:color w:val="212121"/>
        </w:rPr>
      </w:pPr>
    </w:p>
    <w:p w:rsidR="009D600B" w:rsidRDefault="009D600B" w:rsidP="009D600B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Objednávka pro 3 </w:t>
      </w:r>
      <w:proofErr w:type="spellStart"/>
      <w:r>
        <w:rPr>
          <w:rFonts w:eastAsia="Times New Roman"/>
          <w:color w:val="212121"/>
        </w:rPr>
        <w:t>zam</w:t>
      </w:r>
      <w:proofErr w:type="spellEnd"/>
      <w:r>
        <w:rPr>
          <w:rFonts w:eastAsia="Times New Roman"/>
          <w:color w:val="212121"/>
        </w:rPr>
        <w:t>. byla také zadána - pod číslem objednávky - </w:t>
      </w:r>
      <w:r>
        <w:rPr>
          <w:rFonts w:ascii="Calibri" w:eastAsia="Times New Roman" w:hAnsi="Calibri" w:cs="Calibri"/>
          <w:color w:val="000000"/>
          <w:sz w:val="22"/>
          <w:szCs w:val="22"/>
        </w:rPr>
        <w:t>1196856.</w:t>
      </w:r>
    </w:p>
    <w:p w:rsidR="009D600B" w:rsidRDefault="009D600B" w:rsidP="009D600B">
      <w:pPr>
        <w:rPr>
          <w:rFonts w:eastAsia="Times New Roman"/>
        </w:rPr>
      </w:pPr>
    </w:p>
    <w:p w:rsidR="009D600B" w:rsidRDefault="009D600B" w:rsidP="009D600B">
      <w:pPr>
        <w:rPr>
          <w:rFonts w:eastAsia="Times New Roman"/>
        </w:rPr>
      </w:pPr>
    </w:p>
    <w:p w:rsidR="009D600B" w:rsidRDefault="009D600B" w:rsidP="009D600B">
      <w:pPr>
        <w:rPr>
          <w:rFonts w:eastAsia="Times New Roman"/>
        </w:rPr>
      </w:pPr>
      <w:r>
        <w:rPr>
          <w:rFonts w:eastAsia="Times New Roman"/>
        </w:rPr>
        <w:t>J. S.</w:t>
      </w:r>
    </w:p>
    <w:p w:rsidR="00E26DA3" w:rsidRDefault="00E26DA3"/>
    <w:sectPr w:rsidR="00E26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0B"/>
    <w:rsid w:val="009D600B"/>
    <w:rsid w:val="00E2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824C4-51DD-4804-95DF-5723BFD9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600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D60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6E47A353</Template>
  <TotalTime>3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Szarowská Markéta, Mgr.</dc:creator>
  <cp:keywords/>
  <dc:description/>
  <cp:lastModifiedBy>Szarowská Markéta, Mgr.</cp:lastModifiedBy>
  <cp:revision>1</cp:revision>
  <dcterms:created xsi:type="dcterms:W3CDTF">2020-05-11T09:54:00Z</dcterms:created>
  <dcterms:modified xsi:type="dcterms:W3CDTF">2020-05-11T09:57:00Z</dcterms:modified>
</cp:coreProperties>
</file>