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" w:tblpY="-208"/>
        <w:tblW w:w="949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416"/>
        <w:gridCol w:w="1739"/>
        <w:gridCol w:w="603"/>
        <w:gridCol w:w="1418"/>
        <w:gridCol w:w="1134"/>
      </w:tblGrid>
      <w:tr w:rsidR="00B603D3" w:rsidRPr="00886B77" w:rsidTr="00A47FA6">
        <w:tc>
          <w:tcPr>
            <w:tcW w:w="4604" w:type="dxa"/>
            <w:gridSpan w:val="2"/>
            <w:shd w:val="clear" w:color="auto" w:fill="auto"/>
          </w:tcPr>
          <w:bookmarkStart w:id="0" w:name="DbStrConn"/>
          <w:p w:rsidR="00B603D3" w:rsidRPr="00886B77" w:rsidRDefault="00F73482" w:rsidP="00A47FA6">
            <w:pPr>
              <w:spacing w:after="0" w:line="240" w:lineRule="auto"/>
              <w:ind w:right="-82"/>
              <w:rPr>
                <w:rFonts w:asciiTheme="minorHAnsi" w:hAnsiTheme="minorHAnsi" w:cs="Arial"/>
                <w:color w:val="FFFFFF"/>
                <w:sz w:val="2"/>
                <w:szCs w:val="2"/>
                <w:lang w:val="cs-CZ" w:eastAsia="en-US"/>
              </w:rPr>
            </w:pP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DbStrConn"/>
                  <w:enabled w:val="0"/>
                  <w:calcOnExit w:val="0"/>
                  <w:statusText w:type="text" w:val="COMPANYDATA.VSPISTRCON"/>
                  <w:textInput/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DRIVER={SQL Server};SERVER=sql-virt;DATABASE=MOTOMO;Network=DBMSSOCN;uid=sa;pwd=TARAN123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"/>
                  <w:enabled w:val="0"/>
                  <w:calcOnExit w:val="0"/>
                  <w:statusText w:type="text" w:val="COMPANYDATA.VSPISITECD"/>
                  <w:textInput/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s01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 xml:space="preserve"> 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"/>
                  <w:enabled w:val="0"/>
                  <w:calcOnExit w:val="0"/>
                  <w:statusText w:type="text" w:val="ORAGSALESVEHI.VEHIID"/>
                  <w:textInput>
                    <w:type w:val="number"/>
                    <w:format w:val="0"/>
                  </w:textInput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23802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"/>
                  <w:enabled w:val="0"/>
                  <w:calcOnExit w:val="0"/>
                  <w:statusText w:type="text" w:val="ORAGSALESVINS.VINSID"/>
                  <w:textInput>
                    <w:type w:val="number"/>
                    <w:format w:val="0"/>
                  </w:textInput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4580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 xml:space="preserve"> 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.CURRCD"/>
                  <w:textInput/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CZK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.ORAGNO"/>
                  <w:textInput>
                    <w:type w:val="number"/>
                    <w:format w:val="0"/>
                  </w:textInput>
                </w:ffData>
              </w:fldChar>
            </w:r>
            <w:r w:rsidR="00B603D3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t>1016340</w:t>
            </w:r>
            <w:r w:rsidRPr="00886B77">
              <w:rPr>
                <w:rFonts w:asciiTheme="minorHAnsi" w:hAnsiTheme="minorHAnsi"/>
                <w:color w:val="FFFFFF"/>
                <w:sz w:val="2"/>
                <w:szCs w:val="2"/>
                <w:lang w:val="cs-CZ" w:eastAsia="en-US"/>
              </w:rPr>
              <w:fldChar w:fldCharType="end"/>
            </w:r>
          </w:p>
          <w:p w:rsidR="00B72C13" w:rsidRPr="00886B77" w:rsidRDefault="00B72C1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603D3" w:rsidRPr="00886B77" w:rsidRDefault="00B603D3" w:rsidP="00A47FA6">
            <w:pPr>
              <w:tabs>
                <w:tab w:val="center" w:pos="2301"/>
              </w:tabs>
              <w:spacing w:after="0" w:line="240" w:lineRule="auto"/>
              <w:ind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31A1A" w:rsidRPr="00886B77" w:rsidRDefault="00931A1A" w:rsidP="00A47FA6">
            <w:pPr>
              <w:tabs>
                <w:tab w:val="left" w:pos="851"/>
              </w:tabs>
              <w:spacing w:after="0" w:line="240" w:lineRule="auto"/>
              <w:ind w:left="-108" w:right="-108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Datum založení:</w:t>
            </w:r>
          </w:p>
          <w:p w:rsidR="007A564F" w:rsidRPr="00886B77" w:rsidRDefault="007A564F" w:rsidP="00A47FA6">
            <w:pPr>
              <w:tabs>
                <w:tab w:val="left" w:pos="851"/>
              </w:tabs>
              <w:spacing w:after="0" w:line="240" w:lineRule="auto"/>
              <w:ind w:left="-108" w:right="-108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Datum tisku:</w:t>
            </w:r>
          </w:p>
          <w:p w:rsidR="00B603D3" w:rsidRPr="00886B77" w:rsidRDefault="00931A1A" w:rsidP="00A47FA6">
            <w:pPr>
              <w:tabs>
                <w:tab w:val="left" w:pos="851"/>
              </w:tabs>
              <w:spacing w:after="0" w:line="240" w:lineRule="auto"/>
              <w:ind w:left="-108" w:right="-108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t>Variabilní symbol:</w:t>
            </w:r>
          </w:p>
        </w:tc>
        <w:tc>
          <w:tcPr>
            <w:tcW w:w="1134" w:type="dxa"/>
            <w:shd w:val="clear" w:color="auto" w:fill="auto"/>
          </w:tcPr>
          <w:p w:rsidR="00931A1A" w:rsidRPr="00886B77" w:rsidRDefault="00F73482" w:rsidP="00A47FA6">
            <w:pPr>
              <w:tabs>
                <w:tab w:val="left" w:pos="2705"/>
              </w:tabs>
              <w:spacing w:after="0" w:line="240" w:lineRule="auto"/>
              <w:ind w:left="-108" w:right="-108"/>
              <w:jc w:val="right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agreement_date"/>
                  <w:enabled/>
                  <w:calcOnExit w:val="0"/>
                  <w:statusText w:type="text" w:val="ORAG.ATE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agreement_date"/>
            <w:r w:rsidR="00931A1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11.10.2016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  <w:bookmarkEnd w:id="1"/>
          </w:p>
          <w:p w:rsidR="0077737D" w:rsidRPr="00886B77" w:rsidRDefault="00886B77" w:rsidP="00A47FA6">
            <w:pPr>
              <w:tabs>
                <w:tab w:val="left" w:pos="2705"/>
              </w:tabs>
              <w:spacing w:after="0" w:line="240" w:lineRule="auto"/>
              <w:ind w:left="-108" w:right="-108"/>
              <w:jc w:val="right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hAnsiTheme="minorHAnsi"/>
                <w:sz w:val="18"/>
                <w:szCs w:val="18"/>
              </w:rPr>
              <w:t>11.10.2016</w:t>
            </w:r>
          </w:p>
          <w:bookmarkStart w:id="2" w:name="var_symbol"/>
          <w:p w:rsidR="004B4685" w:rsidRPr="00886B77" w:rsidRDefault="00F73482" w:rsidP="00A47FA6">
            <w:pPr>
              <w:tabs>
                <w:tab w:val="left" w:pos="2705"/>
              </w:tabs>
              <w:spacing w:after="0" w:line="240" w:lineRule="auto"/>
              <w:ind w:left="-108" w:right="-108"/>
              <w:jc w:val="right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fldChar w:fldCharType="begin">
                <w:ffData>
                  <w:name w:val="var_symbol"/>
                  <w:enabled/>
                  <w:calcOnExit w:val="0"/>
                  <w:statusText w:type="text" w:val="ORAG.ORAGNO"/>
                  <w:textInput>
                    <w:type w:val="number"/>
                    <w:format w:val="0"/>
                  </w:textInput>
                </w:ffData>
              </w:fldChar>
            </w:r>
            <w:r w:rsidR="0077737D"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t>1016340</w:t>
            </w: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fldChar w:fldCharType="end"/>
            </w:r>
            <w:bookmarkEnd w:id="2"/>
          </w:p>
        </w:tc>
      </w:tr>
      <w:tr w:rsidR="00B30645" w:rsidRPr="00886B77" w:rsidTr="00A47FA6">
        <w:trPr>
          <w:trHeight w:val="1290"/>
        </w:trPr>
        <w:tc>
          <w:tcPr>
            <w:tcW w:w="3188" w:type="dxa"/>
            <w:shd w:val="clear" w:color="auto" w:fill="auto"/>
          </w:tcPr>
          <w:p w:rsidR="009A7189" w:rsidRPr="00886B77" w:rsidRDefault="009A7189" w:rsidP="00A47FA6">
            <w:pPr>
              <w:spacing w:after="0" w:line="240" w:lineRule="auto"/>
              <w:ind w:left="42" w:right="-82" w:hanging="142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</w:p>
          <w:p w:rsidR="00B30645" w:rsidRPr="00886B77" w:rsidRDefault="00B30645" w:rsidP="00A47FA6">
            <w:pPr>
              <w:spacing w:after="0" w:line="240" w:lineRule="auto"/>
              <w:ind w:left="42" w:right="-82" w:hanging="142"/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t>Prodávající:</w:t>
            </w:r>
          </w:p>
          <w:p w:rsidR="00B30645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hAnsiTheme="minorHAnsi"/>
              </w:rPr>
              <w:fldChar w:fldCharType="begin"/>
            </w:r>
            <w:r w:rsidRPr="00886B77">
              <w:rPr>
                <w:rFonts w:asciiTheme="minorHAnsi" w:hAnsiTheme="minorHAnsi"/>
              </w:rPr>
              <w:instrText xml:space="preserve"> DOCVARIABLE  name4  \* MERGEFORMAT </w:instrText>
            </w:r>
            <w:r w:rsidRPr="00886B77">
              <w:rPr>
                <w:rFonts w:asciiTheme="minorHAnsi" w:hAnsiTheme="minorHAnsi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Moto Morava s.r.o.</w:t>
            </w:r>
            <w:r w:rsidRPr="00886B77">
              <w:rPr>
                <w:rFonts w:asciiTheme="minorHAnsi" w:hAnsiTheme="minorHAnsi"/>
              </w:rPr>
              <w:fldChar w:fldCharType="end"/>
            </w:r>
          </w:p>
          <w:p w:rsidR="00B30645" w:rsidRPr="00886B77" w:rsidRDefault="00122E0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>
              <w:fldChar w:fldCharType="begin"/>
            </w:r>
            <w:r>
              <w:instrText xml:space="preserve"> DOCVARIABLE  street2  \* MERGEFORMAT </w:instrText>
            </w:r>
            <w: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Brněnská 57</w:t>
            </w:r>
            <w:r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  <w:p w:rsidR="00B30645" w:rsidRPr="00886B77" w:rsidRDefault="00122E0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>
              <w:fldChar w:fldCharType="begin"/>
            </w:r>
            <w:r>
              <w:instrText xml:space="preserve"> DOCVARIABLE  code_and_ctry2  \* MERGEFORMAT </w:instrText>
            </w:r>
            <w: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783 01 Olomouc</w:t>
            </w:r>
            <w:r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  <w:p w:rsidR="00B30645" w:rsidRPr="00886B77" w:rsidRDefault="00B30645" w:rsidP="00A47FA6">
            <w:pPr>
              <w:spacing w:after="0" w:line="240" w:lineRule="auto"/>
              <w:ind w:left="-142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</w:p>
          <w:p w:rsidR="00B30645" w:rsidRPr="00886B77" w:rsidRDefault="00122E0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>
              <w:fldChar w:fldCharType="begin"/>
            </w:r>
            <w:r>
              <w:instrText xml:space="preserve"> DOCVARIABLE IC  \* MERGEFORMAT </w:instrText>
            </w:r>
            <w: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IČ:     48528790</w:t>
            </w:r>
            <w:r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  <w:p w:rsidR="00E5521C" w:rsidRPr="00886B77" w:rsidRDefault="00122E0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>
              <w:fldChar w:fldCharType="begin"/>
            </w:r>
            <w:r>
              <w:instrText xml:space="preserve"> DOCVARIABLE DIC  \* MERGEFORMAT </w:instrText>
            </w:r>
            <w: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DIČ:  CZ48528790</w:t>
            </w:r>
            <w:r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3155" w:type="dxa"/>
            <w:gridSpan w:val="2"/>
            <w:shd w:val="clear" w:color="auto" w:fill="auto"/>
          </w:tcPr>
          <w:p w:rsidR="009A7189" w:rsidRPr="00886B77" w:rsidRDefault="009A7189" w:rsidP="00A47FA6">
            <w:pPr>
              <w:spacing w:after="0" w:line="240" w:lineRule="auto"/>
              <w:ind w:right="-108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  <w:bookmarkStart w:id="3" w:name="kupujici"/>
          </w:p>
          <w:p w:rsidR="00B72C13" w:rsidRPr="00886B77" w:rsidRDefault="00F73482" w:rsidP="00A47FA6">
            <w:pPr>
              <w:spacing w:after="0" w:line="240" w:lineRule="auto"/>
              <w:ind w:right="-108"/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/>
                <w:b/>
                <w:noProof/>
                <w:sz w:val="20"/>
                <w:szCs w:val="20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b/>
                <w:noProof/>
                <w:sz w:val="20"/>
                <w:szCs w:val="20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b/>
                <w:noProof/>
                <w:sz w:val="20"/>
                <w:szCs w:val="20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b/>
                <w:noProof/>
                <w:sz w:val="20"/>
                <w:szCs w:val="20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b/>
                <w:noProof/>
                <w:sz w:val="20"/>
                <w:szCs w:val="20"/>
                <w:lang w:val="cs-CZ" w:eastAsia="en-US"/>
              </w:rPr>
              <w:t> </w:t>
            </w: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fldChar w:fldCharType="end"/>
            </w:r>
            <w:bookmarkEnd w:id="3"/>
          </w:p>
          <w:bookmarkStart w:id="4" w:name="cust_name3"/>
          <w:p w:rsidR="00B72C13" w:rsidRPr="00886B77" w:rsidRDefault="00F73482" w:rsidP="00A47FA6">
            <w:pPr>
              <w:spacing w:after="0" w:line="240" w:lineRule="auto"/>
              <w:ind w:right="-79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cust_name3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bookmarkEnd w:id="4"/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</w:p>
          <w:bookmarkStart w:id="5" w:name="cust_adress2"/>
          <w:p w:rsidR="00B72C13" w:rsidRPr="00886B77" w:rsidRDefault="00F73482" w:rsidP="00A47FA6">
            <w:pPr>
              <w:spacing w:after="0" w:line="240" w:lineRule="auto"/>
              <w:ind w:left="34" w:right="-79" w:hanging="34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cust_adress2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bookmarkEnd w:id="5"/>
          </w:p>
          <w:bookmarkStart w:id="6" w:name="cust_code_and_city2"/>
          <w:p w:rsidR="00B72C13" w:rsidRPr="00886B77" w:rsidRDefault="00F73482" w:rsidP="00A47FA6">
            <w:pPr>
              <w:spacing w:after="0" w:line="240" w:lineRule="auto"/>
              <w:ind w:left="34" w:right="-82" w:hanging="34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cust_code_and_city2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bookmarkEnd w:id="6"/>
          </w:p>
          <w:p w:rsidR="00B72C13" w:rsidRPr="00886B77" w:rsidRDefault="00B72C13" w:rsidP="00A47FA6">
            <w:pPr>
              <w:spacing w:after="0" w:line="240" w:lineRule="auto"/>
              <w:ind w:right="-82" w:firstLine="176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  <w:bookmarkStart w:id="7" w:name="cust_taxid2"/>
          <w:p w:rsidR="00B72C13" w:rsidRPr="00886B77" w:rsidRDefault="00F73482" w:rsidP="00A47FA6">
            <w:pPr>
              <w:spacing w:after="0" w:line="240" w:lineRule="auto"/>
              <w:ind w:left="34" w:right="-82" w:hanging="34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cust_taxid2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 w:cs="Arial"/>
                <w:noProof/>
                <w:sz w:val="18"/>
                <w:szCs w:val="18"/>
                <w:lang w:val="cs-CZ" w:eastAsia="en-US"/>
              </w:rPr>
              <w:t> 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bookmarkEnd w:id="7"/>
          </w:p>
        </w:tc>
        <w:tc>
          <w:tcPr>
            <w:tcW w:w="3155" w:type="dxa"/>
            <w:gridSpan w:val="3"/>
            <w:shd w:val="clear" w:color="auto" w:fill="auto"/>
          </w:tcPr>
          <w:p w:rsidR="009A7189" w:rsidRPr="00886B77" w:rsidRDefault="009A7189" w:rsidP="00A47FA6">
            <w:pPr>
              <w:spacing w:after="0" w:line="240" w:lineRule="auto"/>
              <w:ind w:left="42" w:right="-82" w:hanging="142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</w:p>
          <w:p w:rsidR="00B72C13" w:rsidRPr="00886B77" w:rsidRDefault="00B72C13" w:rsidP="00A47FA6">
            <w:pPr>
              <w:spacing w:after="0" w:line="240" w:lineRule="auto"/>
              <w:ind w:left="42" w:right="-82" w:hanging="14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20"/>
                <w:szCs w:val="20"/>
                <w:lang w:val="cs-CZ" w:eastAsia="en-US"/>
              </w:rPr>
              <w:t>Kupující:</w:t>
            </w: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t xml:space="preserve"> 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 xml:space="preserve">(zák. č. </w:t>
            </w:r>
            <w:bookmarkStart w:id="8" w:name="cust_number"/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cust_number"/>
                  <w:enabled/>
                  <w:calcOnExit w:val="0"/>
                  <w:statusText w:type="text" w:val="oragcust.custno"/>
                  <w:textInput>
                    <w:type w:val="number"/>
                    <w:format w:val="0"/>
                  </w:textInput>
                </w:ffData>
              </w:fldCha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22781</w:t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  <w:bookmarkEnd w:id="8"/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)</w:t>
            </w:r>
          </w:p>
          <w:bookmarkStart w:id="9" w:name="cust_name"/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cust_name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 xml:space="preserve">firma DŮM DĚTÍ A MLÁDEŽE MORAVSKÁ TŘEBOVÁ 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  <w:bookmarkEnd w:id="9"/>
            <w:r w:rsidR="00B72C13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</w:p>
          <w:bookmarkStart w:id="10" w:name="cust_address"/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cust_address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 xml:space="preserve">JEVÍČSKÁ 606 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  <w:bookmarkEnd w:id="10"/>
          </w:p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cust_code_and_city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57101 MORAVSKÁ TŘEBOVÁ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cust_country"/>
                  <w:enabled/>
                  <w:calcOnExit w:val="0"/>
                  <w:textInput/>
                </w:ffData>
              </w:fldChar>
            </w:r>
            <w:bookmarkStart w:id="11" w:name="cust_country"/>
            <w:r w:rsidR="003A48D1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ČESKÁ REPUBLIKA (CZ)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  <w:bookmarkEnd w:id="11"/>
          </w:p>
          <w:p w:rsidR="00B72C13" w:rsidRPr="00886B77" w:rsidRDefault="00B72C13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IČ/</w:t>
            </w: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>RČ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: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CUST.SPINNR"/>
                  <w:textInput/>
                </w:ffData>
              </w:fldChar>
            </w:r>
            <w:r w:rsidR="009C58E4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70997896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  <w:p w:rsidR="00B30645" w:rsidRPr="00886B77" w:rsidRDefault="00125796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t xml:space="preserve">DIČ: </w:t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CUST.VATID"/>
                  <w:textInput/>
                </w:ffData>
              </w:fldChar>
            </w:r>
            <w:r w:rsidR="00B1042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="Opel Sans Condensed" w:eastAsia="Times New Roman" w:hAnsi="Opel Sans Condensed"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sz w:val="18"/>
                <w:szCs w:val="18"/>
                <w:lang w:val="cs-CZ" w:eastAsia="en-US"/>
              </w:rPr>
              <w:t> </w:t>
            </w:r>
            <w:r w:rsidR="0067390A" w:rsidRPr="00886B77">
              <w:rPr>
                <w:rFonts w:ascii="Opel Sans Condensed" w:eastAsia="Times New Roman" w:hAnsi="Opel Sans Condensed"/>
                <w:sz w:val="18"/>
                <w:szCs w:val="18"/>
                <w:lang w:val="cs-CZ" w:eastAsia="en-US"/>
              </w:rPr>
              <w:t> </w:t>
            </w:r>
            <w:r w:rsidR="00F73482" w:rsidRPr="00886B77"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  <w:fldChar w:fldCharType="end"/>
            </w:r>
          </w:p>
        </w:tc>
      </w:tr>
      <w:tr w:rsidR="00B72C13" w:rsidRPr="00886B77" w:rsidTr="00A47FA6">
        <w:tc>
          <w:tcPr>
            <w:tcW w:w="6343" w:type="dxa"/>
            <w:gridSpan w:val="3"/>
            <w:shd w:val="clear" w:color="auto" w:fill="auto"/>
          </w:tcPr>
          <w:p w:rsidR="00B42879" w:rsidRPr="00886B77" w:rsidRDefault="00B42879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sz w:val="18"/>
                <w:szCs w:val="18"/>
                <w:lang w:val="cs-CZ" w:eastAsia="en-US"/>
              </w:rPr>
            </w:pPr>
          </w:p>
          <w:p w:rsidR="009B6977" w:rsidRPr="00886B77" w:rsidRDefault="009B6977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</w:p>
        </w:tc>
        <w:bookmarkStart w:id="12" w:name="cust_contact"/>
        <w:tc>
          <w:tcPr>
            <w:tcW w:w="3155" w:type="dxa"/>
            <w:gridSpan w:val="3"/>
            <w:shd w:val="clear" w:color="auto" w:fill="auto"/>
          </w:tcPr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begin">
                <w:ffData>
                  <w:name w:val="cust_contact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instrText xml:space="preserve"> FORMTEXT </w:instrText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separate"/>
            </w:r>
            <w:r w:rsidR="0067390A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t>Tel.: 606153020</w:t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end"/>
            </w:r>
            <w:bookmarkEnd w:id="12"/>
          </w:p>
          <w:bookmarkStart w:id="13" w:name="cust_email"/>
          <w:p w:rsidR="00B72C13" w:rsidRPr="00886B77" w:rsidRDefault="00F7348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begin">
                <w:ffData>
                  <w:name w:val="cust_email"/>
                  <w:enabled/>
                  <w:calcOnExit w:val="0"/>
                  <w:textInput/>
                </w:ffData>
              </w:fldChar>
            </w:r>
            <w:r w:rsidR="00B72C13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instrText xml:space="preserve"> FORMTEXT </w:instrText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separate"/>
            </w:r>
            <w:r w:rsidR="0067390A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t>E-mail: altum@atlas.cz</w:t>
            </w: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fldChar w:fldCharType="end"/>
            </w:r>
            <w:bookmarkEnd w:id="13"/>
          </w:p>
        </w:tc>
      </w:tr>
      <w:tr w:rsidR="00B30645" w:rsidRPr="00886B77" w:rsidTr="00A47FA6">
        <w:tc>
          <w:tcPr>
            <w:tcW w:w="3188" w:type="dxa"/>
            <w:shd w:val="clear" w:color="auto" w:fill="auto"/>
          </w:tcPr>
          <w:p w:rsidR="00AF75F2" w:rsidRPr="00886B77" w:rsidRDefault="00AF75F2" w:rsidP="00A47FA6">
            <w:pPr>
              <w:spacing w:after="0" w:line="240" w:lineRule="auto"/>
              <w:ind w:right="-82"/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</w:pPr>
          </w:p>
          <w:p w:rsidR="00B30645" w:rsidRPr="00886B77" w:rsidRDefault="00AF75F2" w:rsidP="00A47FA6">
            <w:pPr>
              <w:spacing w:after="0" w:line="240" w:lineRule="auto"/>
              <w:ind w:left="-108" w:right="-82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t>d</w:t>
            </w:r>
            <w:r w:rsidR="00B30645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t>ále jen „</w:t>
            </w:r>
            <w:r w:rsidR="00B30645" w:rsidRPr="00886B77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cs-CZ"/>
              </w:rPr>
              <w:t>prodávající</w:t>
            </w:r>
            <w:r w:rsidR="00B30645" w:rsidRPr="00886B77">
              <w:rPr>
                <w:rFonts w:asciiTheme="minorHAnsi" w:hAnsiTheme="minorHAnsi" w:cs="Arial"/>
                <w:color w:val="000000"/>
                <w:sz w:val="18"/>
                <w:szCs w:val="18"/>
                <w:lang w:val="cs-CZ"/>
              </w:rPr>
              <w:t>“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AF75F2" w:rsidRPr="00886B77" w:rsidRDefault="00AF75F2" w:rsidP="00A47FA6">
            <w:pPr>
              <w:spacing w:after="0" w:line="240" w:lineRule="auto"/>
              <w:ind w:left="-27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  <w:p w:rsidR="00B30645" w:rsidRPr="00886B77" w:rsidRDefault="00B30645" w:rsidP="00A47FA6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3155" w:type="dxa"/>
            <w:gridSpan w:val="3"/>
            <w:shd w:val="clear" w:color="auto" w:fill="auto"/>
          </w:tcPr>
          <w:p w:rsidR="008C138E" w:rsidRPr="00886B77" w:rsidRDefault="008C138E" w:rsidP="00A47FA6">
            <w:pPr>
              <w:spacing w:after="0" w:line="240" w:lineRule="auto"/>
              <w:ind w:right="-108" w:hanging="108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  <w:p w:rsidR="00B30645" w:rsidRPr="00886B77" w:rsidRDefault="008C138E" w:rsidP="00A47FA6">
            <w:pPr>
              <w:spacing w:after="0" w:line="240" w:lineRule="auto"/>
              <w:ind w:right="-108" w:hanging="108"/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dále jen „</w:t>
            </w: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kupující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“</w:t>
            </w:r>
          </w:p>
        </w:tc>
      </w:tr>
    </w:tbl>
    <w:bookmarkStart w:id="14" w:name="SiteCode"/>
    <w:bookmarkEnd w:id="0"/>
    <w:p w:rsidR="00D967FF" w:rsidRPr="00886B77" w:rsidRDefault="00F73482" w:rsidP="003C6A97">
      <w:pPr>
        <w:spacing w:after="0" w:line="240" w:lineRule="auto"/>
        <w:ind w:right="-82"/>
        <w:rPr>
          <w:rFonts w:asciiTheme="minorHAnsi" w:eastAsia="Times New Roman" w:hAnsiTheme="minorHAnsi" w:cs="Arial"/>
          <w:sz w:val="18"/>
          <w:szCs w:val="18"/>
          <w:lang w:val="cs-CZ" w:eastAsia="en-US"/>
        </w:rPr>
      </w:pP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begin">
          <w:ffData>
            <w:name w:val="SiteCode"/>
            <w:enabled w:val="0"/>
            <w:calcOnExit w:val="0"/>
            <w:statusText w:type="text" w:val="COMPANYDATA.VSPISITECD"/>
            <w:textInput/>
          </w:ffData>
        </w:fldChar>
      </w:r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instrText xml:space="preserve"> FORMTEXT </w:instrTex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>s01</w: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end"/>
      </w:r>
      <w:bookmarkEnd w:id="14"/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 xml:space="preserve"> </w:t>
      </w:r>
      <w:bookmarkStart w:id="15" w:name="SaleID"/>
      <w:bookmarkStart w:id="16" w:name="VehiID"/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begin">
          <w:ffData>
            <w:name w:val="VehiID"/>
            <w:enabled w:val="0"/>
            <w:calcOnExit w:val="0"/>
            <w:statusText w:type="text" w:val="ORAGSALESVEHI.VEHIID"/>
            <w:textInput>
              <w:type w:val="number"/>
              <w:format w:val="0"/>
            </w:textInput>
          </w:ffData>
        </w:fldChar>
      </w:r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instrText xml:space="preserve"> FORMTEXT </w:instrTex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>23802</w: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end"/>
      </w:r>
      <w:bookmarkStart w:id="17" w:name="VinsID"/>
      <w:bookmarkEnd w:id="15"/>
      <w:bookmarkEnd w:id="16"/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begin">
          <w:ffData>
            <w:name w:val="VinsID"/>
            <w:enabled w:val="0"/>
            <w:calcOnExit w:val="0"/>
            <w:statusText w:type="text" w:val="ORAGSALESVINS.VINSID"/>
            <w:textInput>
              <w:type w:val="number"/>
              <w:format w:val="0"/>
            </w:textInput>
          </w:ffData>
        </w:fldChar>
      </w:r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instrText xml:space="preserve"> FORMTEXT </w:instrTex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>4580</w: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end"/>
      </w:r>
      <w:bookmarkEnd w:id="17"/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 xml:space="preserve"> </w:t>
      </w:r>
      <w:bookmarkStart w:id="18" w:name="CurrCD"/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begin">
          <w:ffData>
            <w:name w:val="CurrCD"/>
            <w:enabled/>
            <w:calcOnExit w:val="0"/>
            <w:statusText w:type="text" w:val="ORAG.CURRCD"/>
            <w:textInput/>
          </w:ffData>
        </w:fldChar>
      </w:r>
      <w:r w:rsidR="00071C72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instrText xml:space="preserve"> FORMTEXT </w:instrTex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>CZK</w: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end"/>
      </w:r>
      <w:bookmarkStart w:id="19" w:name="agreement_number"/>
      <w:bookmarkEnd w:id="18"/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begin">
          <w:ffData>
            <w:name w:val="agreement_number"/>
            <w:enabled/>
            <w:calcOnExit w:val="0"/>
            <w:statusText w:type="text" w:val="ORAG.ORAGNO"/>
            <w:textInput>
              <w:type w:val="number"/>
              <w:format w:val="0"/>
            </w:textInput>
          </w:ffData>
        </w:fldChar>
      </w:r>
      <w:r w:rsidR="008E4BF1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instrText xml:space="preserve"> FORMTEXT </w:instrTex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t>1016340</w:t>
      </w:r>
      <w:r w:rsidRPr="00886B77">
        <w:rPr>
          <w:rFonts w:asciiTheme="minorHAnsi" w:eastAsia="Times New Roman" w:hAnsiTheme="minorHAnsi"/>
          <w:color w:val="FFFFFF"/>
          <w:sz w:val="18"/>
          <w:szCs w:val="18"/>
          <w:lang w:val="cs-CZ" w:eastAsia="en-US"/>
        </w:rPr>
        <w:fldChar w:fldCharType="end"/>
      </w:r>
      <w:bookmarkEnd w:id="19"/>
    </w:p>
    <w:tbl>
      <w:tblPr>
        <w:tblW w:w="9498" w:type="dxa"/>
        <w:tblInd w:w="-34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505"/>
        <w:gridCol w:w="1701"/>
        <w:gridCol w:w="1806"/>
        <w:gridCol w:w="160"/>
        <w:gridCol w:w="160"/>
      </w:tblGrid>
      <w:tr w:rsidR="00C9694B" w:rsidRPr="00886B77" w:rsidTr="0067390A"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4B" w:rsidRPr="00886B77" w:rsidRDefault="00F73482" w:rsidP="002053F1">
            <w:pPr>
              <w:spacing w:after="0" w:line="240" w:lineRule="auto"/>
              <w:ind w:left="-108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begin">
                <w:ffData>
                  <w:name w:val="vehi_type"/>
                  <w:enabled/>
                  <w:calcOnExit w:val="0"/>
                  <w:textInput/>
                </w:ffData>
              </w:fldChar>
            </w:r>
            <w:r w:rsidR="00C9694B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Nové vozidlo</w:t>
            </w: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end"/>
            </w:r>
            <w:r w:rsidR="00C9694B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:</w:t>
            </w:r>
            <w:r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 w:val="0"/>
                  <w:calcOnExit w:val="0"/>
                  <w:exitMacro w:val="AddDetails"/>
                  <w:statusText w:type="text" w:val="ORAG.ORAGNO"/>
                  <w:textInput>
                    <w:type w:val="number"/>
                    <w:format w:val="0"/>
                  </w:textInput>
                </w:ffData>
              </w:fldChar>
            </w:r>
            <w:r w:rsidR="00C9694B"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  <w:instrText xml:space="preserve"> FORMTEXT </w:instrText>
            </w:r>
            <w:r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</w:r>
            <w:r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  <w:t>1016340</w:t>
            </w:r>
            <w:r w:rsidRPr="00886B77">
              <w:rPr>
                <w:rFonts w:asciiTheme="minorHAnsi" w:eastAsia="Times New Roman" w:hAnsiTheme="minorHAnsi"/>
                <w:color w:val="FFFFFF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4B" w:rsidRPr="00886B77" w:rsidRDefault="00C9694B" w:rsidP="003F4DB9">
            <w:pPr>
              <w:spacing w:after="0" w:line="240" w:lineRule="auto"/>
              <w:ind w:left="-534" w:firstLine="534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4B" w:rsidRPr="00886B77" w:rsidRDefault="00C9694B" w:rsidP="003F4DB9">
            <w:pPr>
              <w:tabs>
                <w:tab w:val="left" w:pos="2018"/>
                <w:tab w:val="left" w:pos="2159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9C4756" w:rsidRPr="00886B77" w:rsidTr="0067390A">
        <w:tc>
          <w:tcPr>
            <w:tcW w:w="91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756" w:rsidRPr="00886B77" w:rsidRDefault="00F3048B" w:rsidP="002053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Model:   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make"/>
                  <w:enabled/>
                  <w:calcOnExit w:val="0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OPEL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model"/>
                  <w:enabled/>
                  <w:calcOnExit w:val="0"/>
                  <w:statusText w:type="text" w:val="ORAGSALESVEHI.MODEL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VIVARO MY16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submodel"/>
                  <w:enabled/>
                  <w:calcOnExit w:val="0"/>
                  <w:statusText w:type="text" w:val="ORAGSALESVEHI.SUBMODEL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Combi 1.6 CDTi BiTurbo (92kW) 2,7t L1H1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756" w:rsidRPr="00886B77" w:rsidRDefault="009C4756" w:rsidP="002053F1">
            <w:pPr>
              <w:spacing w:after="0" w:line="240" w:lineRule="auto"/>
              <w:ind w:left="-534" w:firstLine="534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756" w:rsidRPr="00886B77" w:rsidRDefault="009C4756" w:rsidP="002053F1">
            <w:pPr>
              <w:tabs>
                <w:tab w:val="left" w:pos="2018"/>
                <w:tab w:val="left" w:pos="2159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9C4756" w:rsidRPr="00886B77" w:rsidTr="0067390A">
        <w:tc>
          <w:tcPr>
            <w:tcW w:w="5671" w:type="dxa"/>
            <w:gridSpan w:val="2"/>
            <w:shd w:val="clear" w:color="auto" w:fill="FFFFFF"/>
            <w:vAlign w:val="center"/>
          </w:tcPr>
          <w:p w:rsidR="009C4756" w:rsidRPr="00886B77" w:rsidRDefault="008B166F" w:rsidP="008B166F">
            <w:pPr>
              <w:tabs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Job nr.:  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IMPCODE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0076TD5M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4756" w:rsidRPr="00886B77" w:rsidRDefault="009C4756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9C4756" w:rsidRPr="00886B77" w:rsidRDefault="009C4756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8B166F" w:rsidRPr="00886B77" w:rsidTr="0067390A">
        <w:tc>
          <w:tcPr>
            <w:tcW w:w="5671" w:type="dxa"/>
            <w:gridSpan w:val="2"/>
            <w:shd w:val="clear" w:color="auto" w:fill="FFFFFF"/>
            <w:vAlign w:val="center"/>
          </w:tcPr>
          <w:p w:rsidR="008B166F" w:rsidRPr="00886B77" w:rsidRDefault="008B166F" w:rsidP="008B166F">
            <w:pPr>
              <w:tabs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VIN:        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SERIALNO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W0LJ7D604HV619891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8B166F" w:rsidRPr="00886B77" w:rsidTr="0067390A">
        <w:tc>
          <w:tcPr>
            <w:tcW w:w="5671" w:type="dxa"/>
            <w:gridSpan w:val="2"/>
            <w:shd w:val="clear" w:color="auto" w:fill="FFFFFF"/>
            <w:vAlign w:val="center"/>
          </w:tcPr>
          <w:p w:rsidR="008B166F" w:rsidRPr="00886B77" w:rsidRDefault="008B166F" w:rsidP="008B166F">
            <w:pPr>
              <w:tabs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RZ:          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LICNO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5E23677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8B166F" w:rsidRPr="00886B77" w:rsidTr="0067390A">
        <w:tc>
          <w:tcPr>
            <w:tcW w:w="5671" w:type="dxa"/>
            <w:gridSpan w:val="2"/>
            <w:shd w:val="clear" w:color="auto" w:fill="FFFFFF"/>
            <w:vAlign w:val="center"/>
          </w:tcPr>
          <w:p w:rsidR="008B166F" w:rsidRPr="00886B77" w:rsidRDefault="008B166F" w:rsidP="008B166F">
            <w:pPr>
              <w:tabs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Barva:   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COLORCD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10U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COLOR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CASABLANCA/ARCTIC BILA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8B166F" w:rsidRPr="00886B77" w:rsidTr="0067390A">
        <w:tc>
          <w:tcPr>
            <w:tcW w:w="5671" w:type="dxa"/>
            <w:gridSpan w:val="2"/>
            <w:shd w:val="clear" w:color="auto" w:fill="FFFFFF"/>
            <w:vAlign w:val="center"/>
          </w:tcPr>
          <w:p w:rsidR="008B166F" w:rsidRPr="00886B77" w:rsidRDefault="008B166F" w:rsidP="008B166F">
            <w:pPr>
              <w:tabs>
                <w:tab w:val="left" w:pos="1902"/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Interiér: 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interier"/>
                  <w:enabled/>
                  <w:calcOnExit w:val="0"/>
                  <w:statusText w:type="text" w:val="ORAGSALESVEHI.TRIMCD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TAMB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SALESVEHI.COLOR2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LATKOVE CALOUNENI CERNE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8B166F" w:rsidRPr="00886B77" w:rsidRDefault="008B166F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830C61" w:rsidRPr="00886B77" w:rsidTr="0067390A"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0C61" w:rsidRPr="00886B77" w:rsidRDefault="00830C61" w:rsidP="008B166F">
            <w:pPr>
              <w:tabs>
                <w:tab w:val="left" w:pos="1902"/>
                <w:tab w:val="left" w:pos="3376"/>
              </w:tabs>
              <w:spacing w:after="0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0C61" w:rsidRPr="00886B77" w:rsidRDefault="00830C61" w:rsidP="003F4DB9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Cena </w:t>
            </w:r>
            <w:r w:rsidR="00F73482"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  <w:fldChar w:fldCharType="begin">
                <w:ffData>
                  <w:name w:val="Currency1"/>
                  <w:enabled/>
                  <w:calcOnExit w:val="0"/>
                  <w:textInput/>
                </w:ffData>
              </w:fldChar>
            </w:r>
            <w:r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  <w:instrText xml:space="preserve"> FORMTEXT </w:instrText>
            </w:r>
            <w:r w:rsidR="00F73482"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</w:r>
            <w:r w:rsidR="00F73482"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  <w:fldChar w:fldCharType="separate"/>
            </w:r>
            <w:r w:rsidR="0067390A"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  <w:t>Kč</w:t>
            </w:r>
            <w:r w:rsidR="00F73482" w:rsidRPr="00886B77">
              <w:rPr>
                <w:rFonts w:asciiTheme="minorHAnsi" w:hAnsiTheme="minorHAnsi" w:cs="Arial"/>
                <w:sz w:val="18"/>
                <w:szCs w:val="18"/>
                <w:lang w:val="cs-CZ"/>
              </w:rPr>
              <w:fldChar w:fldCharType="end"/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bez DPH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0C61" w:rsidRPr="00886B77" w:rsidRDefault="00830C61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Cena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Currency2"/>
                  <w:enabled/>
                  <w:calcOnExit w:val="0"/>
                  <w:textInput/>
                </w:ffData>
              </w:fldChar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Kč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  <w:r w:rsidR="00AD6626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 </w:t>
            </w: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vč. DPH</w:t>
            </w:r>
          </w:p>
        </w:tc>
      </w:tr>
      <w:tr w:rsidR="00830C61" w:rsidRPr="00886B77" w:rsidTr="0067390A"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C61" w:rsidRPr="00886B77" w:rsidRDefault="00830C61" w:rsidP="00830C61">
            <w:pPr>
              <w:spacing w:after="0" w:line="240" w:lineRule="auto"/>
              <w:ind w:left="42" w:right="-82" w:hanging="14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/>
                <w:b/>
                <w:sz w:val="18"/>
                <w:szCs w:val="18"/>
                <w:lang w:val="cs-CZ" w:eastAsia="en-US"/>
              </w:rPr>
              <w:t>Ceníková</w:t>
            </w: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cena vozidla: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C61" w:rsidRPr="00886B77" w:rsidRDefault="0067390A" w:rsidP="002053F1">
            <w:pPr>
              <w:spacing w:after="0" w:line="240" w:lineRule="auto"/>
              <w:ind w:right="14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574 500,00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C61" w:rsidRPr="00886B77" w:rsidRDefault="0067390A" w:rsidP="002053F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695 145,00</w:t>
            </w:r>
          </w:p>
        </w:tc>
      </w:tr>
    </w:tbl>
    <w:p w:rsidR="00543D88" w:rsidRPr="00886B77" w:rsidRDefault="00543D88" w:rsidP="00805175">
      <w:pPr>
        <w:tabs>
          <w:tab w:val="left" w:pos="1902"/>
          <w:tab w:val="left" w:pos="3376"/>
        </w:tabs>
        <w:spacing w:after="0"/>
        <w:ind w:right="-82"/>
        <w:rPr>
          <w:rFonts w:asciiTheme="minorHAnsi" w:eastAsia="Times New Roman" w:hAnsiTheme="minorHAnsi" w:cs="Arial"/>
          <w:sz w:val="18"/>
          <w:szCs w:val="18"/>
          <w:lang w:val="cs-CZ" w:eastAsia="en-US"/>
        </w:rPr>
      </w:pPr>
    </w:p>
    <w:tbl>
      <w:tblPr>
        <w:tblW w:w="946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1418"/>
        <w:gridCol w:w="1951"/>
      </w:tblGrid>
      <w:tr w:rsidR="0067390A" w:rsidRPr="00886B77" w:rsidTr="006F18C3">
        <w:tc>
          <w:tcPr>
            <w:tcW w:w="6095" w:type="dxa"/>
            <w:gridSpan w:val="2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Tovární výbava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67390A" w:rsidRPr="00886B77" w:rsidTr="0067390A"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LPX1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SADA BUSINESS EDITION 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53 600,00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64 856,00</w:t>
            </w:r>
          </w:p>
        </w:tc>
      </w:tr>
      <w:tr w:rsidR="0067390A" w:rsidRPr="00886B77" w:rsidTr="0067390A"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TAMB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INTERIÉR TAMB ČERNÁ JET CONNECT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2 500,00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3 025,00</w:t>
            </w:r>
          </w:p>
        </w:tc>
      </w:tr>
      <w:tr w:rsidR="0067390A" w:rsidRPr="00886B77" w:rsidTr="0067390A"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UV8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DRŽÁK MOBILNÍCH TELEFONŮ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 900,00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1 089,00</w:t>
            </w:r>
          </w:p>
        </w:tc>
      </w:tr>
      <w:tr w:rsidR="0067390A" w:rsidRPr="00886B77" w:rsidTr="008552F2">
        <w:tc>
          <w:tcPr>
            <w:tcW w:w="6095" w:type="dxa"/>
            <w:gridSpan w:val="2"/>
            <w:shd w:val="clear" w:color="auto" w:fill="C0C0C0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Tovární výbava celkem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57 000,00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68 970,00</w:t>
            </w:r>
          </w:p>
        </w:tc>
      </w:tr>
      <w:tr w:rsidR="0067390A" w:rsidRPr="00886B77" w:rsidTr="0067390A">
        <w:trPr>
          <w:trHeight w:hRule="exact" w:val="140"/>
        </w:trPr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67390A" w:rsidRPr="00886B77" w:rsidTr="00D06C2B">
        <w:tc>
          <w:tcPr>
            <w:tcW w:w="6095" w:type="dxa"/>
            <w:gridSpan w:val="2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Doplňková výbava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</w:tr>
      <w:tr w:rsidR="0067390A" w:rsidRPr="00886B77" w:rsidTr="0067390A"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TAŽNÉ ZAŘÍZENÍ PEVNÉ VČ. DODÁNÍ A MONTÁŽE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9 454,55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 xml:space="preserve"> 11 440,00</w:t>
            </w:r>
          </w:p>
        </w:tc>
      </w:tr>
      <w:tr w:rsidR="0067390A" w:rsidRPr="00886B77" w:rsidTr="00B5371B">
        <w:tc>
          <w:tcPr>
            <w:tcW w:w="6095" w:type="dxa"/>
            <w:gridSpan w:val="2"/>
            <w:shd w:val="clear" w:color="auto" w:fill="C0C0C0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Doplňková výbava celkem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9 454,55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11 440,00</w:t>
            </w:r>
          </w:p>
        </w:tc>
      </w:tr>
      <w:tr w:rsidR="0067390A" w:rsidRPr="00886B77" w:rsidTr="0067390A">
        <w:trPr>
          <w:trHeight w:hRule="exact" w:val="140"/>
        </w:trPr>
        <w:tc>
          <w:tcPr>
            <w:tcW w:w="709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67390A" w:rsidRPr="00886B77" w:rsidRDefault="0067390A" w:rsidP="00124820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402E20">
            <w:pPr>
              <w:spacing w:after="0" w:line="240" w:lineRule="auto"/>
              <w:ind w:right="317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67390A" w:rsidRPr="00886B77" w:rsidRDefault="0067390A" w:rsidP="00FD5449">
            <w:pPr>
              <w:spacing w:after="0" w:line="240" w:lineRule="auto"/>
              <w:ind w:right="56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</w:tbl>
    <w:p w:rsidR="00071C72" w:rsidRPr="00886B77" w:rsidRDefault="00071C72" w:rsidP="00071C72">
      <w:pPr>
        <w:spacing w:after="0"/>
        <w:ind w:right="-82"/>
        <w:rPr>
          <w:rFonts w:asciiTheme="minorHAnsi" w:eastAsia="Times New Roman" w:hAnsiTheme="minorHAnsi" w:cs="Arial"/>
          <w:color w:val="808080"/>
          <w:sz w:val="18"/>
          <w:szCs w:val="18"/>
          <w:lang w:val="cs-CZ" w:eastAsia="en-US"/>
        </w:rPr>
      </w:pPr>
    </w:p>
    <w:tbl>
      <w:tblPr>
        <w:tblW w:w="0" w:type="auto"/>
        <w:tblInd w:w="-34" w:type="dxa"/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2126"/>
      </w:tblGrid>
      <w:tr w:rsidR="00071C72" w:rsidRPr="00886B77" w:rsidTr="0067390A">
        <w:tc>
          <w:tcPr>
            <w:tcW w:w="5954" w:type="dxa"/>
            <w:shd w:val="clear" w:color="auto" w:fill="EEECE1"/>
            <w:vAlign w:val="center"/>
          </w:tcPr>
          <w:p w:rsidR="00071C72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Vozidlo včetně výbavy celkem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071C72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640 954,55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071C72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775 555,00</w:t>
            </w:r>
          </w:p>
        </w:tc>
      </w:tr>
      <w:tr w:rsidR="0067390A" w:rsidRPr="00886B77" w:rsidTr="0067390A">
        <w:trPr>
          <w:trHeight w:hRule="exact" w:val="140"/>
        </w:trPr>
        <w:tc>
          <w:tcPr>
            <w:tcW w:w="5954" w:type="dxa"/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67390A" w:rsidRPr="00886B77" w:rsidTr="0067390A">
        <w:tc>
          <w:tcPr>
            <w:tcW w:w="5954" w:type="dxa"/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Sleva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</w:tr>
      <w:tr w:rsidR="0067390A" w:rsidRPr="00886B77" w:rsidTr="0067390A">
        <w:tc>
          <w:tcPr>
            <w:tcW w:w="5954" w:type="dxa"/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DS I - 7,50%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- 47 361,98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- 57 308,00</w:t>
            </w:r>
          </w:p>
        </w:tc>
      </w:tr>
      <w:tr w:rsidR="0067390A" w:rsidRPr="00886B77" w:rsidTr="0067390A">
        <w:tc>
          <w:tcPr>
            <w:tcW w:w="5954" w:type="dxa"/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CZ/2016/F08 - FLEETOVÁ KAMPAŇ Q4 2016 - IČO - 10,00%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- 63 150,41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- 76 412,00</w:t>
            </w:r>
          </w:p>
        </w:tc>
      </w:tr>
      <w:tr w:rsidR="0067390A" w:rsidRPr="00886B77" w:rsidTr="0067390A">
        <w:tc>
          <w:tcPr>
            <w:tcW w:w="5954" w:type="dxa"/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DS II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- 66 115,70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6"/>
                <w:szCs w:val="18"/>
                <w:lang w:val="cs-CZ" w:eastAsia="en-US"/>
              </w:rPr>
              <w:t>- 80 000,00</w:t>
            </w:r>
          </w:p>
        </w:tc>
      </w:tr>
      <w:tr w:rsidR="0067390A" w:rsidRPr="00886B77" w:rsidTr="0067390A">
        <w:tc>
          <w:tcPr>
            <w:tcW w:w="59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Sleva celkem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- 176 628,10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- 213 720,00</w:t>
            </w:r>
          </w:p>
        </w:tc>
      </w:tr>
      <w:tr w:rsidR="0067390A" w:rsidRPr="00886B77" w:rsidTr="0067390A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90A" w:rsidRPr="00886B77" w:rsidRDefault="0067390A" w:rsidP="00C14426">
            <w:pPr>
              <w:spacing w:after="0" w:line="240" w:lineRule="auto"/>
              <w:ind w:left="176" w:right="-82" w:hanging="284"/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  <w:t>Vozidlo včetně výbavy a poplatků/slev celkem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90A" w:rsidRPr="00886B77" w:rsidRDefault="0067390A" w:rsidP="00C0414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  <w:t xml:space="preserve"> 464 326,45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90A" w:rsidRPr="00886B77" w:rsidRDefault="0067390A" w:rsidP="00071C72">
            <w:pPr>
              <w:spacing w:after="0" w:line="240" w:lineRule="auto"/>
              <w:ind w:right="-82"/>
              <w:jc w:val="right"/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Cs w:val="18"/>
                <w:lang w:val="cs-CZ" w:eastAsia="en-US"/>
              </w:rPr>
              <w:t xml:space="preserve"> 561 835,00</w:t>
            </w:r>
          </w:p>
        </w:tc>
      </w:tr>
    </w:tbl>
    <w:p w:rsidR="00071C72" w:rsidRPr="00886B77" w:rsidRDefault="00071C72" w:rsidP="00071C72">
      <w:pPr>
        <w:spacing w:after="0" w:line="240" w:lineRule="auto"/>
        <w:ind w:right="-82"/>
        <w:rPr>
          <w:rFonts w:asciiTheme="minorHAnsi" w:eastAsia="Times New Roman" w:hAnsiTheme="minorHAnsi" w:cs="Arial"/>
          <w:color w:val="808080"/>
          <w:sz w:val="18"/>
          <w:szCs w:val="18"/>
          <w:lang w:val="cs-CZ" w:eastAsia="en-US"/>
        </w:rPr>
      </w:pPr>
    </w:p>
    <w:tbl>
      <w:tblPr>
        <w:tblW w:w="9860" w:type="dxa"/>
        <w:tblInd w:w="-34" w:type="dxa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4033"/>
        <w:gridCol w:w="645"/>
        <w:gridCol w:w="4820"/>
        <w:gridCol w:w="362"/>
      </w:tblGrid>
      <w:tr w:rsidR="00071C72" w:rsidRPr="00886B77" w:rsidTr="0067390A">
        <w:trPr>
          <w:gridAfter w:val="1"/>
          <w:wAfter w:w="362" w:type="dxa"/>
        </w:trPr>
        <w:tc>
          <w:tcPr>
            <w:tcW w:w="4033" w:type="dxa"/>
            <w:shd w:val="clear" w:color="auto" w:fill="BFBFBF"/>
            <w:vAlign w:val="center"/>
          </w:tcPr>
          <w:p w:rsidR="00071C72" w:rsidRPr="00886B77" w:rsidRDefault="00071C72" w:rsidP="006B4C41">
            <w:pPr>
              <w:spacing w:after="0" w:line="240" w:lineRule="auto"/>
              <w:ind w:left="-106"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Platební a dodací podmínky:</w:t>
            </w:r>
          </w:p>
        </w:tc>
        <w:tc>
          <w:tcPr>
            <w:tcW w:w="5465" w:type="dxa"/>
            <w:gridSpan w:val="2"/>
            <w:shd w:val="clear" w:color="auto" w:fill="BFBFBF"/>
            <w:vAlign w:val="center"/>
          </w:tcPr>
          <w:p w:rsidR="00071C72" w:rsidRPr="00886B77" w:rsidRDefault="00071C72" w:rsidP="00071C72">
            <w:pPr>
              <w:spacing w:after="0" w:line="240" w:lineRule="auto"/>
              <w:ind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</w:tr>
      <w:tr w:rsidR="00071C72" w:rsidRPr="00886B77" w:rsidTr="0067390A">
        <w:trPr>
          <w:gridAfter w:val="1"/>
          <w:wAfter w:w="362" w:type="dxa"/>
        </w:trPr>
        <w:tc>
          <w:tcPr>
            <w:tcW w:w="4033" w:type="dxa"/>
            <w:shd w:val="clear" w:color="auto" w:fill="FFFFFF"/>
            <w:vAlign w:val="center"/>
          </w:tcPr>
          <w:p w:rsidR="00071C72" w:rsidRPr="00886B77" w:rsidRDefault="00071C72" w:rsidP="00DB5B28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 xml:space="preserve">Datum dodání (odhad.): 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ORAGOFFER.PREDELDATE"/>
                  <w:textInput/>
                </w:ffData>
              </w:fldChar>
            </w:r>
            <w:r w:rsidR="004C5D95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t>PROSINEC 2016</w:t>
            </w:r>
            <w:r w:rsidR="00F73482" w:rsidRPr="00886B77"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  <w:fldChar w:fldCharType="end"/>
            </w:r>
          </w:p>
        </w:tc>
        <w:tc>
          <w:tcPr>
            <w:tcW w:w="5465" w:type="dxa"/>
            <w:gridSpan w:val="2"/>
            <w:shd w:val="clear" w:color="auto" w:fill="FFFFFF"/>
            <w:vAlign w:val="center"/>
          </w:tcPr>
          <w:p w:rsidR="00071C72" w:rsidRPr="00886B77" w:rsidRDefault="00071C72" w:rsidP="00DB5B28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</w:p>
        </w:tc>
      </w:tr>
      <w:tr w:rsidR="00071C72" w:rsidRPr="00886B77" w:rsidTr="0067390A">
        <w:tc>
          <w:tcPr>
            <w:tcW w:w="4678" w:type="dxa"/>
            <w:gridSpan w:val="2"/>
            <w:shd w:val="clear" w:color="auto" w:fill="FFFFFF"/>
            <w:vAlign w:val="center"/>
          </w:tcPr>
          <w:p w:rsidR="00071C72" w:rsidRPr="00886B77" w:rsidRDefault="00071C72" w:rsidP="00DB5B28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pPr>
            <w:r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Záloha při objednání: </w:t>
            </w:r>
            <w:r w:rsidR="00F73482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begin">
                <w:ffData>
                  <w:name w:val="down_payment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0" w:name="down_payment"/>
            <w:r w:rsidR="00715781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instrText xml:space="preserve"> FORMTEXT </w:instrText>
            </w:r>
            <w:r w:rsidR="00F73482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</w:r>
            <w:r w:rsidR="00F73482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separate"/>
            </w:r>
            <w:r w:rsidR="0067390A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>561 835,00</w:t>
            </w:r>
            <w:r w:rsidR="00F73482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fldChar w:fldCharType="end"/>
            </w:r>
            <w:bookmarkEnd w:id="20"/>
            <w:r w:rsidR="00B6504C" w:rsidRPr="00886B77">
              <w:rPr>
                <w:rFonts w:asciiTheme="minorHAnsi" w:eastAsia="Times New Roman" w:hAnsiTheme="minorHAnsi" w:cs="Arial"/>
                <w:b/>
                <w:sz w:val="18"/>
                <w:szCs w:val="18"/>
                <w:lang w:val="cs-CZ" w:eastAsia="en-US"/>
              </w:rPr>
              <w:t xml:space="preserve"> </w:t>
            </w:r>
            <w:r w:rsidR="00F73482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urrency3"/>
                  <w:enabled/>
                  <w:calcOnExit w:val="0"/>
                  <w:textInput/>
                </w:ffData>
              </w:fldChar>
            </w:r>
            <w:bookmarkStart w:id="21" w:name="Currency3"/>
            <w:r w:rsidR="00B6504C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F73482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</w:r>
            <w:r w:rsidR="00F73482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  <w:fldChar w:fldCharType="separate"/>
            </w:r>
            <w:r w:rsidR="0067390A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  <w:t>Kč</w:t>
            </w:r>
            <w:r w:rsidR="00F73482" w:rsidRPr="00886B77">
              <w:rPr>
                <w:rFonts w:asciiTheme="minorHAnsi" w:hAnsiTheme="minorHAnsi" w:cs="Arial"/>
                <w:b/>
                <w:sz w:val="18"/>
                <w:szCs w:val="18"/>
                <w:lang w:val="cs-CZ"/>
              </w:rPr>
              <w:fldChar w:fldCharType="end"/>
            </w:r>
            <w:bookmarkEnd w:id="21"/>
          </w:p>
        </w:tc>
        <w:tc>
          <w:tcPr>
            <w:tcW w:w="5182" w:type="dxa"/>
            <w:gridSpan w:val="2"/>
            <w:shd w:val="clear" w:color="auto" w:fill="FFFFFF"/>
            <w:vAlign w:val="center"/>
          </w:tcPr>
          <w:p w:rsidR="00071C72" w:rsidRPr="00886B77" w:rsidRDefault="00071C72" w:rsidP="00DB5B28">
            <w:pPr>
              <w:spacing w:after="0" w:line="240" w:lineRule="auto"/>
              <w:ind w:left="-108" w:right="-82"/>
              <w:rPr>
                <w:rFonts w:asciiTheme="minorHAnsi" w:eastAsia="Times New Roman" w:hAnsiTheme="minorHAnsi" w:cs="Arial"/>
                <w:sz w:val="18"/>
                <w:szCs w:val="18"/>
                <w:lang w:val="cs-CZ" w:eastAsia="en-US"/>
              </w:rPr>
            </w:pPr>
          </w:p>
        </w:tc>
      </w:tr>
    </w:tbl>
    <w:p w:rsidR="00735196" w:rsidRPr="00886B77" w:rsidRDefault="00E97457" w:rsidP="0067390A">
      <w:pPr>
        <w:spacing w:after="0"/>
        <w:ind w:left="-142" w:right="-82"/>
        <w:rPr>
          <w:rFonts w:asciiTheme="minorHAnsi" w:eastAsia="Times New Roman" w:hAnsiTheme="minorHAnsi"/>
          <w:b/>
          <w:sz w:val="18"/>
          <w:szCs w:val="18"/>
          <w:lang w:val="cs-CZ" w:eastAsia="en-US"/>
        </w:rPr>
      </w:pPr>
      <w:r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t xml:space="preserve">Variabilní symbol: </w:t>
      </w:r>
      <w:bookmarkStart w:id="22" w:name="var_1"/>
      <w:r w:rsidR="00F73482"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fldChar w:fldCharType="begin">
          <w:ffData>
            <w:name w:val="var_1"/>
            <w:enabled/>
            <w:calcOnExit w:val="0"/>
            <w:statusText w:type="text" w:val="ORAG.ORAGNO"/>
            <w:textInput>
              <w:type w:val="number"/>
              <w:format w:val="0"/>
            </w:textInput>
          </w:ffData>
        </w:fldChar>
      </w:r>
      <w:r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instrText xml:space="preserve"> FORMTEXT </w:instrText>
      </w:r>
      <w:r w:rsidR="00F73482"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</w:r>
      <w:r w:rsidR="00F73482"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fldChar w:fldCharType="separate"/>
      </w:r>
      <w:r w:rsidR="0067390A"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t>1016340</w:t>
      </w:r>
      <w:r w:rsidR="00F73482" w:rsidRPr="00886B77">
        <w:rPr>
          <w:rFonts w:asciiTheme="minorHAnsi" w:eastAsia="Times New Roman" w:hAnsiTheme="minorHAnsi"/>
          <w:b/>
          <w:sz w:val="18"/>
          <w:szCs w:val="18"/>
          <w:lang w:val="cs-CZ" w:eastAsia="en-US"/>
        </w:rPr>
        <w:fldChar w:fldCharType="end"/>
      </w:r>
      <w:bookmarkStart w:id="23" w:name="_GoBack"/>
      <w:bookmarkEnd w:id="22"/>
      <w:bookmarkEnd w:id="23"/>
    </w:p>
    <w:p w:rsidR="0067390A" w:rsidRPr="00886B77" w:rsidRDefault="0067390A" w:rsidP="0067390A">
      <w:pPr>
        <w:spacing w:after="0"/>
        <w:ind w:left="-142" w:right="-82"/>
        <w:rPr>
          <w:rFonts w:asciiTheme="minorHAnsi" w:eastAsia="Times New Roman" w:hAnsiTheme="minorHAnsi"/>
          <w:b/>
          <w:sz w:val="18"/>
          <w:szCs w:val="18"/>
          <w:lang w:val="cs-CZ" w:eastAsia="en-US"/>
        </w:rPr>
      </w:pPr>
    </w:p>
    <w:p w:rsidR="004F5118" w:rsidRPr="00886B77" w:rsidRDefault="004F5118" w:rsidP="004F5118">
      <w:pPr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886B77">
        <w:rPr>
          <w:rFonts w:asciiTheme="minorHAnsi" w:hAnsiTheme="minorHAnsi" w:cs="Arial"/>
          <w:b/>
          <w:bCs/>
          <w:sz w:val="18"/>
          <w:szCs w:val="18"/>
        </w:rPr>
        <w:t>OBCHODNÍ PODMÍNKY</w:t>
      </w:r>
    </w:p>
    <w:p w:rsidR="0067390A" w:rsidRPr="00886B77" w:rsidRDefault="0067390A" w:rsidP="0067390A">
      <w:pPr>
        <w:spacing w:after="0" w:line="240" w:lineRule="auto"/>
        <w:rPr>
          <w:rFonts w:asciiTheme="minorHAnsi" w:eastAsia="Times New Roman" w:hAnsiTheme="minorHAnsi" w:cs="Arial"/>
          <w:b/>
          <w:bCs/>
          <w:sz w:val="18"/>
          <w:szCs w:val="18"/>
          <w:lang w:val="sk-SK" w:eastAsia="cs-CZ"/>
        </w:rPr>
      </w:pPr>
      <w:r w:rsidRPr="00886B77">
        <w:rPr>
          <w:rFonts w:asciiTheme="minorHAnsi" w:eastAsia="Times New Roman" w:hAnsiTheme="minorHAnsi" w:cs="Arial"/>
          <w:b/>
          <w:bCs/>
          <w:sz w:val="18"/>
          <w:szCs w:val="18"/>
          <w:lang w:val="sk-SK" w:eastAsia="cs-CZ"/>
        </w:rPr>
        <w:t>Kupující se zavazuje nejpozději do 10-ti dnů od převzetí vozu dodat prodávajícímu kopii TP ze kterého je zřejmé, že vůz je registrován jeho jménem. Kupující se zavazuje vůz neprodat minimálně po dobu 6-ti měsíců od data koupě a najetí 6.000 km. V opačném případě mu bude dofakturována částka rovnající se výši poskytnuté slevy.</w:t>
      </w:r>
    </w:p>
    <w:p w:rsidR="0067390A" w:rsidRPr="00886B77" w:rsidRDefault="0067390A" w:rsidP="0067390A">
      <w:pPr>
        <w:spacing w:after="0" w:line="240" w:lineRule="auto"/>
        <w:rPr>
          <w:rFonts w:asciiTheme="minorHAnsi" w:eastAsia="Times New Roman" w:hAnsiTheme="minorHAnsi" w:cs="Arial"/>
          <w:b/>
          <w:bCs/>
          <w:sz w:val="18"/>
          <w:szCs w:val="18"/>
          <w:lang w:val="sk-SK" w:eastAsia="cs-CZ"/>
        </w:rPr>
      </w:pP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bCs/>
          <w:sz w:val="18"/>
          <w:szCs w:val="18"/>
          <w:lang w:val="sk-SK"/>
        </w:rPr>
        <w:t>1.</w:t>
      </w:r>
      <w:r w:rsidRPr="00886B77">
        <w:rPr>
          <w:rFonts w:asciiTheme="minorHAnsi" w:hAnsiTheme="minorHAnsi" w:cs="Arial"/>
          <w:sz w:val="18"/>
          <w:szCs w:val="18"/>
        </w:rPr>
        <w:t xml:space="preserve"> Cena - stanovená výše je cenou předběžnou a nezávaznou. Konečnou kupní cenu stanoví následně prodávající s přihlédnutím k ceně, která mu bude jako konečná pro konkrétní, touto smlouvou specifikované vozidlo, stanovena jeho dodavatelem zpravidla výhradním dovozcem vozů OPEL pro ČR a s ohledem na náklady spojené s prodejem vozu a obvyklým ziskem prodávajícího.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 xml:space="preserve">2. Kupující  je  povinen zaplatit prodávajícímu zálohu na úhradu kupní ceny ve výši nejméně 10% celkové předběžné ceny   vozu  do 10-ti dnů  od podpisu této smlouvy.   Vozidlo bude objednáno u dodavatele až po  složení zálohy. V případě   nezaplacení zálohy   do 15-ti dnů od podpisu  této  smlouvy  může  prodávající od  smlouvy  odstoupit. V případě neodstoupení od smlouvy se o  dny prodlení prodlužuje orientační termín dodání vozidla. Záloha se platí v hotovosti , nebo na  účet prodávajícího , případně jiným způsobem, který musí prodávající výslovně odsouhlasit. Záloha  je zaplacena  (kromě platby v hotovosti) připsáním na účet prodávajícího. 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 xml:space="preserve">3. Po obdržení  vozidla  od dodavatele   vyzve prodávající  kupujícího  k  odběru  vozu. Vozidlo může být kupujícímu předáno jen v případě zaplacení celé konečné kupní ceny, nestanoví-li prodávající nic jiného. 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 xml:space="preserve">4. Nezaplatí-li  kupující celou konečnou  cenu vozu a nevyzvedne-li si vozidlo do 10-ti dnů ode dne, kdy byl k odběru vyzván, může prodávající prodat vozidlo jinému zájemci a od této smlouvy odstoupit. V případě neodebrání vozidla , nezaplacení celé konečné ceny vozu nebo odstoupení od smlouvy kteroukoliv  ze smluvních stran (prodávající je oprávněn od smlouvy odstoupit kromě zákonem stanovených důvodů jen v případech  v této smlouvě stanovených) si smluvní strany sjednávají smluvní pokutu ve výši 10% z předběžné ceny vozu.   Na  úhradu této smluvní pokuty použije prodávající prostředky složené kupujícím jako zálohu na kupní cenu. V případě neodebrání , či pozdního odebrání vozu bude účtováno kupujícímu skladné 50Kč za každý započatý den prodlení až do prodeje  vozu jinému zájemci, či odebrání vozu kupujícím. Konečná  kupní cena se platí v hotovosti, převodem  na účet,   nebo jiným  způsobem  výslovně  odsouhlaseným  prodávajícím.  Kupní  cena  je  zaplacena ( kromě  platby  v  hotovosti )  připsáním  na  účet  prodávajícího.  Kupující  nemá  právo na  žádné úroky z částek poskytnutých prodávajícímu ve formě záloh, nebo kupní ceny. 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5. Vozidlo  se  předá  protokolárně.  Protokol  o  předání  vozidla  obsahuje zejména  údaje  o identifikačních znacích vozidla, číslo karoserie apod.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6. Nedílnou  součástí  této  smlouvy  jsou  i   záruční podmínky,   se  kterými   byl kupující seznámen. Jedno písemné vyhotovení těchto podmínek obdrží kupující při převzetí vozu. Základní podmínkou možnosti uplatnění nároků ze záruk je bezpodmínečně a přesné dodržování návodu na použití vozidla a autorádia. S  obsahem  těchto  dokumentů se  měl  možnost  kupující seznámit před podpisem této smlouvy. Oba tyto návody obdrží  dále  kupující  při  předání  vozidla v písemné formě. Oba tyto návody prohlašují smluvní strany za součást této smlouvy.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7. Smluvní strany si tímto sjednávají následující výhradu vlastnictví: vozidlo včetně veškerých svých součástí a výbavy zůstává ve vlastnictví prodávajícího až do úplného zaplacení kupní ceny s příslušenstvím. Kupující nesmí učinit nic, co by mohlo zmařit účel a existenci této výhrady vlastnictví.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8. Pro případ prodlení s jakýmikoliv platbami kupujícího dle této smlouvy, nebo na jejím základě,  si smluvní strany sjednávají úrok z prodlení ve výši 0,5% denně z dlužné částky.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9. Od specifikace vozu se prodávající může odchýlit v případě konstrukčních změn,nebo změny výrobního programu výrobcem General Motors.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bCs/>
          <w:sz w:val="18"/>
          <w:szCs w:val="18"/>
        </w:rPr>
        <w:t xml:space="preserve">10. </w:t>
      </w:r>
      <w:r w:rsidRPr="00886B77">
        <w:rPr>
          <w:rFonts w:asciiTheme="minorHAnsi" w:hAnsiTheme="minorHAnsi" w:cs="Arial"/>
          <w:sz w:val="18"/>
          <w:szCs w:val="18"/>
        </w:rPr>
        <w:t>Změna smlouvy je možná pouze dohodou smluvních stran,   vyjádřenou písemnou formou, pod sankcí neplatnosti těchto změn.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11. Ode dne podpisu této  smlouvy jsou smluvní strany vázány svými projevy dobré vůle obsazenými v této smlouvě.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lastRenderedPageBreak/>
        <w:t>12. Odběr vozu se uskuteční až po složení plné částky prodávajícímu.</w:t>
      </w:r>
      <w:r w:rsidR="00F73482" w:rsidRPr="00886B77">
        <w:rPr>
          <w:rFonts w:asciiTheme="minorHAnsi" w:hAnsiTheme="minorHAnsi" w:cs="Arial"/>
          <w:sz w:val="18"/>
          <w:szCs w:val="18"/>
        </w:rPr>
        <w:fldChar w:fldCharType="begin"/>
      </w:r>
      <w:r w:rsidRPr="00886B77">
        <w:rPr>
          <w:rFonts w:asciiTheme="minorHAnsi" w:hAnsiTheme="minorHAnsi" w:cs="Arial"/>
          <w:sz w:val="18"/>
          <w:szCs w:val="18"/>
        </w:rPr>
        <w:instrText xml:space="preserve">  </w:instrText>
      </w:r>
      <w:r w:rsidR="00F73482" w:rsidRPr="00886B77">
        <w:rPr>
          <w:rFonts w:asciiTheme="minorHAnsi" w:hAnsiTheme="minorHAnsi" w:cs="Arial"/>
          <w:sz w:val="18"/>
          <w:szCs w:val="18"/>
        </w:rPr>
        <w:fldChar w:fldCharType="end"/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886B77">
        <w:rPr>
          <w:rFonts w:asciiTheme="minorHAnsi" w:hAnsiTheme="minorHAnsi" w:cs="Arial"/>
          <w:sz w:val="18"/>
          <w:szCs w:val="18"/>
        </w:rPr>
        <w:t>13. Smluvní strany shodně  prohlašují, že text smlouvy odpovídá jejich skutečné smluvní vůli a svým podpisem na této smlouvě stvrzují, že její obsah považují za nesporný.</w:t>
      </w:r>
    </w:p>
    <w:p w:rsidR="00AC76D1" w:rsidRPr="00886B77" w:rsidRDefault="00AC76D1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886B77">
        <w:rPr>
          <w:rFonts w:asciiTheme="minorHAnsi" w:hAnsiTheme="minorHAnsi" w:cs="Arial"/>
          <w:sz w:val="18"/>
          <w:szCs w:val="18"/>
        </w:rPr>
        <w:t xml:space="preserve">14. Kupující prohlašuje, že nejedná v postavení nezplnomocněného obchodníka, ža objednané vozidlo nabývá pro vlastní užívání a ža nové nepoužívané vozidlo neprodá. Výrazem </w:t>
      </w:r>
      <w:r w:rsidRPr="00886B77">
        <w:rPr>
          <w:rFonts w:asciiTheme="minorHAnsi" w:hAnsiTheme="minorHAnsi" w:cs="Arial"/>
          <w:sz w:val="18"/>
          <w:szCs w:val="18"/>
          <w:lang w:val="en-US"/>
        </w:rPr>
        <w:t>“nov</w:t>
      </w:r>
      <w:r w:rsidRPr="00886B77">
        <w:rPr>
          <w:rFonts w:asciiTheme="minorHAnsi" w:hAnsiTheme="minorHAnsi" w:cs="Arial"/>
          <w:sz w:val="18"/>
          <w:szCs w:val="18"/>
          <w:lang w:val="cs-CZ"/>
        </w:rPr>
        <w:t>é nepoužívané</w:t>
      </w:r>
      <w:r w:rsidRPr="00886B77">
        <w:rPr>
          <w:rFonts w:asciiTheme="minorHAnsi" w:hAnsiTheme="minorHAnsi" w:cs="Arial"/>
          <w:sz w:val="18"/>
          <w:szCs w:val="18"/>
          <w:lang w:val="en-US"/>
        </w:rPr>
        <w:t>” se rozumí vozidlo, které je registrováno nejvýše jeden měsíc a s nímž bylo najeto nejvýše 500km. Vyjde-li najevo, že zákazník není konečným uživatelem a může jednat vpozici nezplnomocněného obchodníka, má prodavající právo odstoupit od kupní smlouvy na příslušné vozidlo. V opačném případě se kupující zavazuje zpětně uhradit všechny poskytnuté slevy.</w:t>
      </w:r>
    </w:p>
    <w:p w:rsidR="004F5118" w:rsidRPr="00886B77" w:rsidRDefault="004F5118" w:rsidP="004F5118">
      <w:pPr>
        <w:spacing w:after="0"/>
        <w:ind w:left="-142"/>
        <w:jc w:val="both"/>
        <w:rPr>
          <w:rFonts w:asciiTheme="minorHAnsi" w:hAnsiTheme="minorHAnsi" w:cs="Arial"/>
          <w:sz w:val="18"/>
          <w:szCs w:val="18"/>
        </w:rPr>
      </w:pPr>
    </w:p>
    <w:p w:rsidR="00B17199" w:rsidRPr="00886B77" w:rsidRDefault="00B17199" w:rsidP="00B17199">
      <w:pPr>
        <w:spacing w:after="0" w:line="360" w:lineRule="auto"/>
        <w:rPr>
          <w:rFonts w:asciiTheme="minorHAnsi" w:hAnsiTheme="minorHAnsi" w:cs="Arial"/>
          <w:b/>
          <w:bCs/>
          <w:sz w:val="14"/>
          <w:szCs w:val="14"/>
          <w:u w:val="single"/>
          <w:lang w:val="en-GB"/>
        </w:rPr>
      </w:pPr>
      <w:r w:rsidRPr="00886B77">
        <w:rPr>
          <w:rFonts w:asciiTheme="minorHAnsi" w:hAnsiTheme="minorHAnsi" w:cs="Arial"/>
          <w:b/>
          <w:bCs/>
          <w:sz w:val="14"/>
          <w:szCs w:val="14"/>
          <w:u w:val="single"/>
          <w:lang w:val="en-GB"/>
        </w:rPr>
        <w:t>SOUHLAS SE ZPRACOVÁNÍM OSOBNÍCH ÚDAJŮ</w:t>
      </w: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Uděluji tímto společnosti Moto Morava s.r.o. se sídlem Brněnská 57, Olomouc, 783 01, IČO 48528790 jakožto správci osobních údajů, dobrovolný souhlas se shromažďováním, uchováním a zpracováním mých osobních údajů za účelem zpracování My opel/On Star účtu, zpracování mých objednávek, žádostí a za účelem poskytnutí vyžádaného zákaznického servisu a servisu vozidel v rozsahu, v jakém je za daným účelem poskytnu. Souhlasím s tím, že moje osobní údaje mohou být poskytnuty Opel Southeast Europe Automotive Distribution Limited Liability Company, organizační složka (Praha 4, Olbrachtova 2006/9, PSČ 14000, Česká republika, IČ: 27236994), Opel Southeast Europe Kft. (Budaörs, Maďarsko); Adam Opel AG (Rüsselsheim, Nemecko); General Motors Holdings LLC (Michigan, USA); OnStar Europe Ltd. (Luton, UK); GEDAK GmbH (Kempen, Nemecko), a vybraným dealerům nebo dodavatelů, a to  pouze k účelům uvedeným výše.  V případě, že je to potřebné pro splnění nebo zpracování mé žádosti, může Moto Morava s.r.o. poskytnout tyto informace rovněž jakékoliv organizační složce a pobočce General Motors Holdings LLC, např. [General Motors Finance], a jejich prodejcům, zástupcům a dodavatelům, kde mohou být tyto údaje zpracovány anebo použity.</w:t>
      </w: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 xml:space="preserve">Dále uděluji souhlas k předání  údajů do států mimo Evropskou unii, např. vybraným společnostem zpracovávajícím osobní údaje v USA. Budou přijata veškerá potřebná opatření, aby se s Vašimi údaji zacházelo bezpečně a v souladu s právními normami. </w:t>
      </w: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Před udělením tohoto souhlasu jsem byl správcem osobních údajů poučen o skutečnosti, že poskytnutí tohoto souhlasu je dobrovolné. Jsem si vědom toho, že svůj souhlas mohu kdykoli odvolat. Prohlašuji, že jsem byl informován o svých právech uvedených v ustanovení § 12 a ustanovení § 21 zákona č. 101/2000 Sb., o ochraně osobních údajů, ve znění pozdějších předpisů, zejména o právu přístupu k osobním údajů a právu na opravu osobních údajů. Jako subjekt údajů prohlašuji, že jsem byl při udělení souhlasu informován o tom, pro jaký účel, k jakým osobním údajům, jakému správci a na jaké období je tento můj souhlas dáván. Tento souhlas je platný po dobu trvání účelu zpracování, pokud nebude odvolaný dříve.</w:t>
      </w: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Výše uvedené společnosti mohou využívat moje osobní údaje pro marketingové účely a související výzkum trhu, a rovněž k tomu, aby mě kontaktovali způsobem uvedeným níže:</w:t>
      </w:r>
    </w:p>
    <w:p w:rsidR="00B17199" w:rsidRPr="00886B77" w:rsidRDefault="00B17199" w:rsidP="00B17199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</w:p>
    <w:p w:rsidR="00B17199" w:rsidRPr="00886B77" w:rsidRDefault="00B17199" w:rsidP="00B17199">
      <w:pPr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  E-mail (Email bude náš hlavní komunikační kanál pro nabídky, aktualizace a zprávy)</w:t>
      </w:r>
    </w:p>
    <w:p w:rsidR="00B17199" w:rsidRPr="00886B77" w:rsidRDefault="00B17199" w:rsidP="00B17199">
      <w:pPr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  SMS</w:t>
      </w:r>
    </w:p>
    <w:p w:rsidR="00B17199" w:rsidRPr="00886B77" w:rsidRDefault="00B17199" w:rsidP="00B17199">
      <w:pPr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  Telefon</w:t>
      </w:r>
    </w:p>
    <w:p w:rsidR="00B17199" w:rsidRPr="00886B77" w:rsidRDefault="00B17199" w:rsidP="00B17199">
      <w:pPr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  Pošta</w:t>
      </w:r>
    </w:p>
    <w:p w:rsidR="00AD6626" w:rsidRDefault="00B17199" w:rsidP="00886B77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  <w:r w:rsidRPr="00886B77">
        <w:rPr>
          <w:rFonts w:asciiTheme="minorHAnsi" w:hAnsiTheme="minorHAnsi" w:cs="Arial"/>
          <w:sz w:val="14"/>
          <w:szCs w:val="14"/>
          <w:lang w:val="en-US"/>
        </w:rPr>
        <w:t>a výběrem jednoho z těchto kontaktních kanálů, souhlasím s výše uvedeným zpracovaním údajů Poznámka: Zpracování Vašich osobních údajů pro účely marketingu a průzkumu trhu můžete zastavit anebo aktualizovat kdykoliv s účinkem do budoucna na Vašem My Opel/On St</w:t>
      </w:r>
      <w:r w:rsidR="0067390A" w:rsidRPr="00886B77">
        <w:rPr>
          <w:rFonts w:asciiTheme="minorHAnsi" w:hAnsiTheme="minorHAnsi" w:cs="Arial"/>
          <w:sz w:val="14"/>
          <w:szCs w:val="14"/>
          <w:lang w:val="en-US"/>
        </w:rPr>
        <w:t>ar účtu.</w:t>
      </w:r>
    </w:p>
    <w:p w:rsidR="00886B77" w:rsidRPr="00886B77" w:rsidRDefault="00886B77" w:rsidP="00886B77">
      <w:pPr>
        <w:spacing w:after="0"/>
        <w:ind w:left="-142"/>
        <w:jc w:val="both"/>
        <w:rPr>
          <w:rFonts w:asciiTheme="minorHAnsi" w:hAnsiTheme="minorHAnsi" w:cs="Arial"/>
          <w:sz w:val="14"/>
          <w:szCs w:val="14"/>
          <w:lang w:val="en-US"/>
        </w:rPr>
      </w:pPr>
    </w:p>
    <w:p w:rsidR="000121F6" w:rsidRPr="00886B77" w:rsidRDefault="000121F6" w:rsidP="00DB5B28">
      <w:pPr>
        <w:tabs>
          <w:tab w:val="center" w:pos="4677"/>
        </w:tabs>
        <w:spacing w:after="0"/>
        <w:ind w:left="-142"/>
        <w:rPr>
          <w:rFonts w:asciiTheme="minorHAnsi" w:hAnsiTheme="minorHAnsi"/>
          <w:iCs/>
          <w:sz w:val="18"/>
          <w:szCs w:val="18"/>
        </w:rPr>
      </w:pPr>
      <w:r w:rsidRPr="00886B77">
        <w:rPr>
          <w:rFonts w:asciiTheme="minorHAnsi" w:hAnsiTheme="minorHAnsi"/>
          <w:iCs/>
          <w:sz w:val="18"/>
          <w:szCs w:val="18"/>
        </w:rPr>
        <w:t>Místo:</w:t>
      </w:r>
      <w:r w:rsidR="0006341F" w:rsidRPr="00886B77">
        <w:rPr>
          <w:rFonts w:asciiTheme="minorHAnsi" w:hAnsiTheme="minorHAnsi"/>
          <w:iCs/>
          <w:sz w:val="18"/>
          <w:szCs w:val="18"/>
        </w:rPr>
        <w:t xml:space="preserve">    </w:t>
      </w:r>
      <w:r w:rsidRPr="00886B77">
        <w:rPr>
          <w:rFonts w:asciiTheme="minorHAnsi" w:hAnsiTheme="minorHAnsi"/>
          <w:iCs/>
          <w:sz w:val="18"/>
          <w:szCs w:val="18"/>
        </w:rPr>
        <w:t xml:space="preserve"> </w:t>
      </w:r>
      <w:r w:rsidR="00122E03">
        <w:fldChar w:fldCharType="begin"/>
      </w:r>
      <w:r w:rsidR="00122E03">
        <w:instrText xml:space="preserve"> DOCVARIA</w:instrText>
      </w:r>
      <w:r w:rsidR="00122E03">
        <w:instrText xml:space="preserve">BLE  City  \* MERGEFORMAT </w:instrText>
      </w:r>
      <w:r w:rsidR="00122E03">
        <w:fldChar w:fldCharType="separate"/>
      </w:r>
      <w:r w:rsidR="0067390A" w:rsidRPr="00886B77">
        <w:rPr>
          <w:rFonts w:asciiTheme="minorHAnsi" w:hAnsiTheme="minorHAnsi" w:cs="Arial"/>
          <w:sz w:val="18"/>
          <w:szCs w:val="18"/>
          <w:lang w:val="cs-CZ" w:eastAsia="en-US"/>
        </w:rPr>
        <w:t>Olomouc</w:t>
      </w:r>
      <w:r w:rsidR="00122E03">
        <w:rPr>
          <w:rFonts w:asciiTheme="minorHAnsi" w:hAnsiTheme="minorHAnsi" w:cs="Arial"/>
          <w:sz w:val="18"/>
          <w:szCs w:val="18"/>
          <w:lang w:val="cs-CZ" w:eastAsia="en-US"/>
        </w:rPr>
        <w:fldChar w:fldCharType="end"/>
      </w:r>
    </w:p>
    <w:p w:rsidR="009577CD" w:rsidRPr="00886B77" w:rsidRDefault="000121F6" w:rsidP="00DB5B28">
      <w:pPr>
        <w:tabs>
          <w:tab w:val="center" w:pos="4677"/>
        </w:tabs>
        <w:ind w:left="-142"/>
        <w:rPr>
          <w:rFonts w:asciiTheme="minorHAnsi" w:hAnsiTheme="minorHAnsi"/>
          <w:iCs/>
          <w:sz w:val="18"/>
          <w:szCs w:val="18"/>
        </w:rPr>
      </w:pPr>
      <w:r w:rsidRPr="00886B77">
        <w:rPr>
          <w:rFonts w:asciiTheme="minorHAnsi" w:hAnsiTheme="minorHAnsi"/>
          <w:iCs/>
          <w:sz w:val="18"/>
          <w:szCs w:val="18"/>
        </w:rPr>
        <w:t>Datum:</w:t>
      </w:r>
      <w:r w:rsidR="0006341F" w:rsidRPr="00886B77">
        <w:rPr>
          <w:rFonts w:asciiTheme="minorHAnsi" w:hAnsiTheme="minorHAnsi"/>
          <w:iCs/>
          <w:sz w:val="18"/>
          <w:szCs w:val="18"/>
        </w:rPr>
        <w:t xml:space="preserve"> </w:t>
      </w:r>
      <w:r w:rsidR="009D4304" w:rsidRPr="00886B77">
        <w:rPr>
          <w:rFonts w:asciiTheme="minorHAnsi" w:hAnsiTheme="minorHAnsi"/>
          <w:iCs/>
          <w:sz w:val="18"/>
          <w:szCs w:val="18"/>
        </w:rPr>
        <w:t xml:space="preserve"> </w:t>
      </w:r>
      <w:r w:rsidR="00886B77" w:rsidRPr="00886B77">
        <w:rPr>
          <w:rFonts w:asciiTheme="minorHAnsi" w:hAnsiTheme="minorHAnsi"/>
          <w:sz w:val="18"/>
          <w:szCs w:val="18"/>
        </w:rPr>
        <w:t>11.10.2016</w:t>
      </w:r>
      <w:r w:rsidR="009577CD" w:rsidRPr="00886B77">
        <w:rPr>
          <w:rFonts w:asciiTheme="minorHAnsi" w:hAnsiTheme="minorHAnsi"/>
          <w:iCs/>
          <w:sz w:val="18"/>
          <w:szCs w:val="18"/>
        </w:rPr>
        <w:t xml:space="preserve"> </w:t>
      </w:r>
    </w:p>
    <w:p w:rsidR="009577CD" w:rsidRPr="00886B77" w:rsidRDefault="009577CD" w:rsidP="00DB5B28">
      <w:pPr>
        <w:tabs>
          <w:tab w:val="center" w:pos="4677"/>
        </w:tabs>
        <w:ind w:left="-142"/>
        <w:rPr>
          <w:rFonts w:asciiTheme="minorHAnsi" w:hAnsiTheme="minorHAnsi"/>
          <w:iCs/>
          <w:sz w:val="18"/>
          <w:szCs w:val="18"/>
        </w:rPr>
      </w:pPr>
    </w:p>
    <w:p w:rsidR="00AD1970" w:rsidRPr="00886B77" w:rsidRDefault="00AD1970" w:rsidP="009577CD">
      <w:pPr>
        <w:tabs>
          <w:tab w:val="center" w:pos="4677"/>
        </w:tabs>
        <w:rPr>
          <w:rFonts w:asciiTheme="minorHAnsi" w:hAnsiTheme="minorHAnsi"/>
          <w:iCs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795"/>
        <w:gridCol w:w="1741"/>
        <w:gridCol w:w="3007"/>
      </w:tblGrid>
      <w:tr w:rsidR="00AD1970" w:rsidRPr="00886B77" w:rsidTr="0067390A">
        <w:tc>
          <w:tcPr>
            <w:tcW w:w="1951" w:type="dxa"/>
            <w:shd w:val="clear" w:color="auto" w:fill="auto"/>
            <w:vAlign w:val="bottom"/>
          </w:tcPr>
          <w:p w:rsidR="00AD1970" w:rsidRPr="00886B77" w:rsidRDefault="00AD1970" w:rsidP="006856E8">
            <w:pPr>
              <w:tabs>
                <w:tab w:val="left" w:pos="3075"/>
              </w:tabs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6B77">
              <w:rPr>
                <w:rFonts w:asciiTheme="minorHAnsi" w:hAnsiTheme="minorHAnsi"/>
                <w:sz w:val="18"/>
                <w:szCs w:val="18"/>
              </w:rPr>
              <w:t>Prodávající: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70" w:rsidRPr="00886B77" w:rsidRDefault="00AD1970" w:rsidP="006856E8">
            <w:pPr>
              <w:tabs>
                <w:tab w:val="left" w:pos="3075"/>
              </w:tabs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D1970" w:rsidRPr="00886B77" w:rsidRDefault="00AD1970" w:rsidP="006856E8">
            <w:pPr>
              <w:tabs>
                <w:tab w:val="left" w:pos="3075"/>
              </w:tabs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6B77">
              <w:rPr>
                <w:rFonts w:asciiTheme="minorHAnsi" w:hAnsiTheme="minorHAnsi"/>
                <w:sz w:val="18"/>
                <w:szCs w:val="18"/>
              </w:rPr>
              <w:t>Kupující: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70" w:rsidRPr="00886B77" w:rsidRDefault="00AD1970" w:rsidP="006856E8">
            <w:pPr>
              <w:tabs>
                <w:tab w:val="left" w:pos="3075"/>
              </w:tabs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35196" w:rsidRPr="00886B77" w:rsidRDefault="00735196" w:rsidP="00880EA6">
      <w:pPr>
        <w:tabs>
          <w:tab w:val="left" w:pos="3075"/>
        </w:tabs>
        <w:rPr>
          <w:rFonts w:asciiTheme="minorHAnsi" w:hAnsiTheme="minorHAnsi"/>
          <w:sz w:val="18"/>
          <w:szCs w:val="18"/>
        </w:rPr>
      </w:pPr>
    </w:p>
    <w:sectPr w:rsidR="00735196" w:rsidRPr="00886B77" w:rsidSect="00124A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1" w:right="1134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03" w:rsidRDefault="00122E03" w:rsidP="00071C72">
      <w:pPr>
        <w:spacing w:after="0" w:line="240" w:lineRule="auto"/>
      </w:pPr>
      <w:r>
        <w:separator/>
      </w:r>
    </w:p>
  </w:endnote>
  <w:endnote w:type="continuationSeparator" w:id="0">
    <w:p w:rsidR="00122E03" w:rsidRDefault="00122E03" w:rsidP="0007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l Sans Condensed">
    <w:altName w:val="Corbel"/>
    <w:charset w:val="EE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CB" w:rsidRPr="007B1401" w:rsidRDefault="000719CB" w:rsidP="000719CB">
    <w:pPr>
      <w:pStyle w:val="Zpat"/>
      <w:spacing w:line="240" w:lineRule="atLeast"/>
      <w:rPr>
        <w:rFonts w:ascii="Opel Sans Condensed" w:hAnsi="Opel Sans Condensed" w:cs="Arial"/>
        <w:color w:val="000000"/>
        <w:sz w:val="18"/>
        <w:szCs w:val="24"/>
        <w:lang w:val="cs-CZ"/>
      </w:rPr>
    </w:pPr>
    <w:r>
      <w:rPr>
        <w:rFonts w:ascii="Opel Sans Condensed" w:hAnsi="Opel Sans Condensed" w:cs="Arial"/>
        <w:sz w:val="24"/>
        <w:szCs w:val="24"/>
        <w:lang w:val="cs-CZ"/>
      </w:rPr>
      <w:tab/>
    </w:r>
    <w:r w:rsidRPr="007B1401">
      <w:rPr>
        <w:sz w:val="18"/>
        <w:lang w:val="cs-CZ"/>
      </w:rPr>
      <w:t xml:space="preserve">Stránka </w:t>
    </w:r>
    <w:r w:rsidR="00F73482" w:rsidRPr="007B1401">
      <w:rPr>
        <w:sz w:val="18"/>
        <w:lang w:val="cs-CZ"/>
      </w:rPr>
      <w:fldChar w:fldCharType="begin"/>
    </w:r>
    <w:r w:rsidRPr="007B1401">
      <w:rPr>
        <w:sz w:val="18"/>
        <w:lang w:val="cs-CZ"/>
      </w:rPr>
      <w:instrText xml:space="preserve"> PAGE </w:instrText>
    </w:r>
    <w:r w:rsidR="00F73482" w:rsidRPr="007B1401">
      <w:rPr>
        <w:sz w:val="18"/>
        <w:lang w:val="cs-CZ"/>
      </w:rPr>
      <w:fldChar w:fldCharType="separate"/>
    </w:r>
    <w:r w:rsidR="00A47FA6">
      <w:rPr>
        <w:noProof/>
        <w:sz w:val="18"/>
        <w:lang w:val="cs-CZ"/>
      </w:rPr>
      <w:t>1</w:t>
    </w:r>
    <w:r w:rsidR="00F73482" w:rsidRPr="007B1401">
      <w:rPr>
        <w:sz w:val="18"/>
        <w:lang w:val="cs-CZ"/>
      </w:rPr>
      <w:fldChar w:fldCharType="end"/>
    </w:r>
    <w:r w:rsidRPr="007B1401">
      <w:rPr>
        <w:sz w:val="18"/>
        <w:lang w:val="cs-CZ"/>
      </w:rPr>
      <w:t xml:space="preserve"> z </w:t>
    </w:r>
    <w:r w:rsidR="00F73482" w:rsidRPr="007B1401">
      <w:rPr>
        <w:sz w:val="18"/>
        <w:lang w:val="cs-CZ"/>
      </w:rPr>
      <w:fldChar w:fldCharType="begin"/>
    </w:r>
    <w:r w:rsidRPr="007B1401">
      <w:rPr>
        <w:sz w:val="18"/>
        <w:lang w:val="cs-CZ"/>
      </w:rPr>
      <w:instrText xml:space="preserve"> NUMPAGES  </w:instrText>
    </w:r>
    <w:r w:rsidR="00F73482" w:rsidRPr="007B1401">
      <w:rPr>
        <w:sz w:val="18"/>
        <w:lang w:val="cs-CZ"/>
      </w:rPr>
      <w:fldChar w:fldCharType="separate"/>
    </w:r>
    <w:r w:rsidR="00A47FA6">
      <w:rPr>
        <w:noProof/>
        <w:sz w:val="18"/>
        <w:lang w:val="cs-CZ"/>
      </w:rPr>
      <w:t>3</w:t>
    </w:r>
    <w:r w:rsidR="00F73482" w:rsidRPr="007B1401">
      <w:rPr>
        <w:sz w:val="18"/>
        <w:lang w:val="cs-CZ"/>
      </w:rPr>
      <w:fldChar w:fldCharType="end"/>
    </w:r>
    <w:r w:rsidRPr="007B1401">
      <w:rPr>
        <w:rFonts w:ascii="Opel Sans Condensed" w:hAnsi="Opel Sans Condensed" w:cs="Arial"/>
        <w:color w:val="000000"/>
        <w:sz w:val="18"/>
        <w:szCs w:val="24"/>
        <w:lang w:val="cs-CZ"/>
      </w:rPr>
      <w:t xml:space="preserve"> </w:t>
    </w:r>
  </w:p>
  <w:p w:rsidR="000719CB" w:rsidRPr="007B1401" w:rsidRDefault="000719CB" w:rsidP="000719CB">
    <w:pPr>
      <w:pStyle w:val="Zpat"/>
      <w:spacing w:line="200" w:lineRule="exact"/>
      <w:contextualSpacing/>
      <w:rPr>
        <w:rFonts w:ascii="Opel Sans Condensed" w:hAnsi="Opel Sans Condensed" w:cs="Arial"/>
        <w:color w:val="000000"/>
        <w:sz w:val="18"/>
        <w:szCs w:val="16"/>
        <w:lang w:val="en-US"/>
      </w:rPr>
    </w:pP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>Moto Morava s r.o.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  <w:t xml:space="preserve">               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</w:r>
  </w:p>
  <w:p w:rsidR="000719CB" w:rsidRPr="007B1401" w:rsidRDefault="000719CB" w:rsidP="000719CB">
    <w:pPr>
      <w:pStyle w:val="Zpat"/>
      <w:tabs>
        <w:tab w:val="clear" w:pos="4536"/>
        <w:tab w:val="clear" w:pos="9072"/>
        <w:tab w:val="center" w:pos="4677"/>
        <w:tab w:val="right" w:pos="9354"/>
      </w:tabs>
      <w:spacing w:line="200" w:lineRule="exact"/>
      <w:contextualSpacing/>
      <w:rPr>
        <w:rFonts w:ascii="Opel Sans Condensed" w:hAnsi="Opel Sans Condensed" w:cs="Arial"/>
        <w:color w:val="000000"/>
        <w:sz w:val="18"/>
        <w:szCs w:val="16"/>
        <w:lang w:val="cs-CZ"/>
      </w:rPr>
    </w:pP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>Brněnská 57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  <w:t>moto-morava</w:t>
    </w:r>
    <w:r w:rsidRPr="007B1401">
      <w:rPr>
        <w:rFonts w:ascii="Opel Sans Condensed" w:hAnsi="Opel Sans Condensed" w:cs="Arial"/>
        <w:color w:val="000000"/>
        <w:sz w:val="18"/>
        <w:szCs w:val="16"/>
        <w:lang w:val="en-US"/>
      </w:rPr>
      <w:t>@moto-morava.cz</w:t>
    </w:r>
  </w:p>
  <w:p w:rsidR="000719CB" w:rsidRPr="007B1401" w:rsidRDefault="000719CB" w:rsidP="000719CB">
    <w:pPr>
      <w:pStyle w:val="Zpat"/>
      <w:tabs>
        <w:tab w:val="clear" w:pos="4536"/>
        <w:tab w:val="clear" w:pos="9072"/>
        <w:tab w:val="center" w:pos="4677"/>
        <w:tab w:val="right" w:pos="9354"/>
      </w:tabs>
      <w:spacing w:line="200" w:lineRule="exact"/>
      <w:contextualSpacing/>
      <w:rPr>
        <w:rFonts w:ascii="Opel Sans Condensed" w:hAnsi="Opel Sans Condensed" w:cs="Arial"/>
        <w:color w:val="000000"/>
        <w:sz w:val="18"/>
        <w:szCs w:val="16"/>
        <w:lang w:val="cs-CZ"/>
      </w:rPr>
    </w:pP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>783 01 Olomouc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  <w:t>Tel.: +420-585-757-215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</w:r>
  </w:p>
  <w:p w:rsidR="000719CB" w:rsidRPr="007B1401" w:rsidRDefault="000719CB" w:rsidP="000719CB">
    <w:pPr>
      <w:pStyle w:val="Zpat"/>
      <w:tabs>
        <w:tab w:val="clear" w:pos="4536"/>
        <w:tab w:val="clear" w:pos="9072"/>
        <w:tab w:val="center" w:pos="4677"/>
        <w:tab w:val="right" w:pos="9354"/>
      </w:tabs>
      <w:spacing w:line="200" w:lineRule="exact"/>
      <w:contextualSpacing/>
      <w:rPr>
        <w:sz w:val="18"/>
        <w:szCs w:val="16"/>
        <w:lang w:val="cs-CZ"/>
      </w:rPr>
    </w:pP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>www.opel-morava.cz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  <w:t xml:space="preserve">BIC: </w:t>
    </w:r>
    <w:r w:rsidR="00A44569" w:rsidRPr="00A44569">
      <w:rPr>
        <w:rFonts w:ascii="Opel Sans Condensed" w:hAnsi="Opel Sans Condensed" w:cs="Arial"/>
        <w:color w:val="000000"/>
        <w:sz w:val="18"/>
        <w:szCs w:val="16"/>
        <w:lang w:val="cs-CZ"/>
      </w:rPr>
      <w:t>BACXCZPP</w:t>
    </w:r>
    <w:r w:rsidRPr="007B1401">
      <w:rPr>
        <w:rFonts w:ascii="Opel Sans Condensed" w:hAnsi="Opel Sans Condensed" w:cs="Arial"/>
        <w:color w:val="000000"/>
        <w:sz w:val="18"/>
        <w:szCs w:val="16"/>
        <w:lang w:val="cs-CZ"/>
      </w:rPr>
      <w:tab/>
    </w:r>
  </w:p>
  <w:p w:rsidR="003C1AE6" w:rsidRPr="00F84D15" w:rsidRDefault="003C1AE6" w:rsidP="008975DA">
    <w:pPr>
      <w:pStyle w:val="Zpat"/>
      <w:spacing w:after="0"/>
      <w:rPr>
        <w:sz w:val="2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66"/>
      <w:gridCol w:w="3166"/>
      <w:gridCol w:w="439"/>
      <w:gridCol w:w="2727"/>
    </w:tblGrid>
    <w:tr w:rsidR="00A40E76" w:rsidRPr="00906729" w:rsidTr="002D26B0">
      <w:tc>
        <w:tcPr>
          <w:tcW w:w="3166" w:type="dxa"/>
          <w:shd w:val="clear" w:color="auto" w:fill="FFFFFF"/>
        </w:tcPr>
        <w:p w:rsidR="00A40E76" w:rsidRPr="00906729" w:rsidRDefault="000305A2" w:rsidP="000305A2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rPr>
              <w:rFonts w:ascii="Opel Sans Condensed" w:hAnsi="Opel Sans Condensed" w:cs="Arial"/>
              <w:b/>
              <w:sz w:val="15"/>
              <w:szCs w:val="15"/>
              <w:lang w:val="cs-CZ" w:eastAsia="en-US"/>
            </w:rPr>
          </w:pPr>
          <w:r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t>AU</w:t>
          </w:r>
        </w:p>
      </w:tc>
      <w:tc>
        <w:tcPr>
          <w:tcW w:w="3166" w:type="dxa"/>
          <w:shd w:val="clear" w:color="auto" w:fill="FFFFFF"/>
        </w:tcPr>
        <w:p w:rsidR="00A40E76" w:rsidRPr="00906729" w:rsidRDefault="000305A2" w:rsidP="00B875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Opel Sans Condensed" w:hAnsi="Opel Sans Condensed" w:cs="Arial"/>
              <w:b/>
              <w:sz w:val="15"/>
              <w:szCs w:val="15"/>
              <w:lang w:val="cs-CZ" w:eastAsia="en-US"/>
            </w:rPr>
          </w:pPr>
          <w:r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t xml:space="preserve">Strana </w:t>
          </w:r>
          <w:r w:rsidR="00F73482"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fldChar w:fldCharType="begin"/>
          </w:r>
          <w:r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instrText xml:space="preserve"> PAGE   \* MERGEFORMAT </w:instrText>
          </w:r>
          <w:r w:rsidR="00F73482"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fldChar w:fldCharType="separate"/>
          </w:r>
          <w:r w:rsidR="00124A5A">
            <w:rPr>
              <w:rFonts w:ascii="Opel Sans Condensed" w:hAnsi="Opel Sans Condensed" w:cs="Arial"/>
              <w:noProof/>
              <w:color w:val="000000"/>
              <w:sz w:val="14"/>
              <w:szCs w:val="14"/>
              <w:lang w:val="cs-CZ"/>
            </w:rPr>
            <w:t>1</w:t>
          </w:r>
          <w:r w:rsidR="00F73482"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fldChar w:fldCharType="end"/>
          </w:r>
          <w:r w:rsidRPr="009B1BE3">
            <w:rPr>
              <w:rFonts w:ascii="Opel Sans Condensed" w:hAnsi="Opel Sans Condensed" w:cs="Arial"/>
              <w:color w:val="000000"/>
              <w:sz w:val="14"/>
              <w:szCs w:val="14"/>
              <w:lang w:val="cs-CZ"/>
            </w:rPr>
            <w:t>/</w:t>
          </w:r>
          <w:r w:rsidR="00122E03">
            <w:fldChar w:fldCharType="begin"/>
          </w:r>
          <w:r w:rsidR="00122E03">
            <w:instrText xml:space="preserve"> NUMPAGES   \* MERGEFORMAT </w:instrText>
          </w:r>
          <w:r w:rsidR="00122E03">
            <w:fldChar w:fldCharType="separate"/>
          </w:r>
          <w:r w:rsidR="0067390A">
            <w:rPr>
              <w:rFonts w:ascii="Opel Sans Condensed" w:hAnsi="Opel Sans Condensed" w:cs="Arial"/>
              <w:noProof/>
              <w:color w:val="000000"/>
              <w:sz w:val="14"/>
              <w:szCs w:val="14"/>
              <w:lang w:val="cs-CZ"/>
            </w:rPr>
            <w:t>4</w:t>
          </w:r>
          <w:r w:rsidR="00122E03">
            <w:rPr>
              <w:rFonts w:ascii="Opel Sans Condensed" w:hAnsi="Opel Sans Condensed" w:cs="Arial"/>
              <w:noProof/>
              <w:color w:val="000000"/>
              <w:sz w:val="14"/>
              <w:szCs w:val="14"/>
              <w:lang w:val="cs-CZ"/>
            </w:rPr>
            <w:fldChar w:fldCharType="end"/>
          </w:r>
        </w:p>
      </w:tc>
      <w:tc>
        <w:tcPr>
          <w:tcW w:w="3166" w:type="dxa"/>
          <w:gridSpan w:val="2"/>
          <w:shd w:val="clear" w:color="auto" w:fill="FFFFFF"/>
        </w:tcPr>
        <w:p w:rsidR="00A40E76" w:rsidRPr="00906729" w:rsidRDefault="00A40E76" w:rsidP="00B875DE">
          <w:pPr>
            <w:tabs>
              <w:tab w:val="center" w:pos="4536"/>
              <w:tab w:val="right" w:pos="9072"/>
            </w:tabs>
            <w:spacing w:after="0" w:line="240" w:lineRule="auto"/>
            <w:ind w:left="-358" w:firstLine="358"/>
            <w:jc w:val="right"/>
            <w:rPr>
              <w:rFonts w:ascii="Opel Sans Condensed" w:hAnsi="Opel Sans Condensed" w:cs="Arial"/>
              <w:b/>
              <w:sz w:val="15"/>
              <w:szCs w:val="15"/>
              <w:lang w:val="cs-CZ" w:eastAsia="en-US"/>
            </w:rPr>
          </w:pPr>
        </w:p>
      </w:tc>
    </w:tr>
    <w:tr w:rsidR="00A40E76" w:rsidRPr="00906729" w:rsidTr="002D26B0">
      <w:tblPrEx>
        <w:shd w:val="clear" w:color="auto" w:fill="FFFFFF"/>
      </w:tblPrEx>
      <w:trPr>
        <w:trHeight w:val="136"/>
      </w:trPr>
      <w:tc>
        <w:tcPr>
          <w:tcW w:w="9498" w:type="dxa"/>
          <w:gridSpan w:val="4"/>
          <w:shd w:val="clear" w:color="auto" w:fill="FFFFFF"/>
        </w:tcPr>
        <w:p w:rsidR="00A40E76" w:rsidRPr="00065D31" w:rsidRDefault="00A40E76" w:rsidP="00362EB4">
          <w:pPr>
            <w:pStyle w:val="Zpat"/>
            <w:tabs>
              <w:tab w:val="clear" w:pos="4536"/>
              <w:tab w:val="clear" w:pos="9072"/>
              <w:tab w:val="left" w:pos="3975"/>
            </w:tabs>
            <w:spacing w:after="0"/>
            <w:rPr>
              <w:rFonts w:ascii="Opel Sans Condensed" w:hAnsi="Opel Sans Condensed" w:cs="Arial"/>
              <w:color w:val="000000"/>
              <w:sz w:val="6"/>
              <w:szCs w:val="6"/>
              <w:lang w:val="cs-CZ"/>
            </w:rPr>
          </w:pP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A40E76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DE1276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name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A40E76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street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A40E76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code_and_ctry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F73482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FOOTER1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tel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F73482" w:rsidP="003A1480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3A1480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FOOTER2</w:instrText>
          </w:r>
          <w:r w:rsidR="003A1480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fax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A40E76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email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</w:tr>
    <w:tr w:rsidR="00A40E76" w:rsidRPr="00906729" w:rsidTr="002D26B0">
      <w:trPr>
        <w:trHeight w:hRule="exact" w:val="170"/>
      </w:trPr>
      <w:tc>
        <w:tcPr>
          <w:tcW w:w="6771" w:type="dxa"/>
          <w:gridSpan w:val="3"/>
          <w:shd w:val="clear" w:color="auto" w:fill="auto"/>
          <w:vAlign w:val="center"/>
        </w:tcPr>
        <w:p w:rsidR="00A40E76" w:rsidRPr="00906729" w:rsidRDefault="00F73482" w:rsidP="00E46238">
          <w:pPr>
            <w:pStyle w:val="Zpat"/>
            <w:ind w:left="-112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FOOTER3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</w:tc>
      <w:tc>
        <w:tcPr>
          <w:tcW w:w="2727" w:type="dxa"/>
          <w:shd w:val="clear" w:color="auto" w:fill="auto"/>
          <w:vAlign w:val="center"/>
        </w:tcPr>
        <w:p w:rsidR="00A40E76" w:rsidRPr="00906729" w:rsidRDefault="00F73482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begin"/>
          </w:r>
          <w:r w:rsidR="00A40E76"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instrText xml:space="preserve"> DOCVARIABLE  homepage  \* MERGEFORMAT </w:instrText>
          </w:r>
          <w:r w:rsidRPr="00906729"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  <w:fldChar w:fldCharType="end"/>
          </w:r>
        </w:p>
        <w:p w:rsidR="00A40E76" w:rsidRPr="00906729" w:rsidRDefault="00A40E76" w:rsidP="00B875DE">
          <w:pPr>
            <w:pStyle w:val="Zpat"/>
            <w:rPr>
              <w:rFonts w:ascii="Opel Sans Condensed" w:hAnsi="Opel Sans Condensed" w:cs="Arial"/>
              <w:color w:val="000000"/>
              <w:sz w:val="15"/>
              <w:szCs w:val="15"/>
              <w:lang w:val="cs-CZ"/>
            </w:rPr>
          </w:pPr>
        </w:p>
      </w:tc>
    </w:tr>
  </w:tbl>
  <w:p w:rsidR="00CF1C11" w:rsidRPr="00E46238" w:rsidRDefault="00CF1C11" w:rsidP="009A74C9">
    <w:pPr>
      <w:pStyle w:val="Zpat"/>
      <w:rPr>
        <w:sz w:val="2"/>
        <w:szCs w:val="2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03" w:rsidRDefault="00122E03" w:rsidP="00071C72">
      <w:pPr>
        <w:spacing w:after="0" w:line="240" w:lineRule="auto"/>
      </w:pPr>
      <w:r>
        <w:separator/>
      </w:r>
    </w:p>
  </w:footnote>
  <w:footnote w:type="continuationSeparator" w:id="0">
    <w:p w:rsidR="00122E03" w:rsidRDefault="00122E03" w:rsidP="0007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46" w:rsidRPr="00D457DD" w:rsidRDefault="00DC6B46" w:rsidP="00D457DD">
    <w:pPr>
      <w:pStyle w:val="Zhlav"/>
      <w:tabs>
        <w:tab w:val="clear" w:pos="4536"/>
        <w:tab w:val="clear" w:pos="9072"/>
        <w:tab w:val="center" w:pos="4860"/>
      </w:tabs>
      <w:spacing w:after="0"/>
      <w:rPr>
        <w:rFonts w:ascii="Calibri Light" w:hAnsi="Calibri Light" w:cs="Arial"/>
        <w:sz w:val="2"/>
        <w:szCs w:val="2"/>
        <w:lang w:val="cs-CZ"/>
      </w:rPr>
    </w:pPr>
  </w:p>
  <w:tbl>
    <w:tblPr>
      <w:tblW w:w="9498" w:type="dxa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498"/>
    </w:tblGrid>
    <w:tr w:rsidR="00D457DD" w:rsidRPr="00D457DD" w:rsidTr="00036AF9">
      <w:tc>
        <w:tcPr>
          <w:tcW w:w="9498" w:type="dxa"/>
          <w:shd w:val="clear" w:color="auto" w:fill="FFFFFF"/>
        </w:tcPr>
        <w:p w:rsidR="00394E23" w:rsidRDefault="00394E23" w:rsidP="00D457DD">
          <w:pPr>
            <w:pStyle w:val="Zhlav"/>
            <w:spacing w:after="0"/>
            <w:rPr>
              <w:rFonts w:ascii="Opel Sans Condensed" w:hAnsi="Opel Sans Condensed" w:cs="Arial"/>
              <w:b/>
              <w:sz w:val="28"/>
              <w:szCs w:val="28"/>
              <w:lang w:val="cs-CZ"/>
            </w:rPr>
          </w:pPr>
        </w:p>
        <w:p w:rsidR="00394E23" w:rsidRDefault="00394E23" w:rsidP="00273084">
          <w:pPr>
            <w:pStyle w:val="Zhlav"/>
            <w:tabs>
              <w:tab w:val="clear" w:pos="4536"/>
              <w:tab w:val="clear" w:pos="9072"/>
              <w:tab w:val="left" w:pos="8355"/>
            </w:tabs>
            <w:spacing w:after="0"/>
            <w:rPr>
              <w:lang w:val="cs-CZ"/>
            </w:rPr>
          </w:pPr>
          <w:r>
            <w:object w:dxaOrig="3923" w:dyaOrig="12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5pt;height:62.25pt" o:ole="">
                <v:imagedata r:id="rId1" o:title=""/>
              </v:shape>
              <o:OLEObject Type="Embed" ProgID="CorelDraw.Graphic.9" ShapeID="_x0000_i1025" DrawAspect="Content" ObjectID="_1546083210" r:id="rId2"/>
            </w:object>
          </w:r>
          <w:r w:rsidR="001D02D7">
            <w:rPr>
              <w:lang w:val="cs-CZ"/>
            </w:rPr>
            <w:t xml:space="preserve">                                                                   </w:t>
          </w:r>
          <w:r w:rsidR="0067390A">
            <w:rPr>
              <w:rFonts w:ascii="Opel Sans Condensed" w:hAnsi="Opel Sans Condensed" w:cs="Arial"/>
              <w:noProof/>
              <w:sz w:val="16"/>
              <w:szCs w:val="16"/>
              <w:lang w:val="cs-CZ" w:eastAsia="cs-CZ"/>
            </w:rPr>
            <w:drawing>
              <wp:inline distT="0" distB="0" distL="0" distR="0">
                <wp:extent cx="1190625" cy="1190625"/>
                <wp:effectExtent l="19050" t="0" r="9525" b="0"/>
                <wp:docPr id="3" name="obrázek 1" descr="Opel_logo_HiRes_RGB WIR LEBEN AU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Opel_logo_HiRes_RGB WIR LEBEN AU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73084">
            <w:tab/>
          </w:r>
        </w:p>
        <w:p w:rsidR="00394E23" w:rsidRPr="00394E23" w:rsidRDefault="00394E23" w:rsidP="00273084">
          <w:pPr>
            <w:pStyle w:val="Zhlav"/>
            <w:spacing w:after="0"/>
            <w:jc w:val="right"/>
            <w:rPr>
              <w:rFonts w:ascii="Opel Sans Condensed" w:hAnsi="Opel Sans Condensed" w:cs="Arial"/>
              <w:b/>
              <w:sz w:val="28"/>
              <w:szCs w:val="28"/>
              <w:lang w:val="cs-CZ"/>
            </w:rPr>
          </w:pPr>
        </w:p>
        <w:p w:rsidR="00D457DD" w:rsidRPr="00D457DD" w:rsidRDefault="00A574D3" w:rsidP="00D457DD">
          <w:pPr>
            <w:pStyle w:val="Zhlav"/>
            <w:spacing w:after="0"/>
            <w:rPr>
              <w:rFonts w:ascii="Opel Sans Condensed" w:hAnsi="Opel Sans Condensed" w:cs="Arial"/>
              <w:b/>
              <w:sz w:val="28"/>
              <w:szCs w:val="28"/>
              <w:lang w:val="cs-CZ"/>
            </w:rPr>
          </w:pPr>
          <w:r>
            <w:rPr>
              <w:rFonts w:ascii="Opel Sans Condensed" w:hAnsi="Opel Sans Condensed" w:cs="Arial"/>
              <w:b/>
              <w:sz w:val="28"/>
              <w:szCs w:val="28"/>
              <w:lang w:val="cs-CZ"/>
            </w:rPr>
            <w:t>KUPNÍ SMLOUVA č</w:t>
          </w:r>
          <w:r w:rsidR="00D457DD" w:rsidRPr="00A5443D">
            <w:rPr>
              <w:rFonts w:ascii="Opel Sans Condensed" w:hAnsi="Opel Sans Condensed" w:cs="Arial"/>
              <w:b/>
              <w:sz w:val="28"/>
              <w:szCs w:val="28"/>
              <w:lang w:val="cs-CZ"/>
            </w:rPr>
            <w:t xml:space="preserve">. </w:t>
          </w:r>
          <w:r w:rsidR="00122E03">
            <w:fldChar w:fldCharType="begin"/>
          </w:r>
          <w:r w:rsidR="00122E03">
            <w:instrText xml:space="preserve"> DOCVARIABLE  agreement_number  \* MERGEFORMAT </w:instrText>
          </w:r>
          <w:r w:rsidR="00122E03">
            <w:fldChar w:fldCharType="separate"/>
          </w:r>
          <w:r w:rsidR="0067390A">
            <w:rPr>
              <w:rFonts w:ascii="Opel Sans Condensed" w:hAnsi="Opel Sans Condensed" w:cs="Arial"/>
              <w:b/>
              <w:sz w:val="28"/>
              <w:szCs w:val="28"/>
              <w:lang w:val="cs-CZ"/>
            </w:rPr>
            <w:t>1016340</w:t>
          </w:r>
          <w:r w:rsidR="00122E03">
            <w:rPr>
              <w:rFonts w:ascii="Opel Sans Condensed" w:hAnsi="Opel Sans Condensed" w:cs="Arial"/>
              <w:b/>
              <w:sz w:val="28"/>
              <w:szCs w:val="28"/>
              <w:lang w:val="cs-CZ"/>
            </w:rPr>
            <w:fldChar w:fldCharType="end"/>
          </w:r>
        </w:p>
      </w:tc>
    </w:tr>
  </w:tbl>
  <w:p w:rsidR="00CF1C11" w:rsidRPr="00D457DD" w:rsidRDefault="00CF1C11" w:rsidP="00D457DD">
    <w:pPr>
      <w:pStyle w:val="Zhlav"/>
      <w:rPr>
        <w:sz w:val="2"/>
        <w:szCs w:val="2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D" w:rsidRPr="00D457DD" w:rsidRDefault="00A5443D" w:rsidP="00A5443D">
    <w:pPr>
      <w:pStyle w:val="Zhlav"/>
      <w:tabs>
        <w:tab w:val="clear" w:pos="4536"/>
        <w:tab w:val="clear" w:pos="9072"/>
        <w:tab w:val="center" w:pos="4860"/>
      </w:tabs>
      <w:spacing w:after="0" w:line="240" w:lineRule="auto"/>
      <w:rPr>
        <w:rFonts w:ascii="Opel Sans Condensed" w:hAnsi="Opel Sans Condensed" w:cs="Arial"/>
        <w:sz w:val="2"/>
        <w:szCs w:val="2"/>
        <w:lang w:val="cs-CZ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A5443D" w:rsidRPr="00862E50" w:rsidTr="00B72C13">
      <w:tc>
        <w:tcPr>
          <w:tcW w:w="4747" w:type="dxa"/>
          <w:shd w:val="clear" w:color="auto" w:fill="auto"/>
        </w:tcPr>
        <w:p w:rsidR="00A5443D" w:rsidRPr="00862E50" w:rsidRDefault="00E063EA" w:rsidP="00862E50">
          <w:pPr>
            <w:pStyle w:val="Zhlav"/>
            <w:tabs>
              <w:tab w:val="clear" w:pos="4536"/>
              <w:tab w:val="clear" w:pos="9072"/>
              <w:tab w:val="center" w:pos="4860"/>
            </w:tabs>
            <w:spacing w:after="0" w:line="240" w:lineRule="auto"/>
            <w:rPr>
              <w:rFonts w:ascii="Opel Sans Condensed" w:hAnsi="Opel Sans Condensed" w:cs="Arial"/>
              <w:sz w:val="16"/>
              <w:szCs w:val="16"/>
              <w:lang w:val="cs-CZ"/>
            </w:rPr>
          </w:pPr>
          <w:r>
            <w:rPr>
              <w:rFonts w:ascii="Opel Sans Condensed" w:hAnsi="Opel Sans Condensed" w:cs="Tahoma"/>
              <w:sz w:val="52"/>
              <w:szCs w:val="52"/>
              <w:lang w:val="sk-SK"/>
            </w:rPr>
            <w:t>Moto Morava s.r.o.</w:t>
          </w:r>
        </w:p>
      </w:tc>
      <w:tc>
        <w:tcPr>
          <w:tcW w:w="4747" w:type="dxa"/>
          <w:shd w:val="clear" w:color="auto" w:fill="auto"/>
        </w:tcPr>
        <w:p w:rsidR="00A5443D" w:rsidRPr="00862E50" w:rsidRDefault="0067390A" w:rsidP="00862E50">
          <w:pPr>
            <w:pStyle w:val="Zhlav"/>
            <w:tabs>
              <w:tab w:val="clear" w:pos="4536"/>
              <w:tab w:val="clear" w:pos="9072"/>
              <w:tab w:val="center" w:pos="4860"/>
            </w:tabs>
            <w:spacing w:after="0" w:line="240" w:lineRule="auto"/>
            <w:rPr>
              <w:rFonts w:ascii="Opel Sans Condensed" w:hAnsi="Opel Sans Condensed" w:cs="Arial"/>
              <w:sz w:val="16"/>
              <w:szCs w:val="16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50010" cy="899795"/>
                <wp:effectExtent l="19050" t="0" r="2540" b="0"/>
                <wp:wrapSquare wrapText="bothSides"/>
                <wp:docPr id="28" name="Obrázek 1" descr="opel_555x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opel_555x37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5443D" w:rsidRPr="00A5443D" w:rsidRDefault="00434915" w:rsidP="00A5443D">
    <w:pPr>
      <w:pStyle w:val="Zhlav"/>
      <w:rPr>
        <w:rFonts w:ascii="Opel Sans Condensed" w:hAnsi="Opel Sans Condensed" w:cs="Arial"/>
        <w:b/>
        <w:sz w:val="28"/>
        <w:szCs w:val="28"/>
        <w:lang w:val="cs-CZ"/>
      </w:rPr>
    </w:pPr>
    <w:r w:rsidRPr="00A5443D">
      <w:rPr>
        <w:rFonts w:ascii="Opel Sans Condensed" w:hAnsi="Opel Sans Condensed" w:cs="Arial"/>
        <w:b/>
        <w:sz w:val="28"/>
        <w:szCs w:val="28"/>
        <w:lang w:val="cs-CZ"/>
      </w:rPr>
      <w:t>KUPNÍ SMLOUVA</w:t>
    </w:r>
    <w:r w:rsidR="00AD464C">
      <w:rPr>
        <w:rFonts w:ascii="Opel Sans Condensed" w:hAnsi="Opel Sans Condensed" w:cs="Arial"/>
        <w:b/>
        <w:sz w:val="28"/>
        <w:szCs w:val="28"/>
        <w:lang w:val="cs-CZ"/>
      </w:rPr>
      <w:t xml:space="preserve"> č</w:t>
    </w:r>
    <w:r w:rsidR="00FC0B7C" w:rsidRPr="00A5443D">
      <w:rPr>
        <w:rFonts w:ascii="Opel Sans Condensed" w:hAnsi="Opel Sans Condensed" w:cs="Arial"/>
        <w:b/>
        <w:sz w:val="28"/>
        <w:szCs w:val="28"/>
        <w:lang w:val="cs-CZ"/>
      </w:rPr>
      <w:t xml:space="preserve">. </w:t>
    </w:r>
    <w:r w:rsidR="00F73482" w:rsidRPr="00A5443D">
      <w:rPr>
        <w:rFonts w:ascii="Opel Sans Condensed" w:hAnsi="Opel Sans Condensed" w:cs="Arial"/>
        <w:b/>
        <w:sz w:val="28"/>
        <w:szCs w:val="28"/>
        <w:lang w:val="cs-CZ"/>
      </w:rPr>
      <w:fldChar w:fldCharType="begin"/>
    </w:r>
    <w:r w:rsidR="00FC0B7C" w:rsidRPr="00A5443D">
      <w:rPr>
        <w:rFonts w:ascii="Opel Sans Condensed" w:hAnsi="Opel Sans Condensed" w:cs="Arial"/>
        <w:b/>
        <w:sz w:val="28"/>
        <w:szCs w:val="28"/>
        <w:lang w:val="cs-CZ"/>
      </w:rPr>
      <w:instrText xml:space="preserve"> DOCVARIABLE  agreement_number  \* MERGEFORMAT </w:instrText>
    </w:r>
    <w:r w:rsidR="00F73482" w:rsidRPr="00A5443D">
      <w:rPr>
        <w:rFonts w:ascii="Opel Sans Condensed" w:hAnsi="Opel Sans Condensed" w:cs="Arial"/>
        <w:b/>
        <w:sz w:val="28"/>
        <w:szCs w:val="28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7A6ECBA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CorpoS" w:hAnsi="CorpoS" w:cs="Times New Roman" w:hint="default"/>
        <w:b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Opel Sans Condensed" w:hAnsi="Opel Sans Condensed" w:cs="Times New Roman" w:hint="default"/>
        <w:b w:val="0"/>
        <w:i w:val="0"/>
        <w:sz w:val="18"/>
        <w:szCs w:val="18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sz w:val="22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 w15:restartNumberingAfterBreak="0">
    <w:nsid w:val="022C6E32"/>
    <w:multiLevelType w:val="multilevel"/>
    <w:tmpl w:val="65FA7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F2B7E"/>
    <w:multiLevelType w:val="multilevel"/>
    <w:tmpl w:val="87AE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0E73E0"/>
    <w:multiLevelType w:val="hybridMultilevel"/>
    <w:tmpl w:val="BD10A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EA4"/>
    <w:multiLevelType w:val="hybridMultilevel"/>
    <w:tmpl w:val="5B1E1CB6"/>
    <w:lvl w:ilvl="0" w:tplc="18DAC9E8">
      <w:start w:val="1"/>
      <w:numFmt w:val="bullet"/>
      <w:lvlText w:val="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5F0F7B"/>
    <w:multiLevelType w:val="hybridMultilevel"/>
    <w:tmpl w:val="D744C474"/>
    <w:lvl w:ilvl="0" w:tplc="28A4A1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B4866"/>
    <w:multiLevelType w:val="multilevel"/>
    <w:tmpl w:val="65FA7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5E4CF1"/>
    <w:multiLevelType w:val="multilevel"/>
    <w:tmpl w:val="87AE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3Vertragsueberschrift1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5Vertragsueberschrifta"/>
      <w:lvlText w:val="%1.%2.%3.%4.%5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9" w15:restartNumberingAfterBreak="0">
    <w:nsid w:val="62C567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greement_number" w:val="1016340"/>
    <w:docVar w:name="bank1" w:val="Unicredit Bank, CZK: 2112848398/2700"/>
    <w:docVar w:name="bank2" w:val="Unicredit Bank, EUR: 2112848419/2700"/>
    <w:docVar w:name="bank3" w:val="SWIFT/BIC BACXCZPP"/>
    <w:docVar w:name="bank4" w:val="IBAN CZ4027000000002112848419"/>
    <w:docVar w:name="bank5" w:val=" "/>
    <w:docVar w:name="City" w:val="Olomouc"/>
    <w:docVar w:name="City2" w:val="Olomouc"/>
    <w:docVar w:name="code_and_ctry" w:val="783 01 Olomouc"/>
    <w:docVar w:name="code_and_ctry2" w:val="783 01 Olomouc"/>
    <w:docVar w:name="DIC" w:val="DIČ:  CZ48528790"/>
    <w:docVar w:name="email" w:val=" "/>
    <w:docVar w:name="fax" w:val="Fax: +420 585 757 228"/>
    <w:docVar w:name="FOOTER1" w:val=" "/>
    <w:docVar w:name="FOOTER2" w:val=" "/>
    <w:docVar w:name="FOOTER3" w:val=" "/>
    <w:docVar w:name="fullname_and_reg" w:val="MOTO MORAVA s.r.o. je zapsána v obchodním rejstříku vedeném Krajským obchodním soudem v Ostravě, oddíl C, vložka 14309"/>
    <w:docVar w:name="homepage" w:val="http://opel-morava.cz"/>
    <w:docVar w:name="IC" w:val="IČ:     48528790"/>
    <w:docVar w:name="name" w:val="Moto Morava s.r.o."/>
    <w:docVar w:name="name4" w:val="Moto Morava s.r.o."/>
    <w:docVar w:name="salesman_data" w:val="JAN BOUCHAL, E-mail: j.bouchal@moto-morava.cz"/>
    <w:docVar w:name="street" w:val="Brněnská 57"/>
    <w:docVar w:name="street2" w:val="Brněnská 57"/>
    <w:docVar w:name="tel" w:val="Tel.: +420 585 757 215"/>
  </w:docVars>
  <w:rsids>
    <w:rsidRoot w:val="00DE0932"/>
    <w:rsid w:val="00004148"/>
    <w:rsid w:val="00005663"/>
    <w:rsid w:val="00005A15"/>
    <w:rsid w:val="000121F6"/>
    <w:rsid w:val="00012B3C"/>
    <w:rsid w:val="00020B7F"/>
    <w:rsid w:val="00021980"/>
    <w:rsid w:val="00021E45"/>
    <w:rsid w:val="000235CC"/>
    <w:rsid w:val="0002539A"/>
    <w:rsid w:val="00027C7B"/>
    <w:rsid w:val="00030075"/>
    <w:rsid w:val="000305A2"/>
    <w:rsid w:val="00036AF9"/>
    <w:rsid w:val="00043502"/>
    <w:rsid w:val="0005376B"/>
    <w:rsid w:val="00061174"/>
    <w:rsid w:val="000611EF"/>
    <w:rsid w:val="00062A48"/>
    <w:rsid w:val="0006341F"/>
    <w:rsid w:val="000652AD"/>
    <w:rsid w:val="00065D31"/>
    <w:rsid w:val="00065EBF"/>
    <w:rsid w:val="000719CB"/>
    <w:rsid w:val="00071C72"/>
    <w:rsid w:val="00072BE6"/>
    <w:rsid w:val="00073858"/>
    <w:rsid w:val="00073E6D"/>
    <w:rsid w:val="00075BBC"/>
    <w:rsid w:val="00076615"/>
    <w:rsid w:val="00077EAC"/>
    <w:rsid w:val="00083A36"/>
    <w:rsid w:val="00094CFD"/>
    <w:rsid w:val="000A4398"/>
    <w:rsid w:val="000B14A2"/>
    <w:rsid w:val="000B3C55"/>
    <w:rsid w:val="000B5E20"/>
    <w:rsid w:val="000C0562"/>
    <w:rsid w:val="000C3178"/>
    <w:rsid w:val="000D3B59"/>
    <w:rsid w:val="000E0140"/>
    <w:rsid w:val="000E37DB"/>
    <w:rsid w:val="000E3A36"/>
    <w:rsid w:val="000E3F0C"/>
    <w:rsid w:val="000E7BDB"/>
    <w:rsid w:val="000F2759"/>
    <w:rsid w:val="000F7814"/>
    <w:rsid w:val="001149D3"/>
    <w:rsid w:val="00115333"/>
    <w:rsid w:val="00121729"/>
    <w:rsid w:val="00122A0C"/>
    <w:rsid w:val="00122E03"/>
    <w:rsid w:val="00124820"/>
    <w:rsid w:val="00124A5A"/>
    <w:rsid w:val="00125796"/>
    <w:rsid w:val="00125EFD"/>
    <w:rsid w:val="001266A6"/>
    <w:rsid w:val="00127AF4"/>
    <w:rsid w:val="00127B2E"/>
    <w:rsid w:val="00133D8C"/>
    <w:rsid w:val="001351D6"/>
    <w:rsid w:val="001406C2"/>
    <w:rsid w:val="00140723"/>
    <w:rsid w:val="00143EF0"/>
    <w:rsid w:val="00144E98"/>
    <w:rsid w:val="00145C85"/>
    <w:rsid w:val="0014652F"/>
    <w:rsid w:val="001507F5"/>
    <w:rsid w:val="0016446F"/>
    <w:rsid w:val="00167722"/>
    <w:rsid w:val="001701D9"/>
    <w:rsid w:val="00172C63"/>
    <w:rsid w:val="0017481A"/>
    <w:rsid w:val="00176D08"/>
    <w:rsid w:val="00181C97"/>
    <w:rsid w:val="001840D3"/>
    <w:rsid w:val="001854F9"/>
    <w:rsid w:val="00185645"/>
    <w:rsid w:val="00185E11"/>
    <w:rsid w:val="001907E1"/>
    <w:rsid w:val="00190E65"/>
    <w:rsid w:val="00191A2D"/>
    <w:rsid w:val="00192ADB"/>
    <w:rsid w:val="001937DD"/>
    <w:rsid w:val="00195067"/>
    <w:rsid w:val="00195A71"/>
    <w:rsid w:val="00197985"/>
    <w:rsid w:val="001A4EC8"/>
    <w:rsid w:val="001A5C74"/>
    <w:rsid w:val="001A7891"/>
    <w:rsid w:val="001B0121"/>
    <w:rsid w:val="001B1B77"/>
    <w:rsid w:val="001B1F61"/>
    <w:rsid w:val="001B2420"/>
    <w:rsid w:val="001C2394"/>
    <w:rsid w:val="001C2D1D"/>
    <w:rsid w:val="001C377C"/>
    <w:rsid w:val="001C4026"/>
    <w:rsid w:val="001C7151"/>
    <w:rsid w:val="001D02D7"/>
    <w:rsid w:val="001D0E57"/>
    <w:rsid w:val="001D25C0"/>
    <w:rsid w:val="001D5CCC"/>
    <w:rsid w:val="001E220A"/>
    <w:rsid w:val="001E7EBA"/>
    <w:rsid w:val="001F07D2"/>
    <w:rsid w:val="001F0A07"/>
    <w:rsid w:val="001F2814"/>
    <w:rsid w:val="001F2EA2"/>
    <w:rsid w:val="001F73B3"/>
    <w:rsid w:val="002053F1"/>
    <w:rsid w:val="00206A97"/>
    <w:rsid w:val="00210147"/>
    <w:rsid w:val="00220355"/>
    <w:rsid w:val="00225821"/>
    <w:rsid w:val="002334BD"/>
    <w:rsid w:val="002449D6"/>
    <w:rsid w:val="00245EF7"/>
    <w:rsid w:val="0025003A"/>
    <w:rsid w:val="00250383"/>
    <w:rsid w:val="002511DA"/>
    <w:rsid w:val="002542C5"/>
    <w:rsid w:val="002547A0"/>
    <w:rsid w:val="002558CF"/>
    <w:rsid w:val="00261537"/>
    <w:rsid w:val="00263B8D"/>
    <w:rsid w:val="0026472B"/>
    <w:rsid w:val="00266A92"/>
    <w:rsid w:val="002675AC"/>
    <w:rsid w:val="00267BF6"/>
    <w:rsid w:val="00273084"/>
    <w:rsid w:val="00284107"/>
    <w:rsid w:val="002842EF"/>
    <w:rsid w:val="00286B52"/>
    <w:rsid w:val="00293923"/>
    <w:rsid w:val="002A3B93"/>
    <w:rsid w:val="002A3DA3"/>
    <w:rsid w:val="002B1DA0"/>
    <w:rsid w:val="002B3F72"/>
    <w:rsid w:val="002B7414"/>
    <w:rsid w:val="002C0223"/>
    <w:rsid w:val="002C2AD9"/>
    <w:rsid w:val="002C3299"/>
    <w:rsid w:val="002C39B9"/>
    <w:rsid w:val="002C7538"/>
    <w:rsid w:val="002D26B0"/>
    <w:rsid w:val="002D3221"/>
    <w:rsid w:val="002D5AEB"/>
    <w:rsid w:val="002D6D3C"/>
    <w:rsid w:val="002E4093"/>
    <w:rsid w:val="002E5855"/>
    <w:rsid w:val="002E5AF4"/>
    <w:rsid w:val="002F026C"/>
    <w:rsid w:val="002F4847"/>
    <w:rsid w:val="002F55BB"/>
    <w:rsid w:val="00303821"/>
    <w:rsid w:val="003069B7"/>
    <w:rsid w:val="00314902"/>
    <w:rsid w:val="00320B70"/>
    <w:rsid w:val="0032395D"/>
    <w:rsid w:val="00326488"/>
    <w:rsid w:val="003305D4"/>
    <w:rsid w:val="00331475"/>
    <w:rsid w:val="003339AC"/>
    <w:rsid w:val="00340E3C"/>
    <w:rsid w:val="00340E74"/>
    <w:rsid w:val="00341FB7"/>
    <w:rsid w:val="0034377F"/>
    <w:rsid w:val="0034477B"/>
    <w:rsid w:val="00346BF3"/>
    <w:rsid w:val="00355E9B"/>
    <w:rsid w:val="00360217"/>
    <w:rsid w:val="00362EB4"/>
    <w:rsid w:val="00364438"/>
    <w:rsid w:val="00364866"/>
    <w:rsid w:val="00366A61"/>
    <w:rsid w:val="003710EF"/>
    <w:rsid w:val="003818F9"/>
    <w:rsid w:val="00381968"/>
    <w:rsid w:val="00381B25"/>
    <w:rsid w:val="00382688"/>
    <w:rsid w:val="00394E23"/>
    <w:rsid w:val="00396035"/>
    <w:rsid w:val="003A1480"/>
    <w:rsid w:val="003A17F6"/>
    <w:rsid w:val="003A2AD2"/>
    <w:rsid w:val="003A48D1"/>
    <w:rsid w:val="003A4E4E"/>
    <w:rsid w:val="003A5BAB"/>
    <w:rsid w:val="003A6E8A"/>
    <w:rsid w:val="003B172F"/>
    <w:rsid w:val="003C0228"/>
    <w:rsid w:val="003C1AE6"/>
    <w:rsid w:val="003C6A97"/>
    <w:rsid w:val="003D1162"/>
    <w:rsid w:val="003D1F8C"/>
    <w:rsid w:val="003D1FAF"/>
    <w:rsid w:val="003D2B14"/>
    <w:rsid w:val="003D3ED6"/>
    <w:rsid w:val="003D3F3A"/>
    <w:rsid w:val="003E0BAF"/>
    <w:rsid w:val="003E1286"/>
    <w:rsid w:val="003E6CC3"/>
    <w:rsid w:val="003F4228"/>
    <w:rsid w:val="003F4DB9"/>
    <w:rsid w:val="00402E20"/>
    <w:rsid w:val="0040428C"/>
    <w:rsid w:val="00406592"/>
    <w:rsid w:val="00412CAD"/>
    <w:rsid w:val="00412D9D"/>
    <w:rsid w:val="00422938"/>
    <w:rsid w:val="0042441F"/>
    <w:rsid w:val="00425E86"/>
    <w:rsid w:val="00427CAD"/>
    <w:rsid w:val="0043042A"/>
    <w:rsid w:val="00431FDA"/>
    <w:rsid w:val="0043363D"/>
    <w:rsid w:val="00434915"/>
    <w:rsid w:val="00437D25"/>
    <w:rsid w:val="0044114A"/>
    <w:rsid w:val="00441AF0"/>
    <w:rsid w:val="00442304"/>
    <w:rsid w:val="004504BB"/>
    <w:rsid w:val="00450799"/>
    <w:rsid w:val="00451C51"/>
    <w:rsid w:val="00452914"/>
    <w:rsid w:val="00453766"/>
    <w:rsid w:val="00455D45"/>
    <w:rsid w:val="00456138"/>
    <w:rsid w:val="00460CC6"/>
    <w:rsid w:val="004643BE"/>
    <w:rsid w:val="004712CC"/>
    <w:rsid w:val="00471FF9"/>
    <w:rsid w:val="004728B7"/>
    <w:rsid w:val="004734A2"/>
    <w:rsid w:val="004739F7"/>
    <w:rsid w:val="00480D58"/>
    <w:rsid w:val="004822C7"/>
    <w:rsid w:val="00487194"/>
    <w:rsid w:val="004A19AC"/>
    <w:rsid w:val="004A301A"/>
    <w:rsid w:val="004A56FE"/>
    <w:rsid w:val="004B15D0"/>
    <w:rsid w:val="004B4685"/>
    <w:rsid w:val="004B4B5E"/>
    <w:rsid w:val="004B55AE"/>
    <w:rsid w:val="004C5D95"/>
    <w:rsid w:val="004C76F6"/>
    <w:rsid w:val="004D1B34"/>
    <w:rsid w:val="004E151B"/>
    <w:rsid w:val="004E56FF"/>
    <w:rsid w:val="004F5118"/>
    <w:rsid w:val="004F706B"/>
    <w:rsid w:val="004F7684"/>
    <w:rsid w:val="00505230"/>
    <w:rsid w:val="00506522"/>
    <w:rsid w:val="0050695C"/>
    <w:rsid w:val="00506ADB"/>
    <w:rsid w:val="00510B4F"/>
    <w:rsid w:val="00514DDE"/>
    <w:rsid w:val="00515BA3"/>
    <w:rsid w:val="005333D5"/>
    <w:rsid w:val="005357C1"/>
    <w:rsid w:val="00537E44"/>
    <w:rsid w:val="00540C5F"/>
    <w:rsid w:val="00541FD8"/>
    <w:rsid w:val="00543D88"/>
    <w:rsid w:val="005465E2"/>
    <w:rsid w:val="00551A46"/>
    <w:rsid w:val="005529C9"/>
    <w:rsid w:val="005559DD"/>
    <w:rsid w:val="00560458"/>
    <w:rsid w:val="00561160"/>
    <w:rsid w:val="00561849"/>
    <w:rsid w:val="00563F93"/>
    <w:rsid w:val="00572554"/>
    <w:rsid w:val="0057456D"/>
    <w:rsid w:val="00576815"/>
    <w:rsid w:val="00576DC4"/>
    <w:rsid w:val="00583FB7"/>
    <w:rsid w:val="00585A43"/>
    <w:rsid w:val="00587245"/>
    <w:rsid w:val="005918D9"/>
    <w:rsid w:val="00593708"/>
    <w:rsid w:val="005A181D"/>
    <w:rsid w:val="005A2619"/>
    <w:rsid w:val="005A30D4"/>
    <w:rsid w:val="005A34B5"/>
    <w:rsid w:val="005A453C"/>
    <w:rsid w:val="005A5DB5"/>
    <w:rsid w:val="005B0BCD"/>
    <w:rsid w:val="005B2FEF"/>
    <w:rsid w:val="005B4FA8"/>
    <w:rsid w:val="005C11E9"/>
    <w:rsid w:val="005C327D"/>
    <w:rsid w:val="005C4C37"/>
    <w:rsid w:val="005D17C8"/>
    <w:rsid w:val="005D3F27"/>
    <w:rsid w:val="005D4B15"/>
    <w:rsid w:val="005E48E4"/>
    <w:rsid w:val="005F21E9"/>
    <w:rsid w:val="005F41D2"/>
    <w:rsid w:val="005F48D6"/>
    <w:rsid w:val="005F664B"/>
    <w:rsid w:val="005F6A70"/>
    <w:rsid w:val="0060016C"/>
    <w:rsid w:val="006034B4"/>
    <w:rsid w:val="00607071"/>
    <w:rsid w:val="00611167"/>
    <w:rsid w:val="00613505"/>
    <w:rsid w:val="006154AE"/>
    <w:rsid w:val="00616DF0"/>
    <w:rsid w:val="00620B15"/>
    <w:rsid w:val="00623605"/>
    <w:rsid w:val="00624BF3"/>
    <w:rsid w:val="00625C40"/>
    <w:rsid w:val="006261FE"/>
    <w:rsid w:val="00626AAE"/>
    <w:rsid w:val="00631F23"/>
    <w:rsid w:val="00634318"/>
    <w:rsid w:val="006431F4"/>
    <w:rsid w:val="00647579"/>
    <w:rsid w:val="00654BFB"/>
    <w:rsid w:val="00657F85"/>
    <w:rsid w:val="00661415"/>
    <w:rsid w:val="00665ED2"/>
    <w:rsid w:val="0067390A"/>
    <w:rsid w:val="0068032B"/>
    <w:rsid w:val="00683641"/>
    <w:rsid w:val="006856E8"/>
    <w:rsid w:val="00685B3E"/>
    <w:rsid w:val="00685FB5"/>
    <w:rsid w:val="0068626E"/>
    <w:rsid w:val="00686CA9"/>
    <w:rsid w:val="00690EA4"/>
    <w:rsid w:val="00691349"/>
    <w:rsid w:val="00692289"/>
    <w:rsid w:val="00696576"/>
    <w:rsid w:val="006B1A0B"/>
    <w:rsid w:val="006B458C"/>
    <w:rsid w:val="006B4C41"/>
    <w:rsid w:val="006C2F2F"/>
    <w:rsid w:val="006C48FD"/>
    <w:rsid w:val="006D1911"/>
    <w:rsid w:val="006D4E99"/>
    <w:rsid w:val="006D6139"/>
    <w:rsid w:val="006E13A9"/>
    <w:rsid w:val="006E1949"/>
    <w:rsid w:val="006E1FBB"/>
    <w:rsid w:val="006E347C"/>
    <w:rsid w:val="006E5536"/>
    <w:rsid w:val="006E6F42"/>
    <w:rsid w:val="006F0430"/>
    <w:rsid w:val="006F6C28"/>
    <w:rsid w:val="006F7BB0"/>
    <w:rsid w:val="00700124"/>
    <w:rsid w:val="007006AF"/>
    <w:rsid w:val="0070265F"/>
    <w:rsid w:val="00707D69"/>
    <w:rsid w:val="00715781"/>
    <w:rsid w:val="007231DA"/>
    <w:rsid w:val="0073208D"/>
    <w:rsid w:val="00734472"/>
    <w:rsid w:val="00734DF7"/>
    <w:rsid w:val="00735196"/>
    <w:rsid w:val="00735340"/>
    <w:rsid w:val="007377B0"/>
    <w:rsid w:val="007471F3"/>
    <w:rsid w:val="007476E4"/>
    <w:rsid w:val="00750A02"/>
    <w:rsid w:val="00752C09"/>
    <w:rsid w:val="007558F2"/>
    <w:rsid w:val="007565C1"/>
    <w:rsid w:val="00764FCC"/>
    <w:rsid w:val="0077088C"/>
    <w:rsid w:val="0077737D"/>
    <w:rsid w:val="00784DFF"/>
    <w:rsid w:val="00793E48"/>
    <w:rsid w:val="00796B91"/>
    <w:rsid w:val="00797D1A"/>
    <w:rsid w:val="007A0587"/>
    <w:rsid w:val="007A564F"/>
    <w:rsid w:val="007A795A"/>
    <w:rsid w:val="007B179D"/>
    <w:rsid w:val="007C4746"/>
    <w:rsid w:val="007C5D3E"/>
    <w:rsid w:val="007C646A"/>
    <w:rsid w:val="007C7469"/>
    <w:rsid w:val="007D1146"/>
    <w:rsid w:val="007D2090"/>
    <w:rsid w:val="007D575C"/>
    <w:rsid w:val="007D63F3"/>
    <w:rsid w:val="007D718E"/>
    <w:rsid w:val="007E19BC"/>
    <w:rsid w:val="007F49DB"/>
    <w:rsid w:val="007F60BE"/>
    <w:rsid w:val="007F6E53"/>
    <w:rsid w:val="00800338"/>
    <w:rsid w:val="00801044"/>
    <w:rsid w:val="008012C4"/>
    <w:rsid w:val="00804905"/>
    <w:rsid w:val="00805175"/>
    <w:rsid w:val="00810562"/>
    <w:rsid w:val="008153A9"/>
    <w:rsid w:val="00816D96"/>
    <w:rsid w:val="008237A3"/>
    <w:rsid w:val="00830C61"/>
    <w:rsid w:val="00833167"/>
    <w:rsid w:val="00837154"/>
    <w:rsid w:val="00841B82"/>
    <w:rsid w:val="00845065"/>
    <w:rsid w:val="00845C24"/>
    <w:rsid w:val="00847D9F"/>
    <w:rsid w:val="00854B63"/>
    <w:rsid w:val="00861092"/>
    <w:rsid w:val="0086272A"/>
    <w:rsid w:val="00862E50"/>
    <w:rsid w:val="00865B79"/>
    <w:rsid w:val="0087128F"/>
    <w:rsid w:val="008737BF"/>
    <w:rsid w:val="00880EA6"/>
    <w:rsid w:val="0088519E"/>
    <w:rsid w:val="00885302"/>
    <w:rsid w:val="00886A79"/>
    <w:rsid w:val="00886B77"/>
    <w:rsid w:val="00886E72"/>
    <w:rsid w:val="00892367"/>
    <w:rsid w:val="00892BB6"/>
    <w:rsid w:val="00896B70"/>
    <w:rsid w:val="008975DA"/>
    <w:rsid w:val="008A2BB1"/>
    <w:rsid w:val="008A4122"/>
    <w:rsid w:val="008A429E"/>
    <w:rsid w:val="008A52A6"/>
    <w:rsid w:val="008A767A"/>
    <w:rsid w:val="008B1617"/>
    <w:rsid w:val="008B166F"/>
    <w:rsid w:val="008B6097"/>
    <w:rsid w:val="008B72EC"/>
    <w:rsid w:val="008C01C3"/>
    <w:rsid w:val="008C126F"/>
    <w:rsid w:val="008C138E"/>
    <w:rsid w:val="008C45F2"/>
    <w:rsid w:val="008C4ADD"/>
    <w:rsid w:val="008D1D05"/>
    <w:rsid w:val="008D25E2"/>
    <w:rsid w:val="008D2B92"/>
    <w:rsid w:val="008D3287"/>
    <w:rsid w:val="008D38A4"/>
    <w:rsid w:val="008D3DF9"/>
    <w:rsid w:val="008D52B2"/>
    <w:rsid w:val="008D7E8F"/>
    <w:rsid w:val="008E2F37"/>
    <w:rsid w:val="008E4BF1"/>
    <w:rsid w:val="008E629B"/>
    <w:rsid w:val="008E66AA"/>
    <w:rsid w:val="008E6DCB"/>
    <w:rsid w:val="00900436"/>
    <w:rsid w:val="00901F88"/>
    <w:rsid w:val="009100EB"/>
    <w:rsid w:val="00911567"/>
    <w:rsid w:val="00911BA1"/>
    <w:rsid w:val="0091264E"/>
    <w:rsid w:val="009135C3"/>
    <w:rsid w:val="00915633"/>
    <w:rsid w:val="00925B7F"/>
    <w:rsid w:val="00927187"/>
    <w:rsid w:val="009279E5"/>
    <w:rsid w:val="00931A1A"/>
    <w:rsid w:val="00932761"/>
    <w:rsid w:val="009347A4"/>
    <w:rsid w:val="00934DB2"/>
    <w:rsid w:val="00937311"/>
    <w:rsid w:val="00937D88"/>
    <w:rsid w:val="009425DE"/>
    <w:rsid w:val="00951663"/>
    <w:rsid w:val="00951E8B"/>
    <w:rsid w:val="00956856"/>
    <w:rsid w:val="009577CD"/>
    <w:rsid w:val="00957E0C"/>
    <w:rsid w:val="00963999"/>
    <w:rsid w:val="00965136"/>
    <w:rsid w:val="00965BD2"/>
    <w:rsid w:val="009728B0"/>
    <w:rsid w:val="009743CD"/>
    <w:rsid w:val="00974F93"/>
    <w:rsid w:val="00977C37"/>
    <w:rsid w:val="00981BC3"/>
    <w:rsid w:val="00987D8C"/>
    <w:rsid w:val="00990B66"/>
    <w:rsid w:val="009A262E"/>
    <w:rsid w:val="009A32D0"/>
    <w:rsid w:val="009A52D4"/>
    <w:rsid w:val="009A7189"/>
    <w:rsid w:val="009A74C9"/>
    <w:rsid w:val="009B4D5F"/>
    <w:rsid w:val="009B6977"/>
    <w:rsid w:val="009C1C46"/>
    <w:rsid w:val="009C236C"/>
    <w:rsid w:val="009C4239"/>
    <w:rsid w:val="009C4509"/>
    <w:rsid w:val="009C4756"/>
    <w:rsid w:val="009C551D"/>
    <w:rsid w:val="009C58E4"/>
    <w:rsid w:val="009C60C4"/>
    <w:rsid w:val="009D2C26"/>
    <w:rsid w:val="009D3736"/>
    <w:rsid w:val="009D4304"/>
    <w:rsid w:val="009D6406"/>
    <w:rsid w:val="009D7C61"/>
    <w:rsid w:val="009E5976"/>
    <w:rsid w:val="009F3D77"/>
    <w:rsid w:val="00A01E88"/>
    <w:rsid w:val="00A034D5"/>
    <w:rsid w:val="00A12789"/>
    <w:rsid w:val="00A176FE"/>
    <w:rsid w:val="00A23402"/>
    <w:rsid w:val="00A243B3"/>
    <w:rsid w:val="00A33158"/>
    <w:rsid w:val="00A34589"/>
    <w:rsid w:val="00A34CC9"/>
    <w:rsid w:val="00A35156"/>
    <w:rsid w:val="00A40E76"/>
    <w:rsid w:val="00A41C0A"/>
    <w:rsid w:val="00A4321A"/>
    <w:rsid w:val="00A44569"/>
    <w:rsid w:val="00A44A88"/>
    <w:rsid w:val="00A47FA6"/>
    <w:rsid w:val="00A50236"/>
    <w:rsid w:val="00A5068F"/>
    <w:rsid w:val="00A517AB"/>
    <w:rsid w:val="00A5443D"/>
    <w:rsid w:val="00A54B22"/>
    <w:rsid w:val="00A574D3"/>
    <w:rsid w:val="00A63F13"/>
    <w:rsid w:val="00A64826"/>
    <w:rsid w:val="00A7070A"/>
    <w:rsid w:val="00A74B6B"/>
    <w:rsid w:val="00A844FA"/>
    <w:rsid w:val="00A84FFB"/>
    <w:rsid w:val="00A85DB8"/>
    <w:rsid w:val="00A90C77"/>
    <w:rsid w:val="00A92497"/>
    <w:rsid w:val="00A93F62"/>
    <w:rsid w:val="00A971EE"/>
    <w:rsid w:val="00AA14BD"/>
    <w:rsid w:val="00AA493F"/>
    <w:rsid w:val="00AA5218"/>
    <w:rsid w:val="00AA7ABA"/>
    <w:rsid w:val="00AB0145"/>
    <w:rsid w:val="00AB0A6C"/>
    <w:rsid w:val="00AB27F2"/>
    <w:rsid w:val="00AB46EE"/>
    <w:rsid w:val="00AC12FB"/>
    <w:rsid w:val="00AC15CB"/>
    <w:rsid w:val="00AC1EDC"/>
    <w:rsid w:val="00AC2258"/>
    <w:rsid w:val="00AC3CF7"/>
    <w:rsid w:val="00AC4EA2"/>
    <w:rsid w:val="00AC76D1"/>
    <w:rsid w:val="00AD126D"/>
    <w:rsid w:val="00AD1970"/>
    <w:rsid w:val="00AD4622"/>
    <w:rsid w:val="00AD464C"/>
    <w:rsid w:val="00AD6626"/>
    <w:rsid w:val="00AD7328"/>
    <w:rsid w:val="00AE27AF"/>
    <w:rsid w:val="00AE29EC"/>
    <w:rsid w:val="00AF0941"/>
    <w:rsid w:val="00AF33F6"/>
    <w:rsid w:val="00AF47F3"/>
    <w:rsid w:val="00AF653E"/>
    <w:rsid w:val="00AF75F2"/>
    <w:rsid w:val="00B06722"/>
    <w:rsid w:val="00B072EB"/>
    <w:rsid w:val="00B07C0B"/>
    <w:rsid w:val="00B10297"/>
    <w:rsid w:val="00B10422"/>
    <w:rsid w:val="00B13EFB"/>
    <w:rsid w:val="00B17199"/>
    <w:rsid w:val="00B24F0C"/>
    <w:rsid w:val="00B26C7B"/>
    <w:rsid w:val="00B27D8D"/>
    <w:rsid w:val="00B305CC"/>
    <w:rsid w:val="00B30645"/>
    <w:rsid w:val="00B31EA0"/>
    <w:rsid w:val="00B42879"/>
    <w:rsid w:val="00B4436A"/>
    <w:rsid w:val="00B45C9E"/>
    <w:rsid w:val="00B50408"/>
    <w:rsid w:val="00B50B62"/>
    <w:rsid w:val="00B517AD"/>
    <w:rsid w:val="00B51C74"/>
    <w:rsid w:val="00B528E5"/>
    <w:rsid w:val="00B54D40"/>
    <w:rsid w:val="00B56376"/>
    <w:rsid w:val="00B603D3"/>
    <w:rsid w:val="00B604AC"/>
    <w:rsid w:val="00B62A65"/>
    <w:rsid w:val="00B63D60"/>
    <w:rsid w:val="00B6504C"/>
    <w:rsid w:val="00B662BF"/>
    <w:rsid w:val="00B7014D"/>
    <w:rsid w:val="00B711B1"/>
    <w:rsid w:val="00B72C13"/>
    <w:rsid w:val="00B73122"/>
    <w:rsid w:val="00B73287"/>
    <w:rsid w:val="00B7390D"/>
    <w:rsid w:val="00B73A96"/>
    <w:rsid w:val="00B73E44"/>
    <w:rsid w:val="00B86E79"/>
    <w:rsid w:val="00B875DE"/>
    <w:rsid w:val="00B90B55"/>
    <w:rsid w:val="00B92A24"/>
    <w:rsid w:val="00BB04B6"/>
    <w:rsid w:val="00BB1475"/>
    <w:rsid w:val="00BB5AF4"/>
    <w:rsid w:val="00BC0925"/>
    <w:rsid w:val="00BC180B"/>
    <w:rsid w:val="00BC23EA"/>
    <w:rsid w:val="00BC7077"/>
    <w:rsid w:val="00BE2411"/>
    <w:rsid w:val="00BE43AB"/>
    <w:rsid w:val="00BE44E0"/>
    <w:rsid w:val="00BE5AB7"/>
    <w:rsid w:val="00BE7291"/>
    <w:rsid w:val="00BF09FD"/>
    <w:rsid w:val="00BF0FCB"/>
    <w:rsid w:val="00BF2634"/>
    <w:rsid w:val="00BF7F8B"/>
    <w:rsid w:val="00C04141"/>
    <w:rsid w:val="00C1337B"/>
    <w:rsid w:val="00C14426"/>
    <w:rsid w:val="00C152AC"/>
    <w:rsid w:val="00C17D67"/>
    <w:rsid w:val="00C212EF"/>
    <w:rsid w:val="00C21B09"/>
    <w:rsid w:val="00C226BA"/>
    <w:rsid w:val="00C23B2B"/>
    <w:rsid w:val="00C31A41"/>
    <w:rsid w:val="00C33836"/>
    <w:rsid w:val="00C33CAE"/>
    <w:rsid w:val="00C36CE1"/>
    <w:rsid w:val="00C37A7E"/>
    <w:rsid w:val="00C51D56"/>
    <w:rsid w:val="00C53F35"/>
    <w:rsid w:val="00C567A5"/>
    <w:rsid w:val="00C60B41"/>
    <w:rsid w:val="00C63204"/>
    <w:rsid w:val="00C7593F"/>
    <w:rsid w:val="00C80D82"/>
    <w:rsid w:val="00C82738"/>
    <w:rsid w:val="00C849D4"/>
    <w:rsid w:val="00C853A3"/>
    <w:rsid w:val="00C85809"/>
    <w:rsid w:val="00C92325"/>
    <w:rsid w:val="00C9516B"/>
    <w:rsid w:val="00C951B0"/>
    <w:rsid w:val="00C9694B"/>
    <w:rsid w:val="00C97DAB"/>
    <w:rsid w:val="00CA053E"/>
    <w:rsid w:val="00CA2EEA"/>
    <w:rsid w:val="00CA79F9"/>
    <w:rsid w:val="00CA7E9B"/>
    <w:rsid w:val="00CB5246"/>
    <w:rsid w:val="00CB7EB1"/>
    <w:rsid w:val="00CC1ABA"/>
    <w:rsid w:val="00CC58AB"/>
    <w:rsid w:val="00CD5CD3"/>
    <w:rsid w:val="00CD6AC9"/>
    <w:rsid w:val="00CE3EF3"/>
    <w:rsid w:val="00CE56F7"/>
    <w:rsid w:val="00CF1C11"/>
    <w:rsid w:val="00CF1E9C"/>
    <w:rsid w:val="00CF4AB7"/>
    <w:rsid w:val="00CF50AF"/>
    <w:rsid w:val="00D002D1"/>
    <w:rsid w:val="00D03B9C"/>
    <w:rsid w:val="00D134C7"/>
    <w:rsid w:val="00D146D2"/>
    <w:rsid w:val="00D20F6F"/>
    <w:rsid w:val="00D227F0"/>
    <w:rsid w:val="00D23B4B"/>
    <w:rsid w:val="00D36824"/>
    <w:rsid w:val="00D439D0"/>
    <w:rsid w:val="00D457DD"/>
    <w:rsid w:val="00D466C2"/>
    <w:rsid w:val="00D5387D"/>
    <w:rsid w:val="00D557C1"/>
    <w:rsid w:val="00D63063"/>
    <w:rsid w:val="00D6725A"/>
    <w:rsid w:val="00D70062"/>
    <w:rsid w:val="00D714C8"/>
    <w:rsid w:val="00D724D3"/>
    <w:rsid w:val="00D7743A"/>
    <w:rsid w:val="00D77C23"/>
    <w:rsid w:val="00D81047"/>
    <w:rsid w:val="00D81F84"/>
    <w:rsid w:val="00D82C88"/>
    <w:rsid w:val="00D850F1"/>
    <w:rsid w:val="00D966F6"/>
    <w:rsid w:val="00D967FF"/>
    <w:rsid w:val="00DA0AD7"/>
    <w:rsid w:val="00DA0C23"/>
    <w:rsid w:val="00DA494E"/>
    <w:rsid w:val="00DA6866"/>
    <w:rsid w:val="00DB1547"/>
    <w:rsid w:val="00DB5B28"/>
    <w:rsid w:val="00DB648D"/>
    <w:rsid w:val="00DC2134"/>
    <w:rsid w:val="00DC57DE"/>
    <w:rsid w:val="00DC5ACB"/>
    <w:rsid w:val="00DC6B46"/>
    <w:rsid w:val="00DC6D80"/>
    <w:rsid w:val="00DD1D6C"/>
    <w:rsid w:val="00DD5646"/>
    <w:rsid w:val="00DE0932"/>
    <w:rsid w:val="00DE1276"/>
    <w:rsid w:val="00DE6F87"/>
    <w:rsid w:val="00DF189B"/>
    <w:rsid w:val="00DF20C1"/>
    <w:rsid w:val="00DF2B14"/>
    <w:rsid w:val="00DF316F"/>
    <w:rsid w:val="00DF3CB6"/>
    <w:rsid w:val="00DF49DC"/>
    <w:rsid w:val="00DF7F11"/>
    <w:rsid w:val="00E00B30"/>
    <w:rsid w:val="00E043CA"/>
    <w:rsid w:val="00E063EA"/>
    <w:rsid w:val="00E0641F"/>
    <w:rsid w:val="00E06D91"/>
    <w:rsid w:val="00E158FD"/>
    <w:rsid w:val="00E15B7F"/>
    <w:rsid w:val="00E16C02"/>
    <w:rsid w:val="00E175BD"/>
    <w:rsid w:val="00E2023F"/>
    <w:rsid w:val="00E21F49"/>
    <w:rsid w:val="00E22F48"/>
    <w:rsid w:val="00E241CF"/>
    <w:rsid w:val="00E2682A"/>
    <w:rsid w:val="00E26B17"/>
    <w:rsid w:val="00E344CC"/>
    <w:rsid w:val="00E35765"/>
    <w:rsid w:val="00E45C2B"/>
    <w:rsid w:val="00E46238"/>
    <w:rsid w:val="00E47391"/>
    <w:rsid w:val="00E5197E"/>
    <w:rsid w:val="00E5521C"/>
    <w:rsid w:val="00E55B07"/>
    <w:rsid w:val="00E56A27"/>
    <w:rsid w:val="00E603CF"/>
    <w:rsid w:val="00E64D22"/>
    <w:rsid w:val="00E66BF7"/>
    <w:rsid w:val="00E67F68"/>
    <w:rsid w:val="00E7141C"/>
    <w:rsid w:val="00E7360B"/>
    <w:rsid w:val="00E779B9"/>
    <w:rsid w:val="00E81AF9"/>
    <w:rsid w:val="00E82EBD"/>
    <w:rsid w:val="00E83137"/>
    <w:rsid w:val="00E85B72"/>
    <w:rsid w:val="00E85BCA"/>
    <w:rsid w:val="00E9221D"/>
    <w:rsid w:val="00E97457"/>
    <w:rsid w:val="00E97D2D"/>
    <w:rsid w:val="00EA75BB"/>
    <w:rsid w:val="00EB0B0F"/>
    <w:rsid w:val="00EB17C1"/>
    <w:rsid w:val="00EC0DFE"/>
    <w:rsid w:val="00EC1B93"/>
    <w:rsid w:val="00ED11F2"/>
    <w:rsid w:val="00ED166B"/>
    <w:rsid w:val="00ED2DBF"/>
    <w:rsid w:val="00ED632D"/>
    <w:rsid w:val="00EE14FB"/>
    <w:rsid w:val="00EE3396"/>
    <w:rsid w:val="00EE34D8"/>
    <w:rsid w:val="00EE5830"/>
    <w:rsid w:val="00EF23E5"/>
    <w:rsid w:val="00EF2EC8"/>
    <w:rsid w:val="00EF61D0"/>
    <w:rsid w:val="00F021AC"/>
    <w:rsid w:val="00F04DC3"/>
    <w:rsid w:val="00F076BF"/>
    <w:rsid w:val="00F13D2C"/>
    <w:rsid w:val="00F14BA1"/>
    <w:rsid w:val="00F3048B"/>
    <w:rsid w:val="00F3255B"/>
    <w:rsid w:val="00F33464"/>
    <w:rsid w:val="00F33BA7"/>
    <w:rsid w:val="00F404D3"/>
    <w:rsid w:val="00F41A14"/>
    <w:rsid w:val="00F41B20"/>
    <w:rsid w:val="00F44B28"/>
    <w:rsid w:val="00F45855"/>
    <w:rsid w:val="00F51410"/>
    <w:rsid w:val="00F54B28"/>
    <w:rsid w:val="00F6096D"/>
    <w:rsid w:val="00F64D70"/>
    <w:rsid w:val="00F66A57"/>
    <w:rsid w:val="00F7035E"/>
    <w:rsid w:val="00F703F5"/>
    <w:rsid w:val="00F7076D"/>
    <w:rsid w:val="00F73482"/>
    <w:rsid w:val="00F741F8"/>
    <w:rsid w:val="00F75660"/>
    <w:rsid w:val="00F80262"/>
    <w:rsid w:val="00F84D15"/>
    <w:rsid w:val="00F8657E"/>
    <w:rsid w:val="00F87510"/>
    <w:rsid w:val="00F90574"/>
    <w:rsid w:val="00F90F58"/>
    <w:rsid w:val="00F9216F"/>
    <w:rsid w:val="00F94C1F"/>
    <w:rsid w:val="00F96A6D"/>
    <w:rsid w:val="00FA1EB2"/>
    <w:rsid w:val="00FA2C65"/>
    <w:rsid w:val="00FA4985"/>
    <w:rsid w:val="00FA76EE"/>
    <w:rsid w:val="00FB24B8"/>
    <w:rsid w:val="00FB2E74"/>
    <w:rsid w:val="00FB5B10"/>
    <w:rsid w:val="00FB5E35"/>
    <w:rsid w:val="00FC041D"/>
    <w:rsid w:val="00FC0B7C"/>
    <w:rsid w:val="00FC2580"/>
    <w:rsid w:val="00FC3EE1"/>
    <w:rsid w:val="00FC4BF8"/>
    <w:rsid w:val="00FC5FFD"/>
    <w:rsid w:val="00FD5449"/>
    <w:rsid w:val="00FD5A19"/>
    <w:rsid w:val="00FD78FE"/>
    <w:rsid w:val="00FE07CA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C30FF-7FC2-415E-95F1-7AEAF47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82"/>
    <w:pPr>
      <w:spacing w:after="200" w:line="276" w:lineRule="auto"/>
    </w:pPr>
    <w:rPr>
      <w:sz w:val="22"/>
      <w:szCs w:val="22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71C7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71C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71C72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C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C72"/>
    <w:rPr>
      <w:rFonts w:ascii="Tahoma" w:hAnsi="Tahoma" w:cs="Tahoma"/>
      <w:sz w:val="16"/>
      <w:szCs w:val="16"/>
    </w:rPr>
  </w:style>
  <w:style w:type="paragraph" w:customStyle="1" w:styleId="GleissTextformat">
    <w:name w:val="Gleiss Textformat"/>
    <w:rsid w:val="003648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240" w:line="320" w:lineRule="exact"/>
      <w:jc w:val="both"/>
    </w:pPr>
    <w:rPr>
      <w:rFonts w:ascii="Times New Roman" w:eastAsia="Arial" w:hAnsi="Times New Roman"/>
      <w:sz w:val="22"/>
      <w:lang w:val="de-DE" w:eastAsia="ar-SA"/>
    </w:rPr>
  </w:style>
  <w:style w:type="table" w:styleId="Mkatabulky">
    <w:name w:val="Table Grid"/>
    <w:basedOn w:val="Normlntabulka"/>
    <w:uiPriority w:val="59"/>
    <w:rsid w:val="00F7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EB17C1"/>
    <w:pPr>
      <w:spacing w:after="40" w:line="240" w:lineRule="auto"/>
      <w:ind w:left="-720" w:right="563"/>
      <w:jc w:val="both"/>
    </w:pPr>
    <w:rPr>
      <w:rFonts w:ascii="Arial" w:eastAsia="Times New Roman" w:hAnsi="Arial" w:cs="Arial"/>
      <w:sz w:val="16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B0A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paragraph" w:customStyle="1" w:styleId="berschrift6">
    <w:name w:val="Überschrift 6"/>
    <w:basedOn w:val="Normln"/>
    <w:semiHidden/>
    <w:qFormat/>
    <w:rsid w:val="00346BF3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Cs/>
      <w:sz w:val="24"/>
      <w:lang w:val="de-DE" w:eastAsia="ar-SA"/>
    </w:rPr>
  </w:style>
  <w:style w:type="paragraph" w:customStyle="1" w:styleId="berschrift7">
    <w:name w:val="Überschrift 7"/>
    <w:basedOn w:val="Normln"/>
    <w:next w:val="Normln"/>
    <w:semiHidden/>
    <w:qFormat/>
    <w:rsid w:val="00346BF3"/>
    <w:pPr>
      <w:numPr>
        <w:ilvl w:val="6"/>
        <w:numId w:val="1"/>
      </w:numPr>
      <w:spacing w:before="240" w:after="0" w:line="240" w:lineRule="auto"/>
      <w:outlineLvl w:val="6"/>
    </w:pPr>
    <w:rPr>
      <w:rFonts w:ascii="Times New Roman" w:eastAsia="Times New Roman" w:hAnsi="Times New Roman"/>
      <w:sz w:val="24"/>
      <w:szCs w:val="24"/>
      <w:lang w:val="de-DE" w:eastAsia="ar-SA"/>
    </w:rPr>
  </w:style>
  <w:style w:type="paragraph" w:customStyle="1" w:styleId="berschrift8">
    <w:name w:val="Überschrift 8"/>
    <w:basedOn w:val="Normln"/>
    <w:next w:val="Normln"/>
    <w:semiHidden/>
    <w:qFormat/>
    <w:rsid w:val="00346BF3"/>
    <w:pPr>
      <w:numPr>
        <w:ilvl w:val="7"/>
        <w:numId w:val="1"/>
      </w:numPr>
      <w:spacing w:before="240" w:after="0" w:line="240" w:lineRule="auto"/>
      <w:outlineLvl w:val="7"/>
    </w:pPr>
    <w:rPr>
      <w:rFonts w:ascii="Times New Roman" w:eastAsia="Times New Roman" w:hAnsi="Times New Roman"/>
      <w:iCs/>
      <w:sz w:val="24"/>
      <w:szCs w:val="24"/>
      <w:lang w:val="de-DE" w:eastAsia="ar-SA"/>
    </w:rPr>
  </w:style>
  <w:style w:type="paragraph" w:customStyle="1" w:styleId="berschrift9">
    <w:name w:val="Überschrift 9"/>
    <w:basedOn w:val="Normln"/>
    <w:next w:val="Normln"/>
    <w:semiHidden/>
    <w:qFormat/>
    <w:rsid w:val="00346BF3"/>
    <w:pPr>
      <w:numPr>
        <w:ilvl w:val="8"/>
        <w:numId w:val="1"/>
      </w:numPr>
      <w:spacing w:before="240" w:after="0" w:line="240" w:lineRule="auto"/>
      <w:outlineLvl w:val="8"/>
    </w:pPr>
    <w:rPr>
      <w:rFonts w:ascii="Times New Roman" w:eastAsia="Times New Roman" w:hAnsi="Times New Roman" w:cs="Arial"/>
      <w:sz w:val="24"/>
      <w:lang w:val="de-DE" w:eastAsia="ar-SA"/>
    </w:rPr>
  </w:style>
  <w:style w:type="paragraph" w:customStyle="1" w:styleId="5Vertragsueberschrifta">
    <w:name w:val="5. Vertragsueberschrift a."/>
    <w:next w:val="GleissTextformat"/>
    <w:rsid w:val="00346BF3"/>
    <w:pPr>
      <w:numPr>
        <w:ilvl w:val="4"/>
        <w:numId w:val="1"/>
      </w:numPr>
      <w:tabs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exact"/>
      <w:jc w:val="both"/>
      <w:outlineLvl w:val="4"/>
    </w:pPr>
    <w:rPr>
      <w:rFonts w:ascii="Times New Roman" w:eastAsia="Times New Roman" w:hAnsi="Times New Roman"/>
      <w:sz w:val="22"/>
      <w:lang w:val="de-DE" w:eastAsia="ar-SA"/>
    </w:rPr>
  </w:style>
  <w:style w:type="paragraph" w:customStyle="1" w:styleId="3Vertragsueberschrift1">
    <w:name w:val="3. Vertragsueberschrift 1."/>
    <w:next w:val="GleissTextformat"/>
    <w:rsid w:val="00346BF3"/>
    <w:pPr>
      <w:keepNext/>
      <w:numPr>
        <w:ilvl w:val="2"/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240" w:after="240" w:line="320" w:lineRule="exact"/>
      <w:jc w:val="both"/>
      <w:outlineLvl w:val="2"/>
    </w:pPr>
    <w:rPr>
      <w:rFonts w:ascii="Times New Roman" w:eastAsia="Times New Roman" w:hAnsi="Times New Roman"/>
      <w:b/>
      <w:sz w:val="22"/>
      <w:lang w:val="de-DE" w:eastAsia="ar-SA"/>
    </w:rPr>
  </w:style>
  <w:style w:type="paragraph" w:customStyle="1" w:styleId="Bezriadkovania1">
    <w:name w:val="Bez riadkovania1"/>
    <w:rsid w:val="008E2F37"/>
    <w:rPr>
      <w:rFonts w:eastAsia="Times New Roman" w:cs="Calibri"/>
      <w:sz w:val="22"/>
      <w:szCs w:val="22"/>
      <w:lang w:eastAsia="en-US"/>
    </w:rPr>
  </w:style>
  <w:style w:type="character" w:styleId="Hypertextovodkaz">
    <w:name w:val="Hyperlink"/>
    <w:uiPriority w:val="99"/>
    <w:rsid w:val="00CF50A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WPROG\AMW\DOT\VSPI_PH(ORD)_M(BOTH)_Kupn&#237;%20smlouva_MOTO_Nov&#225;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VSPI_PH(ORD)_M(BOTH)_Kupní smlouva_MOTO_Nová1</Template>
  <TotalTime>6</TotalTime>
  <Pages>1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Bouchal</dc:creator>
  <cp:lastModifiedBy>m.krajickova</cp:lastModifiedBy>
  <cp:revision>4</cp:revision>
  <cp:lastPrinted>2014-05-28T15:02:00Z</cp:lastPrinted>
  <dcterms:created xsi:type="dcterms:W3CDTF">2017-01-16T12:57:00Z</dcterms:created>
  <dcterms:modified xsi:type="dcterms:W3CDTF">2017-01-16T13:47:00Z</dcterms:modified>
</cp:coreProperties>
</file>