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D" w:rsidRDefault="00F77920">
      <w:pPr>
        <w:pStyle w:val="Nadpis10"/>
        <w:keepNext/>
        <w:keepLines/>
        <w:shd w:val="clear" w:color="auto" w:fill="auto"/>
        <w:spacing w:after="171" w:line="360" w:lineRule="exact"/>
        <w:ind w:right="40"/>
      </w:pPr>
      <w:bookmarkStart w:id="0" w:name="bookmark0"/>
      <w:r>
        <w:t>KUPNÍ SMLOUVA Č. 01/2016</w:t>
      </w:r>
      <w:bookmarkEnd w:id="0"/>
    </w:p>
    <w:p w:rsidR="00CC744D" w:rsidRDefault="00F77920">
      <w:pPr>
        <w:pStyle w:val="Zkladntext20"/>
        <w:shd w:val="clear" w:color="auto" w:fill="auto"/>
        <w:spacing w:before="0" w:after="279"/>
        <w:ind w:right="40" w:firstLine="0"/>
      </w:pPr>
      <w:r>
        <w:t>Uzavřená mezi smluvními stranami v souladu s §409 a násled. zákona</w:t>
      </w:r>
      <w:r>
        <w:br/>
        <w:t>Č. 513/1991 Sb. (Obchodního zákoníku).</w:t>
      </w:r>
    </w:p>
    <w:p w:rsidR="00CC744D" w:rsidRDefault="00F77920">
      <w:pPr>
        <w:pStyle w:val="Zkladntext20"/>
        <w:shd w:val="clear" w:color="auto" w:fill="auto"/>
        <w:spacing w:before="0" w:after="829" w:line="220" w:lineRule="exact"/>
        <w:ind w:right="40" w:firstLine="0"/>
      </w:pPr>
      <w:r>
        <w:t>(platnost kupní smlouvy od 1.9.2016)</w:t>
      </w:r>
    </w:p>
    <w:p w:rsidR="00CC744D" w:rsidRDefault="00F77920">
      <w:pPr>
        <w:pStyle w:val="Zkladntext30"/>
        <w:shd w:val="clear" w:color="auto" w:fill="auto"/>
        <w:spacing w:before="0" w:after="799" w:line="220" w:lineRule="exact"/>
        <w:ind w:right="40"/>
      </w:pPr>
      <w:r>
        <w:rPr>
          <w:rStyle w:val="Zkladntext31"/>
          <w:b/>
          <w:bCs/>
        </w:rPr>
        <w:t>Smluvní strany</w:t>
      </w:r>
    </w:p>
    <w:p w:rsidR="00CC744D" w:rsidRDefault="00F77920">
      <w:pPr>
        <w:pStyle w:val="Zkladntext20"/>
        <w:shd w:val="clear" w:color="auto" w:fill="auto"/>
        <w:spacing w:before="0" w:after="0" w:line="264" w:lineRule="exact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22960" simplePos="0" relativeHeight="251658752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-550545</wp:posOffset>
                </wp:positionV>
                <wp:extent cx="996950" cy="4098925"/>
                <wp:effectExtent l="2540" t="1905" r="635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4D" w:rsidRDefault="00F77920">
                            <w:pPr>
                              <w:pStyle w:val="Zkladntext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259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(prodávající)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Název: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Adresa : Zastoupena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DIC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Bakovní spojení: Číslo účtu : Telefon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308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Email :</w:t>
                            </w:r>
                          </w:p>
                          <w:p w:rsidR="00CC744D" w:rsidRDefault="00F77920">
                            <w:pPr>
                              <w:pStyle w:val="Zkladntext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Odběratel: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255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(kupující)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Název: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Adresa : Zastoupena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DIC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Bakovní spojení: Číslo účtu : Telefon :</w:t>
                            </w:r>
                          </w:p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Email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-43.35pt;width:78.5pt;height:322.75pt;z-index:-251657728;visibility:visible;mso-wrap-style:square;mso-width-percent:0;mso-height-percent:0;mso-wrap-distance-left:5pt;mso-wrap-distance-top:0;mso-wrap-distance-right:6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gmqg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" filled="f" stroked="f">
                <v:textbox style="mso-fit-shape-to-text:t" inset="0,0,0,0">
                  <w:txbxContent>
                    <w:p w:rsidR="00CC744D" w:rsidRDefault="00F77920">
                      <w:pPr>
                        <w:pStyle w:val="Zkladntext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Dodavatel: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259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(prodávající)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Název: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Adresa : Zastoupena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DIC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Bakovní spojení: Číslo účtu : Telefon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308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Email :</w:t>
                      </w:r>
                    </w:p>
                    <w:p w:rsidR="00CC744D" w:rsidRDefault="00F77920">
                      <w:pPr>
                        <w:pStyle w:val="Zkladntext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Odběratel: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255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(kupující)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Název: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Adresa : Zastoupena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DIC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Bakovní spojení: Číslo účtu : Telefon :</w:t>
                      </w:r>
                    </w:p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Email 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Milknatur International, s. r. o.</w:t>
      </w:r>
    </w:p>
    <w:p w:rsidR="00CC744D" w:rsidRDefault="00F77920">
      <w:pPr>
        <w:pStyle w:val="Zkladntext20"/>
        <w:shd w:val="clear" w:color="auto" w:fill="auto"/>
        <w:spacing w:before="0" w:after="0" w:line="264" w:lineRule="exact"/>
        <w:ind w:left="740"/>
        <w:jc w:val="both"/>
      </w:pPr>
      <w:r>
        <w:t>Na Vypichu 636, 330 21 Líně</w:t>
      </w:r>
    </w:p>
    <w:p w:rsidR="00CC744D" w:rsidRDefault="00CC744D">
      <w:pPr>
        <w:pStyle w:val="Zkladntext20"/>
        <w:shd w:val="clear" w:color="auto" w:fill="auto"/>
        <w:spacing w:before="0" w:after="0" w:line="264" w:lineRule="exact"/>
        <w:ind w:left="740"/>
        <w:jc w:val="both"/>
      </w:pPr>
    </w:p>
    <w:p w:rsidR="00CC744D" w:rsidRDefault="00F77920">
      <w:pPr>
        <w:pStyle w:val="Zkladntext20"/>
        <w:shd w:val="clear" w:color="auto" w:fill="auto"/>
        <w:spacing w:before="0" w:after="0" w:line="264" w:lineRule="exact"/>
        <w:ind w:left="740"/>
        <w:jc w:val="both"/>
      </w:pPr>
      <w:r>
        <w:t>29119596</w:t>
      </w:r>
    </w:p>
    <w:p w:rsidR="00CC744D" w:rsidRDefault="00F77920">
      <w:pPr>
        <w:pStyle w:val="Zkladntext20"/>
        <w:shd w:val="clear" w:color="auto" w:fill="auto"/>
        <w:spacing w:before="0" w:after="0" w:line="264" w:lineRule="exact"/>
        <w:ind w:left="740"/>
        <w:jc w:val="both"/>
      </w:pPr>
      <w:r>
        <w:t>CZ29119596</w:t>
      </w:r>
    </w:p>
    <w:p w:rsidR="00F77920" w:rsidRDefault="00F77920">
      <w:pPr>
        <w:pStyle w:val="Zkladntext20"/>
        <w:shd w:val="clear" w:color="auto" w:fill="auto"/>
        <w:spacing w:before="0" w:after="283" w:line="274" w:lineRule="exact"/>
        <w:ind w:right="2520" w:firstLine="0"/>
        <w:jc w:val="left"/>
      </w:pPr>
    </w:p>
    <w:p w:rsidR="00F77920" w:rsidRDefault="00F77920">
      <w:pPr>
        <w:pStyle w:val="Zkladntext20"/>
        <w:shd w:val="clear" w:color="auto" w:fill="auto"/>
        <w:spacing w:before="0" w:after="283" w:line="274" w:lineRule="exact"/>
        <w:ind w:right="2520" w:firstLine="0"/>
        <w:jc w:val="left"/>
      </w:pPr>
    </w:p>
    <w:p w:rsidR="00CC744D" w:rsidRDefault="00F77920">
      <w:pPr>
        <w:pStyle w:val="Zkladntext20"/>
        <w:shd w:val="clear" w:color="auto" w:fill="auto"/>
        <w:spacing w:before="0" w:after="283" w:line="274" w:lineRule="exact"/>
        <w:ind w:right="2520" w:firstLine="0"/>
        <w:jc w:val="left"/>
      </w:pPr>
      <w:r>
        <w:t>1</w:t>
      </w:r>
      <w:r>
        <w:t>5. základní škola Plzeň, příspěvková organizace Terezie Brzkové 33-35, 318 00 Plzeň</w:t>
      </w:r>
    </w:p>
    <w:p w:rsidR="00CC744D" w:rsidRDefault="00F77920">
      <w:pPr>
        <w:pStyle w:val="Zkladntext20"/>
        <w:shd w:val="clear" w:color="auto" w:fill="auto"/>
        <w:spacing w:before="0" w:after="1003" w:line="220" w:lineRule="exact"/>
        <w:ind w:left="740"/>
        <w:jc w:val="both"/>
      </w:pPr>
      <w:r>
        <w:t>6</w:t>
      </w:r>
      <w:r w:rsidRPr="00F77920">
        <w:rPr>
          <w:color w:val="FF0000"/>
        </w:rPr>
        <w:t>8</w:t>
      </w:r>
      <w:r>
        <w:t>784619</w:t>
      </w:r>
    </w:p>
    <w:p w:rsidR="00F77920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</w:p>
    <w:p w:rsidR="00F77920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</w:p>
    <w:p w:rsidR="00F77920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</w:p>
    <w:p w:rsidR="00F77920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</w:p>
    <w:p w:rsidR="00F77920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</w:p>
    <w:p w:rsidR="00F77920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</w:p>
    <w:p w:rsidR="00CC744D" w:rsidRDefault="00F77920">
      <w:pPr>
        <w:pStyle w:val="Zkladntext20"/>
        <w:shd w:val="clear" w:color="auto" w:fill="auto"/>
        <w:spacing w:before="0" w:after="0" w:line="220" w:lineRule="exact"/>
        <w:ind w:right="40" w:firstLine="0"/>
      </w:pPr>
      <w:r>
        <w:t>II.</w:t>
      </w:r>
    </w:p>
    <w:p w:rsidR="00CC744D" w:rsidRDefault="00F77920">
      <w:pPr>
        <w:pStyle w:val="Zkladntext30"/>
        <w:shd w:val="clear" w:color="auto" w:fill="auto"/>
        <w:spacing w:before="0" w:after="208" w:line="220" w:lineRule="exact"/>
        <w:ind w:right="40"/>
      </w:pPr>
      <w:r>
        <w:rPr>
          <w:rStyle w:val="Zkladntext31"/>
          <w:b/>
          <w:bCs/>
        </w:rPr>
        <w:t>Předmět plnění</w:t>
      </w:r>
    </w:p>
    <w:p w:rsidR="00CC744D" w:rsidRDefault="00F77920">
      <w:pPr>
        <w:pStyle w:val="Zkladntext20"/>
        <w:shd w:val="clear" w:color="auto" w:fill="auto"/>
        <w:spacing w:before="0" w:after="339" w:line="264" w:lineRule="exact"/>
        <w:ind w:firstLine="0"/>
        <w:jc w:val="both"/>
      </w:pPr>
      <w:r>
        <w:t>Předmětem plnění kupní smlouvy jsou dodávky čerstvého plnotučného mléka v gastrobalení 5 I podle jednotlivých objednávek odběratele (kupujícího).</w:t>
      </w:r>
    </w:p>
    <w:p w:rsidR="00CC744D" w:rsidRDefault="00F77920">
      <w:pPr>
        <w:pStyle w:val="Zkladntext40"/>
        <w:shd w:val="clear" w:color="auto" w:fill="auto"/>
        <w:spacing w:before="0" w:after="14" w:line="140" w:lineRule="exact"/>
        <w:ind w:right="40"/>
      </w:pPr>
      <w:r>
        <w:t>III.</w:t>
      </w:r>
    </w:p>
    <w:p w:rsidR="00CC744D" w:rsidRDefault="00F77920">
      <w:pPr>
        <w:pStyle w:val="Zkladntext30"/>
        <w:shd w:val="clear" w:color="auto" w:fill="auto"/>
        <w:spacing w:before="0" w:after="204" w:line="220" w:lineRule="exact"/>
        <w:ind w:right="40"/>
      </w:pPr>
      <w:r>
        <w:rPr>
          <w:rStyle w:val="Zkladntext31"/>
          <w:b/>
          <w:bCs/>
        </w:rPr>
        <w:t>Uzavírání dílčích kupních smluv</w:t>
      </w:r>
    </w:p>
    <w:p w:rsidR="00CC744D" w:rsidRDefault="00F77920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40"/>
        <w:jc w:val="both"/>
      </w:pPr>
      <w:r>
        <w:t>Kupující na základě nabídky prodávajícího bude předkládat prodávajícímu objednávky telefonicky ………..</w:t>
      </w:r>
      <w:r>
        <w:rPr>
          <w:rStyle w:val="Zkladntext2Tun"/>
        </w:rPr>
        <w:t xml:space="preserve"> </w:t>
      </w:r>
      <w:r>
        <w:t>nebo emailem : .</w:t>
      </w:r>
      <w:hyperlink r:id="rId8" w:history="1">
        <w:r>
          <w:rPr>
            <w:rStyle w:val="Hypertextovodkaz"/>
          </w:rPr>
          <w:t>.</w:t>
        </w:r>
      </w:hyperlink>
      <w:r>
        <w:rPr>
          <w:rStyle w:val="Zkladntext21"/>
          <w:lang w:val="cs-CZ" w:eastAsia="cs-CZ" w:bidi="cs-CZ"/>
        </w:rPr>
        <w:t>..........</w:t>
      </w:r>
      <w:r>
        <w:t>s</w:t>
      </w:r>
      <w:r>
        <w:t>e po doručení prodávajícímu stávají návrhem dílčí kupní smlo</w:t>
      </w:r>
      <w:r>
        <w:t>uvy.</w:t>
      </w:r>
    </w:p>
    <w:p w:rsidR="00CC744D" w:rsidRDefault="00F77920">
      <w:pPr>
        <w:pStyle w:val="Zkladn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/>
        <w:ind w:left="740"/>
        <w:jc w:val="both"/>
        <w:sectPr w:rsidR="00CC744D">
          <w:headerReference w:type="default" r:id="rId9"/>
          <w:pgSz w:w="11900" w:h="16840"/>
          <w:pgMar w:top="1234" w:right="1172" w:bottom="1234" w:left="1018" w:header="0" w:footer="3" w:gutter="0"/>
          <w:cols w:space="720"/>
          <w:noEndnote/>
          <w:titlePg/>
          <w:docGrid w:linePitch="360"/>
        </w:sectPr>
      </w:pPr>
      <w:r>
        <w:t xml:space="preserve">Po vzájemném odsouhlasení a potvrzení ceny, množství , termínu a místa a času dodávky (telefonem, emailem) mezi kupujícím a </w:t>
      </w:r>
      <w:r>
        <w:t>prodávajícím vzniká dílčí kupní smlouva, která je pro obě strany závazná.</w:t>
      </w:r>
    </w:p>
    <w:p w:rsidR="00CC744D" w:rsidRDefault="00CC744D">
      <w:pPr>
        <w:spacing w:line="159" w:lineRule="exact"/>
        <w:rPr>
          <w:sz w:val="13"/>
          <w:szCs w:val="13"/>
        </w:rPr>
      </w:pPr>
    </w:p>
    <w:p w:rsidR="00CC744D" w:rsidRDefault="00CC744D">
      <w:pPr>
        <w:rPr>
          <w:sz w:val="2"/>
          <w:szCs w:val="2"/>
        </w:rPr>
        <w:sectPr w:rsidR="00CC744D">
          <w:pgSz w:w="11900" w:h="16840"/>
          <w:pgMar w:top="2096" w:right="0" w:bottom="2259" w:left="0" w:header="0" w:footer="3" w:gutter="0"/>
          <w:cols w:space="720"/>
          <w:noEndnote/>
          <w:docGrid w:linePitch="360"/>
        </w:sectPr>
      </w:pPr>
    </w:p>
    <w:p w:rsidR="00CC744D" w:rsidRDefault="00F77920">
      <w:pPr>
        <w:pStyle w:val="Zkladntext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lastRenderedPageBreak/>
        <w:t>Cena zboží uvedená v nabídce, po vzájemném odsouhlasení a potvrzení objednávky - dílčí kupní smlouvy, je smluvní cenou ve smyslu zákona č. 526/1990 Sb.</w:t>
      </w:r>
    </w:p>
    <w:p w:rsidR="00CC744D" w:rsidRDefault="00F77920">
      <w:pPr>
        <w:pStyle w:val="Zkladntext20"/>
        <w:shd w:val="clear" w:color="auto" w:fill="auto"/>
        <w:spacing w:before="0" w:after="0"/>
        <w:ind w:left="2520" w:firstLine="0"/>
        <w:jc w:val="left"/>
      </w:pPr>
      <w:r>
        <w:t xml:space="preserve">Cena je stanovena za jednotku </w:t>
      </w:r>
      <w:r>
        <w:rPr>
          <w:rStyle w:val="Zkladntext2Tun"/>
        </w:rPr>
        <w:t xml:space="preserve">1 </w:t>
      </w:r>
      <w:r>
        <w:t xml:space="preserve">litr mléka a činí </w:t>
      </w:r>
      <w:r>
        <w:rPr>
          <w:rStyle w:val="Zkladntext2Tun"/>
        </w:rPr>
        <w:t>14,- Kč.</w:t>
      </w:r>
    </w:p>
    <w:p w:rsidR="00CC744D" w:rsidRDefault="00F77920">
      <w:pPr>
        <w:pStyle w:val="Zkladntext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9"/>
        <w:ind w:left="400" w:hanging="400"/>
        <w:jc w:val="both"/>
      </w:pPr>
      <w:r>
        <w:t>Místem plnění je školní jídelna kupujícího.</w:t>
      </w:r>
    </w:p>
    <w:p w:rsidR="00CC744D" w:rsidRDefault="00F77920">
      <w:pPr>
        <w:pStyle w:val="Zkladntext30"/>
        <w:shd w:val="clear" w:color="auto" w:fill="auto"/>
        <w:spacing w:before="0" w:after="0" w:line="220" w:lineRule="exact"/>
        <w:ind w:left="4720"/>
        <w:jc w:val="left"/>
      </w:pPr>
      <w:r>
        <w:t>V.</w:t>
      </w:r>
    </w:p>
    <w:p w:rsidR="00CC744D" w:rsidRDefault="00F77920">
      <w:pPr>
        <w:pStyle w:val="Zkladntext30"/>
        <w:shd w:val="clear" w:color="auto" w:fill="auto"/>
        <w:spacing w:before="0" w:after="204" w:line="220" w:lineRule="exact"/>
      </w:pPr>
      <w:r>
        <w:rPr>
          <w:rStyle w:val="Zkladntext31"/>
          <w:b/>
          <w:bCs/>
        </w:rPr>
        <w:t>Fakturace a platební podmínky</w:t>
      </w:r>
    </w:p>
    <w:p w:rsidR="00CC744D" w:rsidRDefault="00F77920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Za odebrané zboží vystavuje prodávající daňové doklady v souladu se zákonem č. 235/2004 Sb., ve znění pozdějších změn, o</w:t>
      </w:r>
      <w:r>
        <w:t xml:space="preserve"> dani z přidané hodnoty.</w:t>
      </w:r>
    </w:p>
    <w:p w:rsidR="00CC744D" w:rsidRDefault="00F77920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Daňové doklady se vystavují při každé dílčí objednávce a předávají se vždy s dodávkou zboží, včetně dodacího listu. Splatnost faktury je 14 dní.</w:t>
      </w:r>
    </w:p>
    <w:p w:rsidR="00CC744D" w:rsidRDefault="00F77920">
      <w:pPr>
        <w:pStyle w:val="Zkladntext20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279"/>
        <w:ind w:left="400" w:hanging="400"/>
        <w:jc w:val="both"/>
      </w:pPr>
      <w:r>
        <w:t>Jestliže kupující nezaplatí za dodávku zboží v dohodnutém termínu splatnosti, je povin</w:t>
      </w:r>
      <w:r>
        <w:t>en uhradit prodávajícímu úroky z prodlení v e výši 0,05% ze smluvní ceny dodávky za každý den prodlení.</w:t>
      </w:r>
    </w:p>
    <w:p w:rsidR="00CC744D" w:rsidRDefault="00F77920">
      <w:pPr>
        <w:pStyle w:val="Zkladntext30"/>
        <w:shd w:val="clear" w:color="auto" w:fill="auto"/>
        <w:spacing w:before="0" w:after="0" w:line="220" w:lineRule="exact"/>
        <w:ind w:left="4720"/>
        <w:jc w:val="left"/>
      </w:pPr>
      <w:r>
        <w:t>VI.</w:t>
      </w:r>
    </w:p>
    <w:p w:rsidR="00CC744D" w:rsidRDefault="00F77920">
      <w:pPr>
        <w:pStyle w:val="Zkladntext30"/>
        <w:shd w:val="clear" w:color="auto" w:fill="auto"/>
        <w:spacing w:before="0" w:after="204" w:line="220" w:lineRule="exact"/>
      </w:pPr>
      <w:r>
        <w:rPr>
          <w:rStyle w:val="Zkladntext31"/>
          <w:b/>
          <w:bCs/>
        </w:rPr>
        <w:t>Dodací podmínky, přejímka a reklamace zboží</w:t>
      </w:r>
    </w:p>
    <w:p w:rsidR="00CC744D" w:rsidRDefault="00F77920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Přepravu zboží zajišťuje prodávající a současně hradí náklady spojené s dopravou, pokud nebude stanoveno</w:t>
      </w:r>
      <w:r>
        <w:t xml:space="preserve"> jinak.</w:t>
      </w:r>
    </w:p>
    <w:p w:rsidR="00CC744D" w:rsidRDefault="00F77920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Dodávky budou ze strany prodávajícího realizovány denně automobilovou dopravou prodávajícího.</w:t>
      </w:r>
    </w:p>
    <w:p w:rsidR="00CC744D" w:rsidRDefault="00F77920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0"/>
        <w:ind w:left="400" w:hanging="400"/>
        <w:jc w:val="both"/>
      </w:pPr>
      <w:r>
        <w:t>Přejímka zboží je prováděna v prostorách skladu kupujícího. Případné reklamace mohou být uplatňovány neprodleně nebo následně telefonicky nebo emailem, ne</w:t>
      </w:r>
      <w:r>
        <w:t>jpozději do 24 hodin.</w:t>
      </w:r>
    </w:p>
    <w:p w:rsidR="00CC744D" w:rsidRDefault="00F77920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279"/>
        <w:ind w:left="400" w:hanging="400"/>
        <w:jc w:val="both"/>
      </w:pPr>
      <w:r>
        <w:t>Mléko v 5 litrové gastrobalení je distribuováno v přepravkách. V místě přejímky se mléko z přepravek vyloží na určené místo nebo převezme přímo v přepravkách výměnou za prázdné. Přepravky se neúčtují.</w:t>
      </w:r>
    </w:p>
    <w:p w:rsidR="00CC744D" w:rsidRDefault="00F77920">
      <w:pPr>
        <w:pStyle w:val="Zkladntext30"/>
        <w:shd w:val="clear" w:color="auto" w:fill="auto"/>
        <w:spacing w:before="0" w:after="0" w:line="220" w:lineRule="exact"/>
        <w:ind w:left="4720"/>
        <w:jc w:val="left"/>
      </w:pPr>
      <w:r>
        <w:t>VII.</w:t>
      </w:r>
    </w:p>
    <w:p w:rsidR="00CC744D" w:rsidRDefault="00F77920">
      <w:pPr>
        <w:pStyle w:val="Zkladntext30"/>
        <w:shd w:val="clear" w:color="auto" w:fill="auto"/>
        <w:spacing w:before="0" w:after="227" w:line="220" w:lineRule="exact"/>
      </w:pPr>
      <w:r>
        <w:rPr>
          <w:rStyle w:val="Zkladntext31"/>
          <w:b/>
          <w:bCs/>
        </w:rPr>
        <w:t>Závěrečná ujednání</w:t>
      </w:r>
    </w:p>
    <w:p w:rsidR="00CC744D" w:rsidRDefault="00F77920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64" w:lineRule="exact"/>
        <w:ind w:left="400" w:hanging="400"/>
        <w:jc w:val="both"/>
      </w:pPr>
      <w:r>
        <w:t xml:space="preserve">Smlouva </w:t>
      </w:r>
      <w:r>
        <w:t>se uzavírá na dobu neurčitou. Účinnost smlouvy od 1. 9. 2016.</w:t>
      </w:r>
    </w:p>
    <w:p w:rsidR="00CC744D" w:rsidRDefault="00F77920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64" w:lineRule="exact"/>
        <w:ind w:left="400" w:hanging="400"/>
        <w:jc w:val="both"/>
      </w:pPr>
      <w:r>
        <w:t>Vztahy mezi smluvními stranami, které nejsou výslovně upraveny smlouvou, se řídí příslušnými ustanoveními obchodního zákoníku a dle příslušných zákonů.</w:t>
      </w:r>
    </w:p>
    <w:p w:rsidR="00CC744D" w:rsidRDefault="00F77920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64" w:lineRule="exact"/>
        <w:ind w:left="400" w:hanging="400"/>
        <w:jc w:val="both"/>
      </w:pPr>
      <w:r>
        <w:t>Smlouva nabývá účinnosti dnem podpisu oběm</w:t>
      </w:r>
      <w:r>
        <w:t>a stranami a ruší platnost předcházejících smluv.</w:t>
      </w:r>
    </w:p>
    <w:p w:rsidR="00CC744D" w:rsidRDefault="00F77920">
      <w:pPr>
        <w:pStyle w:val="Zkladntext20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515" w:line="264" w:lineRule="exact"/>
        <w:ind w:left="400" w:hanging="400"/>
        <w:jc w:val="both"/>
      </w:pPr>
      <w:r>
        <w:t>Smlouva je vyhotovena ve dvou výtiscích, z nichž každá strana obdrží po jednom.</w:t>
      </w:r>
    </w:p>
    <w:p w:rsidR="00CC744D" w:rsidRDefault="00F77920">
      <w:pPr>
        <w:pStyle w:val="Zkladntext20"/>
        <w:shd w:val="clear" w:color="auto" w:fill="auto"/>
        <w:tabs>
          <w:tab w:val="left" w:leader="dot" w:pos="2434"/>
          <w:tab w:val="left" w:leader="dot" w:pos="5506"/>
        </w:tabs>
        <w:spacing w:before="0" w:after="1614" w:line="220" w:lineRule="exact"/>
        <w:ind w:left="400" w:hanging="400"/>
        <w:jc w:val="both"/>
      </w:pPr>
      <w:r>
        <w:t>V</w:t>
      </w:r>
      <w:r>
        <w:tab/>
        <w:t>dne</w:t>
      </w:r>
      <w:r>
        <w:tab/>
      </w:r>
    </w:p>
    <w:p w:rsidR="00CC744D" w:rsidRDefault="00F77920">
      <w:pPr>
        <w:pStyle w:val="Zkladntext20"/>
        <w:shd w:val="clear" w:color="auto" w:fill="auto"/>
        <w:spacing w:before="0" w:after="0" w:line="220" w:lineRule="exact"/>
        <w:ind w:left="5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-47625</wp:posOffset>
                </wp:positionV>
                <wp:extent cx="475615" cy="139700"/>
                <wp:effectExtent l="635" t="0" r="0" b="444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4D" w:rsidRDefault="00F77920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9.3pt;margin-top:-3.75pt;width:37.45pt;height:1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rrsAIAAK8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" filled="f" stroked="f">
                <v:textbox style="mso-fit-shape-to-text:t" inset="0,0,0,0">
                  <w:txbxContent>
                    <w:p w:rsidR="00CC744D" w:rsidRDefault="00F77920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Prodávající</w:t>
      </w:r>
      <w:r>
        <w:br w:type="page"/>
      </w:r>
    </w:p>
    <w:p w:rsidR="00CC744D" w:rsidRDefault="00CC744D">
      <w:pPr>
        <w:spacing w:line="534" w:lineRule="exact"/>
      </w:pPr>
      <w:bookmarkStart w:id="1" w:name="_GoBack"/>
      <w:bookmarkEnd w:id="1"/>
    </w:p>
    <w:p w:rsidR="00CC744D" w:rsidRDefault="00CC744D">
      <w:pPr>
        <w:rPr>
          <w:sz w:val="2"/>
          <w:szCs w:val="2"/>
        </w:rPr>
        <w:sectPr w:rsidR="00CC744D">
          <w:type w:val="continuous"/>
          <w:pgSz w:w="11900" w:h="16840"/>
          <w:pgMar w:top="1758" w:right="1406" w:bottom="1687" w:left="841" w:header="0" w:footer="3" w:gutter="0"/>
          <w:cols w:space="720"/>
          <w:noEndnote/>
          <w:docGrid w:linePitch="360"/>
        </w:sectPr>
      </w:pPr>
    </w:p>
    <w:p w:rsidR="00CC744D" w:rsidRDefault="00F77920">
      <w:pPr>
        <w:framePr w:h="595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90575" cy="3781425"/>
            <wp:effectExtent l="0" t="0" r="9525" b="9525"/>
            <wp:docPr id="2" name="obrázek 1" descr="C:\Users\15B01C~1.C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B01C~1.C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4D" w:rsidRDefault="00CC744D">
      <w:pPr>
        <w:rPr>
          <w:sz w:val="2"/>
          <w:szCs w:val="2"/>
        </w:rPr>
      </w:pPr>
    </w:p>
    <w:p w:rsidR="00CC744D" w:rsidRDefault="00CC744D">
      <w:pPr>
        <w:rPr>
          <w:sz w:val="2"/>
          <w:szCs w:val="2"/>
        </w:rPr>
      </w:pPr>
    </w:p>
    <w:sectPr w:rsidR="00CC744D">
      <w:headerReference w:type="default" r:id="rId11"/>
      <w:pgSz w:w="11900" w:h="16840"/>
      <w:pgMar w:top="76" w:right="86" w:bottom="76" w:left="10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20" w:rsidRDefault="00F77920">
      <w:r>
        <w:separator/>
      </w:r>
    </w:p>
  </w:endnote>
  <w:endnote w:type="continuationSeparator" w:id="0">
    <w:p w:rsidR="00F77920" w:rsidRDefault="00F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20" w:rsidRDefault="00F77920"/>
  </w:footnote>
  <w:footnote w:type="continuationSeparator" w:id="0">
    <w:p w:rsidR="00F77920" w:rsidRDefault="00F779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4D" w:rsidRDefault="00F779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3100705</wp:posOffset>
              </wp:positionH>
              <wp:positionV relativeFrom="page">
                <wp:posOffset>861695</wp:posOffset>
              </wp:positionV>
              <wp:extent cx="1143000" cy="340995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4D" w:rsidRDefault="00F77920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IV.</w:t>
                          </w:r>
                        </w:p>
                        <w:p w:rsidR="00CC744D" w:rsidRDefault="00F77920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ZhlavneboZpat2"/>
                              <w:b/>
                              <w:bCs/>
                              <w:lang w:val="es-ES" w:eastAsia="es-ES" w:bidi="es-ES"/>
                            </w:rPr>
                            <w:t xml:space="preserve">Cena a </w:t>
                          </w:r>
                          <w:r>
                            <w:rPr>
                              <w:rStyle w:val="ZhlavneboZpat2"/>
                              <w:b/>
                              <w:bCs/>
                            </w:rPr>
                            <w:t>místo plnění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4.15pt;margin-top:67.85pt;width:90pt;height:26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" filled="f" stroked="f">
              <v:textbox style="mso-fit-shape-to-text:t" inset="0,0,0,0">
                <w:txbxContent>
                  <w:p w:rsidR="00CC744D" w:rsidRDefault="00F77920">
                    <w:pPr>
                      <w:pStyle w:val="ZhlavneboZpa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IV.</w:t>
                    </w:r>
                  </w:p>
                  <w:p w:rsidR="00CC744D" w:rsidRDefault="00F77920">
                    <w:pPr>
                      <w:pStyle w:val="ZhlavneboZpat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ZhlavneboZpat2"/>
                        <w:b/>
                        <w:bCs/>
                        <w:lang w:val="es-ES" w:eastAsia="es-ES" w:bidi="es-ES"/>
                      </w:rPr>
                      <w:t xml:space="preserve">Cena a </w:t>
                    </w:r>
                    <w:r>
                      <w:rPr>
                        <w:rStyle w:val="ZhlavneboZpat2"/>
                        <w:b/>
                        <w:bCs/>
                      </w:rPr>
                      <w:t>místo plnění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4D" w:rsidRDefault="00CC74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69D"/>
    <w:multiLevelType w:val="multilevel"/>
    <w:tmpl w:val="62606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C447F"/>
    <w:multiLevelType w:val="multilevel"/>
    <w:tmpl w:val="F592A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A793A"/>
    <w:multiLevelType w:val="multilevel"/>
    <w:tmpl w:val="1630B6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F64AD"/>
    <w:multiLevelType w:val="multilevel"/>
    <w:tmpl w:val="15FA9D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5D25AA"/>
    <w:multiLevelType w:val="multilevel"/>
    <w:tmpl w:val="45CE8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77830"/>
    <w:multiLevelType w:val="multilevel"/>
    <w:tmpl w:val="3EEC3B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7521B"/>
    <w:multiLevelType w:val="multilevel"/>
    <w:tmpl w:val="43B843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C712CB"/>
    <w:multiLevelType w:val="multilevel"/>
    <w:tmpl w:val="6CEC10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91A7E"/>
    <w:multiLevelType w:val="multilevel"/>
    <w:tmpl w:val="0A5242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D"/>
    <w:rsid w:val="00CC744D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7ptKurzvadkovn-3pt">
    <w:name w:val="Základní text (2) + 17 pt;Kurzíva;Řádkování -3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FranklinGothicDemi25ptKurzva">
    <w:name w:val="Základní text (2) + Franklin Gothic Demi;25 pt;Kurzíva"/>
    <w:basedOn w:val="Zkladntext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7ptTunKurzvaExact">
    <w:name w:val="Titulek obrázku + 7 pt;Tučné;Kurzíva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00" w:after="9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69" w:lineRule="exact"/>
      <w:ind w:hanging="7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140" w:after="660" w:line="0" w:lineRule="atLeast"/>
      <w:ind w:hanging="740"/>
      <w:jc w:val="both"/>
      <w:outlineLvl w:val="1"/>
    </w:pPr>
    <w:rPr>
      <w:rFonts w:ascii="CordiaUPC" w:eastAsia="CordiaUPC" w:hAnsi="CordiaUPC" w:cs="CordiaUPC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spacing w:val="10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4" w:lineRule="exact"/>
      <w:ind w:firstLine="560"/>
    </w:pPr>
    <w:rPr>
      <w:rFonts w:ascii="Calibri" w:eastAsia="Calibri" w:hAnsi="Calibri" w:cs="Calibri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77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92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77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9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7ptKurzvadkovn-3pt">
    <w:name w:val="Základní text (2) + 17 pt;Kurzíva;Řádkování -3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FranklinGothicDemi25ptKurzva">
    <w:name w:val="Základní text (2) + Franklin Gothic Demi;25 pt;Kurzíva"/>
    <w:basedOn w:val="Zkladntext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7ptTunKurzvaExact">
    <w:name w:val="Titulek obrázku + 7 pt;Tučné;Kurzíva Exact"/>
    <w:basedOn w:val="Titulekobrzku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00" w:after="9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69" w:lineRule="exact"/>
      <w:ind w:hanging="7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140" w:after="660" w:line="0" w:lineRule="atLeast"/>
      <w:ind w:hanging="740"/>
      <w:jc w:val="both"/>
      <w:outlineLvl w:val="1"/>
    </w:pPr>
    <w:rPr>
      <w:rFonts w:ascii="CordiaUPC" w:eastAsia="CordiaUPC" w:hAnsi="CordiaUPC" w:cs="CordiaUPC"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spacing w:val="10"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4" w:lineRule="exact"/>
      <w:ind w:firstLine="560"/>
    </w:pPr>
    <w:rPr>
      <w:rFonts w:ascii="Calibri" w:eastAsia="Calibri" w:hAnsi="Calibri" w:cs="Calibri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77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92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779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9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ina@milknatu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F5FDAB80.dotm</Template>
  <TotalTime>6</TotalTime>
  <Pages>4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2017-01-19T08:08:00Z</dcterms:created>
  <dcterms:modified xsi:type="dcterms:W3CDTF">2017-01-19T08:14:00Z</dcterms:modified>
</cp:coreProperties>
</file>