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2BE" w:rsidRDefault="00B922BE" w:rsidP="00EA329D">
      <w:pPr>
        <w:rPr>
          <w:b/>
        </w:rPr>
      </w:pPr>
    </w:p>
    <w:p w:rsidR="00EA329D" w:rsidRDefault="00EA329D" w:rsidP="00EA329D">
      <w:r>
        <w:rPr>
          <w:b/>
        </w:rPr>
        <w:t>Městská část Praha 3</w:t>
      </w:r>
    </w:p>
    <w:p w:rsidR="00EA329D" w:rsidRPr="00EA329D" w:rsidRDefault="00EA329D" w:rsidP="00EA329D">
      <w:pPr>
        <w:ind w:right="-288"/>
        <w:jc w:val="both"/>
      </w:pPr>
      <w:r w:rsidRPr="00EA329D">
        <w:t xml:space="preserve">se </w:t>
      </w:r>
      <w:proofErr w:type="gramStart"/>
      <w:r w:rsidRPr="00EA329D">
        <w:t>sídlem : Havlíčkovo</w:t>
      </w:r>
      <w:proofErr w:type="gramEnd"/>
      <w:r w:rsidRPr="00EA329D">
        <w:t xml:space="preserve"> nám. 9/700, 130 85 Praha 3</w:t>
      </w:r>
    </w:p>
    <w:p w:rsidR="00EA329D" w:rsidRPr="00EA329D" w:rsidRDefault="00EA329D" w:rsidP="00EA329D">
      <w:pPr>
        <w:ind w:right="-288"/>
        <w:jc w:val="both"/>
      </w:pPr>
      <w:r w:rsidRPr="00EA329D">
        <w:t xml:space="preserve">IČ : 00063517 </w:t>
      </w:r>
    </w:p>
    <w:p w:rsidR="00EA329D" w:rsidRPr="00EA329D" w:rsidRDefault="00EA329D" w:rsidP="00EA329D">
      <w:pPr>
        <w:ind w:right="-288"/>
        <w:jc w:val="both"/>
      </w:pPr>
      <w:proofErr w:type="gramStart"/>
      <w:r w:rsidRPr="00EA329D">
        <w:t>DIČ : CZ</w:t>
      </w:r>
      <w:proofErr w:type="gramEnd"/>
      <w:r w:rsidRPr="00EA329D">
        <w:t xml:space="preserve"> 00063517 </w:t>
      </w:r>
    </w:p>
    <w:p w:rsidR="00EA329D" w:rsidRPr="00EA329D" w:rsidRDefault="00EA329D" w:rsidP="00EA329D">
      <w:r w:rsidRPr="00EA329D">
        <w:t xml:space="preserve">zastoupená </w:t>
      </w:r>
      <w:r w:rsidR="002C54B2">
        <w:t>Jiřím Ptáčkem</w:t>
      </w:r>
      <w:r w:rsidRPr="00EA329D">
        <w:t>, starostou městské části</w:t>
      </w:r>
    </w:p>
    <w:p w:rsidR="00EA329D" w:rsidRPr="00EA329D" w:rsidRDefault="00EA329D" w:rsidP="00EA329D">
      <w:r w:rsidRPr="00EA329D">
        <w:t xml:space="preserve">bankovní spojení Česká spořitelna, a.s., </w:t>
      </w:r>
      <w:proofErr w:type="spellStart"/>
      <w:proofErr w:type="gramStart"/>
      <w:r w:rsidRPr="00EA329D">
        <w:t>č.ú</w:t>
      </w:r>
      <w:proofErr w:type="spellEnd"/>
      <w:r w:rsidR="0097640C">
        <w:t>.: 29022</w:t>
      </w:r>
      <w:proofErr w:type="gramEnd"/>
      <w:r w:rsidR="0097640C">
        <w:t>-2000781379/0800 VS :</w:t>
      </w:r>
      <w:r w:rsidR="003446CE">
        <w:t xml:space="preserve"> </w:t>
      </w:r>
      <w:r w:rsidR="006430A8">
        <w:t>6021318214</w:t>
      </w:r>
    </w:p>
    <w:p w:rsidR="00EA329D" w:rsidRDefault="00EA329D" w:rsidP="00EA329D">
      <w:r>
        <w:t xml:space="preserve">na straně jedné (dále jen </w:t>
      </w:r>
      <w:r w:rsidRPr="00EA329D">
        <w:rPr>
          <w:i/>
        </w:rPr>
        <w:t>„pronajímatel“)</w:t>
      </w:r>
    </w:p>
    <w:p w:rsidR="00EA329D" w:rsidRDefault="00EA329D" w:rsidP="00EA329D"/>
    <w:p w:rsidR="00EA329D" w:rsidRPr="00EA329D" w:rsidRDefault="00EA329D" w:rsidP="00EA329D">
      <w:pPr>
        <w:rPr>
          <w:b/>
        </w:rPr>
      </w:pPr>
      <w:r w:rsidRPr="00EA329D">
        <w:rPr>
          <w:b/>
        </w:rPr>
        <w:t>a</w:t>
      </w:r>
    </w:p>
    <w:p w:rsidR="00EA329D" w:rsidRDefault="00EA329D" w:rsidP="00EA329D">
      <w:pPr>
        <w:jc w:val="both"/>
        <w:rPr>
          <w:b/>
        </w:rPr>
      </w:pPr>
    </w:p>
    <w:p w:rsidR="000B18AE" w:rsidRDefault="00291F89" w:rsidP="00AC29BA">
      <w:pPr>
        <w:jc w:val="both"/>
        <w:rPr>
          <w:b/>
        </w:rPr>
      </w:pPr>
      <w:r>
        <w:rPr>
          <w:b/>
        </w:rPr>
        <w:t>Mil</w:t>
      </w:r>
      <w:r w:rsidR="000B18AE" w:rsidRPr="000B18AE">
        <w:rPr>
          <w:b/>
        </w:rPr>
        <w:t xml:space="preserve">an </w:t>
      </w:r>
      <w:r w:rsidR="002E7923">
        <w:rPr>
          <w:b/>
        </w:rPr>
        <w:t>XXXXXX</w:t>
      </w:r>
    </w:p>
    <w:p w:rsidR="00AC29BA" w:rsidRDefault="002E7923" w:rsidP="000B18AE">
      <w:pPr>
        <w:jc w:val="both"/>
      </w:pPr>
      <w:r>
        <w:t xml:space="preserve">se sídlem: </w:t>
      </w:r>
      <w:r w:rsidR="000B18AE">
        <w:t xml:space="preserve"> </w:t>
      </w:r>
      <w:proofErr w:type="spellStart"/>
      <w:r>
        <w:t>xxxxxxxxxx</w:t>
      </w:r>
      <w:proofErr w:type="spellEnd"/>
      <w:r w:rsidR="000B18AE">
        <w:t>, Žižkov, Praha 3, PSČ 130 00</w:t>
      </w:r>
    </w:p>
    <w:p w:rsidR="005B2FC3" w:rsidRDefault="005B2FC3" w:rsidP="000B18AE">
      <w:pPr>
        <w:jc w:val="both"/>
      </w:pPr>
      <w:r>
        <w:t>IČ: 70759308, DIČ: CZ6407091416, plátce DPH</w:t>
      </w:r>
    </w:p>
    <w:p w:rsidR="00D2506E" w:rsidRDefault="000B18AE" w:rsidP="00AC29BA">
      <w:pPr>
        <w:jc w:val="both"/>
      </w:pPr>
      <w:r>
        <w:t>bankovní spojení: 5909022001/5500</w:t>
      </w:r>
    </w:p>
    <w:p w:rsidR="005B2FC3" w:rsidRDefault="005B2FC3" w:rsidP="00AC29BA">
      <w:pPr>
        <w:jc w:val="both"/>
      </w:pPr>
      <w:r>
        <w:t>fyzická osoba podnikající dle živnostenského zákona nezapsaná v obchodním rejstříku</w:t>
      </w:r>
    </w:p>
    <w:p w:rsidR="00EA329D" w:rsidRDefault="00EA329D" w:rsidP="00EA329D">
      <w:pPr>
        <w:jc w:val="both"/>
      </w:pPr>
      <w:r>
        <w:t xml:space="preserve">na straně druhé (dále jen </w:t>
      </w:r>
      <w:r w:rsidRPr="00866FBA">
        <w:rPr>
          <w:i/>
        </w:rPr>
        <w:t>„</w:t>
      </w:r>
      <w:r>
        <w:rPr>
          <w:i/>
        </w:rPr>
        <w:t>nájemce</w:t>
      </w:r>
      <w:r w:rsidRPr="00866FBA">
        <w:rPr>
          <w:i/>
        </w:rPr>
        <w:t>“</w:t>
      </w:r>
      <w:r>
        <w:t>)</w:t>
      </w:r>
    </w:p>
    <w:p w:rsidR="00EA329D" w:rsidRDefault="00EA329D" w:rsidP="00EA329D">
      <w:pPr>
        <w:jc w:val="both"/>
        <w:rPr>
          <w:b/>
          <w:lang w:eastAsia="x-none"/>
        </w:rPr>
      </w:pPr>
    </w:p>
    <w:p w:rsidR="00980323" w:rsidRPr="00D4505A" w:rsidRDefault="00980323" w:rsidP="00EA329D">
      <w:pPr>
        <w:jc w:val="both"/>
      </w:pPr>
    </w:p>
    <w:p w:rsidR="00EA329D" w:rsidRPr="00D4505A" w:rsidRDefault="00EA329D" w:rsidP="00980323">
      <w:pPr>
        <w:jc w:val="center"/>
      </w:pPr>
      <w:r w:rsidRPr="00D4505A">
        <w:t xml:space="preserve">uzavírají, podle </w:t>
      </w:r>
      <w:proofErr w:type="spellStart"/>
      <w:r w:rsidRPr="00D4505A">
        <w:t>ust</w:t>
      </w:r>
      <w:proofErr w:type="spellEnd"/>
      <w:r w:rsidRPr="00D4505A">
        <w:t xml:space="preserve">. § </w:t>
      </w:r>
      <w:r>
        <w:t>2201</w:t>
      </w:r>
      <w:r w:rsidRPr="00D4505A">
        <w:t xml:space="preserve"> a násl. občanského zákoníku, tuto:</w:t>
      </w:r>
    </w:p>
    <w:p w:rsidR="00EA329D" w:rsidRPr="00D4505A" w:rsidRDefault="00EA329D" w:rsidP="00EA329D">
      <w:pPr>
        <w:jc w:val="both"/>
      </w:pPr>
    </w:p>
    <w:p w:rsidR="00EA329D" w:rsidRPr="00D4505A" w:rsidRDefault="00EA329D" w:rsidP="00EA329D">
      <w:pPr>
        <w:jc w:val="both"/>
      </w:pPr>
    </w:p>
    <w:p w:rsidR="00EA329D" w:rsidRDefault="00EA329D" w:rsidP="00EA329D">
      <w:pPr>
        <w:pStyle w:val="Nadpis4"/>
        <w:rPr>
          <w:b/>
          <w:bCs/>
          <w:sz w:val="32"/>
          <w:szCs w:val="32"/>
        </w:rPr>
      </w:pPr>
      <w:r w:rsidRPr="00980323">
        <w:rPr>
          <w:b/>
          <w:bCs/>
          <w:sz w:val="32"/>
          <w:szCs w:val="32"/>
        </w:rPr>
        <w:t>NÁJEMNÍ SMLOUVU</w:t>
      </w:r>
    </w:p>
    <w:p w:rsidR="00B922BE" w:rsidRPr="00B922BE" w:rsidRDefault="00B922BE" w:rsidP="00B922BE"/>
    <w:p w:rsidR="00980323" w:rsidRPr="00D4505A" w:rsidRDefault="00980323" w:rsidP="00EA329D"/>
    <w:p w:rsidR="00EA329D" w:rsidRPr="00D4505A" w:rsidRDefault="00EA329D" w:rsidP="00EA329D">
      <w:pPr>
        <w:jc w:val="center"/>
        <w:rPr>
          <w:b/>
          <w:bCs/>
        </w:rPr>
      </w:pPr>
      <w:r w:rsidRPr="00D4505A">
        <w:rPr>
          <w:b/>
        </w:rPr>
        <w:t>I.</w:t>
      </w:r>
      <w:r w:rsidRPr="00D4505A">
        <w:t xml:space="preserve"> </w:t>
      </w:r>
      <w:r w:rsidRPr="00D4505A">
        <w:rPr>
          <w:b/>
          <w:bCs/>
        </w:rPr>
        <w:t>Úvodní ustanovení</w:t>
      </w:r>
    </w:p>
    <w:p w:rsidR="00EA329D" w:rsidRPr="00D4505A" w:rsidRDefault="00EA329D" w:rsidP="00EA329D">
      <w:pPr>
        <w:jc w:val="center"/>
      </w:pPr>
    </w:p>
    <w:p w:rsidR="00EA329D" w:rsidRDefault="00EA329D" w:rsidP="001650FA">
      <w:pPr>
        <w:pStyle w:val="Zkladntext"/>
        <w:spacing w:after="120"/>
        <w:ind w:left="426"/>
        <w:rPr>
          <w:szCs w:val="24"/>
        </w:rPr>
      </w:pPr>
      <w:r w:rsidRPr="00D4505A">
        <w:rPr>
          <w:szCs w:val="24"/>
        </w:rPr>
        <w:t>Pronajímatel má ve svěřen</w:t>
      </w:r>
      <w:r w:rsidR="0050650C">
        <w:rPr>
          <w:szCs w:val="24"/>
        </w:rPr>
        <w:t>é správě</w:t>
      </w:r>
      <w:r w:rsidRPr="00D4505A">
        <w:rPr>
          <w:szCs w:val="24"/>
        </w:rPr>
        <w:t xml:space="preserve"> níže uvedený pozemek ve vlastnictví hlavního města</w:t>
      </w:r>
      <w:r w:rsidR="001B1101">
        <w:rPr>
          <w:szCs w:val="24"/>
        </w:rPr>
        <w:t xml:space="preserve"> </w:t>
      </w:r>
      <w:r w:rsidRPr="00D4505A">
        <w:rPr>
          <w:szCs w:val="24"/>
        </w:rPr>
        <w:t>Prahy:</w:t>
      </w:r>
    </w:p>
    <w:p w:rsidR="00EA329D" w:rsidRPr="00D4505A" w:rsidRDefault="00EA329D" w:rsidP="00EA329D">
      <w:pPr>
        <w:pStyle w:val="Zkladntext"/>
        <w:spacing w:after="120"/>
        <w:ind w:left="741" w:hanging="171"/>
        <w:rPr>
          <w:szCs w:val="24"/>
        </w:rPr>
      </w:pPr>
    </w:p>
    <w:tbl>
      <w:tblPr>
        <w:tblW w:w="9092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03"/>
        <w:gridCol w:w="1307"/>
        <w:gridCol w:w="2833"/>
        <w:gridCol w:w="2715"/>
      </w:tblGrid>
      <w:tr w:rsidR="00EA329D" w:rsidRPr="00D4505A" w:rsidTr="006936EC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29D" w:rsidRPr="00D4505A" w:rsidRDefault="00EA329D" w:rsidP="00013071">
            <w:pPr>
              <w:jc w:val="center"/>
              <w:rPr>
                <w:b/>
              </w:rPr>
            </w:pPr>
            <w:r w:rsidRPr="00D4505A">
              <w:rPr>
                <w:b/>
              </w:rPr>
              <w:t>typ parcely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29D" w:rsidRPr="00D4505A" w:rsidRDefault="00EA329D" w:rsidP="00013071">
            <w:pPr>
              <w:jc w:val="center"/>
              <w:rPr>
                <w:b/>
              </w:rPr>
            </w:pPr>
            <w:r w:rsidRPr="00D4505A">
              <w:rPr>
                <w:b/>
              </w:rPr>
              <w:t>parcelní</w:t>
            </w:r>
          </w:p>
          <w:p w:rsidR="00EA329D" w:rsidRPr="00D4505A" w:rsidRDefault="00EA329D" w:rsidP="00013071">
            <w:pPr>
              <w:jc w:val="center"/>
              <w:rPr>
                <w:b/>
              </w:rPr>
            </w:pPr>
            <w:r w:rsidRPr="00D4505A">
              <w:rPr>
                <w:b/>
              </w:rPr>
              <w:t>číslo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29D" w:rsidRPr="00D4505A" w:rsidRDefault="00EA329D" w:rsidP="00013071">
            <w:pPr>
              <w:jc w:val="center"/>
              <w:rPr>
                <w:b/>
              </w:rPr>
            </w:pPr>
            <w:r w:rsidRPr="00D4505A">
              <w:rPr>
                <w:b/>
              </w:rPr>
              <w:t>výměra</w:t>
            </w:r>
          </w:p>
          <w:p w:rsidR="00EA329D" w:rsidRPr="00D4505A" w:rsidRDefault="00EA329D" w:rsidP="00013071">
            <w:pPr>
              <w:jc w:val="center"/>
              <w:rPr>
                <w:b/>
              </w:rPr>
            </w:pPr>
            <w:r w:rsidRPr="00D4505A">
              <w:rPr>
                <w:b/>
              </w:rPr>
              <w:t>m</w:t>
            </w:r>
            <w:r w:rsidRPr="00D4505A">
              <w:rPr>
                <w:b/>
                <w:position w:val="12"/>
              </w:rPr>
              <w:t>2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29D" w:rsidRPr="00D4505A" w:rsidRDefault="00EA329D" w:rsidP="00013071">
            <w:pPr>
              <w:jc w:val="center"/>
              <w:rPr>
                <w:b/>
              </w:rPr>
            </w:pPr>
            <w:r w:rsidRPr="00D4505A">
              <w:rPr>
                <w:b/>
              </w:rPr>
              <w:t xml:space="preserve">druh </w:t>
            </w:r>
          </w:p>
          <w:p w:rsidR="00EA329D" w:rsidRPr="00D4505A" w:rsidRDefault="00EA329D" w:rsidP="00013071">
            <w:pPr>
              <w:jc w:val="center"/>
              <w:rPr>
                <w:b/>
              </w:rPr>
            </w:pPr>
            <w:r w:rsidRPr="00D4505A">
              <w:rPr>
                <w:b/>
              </w:rPr>
              <w:t>pozemku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29D" w:rsidRPr="00D4505A" w:rsidRDefault="00EA329D" w:rsidP="00013071">
            <w:pPr>
              <w:jc w:val="center"/>
              <w:rPr>
                <w:b/>
              </w:rPr>
            </w:pPr>
            <w:r w:rsidRPr="00D4505A">
              <w:rPr>
                <w:b/>
              </w:rPr>
              <w:t xml:space="preserve">způsob využití </w:t>
            </w:r>
          </w:p>
          <w:p w:rsidR="00EA329D" w:rsidRPr="00D4505A" w:rsidRDefault="00EA329D" w:rsidP="00013071">
            <w:pPr>
              <w:jc w:val="center"/>
              <w:rPr>
                <w:b/>
              </w:rPr>
            </w:pPr>
          </w:p>
        </w:tc>
      </w:tr>
      <w:tr w:rsidR="00EA329D" w:rsidRPr="00D4505A" w:rsidTr="006936EC">
        <w:trPr>
          <w:cantSplit/>
          <w:trHeight w:val="55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29D" w:rsidRPr="00D4505A" w:rsidRDefault="006936EC" w:rsidP="00013071">
            <w:pPr>
              <w:jc w:val="center"/>
              <w:rPr>
                <w:b/>
              </w:rPr>
            </w:pPr>
            <w:r>
              <w:rPr>
                <w:b/>
              </w:rPr>
              <w:t>KN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29D" w:rsidRPr="00D4505A" w:rsidRDefault="00F22B2B" w:rsidP="00F22B2B">
            <w:pPr>
              <w:jc w:val="center"/>
              <w:rPr>
                <w:b/>
              </w:rPr>
            </w:pPr>
            <w:r>
              <w:rPr>
                <w:b/>
              </w:rPr>
              <w:t>487</w:t>
            </w:r>
            <w:r w:rsidR="00194E53">
              <w:rPr>
                <w:b/>
              </w:rPr>
              <w:t>/</w:t>
            </w:r>
            <w:r>
              <w:rPr>
                <w:b/>
              </w:rPr>
              <w:t>1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29D" w:rsidRPr="00D4505A" w:rsidRDefault="00B46EA8" w:rsidP="00551CBD">
            <w:pPr>
              <w:jc w:val="center"/>
              <w:rPr>
                <w:b/>
              </w:rPr>
            </w:pPr>
            <w:r>
              <w:rPr>
                <w:b/>
              </w:rPr>
              <w:t>1578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29D" w:rsidRPr="00D4505A" w:rsidRDefault="00B46EA8" w:rsidP="00194E53">
            <w:pPr>
              <w:jc w:val="center"/>
              <w:rPr>
                <w:b/>
              </w:rPr>
            </w:pPr>
            <w:r>
              <w:rPr>
                <w:b/>
              </w:rPr>
              <w:t>ostatní plocha</w:t>
            </w:r>
            <w:r w:rsidR="005B3971">
              <w:rPr>
                <w:b/>
              </w:rPr>
              <w:t xml:space="preserve"> 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29D" w:rsidRPr="00D4505A" w:rsidRDefault="00B46EA8" w:rsidP="00194E53">
            <w:pPr>
              <w:jc w:val="center"/>
              <w:rPr>
                <w:b/>
              </w:rPr>
            </w:pPr>
            <w:r>
              <w:rPr>
                <w:b/>
              </w:rPr>
              <w:t>ostatní komuni</w:t>
            </w:r>
            <w:r w:rsidR="00F22B2B">
              <w:rPr>
                <w:b/>
              </w:rPr>
              <w:t>kace</w:t>
            </w:r>
          </w:p>
        </w:tc>
      </w:tr>
    </w:tbl>
    <w:p w:rsidR="00EA329D" w:rsidRDefault="00EA329D" w:rsidP="00EA329D">
      <w:pPr>
        <w:pStyle w:val="Zkladntext"/>
        <w:spacing w:before="120"/>
        <w:ind w:left="513"/>
        <w:rPr>
          <w:szCs w:val="24"/>
        </w:rPr>
      </w:pPr>
    </w:p>
    <w:p w:rsidR="00EA329D" w:rsidRPr="00D4505A" w:rsidRDefault="00EA329D" w:rsidP="001650FA">
      <w:pPr>
        <w:pStyle w:val="Zkladntext"/>
        <w:spacing w:before="120"/>
        <w:ind w:left="426"/>
        <w:rPr>
          <w:szCs w:val="24"/>
        </w:rPr>
      </w:pPr>
      <w:r w:rsidRPr="00D4505A">
        <w:rPr>
          <w:szCs w:val="24"/>
        </w:rPr>
        <w:t xml:space="preserve">zapsaný v katastru nemovitostí na listu vlastnickém číslo </w:t>
      </w:r>
      <w:r w:rsidR="006936EC">
        <w:rPr>
          <w:szCs w:val="24"/>
        </w:rPr>
        <w:t>1636</w:t>
      </w:r>
      <w:r w:rsidRPr="00D4505A">
        <w:rPr>
          <w:szCs w:val="24"/>
        </w:rPr>
        <w:t xml:space="preserve"> pro </w:t>
      </w:r>
      <w:proofErr w:type="spellStart"/>
      <w:proofErr w:type="gramStart"/>
      <w:r w:rsidRPr="00D4505A">
        <w:rPr>
          <w:szCs w:val="24"/>
        </w:rPr>
        <w:t>k.ú</w:t>
      </w:r>
      <w:proofErr w:type="spellEnd"/>
      <w:r w:rsidRPr="00D4505A">
        <w:rPr>
          <w:szCs w:val="24"/>
        </w:rPr>
        <w:t>.</w:t>
      </w:r>
      <w:proofErr w:type="gramEnd"/>
      <w:r w:rsidRPr="00D4505A">
        <w:rPr>
          <w:szCs w:val="24"/>
        </w:rPr>
        <w:t xml:space="preserve"> </w:t>
      </w:r>
      <w:r w:rsidR="006936EC">
        <w:rPr>
          <w:szCs w:val="24"/>
        </w:rPr>
        <w:t>Žižkov</w:t>
      </w:r>
      <w:r w:rsidRPr="00D4505A">
        <w:rPr>
          <w:szCs w:val="24"/>
        </w:rPr>
        <w:t xml:space="preserve"> a obec Prahu, vedeném Katastrálním úřadem pro hlavní město Prahu, Katastrální pracoviště Praha.</w:t>
      </w:r>
    </w:p>
    <w:p w:rsidR="00EA329D" w:rsidRPr="00D4505A" w:rsidRDefault="00EA329D" w:rsidP="00EA329D"/>
    <w:p w:rsidR="00EA329D" w:rsidRPr="00D4505A" w:rsidRDefault="00EA329D" w:rsidP="00EA329D">
      <w:pPr>
        <w:jc w:val="center"/>
        <w:rPr>
          <w:b/>
          <w:bCs/>
        </w:rPr>
      </w:pPr>
      <w:r w:rsidRPr="00D4505A">
        <w:rPr>
          <w:b/>
          <w:bCs/>
        </w:rPr>
        <w:t>II. Předmět smlouvy</w:t>
      </w:r>
    </w:p>
    <w:p w:rsidR="00EA329D" w:rsidRPr="00D4505A" w:rsidRDefault="00EA329D" w:rsidP="00EA329D">
      <w:pPr>
        <w:ind w:left="360"/>
        <w:jc w:val="center"/>
      </w:pPr>
    </w:p>
    <w:p w:rsidR="006936EC" w:rsidRDefault="00B922BE" w:rsidP="00980323">
      <w:pPr>
        <w:ind w:left="456" w:hanging="456"/>
        <w:jc w:val="both"/>
      </w:pPr>
      <w:r>
        <w:t>II.1.</w:t>
      </w:r>
      <w:r>
        <w:tab/>
      </w:r>
      <w:r w:rsidR="00EA329D" w:rsidRPr="00D4505A">
        <w:t xml:space="preserve">Pronajímatel pronajímá za podmínek upravených touto smlouvou nájemci </w:t>
      </w:r>
      <w:r w:rsidR="00B46EA8">
        <w:t xml:space="preserve">část </w:t>
      </w:r>
      <w:r w:rsidR="00EA329D">
        <w:t>pozemk</w:t>
      </w:r>
      <w:r w:rsidR="00B46EA8">
        <w:t>u</w:t>
      </w:r>
      <w:r w:rsidR="00EA329D">
        <w:t xml:space="preserve">, </w:t>
      </w:r>
      <w:r w:rsidR="00EA329D" w:rsidRPr="00D4505A">
        <w:t>specifikovan</w:t>
      </w:r>
      <w:r w:rsidR="00B46EA8">
        <w:t>ého</w:t>
      </w:r>
      <w:r w:rsidR="00AC29BA">
        <w:t xml:space="preserve"> </w:t>
      </w:r>
      <w:r w:rsidR="00EA329D" w:rsidRPr="00D4505A">
        <w:t xml:space="preserve">v čl. I. této smlouvy, </w:t>
      </w:r>
      <w:r w:rsidR="00EA329D">
        <w:t>o</w:t>
      </w:r>
      <w:r w:rsidR="00194E53">
        <w:t xml:space="preserve"> celkové </w:t>
      </w:r>
      <w:r w:rsidR="00EA329D">
        <w:t xml:space="preserve"> výměře </w:t>
      </w:r>
      <w:r w:rsidR="00DB36AE">
        <w:t>38</w:t>
      </w:r>
      <w:r w:rsidR="00E462CF">
        <w:t xml:space="preserve"> </w:t>
      </w:r>
      <w:r w:rsidR="00EA329D">
        <w:t>m</w:t>
      </w:r>
      <w:r w:rsidR="00EA329D">
        <w:rPr>
          <w:vertAlign w:val="superscript"/>
        </w:rPr>
        <w:t>2</w:t>
      </w:r>
      <w:r w:rsidR="006936EC">
        <w:t xml:space="preserve"> v </w:t>
      </w:r>
      <w:proofErr w:type="spellStart"/>
      <w:proofErr w:type="gramStart"/>
      <w:r w:rsidR="006936EC">
        <w:t>k.ú</w:t>
      </w:r>
      <w:proofErr w:type="spellEnd"/>
      <w:r w:rsidR="006936EC">
        <w:t>.</w:t>
      </w:r>
      <w:proofErr w:type="gramEnd"/>
      <w:r w:rsidR="006936EC">
        <w:t xml:space="preserve"> Žižkov. Vyznačení pronajaté plochy je přesně zakresleno v</w:t>
      </w:r>
      <w:r w:rsidR="00AC29BA">
        <w:t> </w:t>
      </w:r>
      <w:r w:rsidR="006936EC">
        <w:t>přiložené</w:t>
      </w:r>
      <w:r w:rsidR="00AC29BA">
        <w:t>m snímku mapy</w:t>
      </w:r>
      <w:r w:rsidR="006936EC">
        <w:t xml:space="preserve">, který tvoří </w:t>
      </w:r>
      <w:r w:rsidR="001650FA">
        <w:t>přílohu a </w:t>
      </w:r>
      <w:r w:rsidR="006936EC">
        <w:t>nedílnou součást této smlouvy.</w:t>
      </w:r>
    </w:p>
    <w:p w:rsidR="00B922BE" w:rsidRDefault="00B922BE" w:rsidP="00980323">
      <w:pPr>
        <w:ind w:left="456" w:hanging="456"/>
        <w:jc w:val="both"/>
      </w:pPr>
    </w:p>
    <w:p w:rsidR="001650FA" w:rsidRDefault="00B922BE" w:rsidP="001650FA">
      <w:pPr>
        <w:ind w:left="456" w:hanging="456"/>
        <w:jc w:val="both"/>
      </w:pPr>
      <w:proofErr w:type="gramStart"/>
      <w:r>
        <w:t>II.2.</w:t>
      </w:r>
      <w:r>
        <w:tab/>
      </w:r>
      <w:r w:rsidR="00EA329D" w:rsidRPr="00D4505A">
        <w:t>Nájemce</w:t>
      </w:r>
      <w:proofErr w:type="gramEnd"/>
      <w:r w:rsidR="00EA329D" w:rsidRPr="00D4505A">
        <w:t xml:space="preserve"> </w:t>
      </w:r>
      <w:r w:rsidR="00B46EA8">
        <w:t xml:space="preserve">část </w:t>
      </w:r>
      <w:r w:rsidR="007C3035">
        <w:t xml:space="preserve">výše uvedeného </w:t>
      </w:r>
      <w:r w:rsidR="00EA329D" w:rsidRPr="00D4505A">
        <w:t>pozemk</w:t>
      </w:r>
      <w:r w:rsidR="004B6FD4">
        <w:t>u</w:t>
      </w:r>
      <w:r w:rsidR="00EA329D" w:rsidRPr="00D4505A">
        <w:t xml:space="preserve"> do nájmu přij</w:t>
      </w:r>
      <w:r>
        <w:t xml:space="preserve">ímá a zavazuje se pronajímateli </w:t>
      </w:r>
      <w:r w:rsidR="00EA329D">
        <w:t>uhradit</w:t>
      </w:r>
      <w:r w:rsidR="00EA329D" w:rsidRPr="00D4505A">
        <w:t xml:space="preserve"> sjednané nájemné dle čl. V</w:t>
      </w:r>
      <w:r w:rsidR="007C3035">
        <w:t>I</w:t>
      </w:r>
      <w:r w:rsidR="00EA329D" w:rsidRPr="00D4505A">
        <w:t>. této smlouvy.</w:t>
      </w:r>
    </w:p>
    <w:p w:rsidR="00EA329D" w:rsidRPr="00D4505A" w:rsidRDefault="00EA329D" w:rsidP="00C46F8C">
      <w:pPr>
        <w:pStyle w:val="Nadpis2"/>
        <w:rPr>
          <w:szCs w:val="24"/>
        </w:rPr>
      </w:pPr>
      <w:r w:rsidRPr="00D4505A">
        <w:rPr>
          <w:szCs w:val="24"/>
        </w:rPr>
        <w:lastRenderedPageBreak/>
        <w:t>III. Účel nájmu</w:t>
      </w:r>
    </w:p>
    <w:p w:rsidR="00EA329D" w:rsidRPr="00D4505A" w:rsidRDefault="00EA329D" w:rsidP="00EA329D"/>
    <w:p w:rsidR="00243A95" w:rsidRDefault="00EA329D" w:rsidP="001650FA">
      <w:pPr>
        <w:ind w:left="426"/>
        <w:jc w:val="both"/>
      </w:pPr>
      <w:r w:rsidRPr="00D4505A">
        <w:t xml:space="preserve">Pronajímatel pronajímá nájemci </w:t>
      </w:r>
      <w:r w:rsidR="00B46EA8">
        <w:t xml:space="preserve">část </w:t>
      </w:r>
      <w:r w:rsidRPr="00D4505A">
        <w:t>pozemk</w:t>
      </w:r>
      <w:r w:rsidR="00B46EA8">
        <w:t>u</w:t>
      </w:r>
      <w:r w:rsidRPr="00D4505A">
        <w:t xml:space="preserve"> </w:t>
      </w:r>
      <w:proofErr w:type="spellStart"/>
      <w:r w:rsidR="006936EC">
        <w:t>parc</w:t>
      </w:r>
      <w:proofErr w:type="spellEnd"/>
      <w:r w:rsidR="006936EC">
        <w:t xml:space="preserve">. č. </w:t>
      </w:r>
      <w:r w:rsidR="00A307A8">
        <w:t>487/1</w:t>
      </w:r>
      <w:r w:rsidR="00194E53">
        <w:t xml:space="preserve"> </w:t>
      </w:r>
      <w:r w:rsidR="004B6FD4">
        <w:t xml:space="preserve">o výměře </w:t>
      </w:r>
      <w:r w:rsidR="00DB36AE">
        <w:t>38</w:t>
      </w:r>
      <w:r w:rsidR="004B6FD4">
        <w:t xml:space="preserve"> m</w:t>
      </w:r>
      <w:r w:rsidR="004B6FD4" w:rsidRPr="00B922BE">
        <w:rPr>
          <w:vertAlign w:val="superscript"/>
        </w:rPr>
        <w:t>2</w:t>
      </w:r>
      <w:r w:rsidR="004B6FD4">
        <w:t xml:space="preserve"> </w:t>
      </w:r>
      <w:r w:rsidR="00A8402B">
        <w:t>v </w:t>
      </w:r>
      <w:proofErr w:type="spellStart"/>
      <w:proofErr w:type="gramStart"/>
      <w:r w:rsidR="00A8402B">
        <w:t>k.ú</w:t>
      </w:r>
      <w:proofErr w:type="spellEnd"/>
      <w:r w:rsidR="00A8402B">
        <w:t>.</w:t>
      </w:r>
      <w:proofErr w:type="gramEnd"/>
      <w:r w:rsidR="00A8402B">
        <w:t xml:space="preserve"> Žižkov, </w:t>
      </w:r>
      <w:r w:rsidR="00392868">
        <w:t xml:space="preserve">za účelem </w:t>
      </w:r>
      <w:r w:rsidR="00A307A8">
        <w:t>umístění restaurační předzahrádky s pódiem</w:t>
      </w:r>
      <w:r w:rsidR="00392868">
        <w:t xml:space="preserve">. </w:t>
      </w:r>
    </w:p>
    <w:p w:rsidR="00EA329D" w:rsidRPr="00160D41" w:rsidRDefault="00EA329D" w:rsidP="00EA329D">
      <w:pPr>
        <w:ind w:left="627"/>
        <w:jc w:val="both"/>
      </w:pPr>
    </w:p>
    <w:p w:rsidR="00EA329D" w:rsidRPr="00D4505A" w:rsidRDefault="00EA329D" w:rsidP="00EA329D">
      <w:pPr>
        <w:jc w:val="center"/>
        <w:rPr>
          <w:b/>
        </w:rPr>
      </w:pPr>
      <w:r w:rsidRPr="00D4505A">
        <w:rPr>
          <w:b/>
        </w:rPr>
        <w:t>IV. Doba nájmu</w:t>
      </w:r>
    </w:p>
    <w:p w:rsidR="00EA329D" w:rsidRPr="00D4505A" w:rsidRDefault="00EA329D" w:rsidP="00EA329D">
      <w:pPr>
        <w:ind w:left="360"/>
        <w:jc w:val="center"/>
        <w:rPr>
          <w:b/>
        </w:rPr>
      </w:pPr>
    </w:p>
    <w:p w:rsidR="00EA329D" w:rsidRDefault="00EA329D" w:rsidP="00C20DC5">
      <w:pPr>
        <w:ind w:left="567" w:hanging="567"/>
        <w:jc w:val="both"/>
        <w:rPr>
          <w:iCs/>
        </w:rPr>
      </w:pPr>
      <w:r w:rsidRPr="00D4505A">
        <w:t>IV.1.</w:t>
      </w:r>
      <w:r w:rsidR="00B922BE">
        <w:tab/>
      </w:r>
      <w:r w:rsidR="008C50D4">
        <w:t xml:space="preserve">Nájem se sjednává na dobu </w:t>
      </w:r>
      <w:r w:rsidR="00DD4C9B">
        <w:t>určitou</w:t>
      </w:r>
      <w:r w:rsidR="00B46EA8">
        <w:t xml:space="preserve"> od </w:t>
      </w:r>
      <w:proofErr w:type="gramStart"/>
      <w:r w:rsidR="00B46EA8">
        <w:t>1</w:t>
      </w:r>
      <w:r w:rsidR="002C54B2">
        <w:t>3</w:t>
      </w:r>
      <w:r w:rsidR="00B46EA8">
        <w:t>.4.201</w:t>
      </w:r>
      <w:r w:rsidR="002C54B2">
        <w:t>9</w:t>
      </w:r>
      <w:proofErr w:type="gramEnd"/>
      <w:r w:rsidR="002C54B2">
        <w:t xml:space="preserve"> do 30.9.2019</w:t>
      </w:r>
      <w:r w:rsidR="00392868">
        <w:rPr>
          <w:iCs/>
        </w:rPr>
        <w:t>.</w:t>
      </w:r>
    </w:p>
    <w:p w:rsidR="001650FA" w:rsidRPr="00D4505A" w:rsidRDefault="001650FA" w:rsidP="00C20DC5">
      <w:pPr>
        <w:ind w:left="567" w:hanging="567"/>
        <w:jc w:val="both"/>
      </w:pPr>
    </w:p>
    <w:p w:rsidR="00066D67" w:rsidRDefault="00EA329D" w:rsidP="00B922BE">
      <w:pPr>
        <w:ind w:left="567" w:hanging="567"/>
        <w:jc w:val="both"/>
      </w:pPr>
      <w:proofErr w:type="gramStart"/>
      <w:r w:rsidRPr="00D4505A">
        <w:t>IV.2.</w:t>
      </w:r>
      <w:r w:rsidR="00B922BE">
        <w:tab/>
      </w:r>
      <w:r w:rsidRPr="00D4505A">
        <w:t>Výpověď</w:t>
      </w:r>
      <w:proofErr w:type="gramEnd"/>
      <w:r w:rsidRPr="00D4505A">
        <w:t xml:space="preserve"> z nájmu se řídí </w:t>
      </w:r>
      <w:proofErr w:type="spellStart"/>
      <w:r w:rsidRPr="00D4505A">
        <w:t>ust</w:t>
      </w:r>
      <w:proofErr w:type="spellEnd"/>
      <w:r w:rsidRPr="00D4505A">
        <w:t xml:space="preserve">. § </w:t>
      </w:r>
      <w:r>
        <w:t>22</w:t>
      </w:r>
      <w:r w:rsidR="006D4ED1">
        <w:t>29</w:t>
      </w:r>
      <w:r w:rsidRPr="00D4505A">
        <w:t xml:space="preserve"> a násl. z</w:t>
      </w:r>
      <w:r>
        <w:t xml:space="preserve">ákona </w:t>
      </w:r>
      <w:r w:rsidRPr="00D4505A">
        <w:t>č</w:t>
      </w:r>
      <w:r>
        <w:t>.89/2012 Sb., občanský zákoník</w:t>
      </w:r>
      <w:r w:rsidR="006D4ED1">
        <w:t>.</w:t>
      </w:r>
      <w:r w:rsidR="001650FA">
        <w:t xml:space="preserve"> </w:t>
      </w:r>
      <w:r w:rsidR="00066D67">
        <w:t xml:space="preserve">Pronajímatel může vypovědět nájemní smlouvu </w:t>
      </w:r>
      <w:r w:rsidR="00B84D57">
        <w:t>v </w:t>
      </w:r>
      <w:r w:rsidR="00B922BE">
        <w:t xml:space="preserve">případě neplnění povinností dle </w:t>
      </w:r>
      <w:r w:rsidR="00B84D57">
        <w:t>čl. V</w:t>
      </w:r>
      <w:r w:rsidR="00F10836">
        <w:t>I</w:t>
      </w:r>
      <w:r w:rsidR="00B84D57">
        <w:t xml:space="preserve">I. této smlouvy s výpovědní lhůtou </w:t>
      </w:r>
      <w:r w:rsidR="004F6D31">
        <w:t>3</w:t>
      </w:r>
      <w:r w:rsidR="00B84D57">
        <w:t xml:space="preserve"> měsíc</w:t>
      </w:r>
      <w:r w:rsidR="004F6D31">
        <w:t>e</w:t>
      </w:r>
      <w:r w:rsidR="00B84D57">
        <w:t>.</w:t>
      </w:r>
    </w:p>
    <w:p w:rsidR="005B27DA" w:rsidRDefault="005B27DA" w:rsidP="00C20DC5">
      <w:pPr>
        <w:jc w:val="both"/>
      </w:pPr>
    </w:p>
    <w:p w:rsidR="00B84D57" w:rsidRPr="00D4505A" w:rsidRDefault="00B84D57" w:rsidP="00B84D57">
      <w:pPr>
        <w:jc w:val="center"/>
        <w:rPr>
          <w:b/>
        </w:rPr>
      </w:pPr>
      <w:r w:rsidRPr="00D4505A">
        <w:rPr>
          <w:b/>
        </w:rPr>
        <w:t xml:space="preserve">V. </w:t>
      </w:r>
      <w:r>
        <w:rPr>
          <w:b/>
        </w:rPr>
        <w:t>Mimořádná výpověď bez výpovědní lhůty</w:t>
      </w:r>
    </w:p>
    <w:p w:rsidR="00B84D57" w:rsidRPr="00D4505A" w:rsidRDefault="00B84D57" w:rsidP="00B84D57">
      <w:pPr>
        <w:jc w:val="center"/>
        <w:rPr>
          <w:b/>
        </w:rPr>
      </w:pPr>
    </w:p>
    <w:p w:rsidR="00B84D57" w:rsidRDefault="00B84D57" w:rsidP="00C20DC5">
      <w:pPr>
        <w:ind w:left="567" w:hanging="567"/>
        <w:jc w:val="both"/>
      </w:pPr>
      <w:proofErr w:type="gramStart"/>
      <w:r w:rsidRPr="00D4505A">
        <w:t>V.1.</w:t>
      </w:r>
      <w:r w:rsidR="00B922BE">
        <w:tab/>
      </w:r>
      <w:r w:rsidRPr="00D4505A">
        <w:t>V případě</w:t>
      </w:r>
      <w:proofErr w:type="gramEnd"/>
      <w:r w:rsidRPr="00D4505A">
        <w:t xml:space="preserve"> </w:t>
      </w:r>
      <w:r>
        <w:t xml:space="preserve">zvlášť závažného </w:t>
      </w:r>
      <w:r w:rsidRPr="00D4505A">
        <w:t xml:space="preserve">porušení této nájemní smlouvy a v případě, že takovéto porušení nebylo napraveno v průběhu šedesáti dnů po písemném oznámení </w:t>
      </w:r>
      <w:r>
        <w:t>pronajímatele nájemci</w:t>
      </w:r>
      <w:r w:rsidRPr="00D4505A">
        <w:t xml:space="preserve">, má </w:t>
      </w:r>
      <w:r>
        <w:t>pronajímatel právo vypovědět smlouvu bez výpovědní lhůty.</w:t>
      </w:r>
      <w:r w:rsidRPr="00D4505A">
        <w:t xml:space="preserve"> </w:t>
      </w:r>
      <w:r>
        <w:t xml:space="preserve">Zvlášť závažným porušením této smlouvy je zejména nezaplacení nájemného ve lhůtě delší než jeden měsíc a porušení povinností, uvedených v čl. </w:t>
      </w:r>
      <w:r w:rsidR="00392868">
        <w:t>V</w:t>
      </w:r>
      <w:r>
        <w:t>II. této smlouvy.</w:t>
      </w:r>
    </w:p>
    <w:p w:rsidR="00B84D57" w:rsidRDefault="00B84D57" w:rsidP="00C20DC5">
      <w:pPr>
        <w:ind w:left="567" w:hanging="567"/>
        <w:jc w:val="both"/>
      </w:pPr>
    </w:p>
    <w:p w:rsidR="00B84D57" w:rsidRDefault="00B84D57" w:rsidP="00C20DC5">
      <w:pPr>
        <w:ind w:left="567" w:hanging="567"/>
        <w:jc w:val="both"/>
      </w:pPr>
      <w:proofErr w:type="gramStart"/>
      <w:r w:rsidRPr="00D4505A">
        <w:t>V.2</w:t>
      </w:r>
      <w:r>
        <w:t>.</w:t>
      </w:r>
      <w:r w:rsidRPr="00D4505A">
        <w:tab/>
      </w:r>
      <w:r>
        <w:t>Mimořádná</w:t>
      </w:r>
      <w:proofErr w:type="gramEnd"/>
      <w:r>
        <w:t xml:space="preserve"> výpověď bez výpovědní lhůty</w:t>
      </w:r>
      <w:r w:rsidRPr="00D4505A">
        <w:t xml:space="preserve"> musí být učiněn</w:t>
      </w:r>
      <w:r>
        <w:t>a</w:t>
      </w:r>
      <w:r w:rsidRPr="00D4505A">
        <w:t xml:space="preserve"> písemnou formou.</w:t>
      </w:r>
    </w:p>
    <w:p w:rsidR="00B84D57" w:rsidRDefault="00B84D57" w:rsidP="00C20DC5">
      <w:pPr>
        <w:ind w:left="567" w:hanging="567"/>
        <w:jc w:val="both"/>
      </w:pPr>
    </w:p>
    <w:p w:rsidR="00B84D57" w:rsidRPr="00D4505A" w:rsidRDefault="00B84D57" w:rsidP="00C20DC5">
      <w:pPr>
        <w:ind w:left="567" w:hanging="567"/>
        <w:jc w:val="both"/>
        <w:rPr>
          <w:highlight w:val="yellow"/>
        </w:rPr>
      </w:pPr>
      <w:proofErr w:type="gramStart"/>
      <w:r w:rsidRPr="00D4505A">
        <w:t>V.3.</w:t>
      </w:r>
      <w:r w:rsidRPr="00D4505A">
        <w:tab/>
        <w:t>Stejný</w:t>
      </w:r>
      <w:proofErr w:type="gramEnd"/>
      <w:r w:rsidRPr="00D4505A">
        <w:t xml:space="preserve"> nárok na </w:t>
      </w:r>
      <w:r>
        <w:t>mimořádnou výpověď bez výpovědní lhůty</w:t>
      </w:r>
      <w:r w:rsidRPr="00D4505A">
        <w:t>, a to bez písemného oznámení, vzniká, jestliže se kterákoli strana ocitla v úpadkovém nebo vyrovnávacím řízení, nebo jestliže kterákoli smluvní strana přenese vlastnická práva ve prospěch věřitelů nebo je-li nad majetkem kterékoli smluvní strany ustaven jakýkoli dozor.</w:t>
      </w:r>
    </w:p>
    <w:p w:rsidR="00B84D57" w:rsidRPr="00D4505A" w:rsidRDefault="00B84D57" w:rsidP="00066D67">
      <w:pPr>
        <w:jc w:val="both"/>
      </w:pPr>
    </w:p>
    <w:p w:rsidR="00EA329D" w:rsidRPr="00D4505A" w:rsidRDefault="00EA329D" w:rsidP="00F72976">
      <w:pPr>
        <w:jc w:val="center"/>
        <w:rPr>
          <w:b/>
        </w:rPr>
      </w:pPr>
      <w:r w:rsidRPr="00D4505A">
        <w:rPr>
          <w:b/>
        </w:rPr>
        <w:t>V</w:t>
      </w:r>
      <w:r w:rsidR="00B84D57">
        <w:rPr>
          <w:b/>
        </w:rPr>
        <w:t>I</w:t>
      </w:r>
      <w:r w:rsidRPr="00D4505A">
        <w:rPr>
          <w:b/>
        </w:rPr>
        <w:t>. Nájemné</w:t>
      </w:r>
    </w:p>
    <w:p w:rsidR="00EA329D" w:rsidRPr="00D4505A" w:rsidRDefault="00EA329D" w:rsidP="00EA329D">
      <w:pPr>
        <w:jc w:val="center"/>
        <w:rPr>
          <w:b/>
        </w:rPr>
      </w:pPr>
    </w:p>
    <w:p w:rsidR="00EA329D" w:rsidRDefault="00EA329D" w:rsidP="004B6FD4">
      <w:pPr>
        <w:pStyle w:val="Zkladntext"/>
        <w:ind w:left="567" w:hanging="567"/>
      </w:pPr>
      <w:r w:rsidRPr="00D4505A">
        <w:t>V</w:t>
      </w:r>
      <w:r w:rsidR="000812B0">
        <w:t>I</w:t>
      </w:r>
      <w:r w:rsidRPr="00D4505A">
        <w:t>.1.</w:t>
      </w:r>
      <w:r w:rsidRPr="00D4505A">
        <w:tab/>
      </w:r>
      <w:r w:rsidR="004B6FD4">
        <w:t xml:space="preserve">Výše </w:t>
      </w:r>
      <w:r w:rsidR="00776418">
        <w:t xml:space="preserve"> n</w:t>
      </w:r>
      <w:r w:rsidRPr="00D4505A">
        <w:t>ájemné</w:t>
      </w:r>
      <w:r w:rsidR="004B6FD4">
        <w:t>ho</w:t>
      </w:r>
      <w:r w:rsidRPr="00D4505A">
        <w:t xml:space="preserve"> byl</w:t>
      </w:r>
      <w:r w:rsidR="004B6FD4">
        <w:t>a</w:t>
      </w:r>
      <w:r w:rsidR="00982CF1">
        <w:t xml:space="preserve"> stanovena</w:t>
      </w:r>
      <w:r w:rsidRPr="00D4505A">
        <w:t xml:space="preserve"> Usnesením Rady městské části Praha 3 č</w:t>
      </w:r>
      <w:r>
        <w:t xml:space="preserve">. </w:t>
      </w:r>
      <w:r w:rsidR="00E32429">
        <w:t>219</w:t>
      </w:r>
      <w:r w:rsidRPr="00D4505A">
        <w:t xml:space="preserve"> ze dne</w:t>
      </w:r>
      <w:r w:rsidR="003446CE">
        <w:t xml:space="preserve"> </w:t>
      </w:r>
      <w:proofErr w:type="gramStart"/>
      <w:r w:rsidR="00E32429">
        <w:t>10.4.</w:t>
      </w:r>
      <w:r w:rsidR="009565A9">
        <w:t>201</w:t>
      </w:r>
      <w:r w:rsidR="002C54B2">
        <w:t>9</w:t>
      </w:r>
      <w:proofErr w:type="gramEnd"/>
      <w:r w:rsidRPr="00D4505A">
        <w:t xml:space="preserve"> ve výši </w:t>
      </w:r>
      <w:r w:rsidR="00982CF1">
        <w:t>10,-</w:t>
      </w:r>
      <w:r w:rsidR="004B6FD4">
        <w:t>Kč</w:t>
      </w:r>
      <w:r w:rsidR="004B6FD4" w:rsidRPr="004B6FD4">
        <w:t>/m2/den</w:t>
      </w:r>
      <w:r w:rsidRPr="004B6FD4">
        <w:t xml:space="preserve"> Kč</w:t>
      </w:r>
      <w:r w:rsidR="000F47FF">
        <w:t>.</w:t>
      </w:r>
      <w:r w:rsidR="004B6FD4" w:rsidRPr="004B6FD4">
        <w:t xml:space="preserve"> Při výměře </w:t>
      </w:r>
      <w:r w:rsidR="000F47FF">
        <w:t>38</w:t>
      </w:r>
      <w:r w:rsidR="004B6FD4" w:rsidRPr="004B6FD4">
        <w:t xml:space="preserve"> m</w:t>
      </w:r>
      <w:r w:rsidR="004B6FD4" w:rsidRPr="000F47FF">
        <w:rPr>
          <w:vertAlign w:val="superscript"/>
        </w:rPr>
        <w:t>2</w:t>
      </w:r>
      <w:r w:rsidR="004B6FD4" w:rsidRPr="004B6FD4">
        <w:t xml:space="preserve"> činí celková výše nájemného za 1</w:t>
      </w:r>
      <w:r w:rsidR="002C54B2">
        <w:t>71</w:t>
      </w:r>
      <w:r w:rsidR="004B6FD4" w:rsidRPr="004B6FD4">
        <w:t xml:space="preserve"> dní částku </w:t>
      </w:r>
      <w:r w:rsidR="002C54B2">
        <w:t>64</w:t>
      </w:r>
      <w:r w:rsidR="000F47FF">
        <w:t xml:space="preserve"> </w:t>
      </w:r>
      <w:r w:rsidR="002C54B2">
        <w:t>980</w:t>
      </w:r>
      <w:r w:rsidR="00982CF1">
        <w:t>,-</w:t>
      </w:r>
      <w:r w:rsidR="004B6FD4" w:rsidRPr="004B6FD4">
        <w:t xml:space="preserve"> Kč</w:t>
      </w:r>
      <w:r w:rsidRPr="004B6FD4">
        <w:t xml:space="preserve"> (slovy: </w:t>
      </w:r>
      <w:r w:rsidR="002C54B2">
        <w:t xml:space="preserve">šedesát čtyři </w:t>
      </w:r>
      <w:r w:rsidR="000F47FF">
        <w:t>tisíc</w:t>
      </w:r>
      <w:r w:rsidR="002C54B2">
        <w:t xml:space="preserve">e devět </w:t>
      </w:r>
      <w:r w:rsidR="000F47FF">
        <w:t>s</w:t>
      </w:r>
      <w:r w:rsidR="002C54B2">
        <w:t>et</w:t>
      </w:r>
      <w:r w:rsidR="001650FA">
        <w:t xml:space="preserve"> </w:t>
      </w:r>
      <w:r w:rsidR="000F47FF">
        <w:t>osmdesát</w:t>
      </w:r>
      <w:r w:rsidR="00991A55" w:rsidRPr="004B6FD4">
        <w:t xml:space="preserve"> </w:t>
      </w:r>
      <w:r w:rsidR="00DD4C9B" w:rsidRPr="004B6FD4">
        <w:t>korun</w:t>
      </w:r>
      <w:r w:rsidR="00DE5915" w:rsidRPr="004B6FD4">
        <w:t xml:space="preserve"> </w:t>
      </w:r>
      <w:r w:rsidR="00DD4C9B" w:rsidRPr="004B6FD4">
        <w:t>českých</w:t>
      </w:r>
      <w:r w:rsidR="004B6FD4" w:rsidRPr="004B6FD4">
        <w:t>.</w:t>
      </w:r>
    </w:p>
    <w:p w:rsidR="00B922BE" w:rsidRPr="004B6FD4" w:rsidRDefault="00B922BE" w:rsidP="004B6FD4">
      <w:pPr>
        <w:pStyle w:val="Zkladntext"/>
        <w:ind w:left="567" w:hanging="567"/>
        <w:rPr>
          <w:b/>
        </w:rPr>
      </w:pPr>
    </w:p>
    <w:p w:rsidR="00D71ED7" w:rsidRDefault="00EA329D" w:rsidP="00C20DC5">
      <w:pPr>
        <w:ind w:left="567" w:hanging="567"/>
        <w:jc w:val="both"/>
      </w:pPr>
      <w:r w:rsidRPr="00D4505A">
        <w:t>V</w:t>
      </w:r>
      <w:r w:rsidR="000812B0">
        <w:t>I</w:t>
      </w:r>
      <w:r w:rsidRPr="00D4505A">
        <w:t>.2.</w:t>
      </w:r>
      <w:r w:rsidRPr="00D4505A">
        <w:tab/>
        <w:t xml:space="preserve">Nájemce </w:t>
      </w:r>
      <w:r w:rsidR="00D71ED7">
        <w:t xml:space="preserve">bude hradit shora uvedené nájemné </w:t>
      </w:r>
      <w:r w:rsidR="002305EB">
        <w:t>ve dvou</w:t>
      </w:r>
      <w:r w:rsidR="00F86B3D">
        <w:t xml:space="preserve"> splátkách, vždy k </w:t>
      </w:r>
      <w:proofErr w:type="gramStart"/>
      <w:r w:rsidR="00F86B3D">
        <w:t>15.6</w:t>
      </w:r>
      <w:proofErr w:type="gramEnd"/>
      <w:r w:rsidR="00F86B3D">
        <w:t>.</w:t>
      </w:r>
      <w:r w:rsidR="002305EB">
        <w:t xml:space="preserve"> </w:t>
      </w:r>
      <w:r w:rsidR="00F86B3D">
        <w:t xml:space="preserve">a </w:t>
      </w:r>
      <w:r w:rsidR="00B922BE">
        <w:t xml:space="preserve">k </w:t>
      </w:r>
      <w:r w:rsidR="00F86B3D">
        <w:t xml:space="preserve">15.8. běžného kalendářního roku a to bezhotovostním převodem na </w:t>
      </w:r>
      <w:r w:rsidR="002C54B2">
        <w:t>ú</w:t>
      </w:r>
      <w:r w:rsidR="00F86B3D">
        <w:t>čet pronajímatele, uvedený v záhlaví této</w:t>
      </w:r>
      <w:r w:rsidR="00D71ED7">
        <w:t xml:space="preserve"> smlouvy o nájmu</w:t>
      </w:r>
      <w:r w:rsidR="0097640C">
        <w:t xml:space="preserve">, s variabilním symbolem VS </w:t>
      </w:r>
      <w:r w:rsidR="006430A8">
        <w:t>6021319214</w:t>
      </w:r>
      <w:r w:rsidR="003446CE">
        <w:t>.</w:t>
      </w:r>
    </w:p>
    <w:p w:rsidR="00EA329D" w:rsidRPr="00D4505A" w:rsidRDefault="00EA329D" w:rsidP="00C20DC5">
      <w:pPr>
        <w:ind w:left="567" w:hanging="567"/>
        <w:jc w:val="both"/>
      </w:pPr>
    </w:p>
    <w:p w:rsidR="00EA329D" w:rsidRDefault="00EA329D" w:rsidP="00C20DC5">
      <w:pPr>
        <w:ind w:left="567" w:hanging="567"/>
        <w:jc w:val="both"/>
      </w:pPr>
      <w:proofErr w:type="gramStart"/>
      <w:r w:rsidRPr="00D4505A">
        <w:t>V</w:t>
      </w:r>
      <w:r w:rsidR="000812B0">
        <w:t>I</w:t>
      </w:r>
      <w:r w:rsidRPr="00D4505A">
        <w:t>.</w:t>
      </w:r>
      <w:r w:rsidR="00D71ED7">
        <w:t>4</w:t>
      </w:r>
      <w:r w:rsidRPr="00D4505A">
        <w:t>.</w:t>
      </w:r>
      <w:r w:rsidRPr="00D4505A">
        <w:tab/>
        <w:t>V případě</w:t>
      </w:r>
      <w:proofErr w:type="gramEnd"/>
      <w:r w:rsidRPr="00D4505A">
        <w:t xml:space="preserve"> prodlení nájemce s placením nájemného je nájemce povinen platit pronajímateli úrok z prodlení ve výši 0,</w:t>
      </w:r>
      <w:r w:rsidR="005B27DA">
        <w:t>1</w:t>
      </w:r>
      <w:r w:rsidRPr="00D4505A">
        <w:t>%</w:t>
      </w:r>
      <w:r>
        <w:t xml:space="preserve"> z dlužné částky</w:t>
      </w:r>
      <w:r w:rsidRPr="00D4505A">
        <w:t xml:space="preserve"> za každý započatý den prodlení. Zaplacením </w:t>
      </w:r>
      <w:r>
        <w:t>úroku z prodlení</w:t>
      </w:r>
      <w:r w:rsidRPr="00D4505A">
        <w:t xml:space="preserve"> není dotčeno právo pronajímatele na úhradu případné škody.</w:t>
      </w:r>
    </w:p>
    <w:p w:rsidR="00EA329D" w:rsidRPr="00D4505A" w:rsidRDefault="00EA329D" w:rsidP="00C20DC5">
      <w:pPr>
        <w:ind w:left="567" w:hanging="567"/>
        <w:jc w:val="both"/>
      </w:pPr>
    </w:p>
    <w:p w:rsidR="00EA329D" w:rsidRPr="00C667F4" w:rsidRDefault="00EA329D" w:rsidP="00C46F8C">
      <w:pPr>
        <w:jc w:val="center"/>
        <w:rPr>
          <w:b/>
        </w:rPr>
      </w:pPr>
      <w:r w:rsidRPr="00D4505A">
        <w:rPr>
          <w:b/>
        </w:rPr>
        <w:t>V</w:t>
      </w:r>
      <w:r w:rsidR="00B84D57">
        <w:rPr>
          <w:b/>
        </w:rPr>
        <w:t>I</w:t>
      </w:r>
      <w:r w:rsidRPr="00D4505A">
        <w:rPr>
          <w:b/>
        </w:rPr>
        <w:t>I. Po</w:t>
      </w:r>
      <w:r>
        <w:rPr>
          <w:b/>
        </w:rPr>
        <w:t>vinnosti nájemce</w:t>
      </w:r>
    </w:p>
    <w:p w:rsidR="00EA329D" w:rsidRDefault="00EA329D" w:rsidP="00C20DC5">
      <w:pPr>
        <w:ind w:left="567" w:hanging="567"/>
        <w:jc w:val="both"/>
      </w:pPr>
    </w:p>
    <w:p w:rsidR="00EA329D" w:rsidRDefault="00EA329D" w:rsidP="00B922BE">
      <w:pPr>
        <w:ind w:left="567" w:hanging="567"/>
        <w:jc w:val="both"/>
      </w:pPr>
      <w:proofErr w:type="gramStart"/>
      <w:r>
        <w:t>V</w:t>
      </w:r>
      <w:r w:rsidR="000812B0">
        <w:t>I</w:t>
      </w:r>
      <w:r>
        <w:t>I.1.</w:t>
      </w:r>
      <w:proofErr w:type="gramEnd"/>
      <w:r w:rsidR="00B922BE">
        <w:t xml:space="preserve"> </w:t>
      </w:r>
      <w:r w:rsidR="00414D89">
        <w:t>Nájemce je oprávněn užívat předmět nájmu v rozsahu dle čl. III. této smlouvy, a to jen</w:t>
      </w:r>
      <w:r w:rsidR="00B922BE">
        <w:t xml:space="preserve"> </w:t>
      </w:r>
      <w:r w:rsidR="00414D89">
        <w:t xml:space="preserve">ke sjednanému účelu. </w:t>
      </w:r>
    </w:p>
    <w:p w:rsidR="00EA329D" w:rsidRDefault="00EA329D" w:rsidP="00C20DC5">
      <w:pPr>
        <w:ind w:left="567" w:hanging="567"/>
        <w:jc w:val="both"/>
      </w:pPr>
    </w:p>
    <w:p w:rsidR="00BA56EF" w:rsidRPr="00BA56EF" w:rsidRDefault="00BA56EF" w:rsidP="00EA329D">
      <w:pPr>
        <w:ind w:left="570" w:hanging="627"/>
        <w:jc w:val="both"/>
      </w:pPr>
    </w:p>
    <w:p w:rsidR="00EA329D" w:rsidRDefault="00EA329D" w:rsidP="00282CBD">
      <w:pPr>
        <w:ind w:left="627" w:hanging="627"/>
        <w:jc w:val="both"/>
      </w:pPr>
      <w:proofErr w:type="gramStart"/>
      <w:r>
        <w:lastRenderedPageBreak/>
        <w:t>V</w:t>
      </w:r>
      <w:r w:rsidR="000812B0">
        <w:t>I</w:t>
      </w:r>
      <w:r w:rsidR="00414D89">
        <w:t>I.2</w:t>
      </w:r>
      <w:r>
        <w:t>.</w:t>
      </w:r>
      <w:r w:rsidR="001650FA">
        <w:tab/>
      </w:r>
      <w:r>
        <w:t>Nájemce</w:t>
      </w:r>
      <w:proofErr w:type="gramEnd"/>
      <w:r>
        <w:t xml:space="preserve"> je povinen udržovat pořádek a zajišťovat </w:t>
      </w:r>
      <w:r w:rsidR="00725030">
        <w:t>pravidelný úklid předmětu nájmu,</w:t>
      </w:r>
      <w:r w:rsidR="001650FA">
        <w:t xml:space="preserve"> </w:t>
      </w:r>
      <w:r w:rsidR="00725030">
        <w:t>chránit jej před poškozením a zničením. Jako poškození však nelze považovat provedení rekonstrukčních, modernizačních a ostatních prací. Nájemce je povinen umožnit pronajímateli, na základě předchozího ohlášení a v době, která nenaruší provoz, přístup na pronajaté nemovitosti za účelem provedení kontroly způsobu je</w:t>
      </w:r>
      <w:r w:rsidR="00414D89">
        <w:t>ho</w:t>
      </w:r>
      <w:r w:rsidR="00725030">
        <w:t xml:space="preserve"> užívání.</w:t>
      </w:r>
    </w:p>
    <w:p w:rsidR="00EA329D" w:rsidRDefault="00EA329D" w:rsidP="00EA329D">
      <w:pPr>
        <w:ind w:left="570" w:hanging="570"/>
        <w:jc w:val="both"/>
      </w:pPr>
    </w:p>
    <w:p w:rsidR="00EA329D" w:rsidRDefault="00EA329D" w:rsidP="00EA329D">
      <w:pPr>
        <w:ind w:left="627" w:hanging="627"/>
        <w:jc w:val="both"/>
      </w:pPr>
      <w:proofErr w:type="gramStart"/>
      <w:r>
        <w:t>V</w:t>
      </w:r>
      <w:r w:rsidR="000812B0">
        <w:t>I</w:t>
      </w:r>
      <w:r w:rsidR="00414D89">
        <w:t>I.3</w:t>
      </w:r>
      <w:r w:rsidR="001650FA">
        <w:t>.</w:t>
      </w:r>
      <w:r w:rsidR="001650FA">
        <w:tab/>
      </w:r>
      <w:r>
        <w:t>Nájemce</w:t>
      </w:r>
      <w:proofErr w:type="gramEnd"/>
      <w:r>
        <w:t xml:space="preserve"> je povinen dodržovat obecně závazné předpisy, především normy bezpečnostní, hygienické, požární a ekologické.</w:t>
      </w:r>
    </w:p>
    <w:p w:rsidR="00EA329D" w:rsidRDefault="00EA329D" w:rsidP="00EA329D">
      <w:pPr>
        <w:ind w:left="570" w:hanging="570"/>
        <w:jc w:val="both"/>
      </w:pPr>
    </w:p>
    <w:p w:rsidR="00EA329D" w:rsidRDefault="00EA329D" w:rsidP="00EA329D">
      <w:pPr>
        <w:ind w:left="627" w:hanging="627"/>
        <w:jc w:val="both"/>
      </w:pPr>
      <w:proofErr w:type="gramStart"/>
      <w:r>
        <w:t>V</w:t>
      </w:r>
      <w:r w:rsidR="000812B0">
        <w:t>I</w:t>
      </w:r>
      <w:r w:rsidR="00414D89">
        <w:t>I.4</w:t>
      </w:r>
      <w:r>
        <w:t>.</w:t>
      </w:r>
      <w:r w:rsidR="001650FA">
        <w:tab/>
      </w:r>
      <w:r>
        <w:t>Veškeré</w:t>
      </w:r>
      <w:proofErr w:type="gramEnd"/>
      <w:r>
        <w:t xml:space="preserve"> stavební úpravy smí nájemce provádět jen po předchozím písemném souhlasu pronajímatele a povolení uděleného odborem výstavby.</w:t>
      </w:r>
    </w:p>
    <w:p w:rsidR="00EA329D" w:rsidRDefault="00EA329D" w:rsidP="00EA329D">
      <w:pPr>
        <w:ind w:left="627" w:hanging="627"/>
        <w:jc w:val="both"/>
      </w:pPr>
    </w:p>
    <w:p w:rsidR="00EA329D" w:rsidRPr="00D4505A" w:rsidRDefault="00EA329D" w:rsidP="00C46F8C">
      <w:pPr>
        <w:jc w:val="center"/>
        <w:rPr>
          <w:b/>
        </w:rPr>
      </w:pPr>
      <w:r w:rsidRPr="00D4505A">
        <w:rPr>
          <w:b/>
        </w:rPr>
        <w:t>VI</w:t>
      </w:r>
      <w:r w:rsidR="00066D67">
        <w:rPr>
          <w:b/>
        </w:rPr>
        <w:t>I</w:t>
      </w:r>
      <w:r w:rsidRPr="00D4505A">
        <w:rPr>
          <w:b/>
        </w:rPr>
        <w:t>I. Doručování</w:t>
      </w:r>
    </w:p>
    <w:p w:rsidR="00EA329D" w:rsidRPr="00D4505A" w:rsidRDefault="00EA329D" w:rsidP="00EA329D">
      <w:pPr>
        <w:ind w:left="705" w:hanging="705"/>
        <w:jc w:val="both"/>
        <w:rPr>
          <w:b/>
        </w:rPr>
      </w:pPr>
    </w:p>
    <w:p w:rsidR="00EA329D" w:rsidRDefault="00EA329D" w:rsidP="00282CBD">
      <w:pPr>
        <w:ind w:left="627" w:hanging="627"/>
        <w:jc w:val="both"/>
      </w:pPr>
      <w:proofErr w:type="gramStart"/>
      <w:r w:rsidRPr="00D4505A">
        <w:t>V</w:t>
      </w:r>
      <w:r w:rsidR="00066D67">
        <w:t>I</w:t>
      </w:r>
      <w:r w:rsidR="00282CBD">
        <w:t>II.1</w:t>
      </w:r>
      <w:r w:rsidRPr="00D4505A">
        <w:t>.</w:t>
      </w:r>
      <w:r w:rsidR="00282CBD">
        <w:tab/>
      </w:r>
      <w:r w:rsidRPr="00D4505A">
        <w:t>Doručuje</w:t>
      </w:r>
      <w:proofErr w:type="gramEnd"/>
      <w:r w:rsidRPr="00D4505A">
        <w:t>-li se listina podle této smlouvy nebo v souvislosti s ní druhé smluvní straně, doručuje se na adresu, uvedenou v záhlaví této smlouvy.</w:t>
      </w:r>
    </w:p>
    <w:p w:rsidR="00980323" w:rsidRDefault="00980323" w:rsidP="00C20DC5">
      <w:pPr>
        <w:ind w:left="567" w:hanging="567"/>
        <w:jc w:val="both"/>
      </w:pPr>
    </w:p>
    <w:p w:rsidR="00A71A3B" w:rsidRPr="000F47FF" w:rsidRDefault="00EA329D" w:rsidP="00282CBD">
      <w:pPr>
        <w:ind w:left="627" w:hanging="627"/>
        <w:jc w:val="both"/>
      </w:pPr>
      <w:r w:rsidRPr="00D4505A">
        <w:t>VI</w:t>
      </w:r>
      <w:r w:rsidR="00066D67">
        <w:t>I</w:t>
      </w:r>
      <w:r w:rsidRPr="00D4505A">
        <w:t>I.2.</w:t>
      </w:r>
      <w:r w:rsidR="00282CBD">
        <w:tab/>
      </w:r>
      <w:r w:rsidRPr="00D4505A">
        <w:t>Činí-li se podle této smlouvy nebo v souvislosti s ní písemný adresný právní úkon,</w:t>
      </w:r>
      <w:r w:rsidR="001650FA">
        <w:t xml:space="preserve"> </w:t>
      </w:r>
      <w:r w:rsidRPr="00D4505A">
        <w:t xml:space="preserve">doručuje se buď </w:t>
      </w:r>
      <w:proofErr w:type="gramStart"/>
      <w:r w:rsidRPr="00D4505A">
        <w:t>osobně nebo</w:t>
      </w:r>
      <w:proofErr w:type="gramEnd"/>
      <w:r w:rsidRPr="00D4505A">
        <w:t xml:space="preserve"> doporučenou zásilkou prostřednictvím České pošty </w:t>
      </w:r>
      <w:proofErr w:type="spellStart"/>
      <w:r w:rsidRPr="00D4505A">
        <w:t>s.p</w:t>
      </w:r>
      <w:proofErr w:type="spellEnd"/>
      <w:r w:rsidRPr="00D4505A">
        <w:t>.</w:t>
      </w:r>
      <w:r w:rsidR="001650FA">
        <w:t xml:space="preserve"> </w:t>
      </w:r>
      <w:r w:rsidRPr="00D4505A">
        <w:t xml:space="preserve">Sjednává se, že účinky doručení písemného adresného právního úkonu nastávají i tehdy, pokud doporučená poštovní zásilka, obsahující takový úkon, odeslaná adresátovi (druhé smluvní straně) a uložená na poště pro nezastižení adresáta, nebyla v úložní době vyzvednuta. V takovém případě či v pochybnostech se má za to, že doporučená poštovní </w:t>
      </w:r>
      <w:r w:rsidRPr="000F47FF">
        <w:t xml:space="preserve">zásilka, odeslaná prostřednictvím České pošty, </w:t>
      </w:r>
      <w:proofErr w:type="spellStart"/>
      <w:proofErr w:type="gramStart"/>
      <w:r w:rsidRPr="000F47FF">
        <w:t>s.p</w:t>
      </w:r>
      <w:proofErr w:type="spellEnd"/>
      <w:r w:rsidRPr="000F47FF">
        <w:t>.</w:t>
      </w:r>
      <w:proofErr w:type="gramEnd"/>
      <w:r w:rsidRPr="000F47FF">
        <w:t>, byla doručena třetího dne od jejího podání k poštovní přepravě.</w:t>
      </w:r>
    </w:p>
    <w:p w:rsidR="00B84D57" w:rsidRPr="00E939E0" w:rsidRDefault="00B84D57" w:rsidP="00E462CF">
      <w:pPr>
        <w:jc w:val="both"/>
      </w:pPr>
    </w:p>
    <w:p w:rsidR="00142278" w:rsidRDefault="00A5620E" w:rsidP="00EA329D">
      <w:pPr>
        <w:jc w:val="center"/>
        <w:rPr>
          <w:b/>
        </w:rPr>
      </w:pPr>
      <w:r>
        <w:rPr>
          <w:b/>
        </w:rPr>
        <w:t>IX. Skončení nájmu</w:t>
      </w:r>
    </w:p>
    <w:p w:rsidR="00A5620E" w:rsidRDefault="00A5620E" w:rsidP="00EA329D">
      <w:pPr>
        <w:jc w:val="center"/>
        <w:rPr>
          <w:b/>
        </w:rPr>
      </w:pPr>
    </w:p>
    <w:p w:rsidR="00A5620E" w:rsidRDefault="00A5620E" w:rsidP="00987B44">
      <w:pPr>
        <w:ind w:left="567" w:hanging="567"/>
        <w:jc w:val="both"/>
      </w:pPr>
      <w:proofErr w:type="gramStart"/>
      <w:r>
        <w:t>IX.1.</w:t>
      </w:r>
      <w:r w:rsidR="00282CBD">
        <w:tab/>
      </w:r>
      <w:r>
        <w:t>V případě</w:t>
      </w:r>
      <w:proofErr w:type="gramEnd"/>
      <w:r>
        <w:t xml:space="preserve"> nájemní smlouvy uzavřené na dobu určitou skončí nájem uplynutím doby, na kterou byl sjednán, nedohodne-li se pronajímatel s nájemcem jinak. </w:t>
      </w:r>
    </w:p>
    <w:p w:rsidR="00A5620E" w:rsidRDefault="00A5620E" w:rsidP="00A5620E">
      <w:pPr>
        <w:jc w:val="both"/>
      </w:pPr>
    </w:p>
    <w:p w:rsidR="00A5620E" w:rsidRDefault="00A5620E" w:rsidP="00987B44">
      <w:pPr>
        <w:ind w:left="567" w:hanging="567"/>
        <w:jc w:val="both"/>
      </w:pPr>
      <w:proofErr w:type="gramStart"/>
      <w:r>
        <w:t>IX.2.</w:t>
      </w:r>
      <w:r w:rsidR="00282CBD">
        <w:tab/>
      </w:r>
      <w:r w:rsidR="003E6FC8">
        <w:t>Nájem</w:t>
      </w:r>
      <w:proofErr w:type="gramEnd"/>
      <w:r w:rsidR="003E6FC8">
        <w:t xml:space="preserve"> na dobu určitou je kromě případů uvedených v čl. IV. a V. této smlouvy možno rovněž ukončit výpovědí ze strany pronajímatele s 1 měsíční výpovědní lhůtou z důvodů zahájení stavby s názvem: „Obnova Tachovského náměstí, Praha 3- Žižkov</w:t>
      </w:r>
      <w:r w:rsidR="00987B44">
        <w:t>.</w:t>
      </w:r>
      <w:r w:rsidR="003E6FC8">
        <w:t>“</w:t>
      </w:r>
      <w:r w:rsidR="00987B44">
        <w:t xml:space="preserve"> </w:t>
      </w:r>
      <w:r w:rsidR="003E6FC8">
        <w:t>V případě nepředání předmětu nájmu</w:t>
      </w:r>
      <w:r w:rsidR="007C3035">
        <w:t xml:space="preserve"> po uplynutí výpovědní lhůty</w:t>
      </w:r>
      <w:r w:rsidR="003E6FC8">
        <w:t xml:space="preserve"> je pronajímatel oprávněn požadovat smluvní pokutu výši</w:t>
      </w:r>
      <w:r w:rsidR="007C3035">
        <w:t xml:space="preserve"> </w:t>
      </w:r>
      <w:r w:rsidR="003E6FC8">
        <w:t>1 000,- Kč za každý i jen započatý de</w:t>
      </w:r>
      <w:r w:rsidR="006430A8">
        <w:t>n porušování této povinnosti.</w:t>
      </w:r>
    </w:p>
    <w:p w:rsidR="00A5620E" w:rsidRPr="00A5620E" w:rsidRDefault="00A5620E" w:rsidP="00A5620E">
      <w:pPr>
        <w:jc w:val="both"/>
      </w:pPr>
    </w:p>
    <w:p w:rsidR="00EA329D" w:rsidRPr="00D4505A" w:rsidRDefault="00066D67" w:rsidP="00EA329D">
      <w:pPr>
        <w:jc w:val="center"/>
        <w:rPr>
          <w:b/>
        </w:rPr>
      </w:pPr>
      <w:r>
        <w:rPr>
          <w:b/>
        </w:rPr>
        <w:t>X</w:t>
      </w:r>
      <w:r w:rsidR="00EA329D" w:rsidRPr="00D4505A">
        <w:rPr>
          <w:b/>
        </w:rPr>
        <w:t>. Závěrečná ustanovení</w:t>
      </w:r>
    </w:p>
    <w:p w:rsidR="00EA329D" w:rsidRPr="00D4505A" w:rsidRDefault="00EA329D" w:rsidP="00EA329D">
      <w:pPr>
        <w:ind w:left="360"/>
        <w:jc w:val="center"/>
        <w:rPr>
          <w:b/>
        </w:rPr>
      </w:pPr>
    </w:p>
    <w:p w:rsidR="00EA329D" w:rsidRDefault="00066D67" w:rsidP="00987B44">
      <w:pPr>
        <w:ind w:left="567" w:hanging="567"/>
        <w:jc w:val="both"/>
      </w:pPr>
      <w:proofErr w:type="gramStart"/>
      <w:r>
        <w:t>X</w:t>
      </w:r>
      <w:r w:rsidR="00EA329D" w:rsidRPr="00D4505A">
        <w:t>.1.</w:t>
      </w:r>
      <w:r w:rsidR="00282CBD">
        <w:tab/>
      </w:r>
      <w:r w:rsidR="00EA329D" w:rsidRPr="00D4505A">
        <w:t>V případě</w:t>
      </w:r>
      <w:proofErr w:type="gramEnd"/>
      <w:r w:rsidR="00EA329D" w:rsidRPr="00D4505A">
        <w:t>, že jedno nebo několik ustanovení této nájemní smlouvy přestane platit, stane se nevymahatelným nebo protizákonným a v důsledku toho přestane být součástí této nájemní smlouvy, pak to nebude mít žádný vliv na platnost ostatních ustanovení a zbývající část této nájemní smlouvy bude plně v platnosti a účinnosti.</w:t>
      </w:r>
    </w:p>
    <w:p w:rsidR="00EA329D" w:rsidRDefault="00EA329D" w:rsidP="00282CBD">
      <w:pPr>
        <w:jc w:val="both"/>
      </w:pPr>
    </w:p>
    <w:p w:rsidR="001316FE" w:rsidRDefault="00066D67" w:rsidP="00987B44">
      <w:pPr>
        <w:ind w:left="567" w:hanging="567"/>
        <w:jc w:val="both"/>
      </w:pPr>
      <w:proofErr w:type="gramStart"/>
      <w:r>
        <w:t>X</w:t>
      </w:r>
      <w:r w:rsidR="00EA329D" w:rsidRPr="00D4505A">
        <w:t>.2.</w:t>
      </w:r>
      <w:r w:rsidR="00987B44">
        <w:tab/>
      </w:r>
      <w:r w:rsidR="00EA329D" w:rsidRPr="00D4505A">
        <w:t>Smlouva</w:t>
      </w:r>
      <w:proofErr w:type="gramEnd"/>
      <w:r w:rsidR="00EA329D" w:rsidRPr="00D4505A">
        <w:t xml:space="preserve"> se stává</w:t>
      </w:r>
      <w:r w:rsidR="00EA329D">
        <w:t xml:space="preserve"> platnou </w:t>
      </w:r>
      <w:r w:rsidR="001316FE">
        <w:t xml:space="preserve">dnem podpisu </w:t>
      </w:r>
      <w:r w:rsidR="001316FE" w:rsidRPr="00D4505A">
        <w:t>oběm</w:t>
      </w:r>
      <w:r w:rsidR="001316FE">
        <w:t>a</w:t>
      </w:r>
      <w:r w:rsidR="001316FE" w:rsidRPr="00D4505A">
        <w:t xml:space="preserve"> smluvními stranami</w:t>
      </w:r>
      <w:r w:rsidR="00142278">
        <w:t>.</w:t>
      </w:r>
    </w:p>
    <w:p w:rsidR="001316FE" w:rsidRDefault="001316FE" w:rsidP="00C20DC5">
      <w:pPr>
        <w:ind w:left="567" w:hanging="567"/>
        <w:jc w:val="both"/>
      </w:pPr>
    </w:p>
    <w:p w:rsidR="00142278" w:rsidRDefault="00142278" w:rsidP="00987B44">
      <w:pPr>
        <w:ind w:left="567" w:hanging="567"/>
        <w:jc w:val="both"/>
        <w:rPr>
          <w:iCs/>
        </w:rPr>
      </w:pPr>
      <w:proofErr w:type="gramStart"/>
      <w:r>
        <w:t>X.3.</w:t>
      </w:r>
      <w:r w:rsidR="00282CBD">
        <w:tab/>
      </w:r>
      <w:r w:rsidRPr="00142278">
        <w:rPr>
          <w:iCs/>
        </w:rPr>
        <w:t>Podepsáním</w:t>
      </w:r>
      <w:proofErr w:type="gramEnd"/>
      <w:r w:rsidRPr="00142278">
        <w:rPr>
          <w:iCs/>
        </w:rPr>
        <w:t xml:space="preserve"> této smlouvy smluvní strany výslovně souhlasí s tím, aby byl celý text této smlouvy, případně její obsah a veškeré skutečnosti v ní uvedené ze strany </w:t>
      </w:r>
      <w:r w:rsidR="00282CBD">
        <w:rPr>
          <w:iCs/>
        </w:rPr>
        <w:t>m</w:t>
      </w:r>
      <w:r w:rsidRPr="00142278">
        <w:rPr>
          <w:iCs/>
        </w:rPr>
        <w:t xml:space="preserve">ěstské části </w:t>
      </w:r>
    </w:p>
    <w:p w:rsidR="00142278" w:rsidRPr="00282CBD" w:rsidRDefault="00142278" w:rsidP="00987B44">
      <w:pPr>
        <w:ind w:left="567"/>
        <w:jc w:val="both"/>
      </w:pPr>
      <w:r w:rsidRPr="00282CBD">
        <w:lastRenderedPageBreak/>
        <w:t>Praha 3 uveřejněny, a to i v registru smluv dle zákona č. 340/2015 Sb., o zvláštních</w:t>
      </w:r>
      <w:r w:rsidR="00987B44">
        <w:t xml:space="preserve"> </w:t>
      </w:r>
      <w:r w:rsidRPr="00282CBD">
        <w:t>podmínkách účinnosti některých smluv, uveřejňování těchto smluv a o registru smluv</w:t>
      </w:r>
      <w:r w:rsidR="00987B44">
        <w:t xml:space="preserve"> </w:t>
      </w:r>
      <w:r w:rsidRPr="00282CBD">
        <w:t>(zákon o registru smluv). Smluvní strany též prohlašují, že veškeré informace uvedené</w:t>
      </w:r>
      <w:r w:rsidR="00987B44">
        <w:t xml:space="preserve"> </w:t>
      </w:r>
      <w:r w:rsidRPr="00282CBD">
        <w:t>v této smlouvě nepovažují za obchodní tajemství ve smyslu § 504 zákona č. 89/2012 Sb.,</w:t>
      </w:r>
      <w:r w:rsidR="00282CBD" w:rsidRPr="00282CBD">
        <w:t xml:space="preserve"> o</w:t>
      </w:r>
      <w:r w:rsidRPr="00282CBD">
        <w:t>bčanského zákoníku a udělují svolení k jejich užití a uveřejnění bez stanovení</w:t>
      </w:r>
      <w:r w:rsidR="00987B44">
        <w:t xml:space="preserve"> </w:t>
      </w:r>
      <w:r w:rsidRPr="00282CBD">
        <w:t>jakýchkoliv dalších podmínek. Smlouva nabývá účinnosti dnem jejího uveřejnění</w:t>
      </w:r>
      <w:r w:rsidR="00987B44">
        <w:t xml:space="preserve"> </w:t>
      </w:r>
      <w:r w:rsidRPr="00282CBD">
        <w:t>v registru smluv dle zákona č. 340/2015 Sb.</w:t>
      </w:r>
    </w:p>
    <w:p w:rsidR="00142278" w:rsidRPr="00142278" w:rsidRDefault="00142278" w:rsidP="00282CBD">
      <w:pPr>
        <w:jc w:val="both"/>
        <w:rPr>
          <w:iCs/>
        </w:rPr>
      </w:pPr>
    </w:p>
    <w:p w:rsidR="00142278" w:rsidRPr="00815287" w:rsidRDefault="00142278" w:rsidP="00987B44">
      <w:pPr>
        <w:pStyle w:val="Zkladntextodsazen"/>
        <w:spacing w:after="0"/>
        <w:ind w:left="567" w:hanging="567"/>
        <w:jc w:val="both"/>
        <w:rPr>
          <w:szCs w:val="20"/>
        </w:rPr>
      </w:pPr>
      <w:proofErr w:type="gramStart"/>
      <w:r>
        <w:rPr>
          <w:bCs/>
        </w:rPr>
        <w:t>X.4.</w:t>
      </w:r>
      <w:r w:rsidR="00282CBD">
        <w:rPr>
          <w:bCs/>
        </w:rPr>
        <w:tab/>
      </w:r>
      <w:r w:rsidRPr="00F82788">
        <w:rPr>
          <w:bCs/>
        </w:rPr>
        <w:t>Zaslání</w:t>
      </w:r>
      <w:proofErr w:type="gramEnd"/>
      <w:r w:rsidRPr="00F82788">
        <w:rPr>
          <w:bCs/>
        </w:rPr>
        <w:t xml:space="preserve"> smlouvy správci registru smluv k uveřejnění prostřednictvím registru smluv</w:t>
      </w:r>
      <w:r>
        <w:rPr>
          <w:bCs/>
        </w:rPr>
        <w:t xml:space="preserve"> </w:t>
      </w:r>
      <w:r w:rsidRPr="00F82788">
        <w:rPr>
          <w:bCs/>
        </w:rPr>
        <w:t xml:space="preserve">zajistí </w:t>
      </w:r>
      <w:r>
        <w:rPr>
          <w:bCs/>
        </w:rPr>
        <w:t>pronajímatel</w:t>
      </w:r>
      <w:r w:rsidRPr="00F82788">
        <w:rPr>
          <w:bCs/>
        </w:rPr>
        <w:t xml:space="preserve"> neprodleně po podpisu smlouvy. P</w:t>
      </w:r>
      <w:r>
        <w:rPr>
          <w:bCs/>
        </w:rPr>
        <w:t>ronajímatel</w:t>
      </w:r>
      <w:r w:rsidRPr="00F82788">
        <w:rPr>
          <w:bCs/>
        </w:rPr>
        <w:t xml:space="preserve"> se současně zavazuje</w:t>
      </w:r>
      <w:r>
        <w:rPr>
          <w:bCs/>
        </w:rPr>
        <w:t xml:space="preserve"> </w:t>
      </w:r>
      <w:r w:rsidRPr="00F82788">
        <w:rPr>
          <w:bCs/>
        </w:rPr>
        <w:t xml:space="preserve">informovat </w:t>
      </w:r>
      <w:r>
        <w:rPr>
          <w:bCs/>
        </w:rPr>
        <w:t>nájemce o </w:t>
      </w:r>
      <w:r w:rsidRPr="00F82788">
        <w:rPr>
          <w:bCs/>
        </w:rPr>
        <w:t>provedení registrace tak, že mu zašle kopii potvrzení správce registru smluv o uveřejnění smlouvy bez zbytečného odkladu poté, kdy sám potvrzení obdrží, popř. již v</w:t>
      </w:r>
      <w:r w:rsidR="00987B44">
        <w:rPr>
          <w:bCs/>
        </w:rPr>
        <w:t xml:space="preserve"> </w:t>
      </w:r>
      <w:r w:rsidRPr="00F82788">
        <w:rPr>
          <w:bCs/>
        </w:rPr>
        <w:t>průvodním formuláři vyplní příslušnou kolonku s</w:t>
      </w:r>
      <w:r w:rsidR="00987B44">
        <w:rPr>
          <w:bCs/>
        </w:rPr>
        <w:t xml:space="preserve"> </w:t>
      </w:r>
      <w:r w:rsidRPr="00F82788">
        <w:rPr>
          <w:bCs/>
        </w:rPr>
        <w:t>ID datové schránky</w:t>
      </w:r>
      <w:r w:rsidR="00987B44">
        <w:rPr>
          <w:bCs/>
        </w:rPr>
        <w:t xml:space="preserve"> </w:t>
      </w:r>
      <w:r>
        <w:rPr>
          <w:bCs/>
        </w:rPr>
        <w:t>pronajímatele</w:t>
      </w:r>
      <w:r w:rsidR="00987B44">
        <w:rPr>
          <w:bCs/>
        </w:rPr>
        <w:t xml:space="preserve">. V </w:t>
      </w:r>
      <w:r w:rsidRPr="00F82788">
        <w:rPr>
          <w:bCs/>
        </w:rPr>
        <w:t xml:space="preserve">případě, že tak neučiní do 10 pracovních dnů od uzavření Smlouvy, je </w:t>
      </w:r>
      <w:r w:rsidR="00987B44">
        <w:rPr>
          <w:bCs/>
        </w:rPr>
        <w:t>o</w:t>
      </w:r>
      <w:r w:rsidRPr="00F82788">
        <w:rPr>
          <w:bCs/>
        </w:rPr>
        <w:t xml:space="preserve">právněn smlouvu zaslat správci registru smluv </w:t>
      </w:r>
      <w:r w:rsidR="00621F72">
        <w:rPr>
          <w:bCs/>
        </w:rPr>
        <w:t>n</w:t>
      </w:r>
      <w:r>
        <w:rPr>
          <w:bCs/>
        </w:rPr>
        <w:t>ájemce</w:t>
      </w:r>
      <w:r w:rsidRPr="00F82788">
        <w:rPr>
          <w:bCs/>
        </w:rPr>
        <w:t xml:space="preserve"> a o této skutečnosti informovat</w:t>
      </w:r>
      <w:r w:rsidR="00987B44">
        <w:rPr>
          <w:bCs/>
        </w:rPr>
        <w:t xml:space="preserve"> </w:t>
      </w:r>
      <w:r w:rsidR="00621F72">
        <w:rPr>
          <w:bCs/>
        </w:rPr>
        <w:t>p</w:t>
      </w:r>
      <w:r>
        <w:rPr>
          <w:bCs/>
        </w:rPr>
        <w:t>ronajímatele</w:t>
      </w:r>
      <w:r w:rsidRPr="00F82788">
        <w:rPr>
          <w:bCs/>
        </w:rPr>
        <w:t>.</w:t>
      </w:r>
      <w:r>
        <w:t xml:space="preserve"> </w:t>
      </w:r>
    </w:p>
    <w:p w:rsidR="00142278" w:rsidRDefault="00142278" w:rsidP="00282CBD">
      <w:pPr>
        <w:ind w:left="567" w:hanging="567"/>
        <w:jc w:val="both"/>
      </w:pPr>
    </w:p>
    <w:p w:rsidR="00EA329D" w:rsidRDefault="00066D67" w:rsidP="00282CBD">
      <w:pPr>
        <w:ind w:left="567" w:hanging="567"/>
        <w:jc w:val="both"/>
      </w:pPr>
      <w:proofErr w:type="gramStart"/>
      <w:r>
        <w:t>X</w:t>
      </w:r>
      <w:r w:rsidR="00142278">
        <w:t>.5</w:t>
      </w:r>
      <w:r w:rsidR="00EA329D" w:rsidRPr="00D4505A">
        <w:t>.</w:t>
      </w:r>
      <w:r w:rsidR="00282CBD">
        <w:tab/>
      </w:r>
      <w:r w:rsidR="00EA329D" w:rsidRPr="00D4505A">
        <w:t>Veškeré</w:t>
      </w:r>
      <w:proofErr w:type="gramEnd"/>
      <w:r w:rsidR="00EA329D" w:rsidRPr="00D4505A">
        <w:t xml:space="preserve"> změny a doplňky této smlouvy musí být učiněny písemnou formou </w:t>
      </w:r>
      <w:r w:rsidR="00EA329D">
        <w:t>a</w:t>
      </w:r>
      <w:r w:rsidR="00987B44">
        <w:t> </w:t>
      </w:r>
      <w:r w:rsidR="00282CBD">
        <w:t>o</w:t>
      </w:r>
      <w:r w:rsidR="00EA329D">
        <w:t>dsouhlaseny a podepsány oběma</w:t>
      </w:r>
      <w:r w:rsidR="00EA329D" w:rsidRPr="00D4505A">
        <w:t xml:space="preserve"> smluvními stranami.</w:t>
      </w:r>
    </w:p>
    <w:p w:rsidR="00EA329D" w:rsidRPr="00D4505A" w:rsidRDefault="00EA329D" w:rsidP="00282CBD">
      <w:pPr>
        <w:ind w:left="708" w:hanging="708"/>
        <w:jc w:val="both"/>
      </w:pPr>
    </w:p>
    <w:p w:rsidR="00EA329D" w:rsidRDefault="00066D67" w:rsidP="00282CBD">
      <w:pPr>
        <w:ind w:left="567" w:hanging="567"/>
        <w:jc w:val="both"/>
      </w:pPr>
      <w:proofErr w:type="gramStart"/>
      <w:r>
        <w:t>X</w:t>
      </w:r>
      <w:r w:rsidR="00142278">
        <w:t>.6</w:t>
      </w:r>
      <w:r w:rsidR="00EA329D" w:rsidRPr="00D4505A">
        <w:t>.</w:t>
      </w:r>
      <w:r w:rsidR="00282CBD">
        <w:tab/>
      </w:r>
      <w:r w:rsidR="00EA329D" w:rsidRPr="00D4505A">
        <w:t>Smluvní</w:t>
      </w:r>
      <w:proofErr w:type="gramEnd"/>
      <w:r w:rsidR="00EA329D" w:rsidRPr="00D4505A">
        <w:t xml:space="preserve"> strany uzavírají tuto smlouvu svobodně a vážně nikoliv v tísni a jednostranně nevýhodných podmínek, obsah smlouvy je stranám dobře znám, smlouva odráží jejich skutečnou a pravou vůli a na důkaz výše uvedeného připojují své podpisy.</w:t>
      </w:r>
    </w:p>
    <w:p w:rsidR="001316FE" w:rsidRPr="00D4505A" w:rsidRDefault="001316FE" w:rsidP="00282CBD">
      <w:pPr>
        <w:ind w:left="567" w:hanging="567"/>
        <w:jc w:val="both"/>
      </w:pPr>
    </w:p>
    <w:p w:rsidR="00EA329D" w:rsidRPr="00D4505A" w:rsidRDefault="00066D67" w:rsidP="00282CBD">
      <w:pPr>
        <w:ind w:left="567" w:hanging="567"/>
        <w:jc w:val="both"/>
      </w:pPr>
      <w:proofErr w:type="gramStart"/>
      <w:r>
        <w:t>X</w:t>
      </w:r>
      <w:r w:rsidR="00142278">
        <w:t>.7</w:t>
      </w:r>
      <w:r w:rsidR="00EA329D" w:rsidRPr="00D4505A">
        <w:t>.</w:t>
      </w:r>
      <w:r w:rsidR="00EA329D" w:rsidRPr="00D4505A">
        <w:tab/>
        <w:t>Smlouva</w:t>
      </w:r>
      <w:proofErr w:type="gramEnd"/>
      <w:r w:rsidR="00EA329D" w:rsidRPr="00D4505A">
        <w:t xml:space="preserve"> se vyhotovuje ve </w:t>
      </w:r>
      <w:r w:rsidR="00EA329D">
        <w:t>č</w:t>
      </w:r>
      <w:r w:rsidR="00EA329D" w:rsidRPr="00D4505A">
        <w:t>t</w:t>
      </w:r>
      <w:r w:rsidR="00EA329D">
        <w:t>y</w:t>
      </w:r>
      <w:r w:rsidR="00EA329D" w:rsidRPr="00D4505A">
        <w:t xml:space="preserve">řech stejnopisech s platností originálu, přičemž </w:t>
      </w:r>
      <w:r w:rsidR="00EA329D">
        <w:t>tři</w:t>
      </w:r>
      <w:r w:rsidR="00EA329D" w:rsidRPr="00D4505A">
        <w:t xml:space="preserve"> vyhotovení obdrží pronajímatel a jedno vyhotovení nájemce.</w:t>
      </w:r>
    </w:p>
    <w:p w:rsidR="00824D9D" w:rsidRDefault="00824D9D" w:rsidP="00C20DC5">
      <w:pPr>
        <w:ind w:left="567" w:hanging="567"/>
        <w:jc w:val="both"/>
      </w:pPr>
    </w:p>
    <w:p w:rsidR="00824D9D" w:rsidRDefault="00066D67" w:rsidP="00987B44">
      <w:pPr>
        <w:ind w:left="567" w:hanging="567"/>
        <w:jc w:val="both"/>
      </w:pPr>
      <w:proofErr w:type="gramStart"/>
      <w:r>
        <w:t>X</w:t>
      </w:r>
      <w:r w:rsidR="00824D9D">
        <w:t>.6.</w:t>
      </w:r>
      <w:r w:rsidR="00824D9D">
        <w:tab/>
        <w:t>Nedílnou</w:t>
      </w:r>
      <w:proofErr w:type="gramEnd"/>
      <w:r w:rsidR="00824D9D">
        <w:t xml:space="preserve"> součástí této smlouvy jsou její přílohy:</w:t>
      </w:r>
    </w:p>
    <w:p w:rsidR="005B27DA" w:rsidRDefault="005B27DA" w:rsidP="00824D9D">
      <w:pPr>
        <w:ind w:left="708" w:hanging="708"/>
        <w:jc w:val="both"/>
      </w:pPr>
    </w:p>
    <w:p w:rsidR="00824D9D" w:rsidRDefault="00824D9D" w:rsidP="00987B44">
      <w:pPr>
        <w:ind w:left="567" w:firstLine="1"/>
        <w:jc w:val="both"/>
      </w:pPr>
      <w:r>
        <w:t xml:space="preserve">příloha č. 1 – </w:t>
      </w:r>
      <w:r w:rsidR="001316FE">
        <w:t xml:space="preserve">vyznačení pronajaté plochy na </w:t>
      </w:r>
      <w:r w:rsidR="00A71A3B">
        <w:t>snímk</w:t>
      </w:r>
      <w:r w:rsidR="001316FE">
        <w:t>u</w:t>
      </w:r>
      <w:r w:rsidR="00A71A3B">
        <w:t xml:space="preserve"> z mapy </w:t>
      </w:r>
    </w:p>
    <w:p w:rsidR="00824D9D" w:rsidRDefault="003D28A3" w:rsidP="00987B44">
      <w:pPr>
        <w:ind w:left="567" w:firstLine="1"/>
        <w:jc w:val="both"/>
      </w:pPr>
      <w:r>
        <w:t>příloha č. 2</w:t>
      </w:r>
      <w:r w:rsidR="00824D9D">
        <w:t>– výpis z KN pro pozem</w:t>
      </w:r>
      <w:r w:rsidR="00414D89">
        <w:t>e</w:t>
      </w:r>
      <w:r w:rsidR="00824D9D">
        <w:t xml:space="preserve">k </w:t>
      </w:r>
      <w:proofErr w:type="spellStart"/>
      <w:r w:rsidR="00824D9D">
        <w:t>parc</w:t>
      </w:r>
      <w:proofErr w:type="spellEnd"/>
      <w:r w:rsidR="00824D9D">
        <w:t xml:space="preserve">. č. </w:t>
      </w:r>
      <w:r w:rsidR="00414D89">
        <w:t>487/1</w:t>
      </w:r>
      <w:r w:rsidR="00824D9D">
        <w:t xml:space="preserve"> </w:t>
      </w:r>
      <w:proofErr w:type="spellStart"/>
      <w:proofErr w:type="gramStart"/>
      <w:r w:rsidR="00824D9D">
        <w:t>k.ú</w:t>
      </w:r>
      <w:proofErr w:type="spellEnd"/>
      <w:r w:rsidR="00824D9D">
        <w:t>.</w:t>
      </w:r>
      <w:proofErr w:type="gramEnd"/>
      <w:r w:rsidR="00824D9D">
        <w:t xml:space="preserve"> Žižkov</w:t>
      </w:r>
    </w:p>
    <w:p w:rsidR="00824D9D" w:rsidRDefault="00824D9D" w:rsidP="00987B44">
      <w:pPr>
        <w:ind w:left="567" w:firstLine="1"/>
        <w:jc w:val="both"/>
      </w:pPr>
      <w:r>
        <w:t xml:space="preserve">příloha č. </w:t>
      </w:r>
      <w:r w:rsidR="003D28A3">
        <w:t>3</w:t>
      </w:r>
      <w:r>
        <w:t xml:space="preserve"> – výpis z</w:t>
      </w:r>
      <w:r w:rsidR="00614066">
        <w:t> registru ekonomických subjektů ČSÚ</w:t>
      </w:r>
    </w:p>
    <w:p w:rsidR="00EA329D" w:rsidRPr="00D4505A" w:rsidRDefault="00EA329D" w:rsidP="00EA329D">
      <w:pPr>
        <w:jc w:val="both"/>
      </w:pPr>
    </w:p>
    <w:p w:rsidR="00EA329D" w:rsidRDefault="00EA329D" w:rsidP="00EA329D">
      <w:pPr>
        <w:tabs>
          <w:tab w:val="center" w:pos="1620"/>
          <w:tab w:val="center" w:pos="7380"/>
        </w:tabs>
        <w:jc w:val="both"/>
      </w:pPr>
    </w:p>
    <w:p w:rsidR="00EA329D" w:rsidRDefault="00EA329D" w:rsidP="00EA329D">
      <w:pPr>
        <w:tabs>
          <w:tab w:val="center" w:pos="1620"/>
          <w:tab w:val="center" w:pos="7380"/>
        </w:tabs>
        <w:jc w:val="both"/>
      </w:pPr>
    </w:p>
    <w:p w:rsidR="00EA329D" w:rsidRDefault="00EA329D" w:rsidP="00EA329D">
      <w:pPr>
        <w:tabs>
          <w:tab w:val="center" w:pos="1620"/>
          <w:tab w:val="center" w:pos="7380"/>
        </w:tabs>
        <w:jc w:val="both"/>
      </w:pPr>
    </w:p>
    <w:p w:rsidR="00EA329D" w:rsidRPr="00D4505A" w:rsidRDefault="00EA329D" w:rsidP="00EF09D2">
      <w:pPr>
        <w:tabs>
          <w:tab w:val="left" w:pos="5954"/>
        </w:tabs>
        <w:jc w:val="both"/>
      </w:pPr>
      <w:r w:rsidRPr="00D4505A">
        <w:t>Za pronajímatele</w:t>
      </w:r>
      <w:r>
        <w:t>:</w:t>
      </w:r>
      <w:r w:rsidR="006F7178">
        <w:t xml:space="preserve"> </w:t>
      </w:r>
      <w:r w:rsidR="00987B44">
        <w:tab/>
      </w:r>
      <w:r w:rsidRPr="00D4505A">
        <w:t>Za nájemce</w:t>
      </w:r>
      <w:r>
        <w:t>:</w:t>
      </w:r>
    </w:p>
    <w:p w:rsidR="00EA329D" w:rsidRDefault="00EA329D" w:rsidP="00EA329D">
      <w:pPr>
        <w:tabs>
          <w:tab w:val="center" w:pos="1620"/>
          <w:tab w:val="center" w:pos="7380"/>
        </w:tabs>
        <w:jc w:val="both"/>
      </w:pPr>
    </w:p>
    <w:p w:rsidR="000359E0" w:rsidRDefault="000359E0" w:rsidP="00EA329D">
      <w:pPr>
        <w:tabs>
          <w:tab w:val="center" w:pos="1620"/>
          <w:tab w:val="center" w:pos="7380"/>
        </w:tabs>
        <w:jc w:val="both"/>
      </w:pPr>
    </w:p>
    <w:p w:rsidR="00EA329D" w:rsidRPr="00D4505A" w:rsidRDefault="00EA329D" w:rsidP="00EA329D">
      <w:pPr>
        <w:tabs>
          <w:tab w:val="center" w:pos="1620"/>
          <w:tab w:val="center" w:pos="7380"/>
        </w:tabs>
        <w:jc w:val="both"/>
      </w:pPr>
      <w:r w:rsidRPr="00D4505A">
        <w:t xml:space="preserve">V Praze </w:t>
      </w:r>
      <w:proofErr w:type="gramStart"/>
      <w:r w:rsidRPr="00D4505A">
        <w:t>dne .........................</w:t>
      </w:r>
      <w:r w:rsidRPr="00D4505A">
        <w:tab/>
        <w:t>V Praze</w:t>
      </w:r>
      <w:proofErr w:type="gramEnd"/>
      <w:r w:rsidRPr="00D4505A">
        <w:t xml:space="preserve"> dne .........................</w:t>
      </w:r>
    </w:p>
    <w:p w:rsidR="00EA329D" w:rsidRPr="00D4505A" w:rsidRDefault="00EA329D" w:rsidP="00EA329D">
      <w:pPr>
        <w:tabs>
          <w:tab w:val="center" w:pos="1620"/>
          <w:tab w:val="center" w:pos="7380"/>
        </w:tabs>
        <w:jc w:val="both"/>
      </w:pPr>
    </w:p>
    <w:p w:rsidR="00EA329D" w:rsidRDefault="00EA329D" w:rsidP="00EA329D">
      <w:pPr>
        <w:tabs>
          <w:tab w:val="center" w:pos="1620"/>
          <w:tab w:val="center" w:pos="7380"/>
        </w:tabs>
        <w:jc w:val="both"/>
      </w:pPr>
    </w:p>
    <w:p w:rsidR="00EA329D" w:rsidRPr="00D4505A" w:rsidRDefault="00EA329D" w:rsidP="00EA329D">
      <w:pPr>
        <w:tabs>
          <w:tab w:val="center" w:pos="1620"/>
          <w:tab w:val="center" w:pos="7380"/>
        </w:tabs>
        <w:jc w:val="both"/>
      </w:pPr>
    </w:p>
    <w:p w:rsidR="000359E0" w:rsidRDefault="000359E0" w:rsidP="00EA329D">
      <w:pPr>
        <w:tabs>
          <w:tab w:val="center" w:pos="1620"/>
          <w:tab w:val="center" w:pos="7380"/>
        </w:tabs>
        <w:jc w:val="both"/>
      </w:pPr>
    </w:p>
    <w:p w:rsidR="000359E0" w:rsidRPr="00D4505A" w:rsidRDefault="000359E0" w:rsidP="00EA329D">
      <w:pPr>
        <w:tabs>
          <w:tab w:val="center" w:pos="1620"/>
          <w:tab w:val="center" w:pos="7380"/>
        </w:tabs>
        <w:jc w:val="both"/>
      </w:pPr>
    </w:p>
    <w:p w:rsidR="00EA329D" w:rsidRPr="00D4505A" w:rsidRDefault="00EA329D" w:rsidP="00EF09D2">
      <w:pPr>
        <w:tabs>
          <w:tab w:val="center" w:pos="1276"/>
          <w:tab w:val="center" w:pos="7380"/>
        </w:tabs>
        <w:jc w:val="both"/>
      </w:pPr>
      <w:r w:rsidRPr="00D4505A">
        <w:tab/>
        <w:t>…………………………….</w:t>
      </w:r>
      <w:r w:rsidRPr="00D4505A">
        <w:tab/>
        <w:t>……………………………</w:t>
      </w:r>
    </w:p>
    <w:p w:rsidR="00EA329D" w:rsidRDefault="00EA329D" w:rsidP="00DE485B">
      <w:pPr>
        <w:tabs>
          <w:tab w:val="center" w:pos="1134"/>
          <w:tab w:val="center" w:pos="7380"/>
        </w:tabs>
        <w:jc w:val="both"/>
      </w:pPr>
      <w:r w:rsidRPr="00D4505A">
        <w:tab/>
      </w:r>
      <w:r w:rsidR="002C54B2">
        <w:t>Jiří Ptáček</w:t>
      </w:r>
      <w:r w:rsidRPr="00D4505A">
        <w:tab/>
      </w:r>
      <w:r w:rsidR="00414D89">
        <w:t xml:space="preserve">Milan </w:t>
      </w:r>
      <w:proofErr w:type="spellStart"/>
      <w:r w:rsidR="00052830">
        <w:t>xxxx</w:t>
      </w:r>
      <w:bookmarkStart w:id="0" w:name="_GoBack"/>
      <w:bookmarkEnd w:id="0"/>
      <w:proofErr w:type="spellEnd"/>
    </w:p>
    <w:p w:rsidR="00E462CF" w:rsidRDefault="00EA329D" w:rsidP="00DE485B">
      <w:pPr>
        <w:tabs>
          <w:tab w:val="center" w:pos="1134"/>
          <w:tab w:val="center" w:pos="7513"/>
        </w:tabs>
        <w:jc w:val="both"/>
      </w:pPr>
      <w:r w:rsidRPr="00D4505A">
        <w:tab/>
      </w:r>
      <w:r w:rsidR="00621F72">
        <w:t>s</w:t>
      </w:r>
      <w:r w:rsidR="00A71A3B">
        <w:t>tarosta</w:t>
      </w:r>
    </w:p>
    <w:sectPr w:rsidR="00E462CF" w:rsidSect="00F864DD">
      <w:headerReference w:type="default" r:id="rId8"/>
      <w:footerReference w:type="default" r:id="rId9"/>
      <w:headerReference w:type="first" r:id="rId10"/>
      <w:pgSz w:w="11906" w:h="16838" w:code="9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67D" w:rsidRDefault="00F9267D" w:rsidP="00D53DA2">
      <w:r>
        <w:separator/>
      </w:r>
    </w:p>
  </w:endnote>
  <w:endnote w:type="continuationSeparator" w:id="0">
    <w:p w:rsidR="00F9267D" w:rsidRDefault="00F9267D" w:rsidP="00D53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6544672"/>
      <w:docPartObj>
        <w:docPartGallery w:val="Page Numbers (Bottom of Page)"/>
        <w:docPartUnique/>
      </w:docPartObj>
    </w:sdtPr>
    <w:sdtEndPr/>
    <w:sdtContent>
      <w:p w:rsidR="00D53DA2" w:rsidRDefault="00D53DA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830">
          <w:rPr>
            <w:noProof/>
          </w:rPr>
          <w:t>3</w:t>
        </w:r>
        <w:r>
          <w:fldChar w:fldCharType="end"/>
        </w:r>
      </w:p>
    </w:sdtContent>
  </w:sdt>
  <w:p w:rsidR="00D53DA2" w:rsidRDefault="00D53D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67D" w:rsidRDefault="00F9267D" w:rsidP="00D53DA2">
      <w:r>
        <w:separator/>
      </w:r>
    </w:p>
  </w:footnote>
  <w:footnote w:type="continuationSeparator" w:id="0">
    <w:p w:rsidR="00F9267D" w:rsidRDefault="00F9267D" w:rsidP="00D53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BE4" w:rsidRDefault="00DD6BE4" w:rsidP="00DD6BE4">
    <w:pPr>
      <w:pStyle w:val="Zhlav"/>
      <w:tabs>
        <w:tab w:val="clear" w:pos="4536"/>
        <w:tab w:val="center" w:pos="7371"/>
      </w:tabs>
    </w:pPr>
    <w:r>
      <w:tab/>
      <w:t xml:space="preserve">č. smlouvy: </w:t>
    </w:r>
    <w:r w:rsidR="00F864DD">
      <w:t xml:space="preserve"> 2019/</w:t>
    </w:r>
    <w:r w:rsidR="006430A8">
      <w:t>00391</w:t>
    </w:r>
    <w:r w:rsidR="00F864DD">
      <w:t>/</w:t>
    </w:r>
    <w:r w:rsidR="004F3EEC">
      <w:t>OMA-ONNM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40C" w:rsidRDefault="0097640C" w:rsidP="0097640C">
    <w:pPr>
      <w:pStyle w:val="Zhlav"/>
      <w:tabs>
        <w:tab w:val="clear" w:pos="4536"/>
        <w:tab w:val="center" w:pos="7938"/>
      </w:tabs>
    </w:pPr>
    <w:r>
      <w:tab/>
      <w:t>č. smlouvy:</w:t>
    </w:r>
    <w:r w:rsidR="00A42055">
      <w:t xml:space="preserve"> </w:t>
    </w:r>
    <w:r w:rsidR="0050581B">
      <w:t>201</w:t>
    </w:r>
    <w:r w:rsidR="002C54B2">
      <w:t>9</w:t>
    </w:r>
    <w:r w:rsidR="0050581B">
      <w:t>/</w:t>
    </w:r>
    <w:r w:rsidR="002C54B2">
      <w:t>…</w:t>
    </w:r>
    <w:proofErr w:type="gramStart"/>
    <w:r w:rsidR="002C54B2">
      <w:t>….</w:t>
    </w:r>
    <w:r w:rsidR="0050581B">
      <w:t>/</w:t>
    </w:r>
    <w:r w:rsidR="00A42055">
      <w:t>OMA-ONNM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4C2B"/>
    <w:multiLevelType w:val="hybridMultilevel"/>
    <w:tmpl w:val="E280CA80"/>
    <w:lvl w:ilvl="0" w:tplc="62360812">
      <w:start w:val="1"/>
      <w:numFmt w:val="decimal"/>
      <w:lvlText w:val="7.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259B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011"/>
    <w:rsid w:val="000359E0"/>
    <w:rsid w:val="00052830"/>
    <w:rsid w:val="0005373F"/>
    <w:rsid w:val="00066D67"/>
    <w:rsid w:val="000812B0"/>
    <w:rsid w:val="000A7FBB"/>
    <w:rsid w:val="000B18AE"/>
    <w:rsid w:val="000D6AC0"/>
    <w:rsid w:val="000E126B"/>
    <w:rsid w:val="000F47FF"/>
    <w:rsid w:val="00106C7F"/>
    <w:rsid w:val="00111D28"/>
    <w:rsid w:val="001316FE"/>
    <w:rsid w:val="00142278"/>
    <w:rsid w:val="001650FA"/>
    <w:rsid w:val="00194E53"/>
    <w:rsid w:val="001B1101"/>
    <w:rsid w:val="001C089D"/>
    <w:rsid w:val="00223DD3"/>
    <w:rsid w:val="002305EB"/>
    <w:rsid w:val="00243A95"/>
    <w:rsid w:val="00250EFC"/>
    <w:rsid w:val="00282CBD"/>
    <w:rsid w:val="00291F89"/>
    <w:rsid w:val="002A4046"/>
    <w:rsid w:val="002C54B2"/>
    <w:rsid w:val="002D5CB7"/>
    <w:rsid w:val="002E7923"/>
    <w:rsid w:val="00306680"/>
    <w:rsid w:val="00307C6A"/>
    <w:rsid w:val="00314C5B"/>
    <w:rsid w:val="003446CE"/>
    <w:rsid w:val="00353B6B"/>
    <w:rsid w:val="003826E0"/>
    <w:rsid w:val="00390B62"/>
    <w:rsid w:val="00392868"/>
    <w:rsid w:val="003C0F1C"/>
    <w:rsid w:val="003D0784"/>
    <w:rsid w:val="003D28A3"/>
    <w:rsid w:val="003E6FC8"/>
    <w:rsid w:val="00407E7F"/>
    <w:rsid w:val="00414D89"/>
    <w:rsid w:val="00414EDA"/>
    <w:rsid w:val="00415DAA"/>
    <w:rsid w:val="00435428"/>
    <w:rsid w:val="00452041"/>
    <w:rsid w:val="004A6235"/>
    <w:rsid w:val="004B6FD4"/>
    <w:rsid w:val="004E2EB3"/>
    <w:rsid w:val="004F3EEC"/>
    <w:rsid w:val="004F6D31"/>
    <w:rsid w:val="005020B8"/>
    <w:rsid w:val="0050581B"/>
    <w:rsid w:val="0050650C"/>
    <w:rsid w:val="00531BC5"/>
    <w:rsid w:val="00537D27"/>
    <w:rsid w:val="00551CBD"/>
    <w:rsid w:val="005B27DA"/>
    <w:rsid w:val="005B2FC3"/>
    <w:rsid w:val="005B3971"/>
    <w:rsid w:val="005C2356"/>
    <w:rsid w:val="0060649F"/>
    <w:rsid w:val="00614066"/>
    <w:rsid w:val="00621F72"/>
    <w:rsid w:val="0062289C"/>
    <w:rsid w:val="006359E6"/>
    <w:rsid w:val="006420EE"/>
    <w:rsid w:val="006430A8"/>
    <w:rsid w:val="00645EAD"/>
    <w:rsid w:val="00672484"/>
    <w:rsid w:val="006936EC"/>
    <w:rsid w:val="006B3762"/>
    <w:rsid w:val="006D4ED1"/>
    <w:rsid w:val="006E059F"/>
    <w:rsid w:val="006F7178"/>
    <w:rsid w:val="00724AFB"/>
    <w:rsid w:val="00725030"/>
    <w:rsid w:val="00730698"/>
    <w:rsid w:val="007309AB"/>
    <w:rsid w:val="007311F9"/>
    <w:rsid w:val="0073283D"/>
    <w:rsid w:val="00776418"/>
    <w:rsid w:val="007A57FD"/>
    <w:rsid w:val="007B2579"/>
    <w:rsid w:val="007C3035"/>
    <w:rsid w:val="007C6567"/>
    <w:rsid w:val="007E5294"/>
    <w:rsid w:val="00810050"/>
    <w:rsid w:val="00824D9D"/>
    <w:rsid w:val="00831F60"/>
    <w:rsid w:val="00837464"/>
    <w:rsid w:val="00880A8B"/>
    <w:rsid w:val="008A5C79"/>
    <w:rsid w:val="008C38D5"/>
    <w:rsid w:val="008C50D4"/>
    <w:rsid w:val="0093746C"/>
    <w:rsid w:val="009565A9"/>
    <w:rsid w:val="00960818"/>
    <w:rsid w:val="0097640C"/>
    <w:rsid w:val="00980323"/>
    <w:rsid w:val="00982CF1"/>
    <w:rsid w:val="00987B44"/>
    <w:rsid w:val="00991A55"/>
    <w:rsid w:val="009A123D"/>
    <w:rsid w:val="009B428B"/>
    <w:rsid w:val="009B4E8C"/>
    <w:rsid w:val="00A02E18"/>
    <w:rsid w:val="00A073AC"/>
    <w:rsid w:val="00A27C0E"/>
    <w:rsid w:val="00A307A8"/>
    <w:rsid w:val="00A37A14"/>
    <w:rsid w:val="00A406C5"/>
    <w:rsid w:val="00A42055"/>
    <w:rsid w:val="00A5620E"/>
    <w:rsid w:val="00A67575"/>
    <w:rsid w:val="00A71A3B"/>
    <w:rsid w:val="00A8402B"/>
    <w:rsid w:val="00A96AC1"/>
    <w:rsid w:val="00AC29BA"/>
    <w:rsid w:val="00AF3011"/>
    <w:rsid w:val="00B46EA8"/>
    <w:rsid w:val="00B47B18"/>
    <w:rsid w:val="00B84D57"/>
    <w:rsid w:val="00B922BE"/>
    <w:rsid w:val="00B94383"/>
    <w:rsid w:val="00BA56EF"/>
    <w:rsid w:val="00BF4636"/>
    <w:rsid w:val="00C20DC5"/>
    <w:rsid w:val="00C330EE"/>
    <w:rsid w:val="00C46F8C"/>
    <w:rsid w:val="00C529F3"/>
    <w:rsid w:val="00C667F4"/>
    <w:rsid w:val="00C8469C"/>
    <w:rsid w:val="00D043E1"/>
    <w:rsid w:val="00D2506E"/>
    <w:rsid w:val="00D53DA2"/>
    <w:rsid w:val="00D63019"/>
    <w:rsid w:val="00D71ED7"/>
    <w:rsid w:val="00DB36AE"/>
    <w:rsid w:val="00DC41CB"/>
    <w:rsid w:val="00DD4C9B"/>
    <w:rsid w:val="00DD6BE4"/>
    <w:rsid w:val="00DE485B"/>
    <w:rsid w:val="00DE5915"/>
    <w:rsid w:val="00DE6DC0"/>
    <w:rsid w:val="00E153D9"/>
    <w:rsid w:val="00E17A84"/>
    <w:rsid w:val="00E32429"/>
    <w:rsid w:val="00E462CF"/>
    <w:rsid w:val="00E63AFF"/>
    <w:rsid w:val="00E939E0"/>
    <w:rsid w:val="00EA329D"/>
    <w:rsid w:val="00EA481F"/>
    <w:rsid w:val="00EC1EB9"/>
    <w:rsid w:val="00EF09D2"/>
    <w:rsid w:val="00F10836"/>
    <w:rsid w:val="00F22B2B"/>
    <w:rsid w:val="00F30FD7"/>
    <w:rsid w:val="00F458B0"/>
    <w:rsid w:val="00F6629C"/>
    <w:rsid w:val="00F72976"/>
    <w:rsid w:val="00F864DD"/>
    <w:rsid w:val="00F86B3D"/>
    <w:rsid w:val="00F9032D"/>
    <w:rsid w:val="00F9267D"/>
    <w:rsid w:val="00FA509E"/>
    <w:rsid w:val="00FB1C7C"/>
    <w:rsid w:val="00FB7B59"/>
    <w:rsid w:val="00FE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FFEA2FB"/>
  <w15:docId w15:val="{515CDD59-BB5C-4114-92F8-AD0797492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3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A329D"/>
    <w:pPr>
      <w:keepNext/>
      <w:jc w:val="center"/>
      <w:outlineLvl w:val="1"/>
    </w:pPr>
    <w:rPr>
      <w:b/>
      <w:szCs w:val="20"/>
    </w:rPr>
  </w:style>
  <w:style w:type="paragraph" w:styleId="Nadpis4">
    <w:name w:val="heading 4"/>
    <w:basedOn w:val="Normln"/>
    <w:next w:val="Normln"/>
    <w:link w:val="Nadpis4Char"/>
    <w:qFormat/>
    <w:rsid w:val="00EA329D"/>
    <w:pPr>
      <w:keepNext/>
      <w:jc w:val="center"/>
      <w:outlineLvl w:val="3"/>
    </w:pPr>
    <w:rPr>
      <w:sz w:val="28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EA329D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A329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A329D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EA329D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Zkladntext">
    <w:name w:val="Body Text"/>
    <w:basedOn w:val="Normln"/>
    <w:link w:val="ZkladntextChar"/>
    <w:rsid w:val="00EA329D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EA32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53D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3DA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53D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3DA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39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3971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14227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14227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42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4C3D0-0ED3-491C-94DC-EEA33C5ED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6D1D6A31</Template>
  <TotalTime>36</TotalTime>
  <Pages>4</Pages>
  <Words>1238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MČ Praha 3</Company>
  <LinksUpToDate>false</LinksUpToDate>
  <CharactersWithSpaces>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Břicháčová Naděžda (ÚMČ Praha 3)</dc:creator>
  <cp:lastModifiedBy>Břicháčová Naděžda (ÚMČ Praha 3)</cp:lastModifiedBy>
  <cp:revision>10</cp:revision>
  <cp:lastPrinted>2019-03-18T09:40:00Z</cp:lastPrinted>
  <dcterms:created xsi:type="dcterms:W3CDTF">2019-03-18T09:32:00Z</dcterms:created>
  <dcterms:modified xsi:type="dcterms:W3CDTF">2020-05-06T14:27:00Z</dcterms:modified>
</cp:coreProperties>
</file>