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710F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710F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710F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710F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710F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710F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710F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710F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0FD"/>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3648-8088-4116-B63F-2EA2566F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2020-05-06T09:03:00Z</dcterms:created>
  <dcterms:modified xsi:type="dcterms:W3CDTF">2020-05-06T09:03:00Z</dcterms:modified>
</cp:coreProperties>
</file>