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037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037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037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037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037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037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E037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E037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037E"/>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671A-2099-4FF8-B670-54F71B94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2020-05-06T07:35:00Z</dcterms:created>
  <dcterms:modified xsi:type="dcterms:W3CDTF">2020-05-06T07:35:00Z</dcterms:modified>
</cp:coreProperties>
</file>