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7"/>
        <w:gridCol w:w="5045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F45FB0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035D54">
              <w:t>37</w:t>
            </w:r>
            <w:r w:rsidR="00ED126D">
              <w:t>/20</w:t>
            </w:r>
            <w:r w:rsidR="00D50700">
              <w:t>/611</w:t>
            </w:r>
            <w:r w:rsidR="00A366BF">
              <w:t>00</w:t>
            </w:r>
          </w:p>
          <w:p w:rsidR="00141D62" w:rsidRDefault="00141D62">
            <w:pPr>
              <w:spacing w:line="480" w:lineRule="auto"/>
              <w:ind w:left="252"/>
            </w:pPr>
          </w:p>
          <w:p w:rsidR="00E22CAE" w:rsidRDefault="00230B13" w:rsidP="00E22CAE">
            <w:r>
              <w:t xml:space="preserve">    </w:t>
            </w:r>
            <w:proofErr w:type="spellStart"/>
            <w:r w:rsidR="00E22CAE">
              <w:t>Everesta</w:t>
            </w:r>
            <w:proofErr w:type="spellEnd"/>
            <w:r w:rsidR="00E22CAE">
              <w:t>, s.r.o.</w:t>
            </w:r>
          </w:p>
          <w:p w:rsidR="00E22CAE" w:rsidRDefault="00E22CAE" w:rsidP="00E22CAE">
            <w:r>
              <w:t xml:space="preserve">     Mimoňská 3223</w:t>
            </w:r>
          </w:p>
          <w:p w:rsidR="00E22CAE" w:rsidRDefault="00E22CAE" w:rsidP="00E22CAE">
            <w:pPr>
              <w:spacing w:line="288" w:lineRule="auto"/>
              <w:ind w:left="249"/>
            </w:pPr>
            <w:r>
              <w:t>470 01 Česká Lípa</w:t>
            </w:r>
          </w:p>
          <w:p w:rsidR="00743E48" w:rsidRDefault="00743E48">
            <w:pPr>
              <w:spacing w:line="288" w:lineRule="auto"/>
              <w:ind w:left="249"/>
            </w:pPr>
          </w:p>
          <w:p w:rsidR="00743E48" w:rsidRDefault="00743E48">
            <w:pPr>
              <w:spacing w:line="288" w:lineRule="auto"/>
              <w:ind w:left="249"/>
            </w:pPr>
          </w:p>
          <w:p w:rsidR="00E22CAE" w:rsidRDefault="00E22CAE" w:rsidP="00E22CAE">
            <w:pPr>
              <w:spacing w:line="288" w:lineRule="auto"/>
              <w:ind w:left="249"/>
              <w:rPr>
                <w:noProof/>
              </w:rPr>
            </w:pPr>
            <w:r>
              <w:rPr>
                <w:noProof/>
              </w:rPr>
              <w:t>IČ:</w:t>
            </w:r>
            <w:r w:rsidRPr="00121101">
              <w:rPr>
                <w:noProof/>
              </w:rPr>
              <w:t>2</w:t>
            </w:r>
            <w:r>
              <w:rPr>
                <w:noProof/>
              </w:rPr>
              <w:t xml:space="preserve">5014650 </w:t>
            </w:r>
          </w:p>
          <w:p w:rsidR="00E22CAE" w:rsidRDefault="00E22CAE" w:rsidP="00E22CAE">
            <w:pPr>
              <w:spacing w:line="288" w:lineRule="auto"/>
              <w:ind w:left="249"/>
            </w:pPr>
            <w:r>
              <w:rPr>
                <w:noProof/>
              </w:rPr>
              <w:t>DIČ:CZ</w:t>
            </w:r>
            <w:r w:rsidRPr="00121101">
              <w:rPr>
                <w:noProof/>
              </w:rPr>
              <w:t>2</w:t>
            </w:r>
            <w:r>
              <w:rPr>
                <w:noProof/>
              </w:rPr>
              <w:t>5014650</w:t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4B4FB9" w:rsidRDefault="004B4FB9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4B4FB9" w:rsidRDefault="004B4FB9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E07788">
              <w:rPr>
                <w:rFonts w:cs="Arial"/>
                <w:color w:val="231F20"/>
                <w:szCs w:val="20"/>
              </w:rPr>
              <w:t>2</w:t>
            </w:r>
            <w:r w:rsidR="00453258">
              <w:rPr>
                <w:rFonts w:cs="Arial"/>
                <w:color w:val="231F20"/>
                <w:szCs w:val="20"/>
              </w:rPr>
              <w:t>9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E07788">
              <w:rPr>
                <w:rFonts w:cs="Arial"/>
                <w:color w:val="231F20"/>
                <w:szCs w:val="20"/>
              </w:rPr>
              <w:t>4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ED126D">
              <w:rPr>
                <w:rFonts w:cs="Arial"/>
                <w:color w:val="231F20"/>
                <w:szCs w:val="20"/>
              </w:rPr>
              <w:t>2020</w:t>
            </w:r>
          </w:p>
          <w:p w:rsidR="00141D62" w:rsidRDefault="00141D62" w:rsidP="00E07788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E07788">
              <w:rPr>
                <w:rFonts w:cs="Arial"/>
                <w:color w:val="231F20"/>
                <w:szCs w:val="20"/>
              </w:rPr>
              <w:t>1</w:t>
            </w:r>
            <w:r w:rsidR="00ED126D">
              <w:rPr>
                <w:rFonts w:cs="Arial"/>
                <w:color w:val="231F20"/>
                <w:szCs w:val="20"/>
              </w:rPr>
              <w:t>9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07788">
              <w:rPr>
                <w:rFonts w:cs="Arial"/>
                <w:color w:val="231F20"/>
                <w:szCs w:val="20"/>
              </w:rPr>
              <w:t xml:space="preserve"> - 2</w:t>
            </w:r>
            <w:r w:rsidR="00ED126D">
              <w:rPr>
                <w:rFonts w:cs="Arial"/>
                <w:color w:val="231F20"/>
                <w:szCs w:val="20"/>
              </w:rPr>
              <w:t xml:space="preserve">0. </w:t>
            </w:r>
            <w:r w:rsidR="00E07788">
              <w:rPr>
                <w:rFonts w:cs="Arial"/>
                <w:color w:val="231F20"/>
                <w:szCs w:val="20"/>
              </w:rPr>
              <w:t>11</w:t>
            </w:r>
            <w:r w:rsidR="00F304F2">
              <w:rPr>
                <w:rFonts w:cs="Arial"/>
                <w:color w:val="231F20"/>
                <w:szCs w:val="20"/>
              </w:rPr>
              <w:t>.</w:t>
            </w:r>
            <w:r w:rsidR="00EC6A41">
              <w:rPr>
                <w:rFonts w:cs="Arial"/>
                <w:color w:val="231F20"/>
                <w:szCs w:val="20"/>
              </w:rPr>
              <w:t xml:space="preserve"> </w:t>
            </w:r>
            <w:r w:rsidR="00F304F2">
              <w:rPr>
                <w:rFonts w:cs="Arial"/>
                <w:color w:val="231F20"/>
                <w:szCs w:val="20"/>
              </w:rPr>
              <w:t>20</w:t>
            </w:r>
            <w:r w:rsidR="00ED126D">
              <w:rPr>
                <w:rFonts w:cs="Arial"/>
                <w:color w:val="231F20"/>
                <w:szCs w:val="20"/>
              </w:rPr>
              <w:t>20</w:t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020555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CZ47609109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 w:rsidTr="002B587F">
        <w:trPr>
          <w:cantSplit/>
          <w:trHeight w:val="1298"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932EF8">
              <w:rPr>
                <w:rFonts w:cs="Arial"/>
                <w:color w:val="231F20"/>
                <w:szCs w:val="20"/>
              </w:rPr>
              <w:t>6114</w:t>
            </w:r>
            <w:r w:rsidR="00F304F2">
              <w:rPr>
                <w:rFonts w:cs="Arial"/>
                <w:color w:val="231F20"/>
                <w:szCs w:val="20"/>
              </w:rPr>
              <w:t>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706463" w:rsidRDefault="00141D62" w:rsidP="00706463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 w:rsidP="00706463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 w:rsidSect="002B587F">
          <w:headerReference w:type="default" r:id="rId8"/>
          <w:footerReference w:type="default" r:id="rId9"/>
          <w:type w:val="continuous"/>
          <w:pgSz w:w="11906" w:h="16838" w:code="9"/>
          <w:pgMar w:top="1702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F304F2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C6A41" w:rsidRDefault="00EC6A41" w:rsidP="00EC6A41">
            <w:pPr>
              <w:rPr>
                <w:rFonts w:cs="Arial"/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 xml:space="preserve">Věc: </w:t>
            </w:r>
            <w:r w:rsidR="004B4FB9">
              <w:rPr>
                <w:rFonts w:cs="Arial"/>
                <w:b/>
                <w:bCs/>
                <w:sz w:val="24"/>
              </w:rPr>
              <w:t xml:space="preserve">Objednávka </w:t>
            </w:r>
            <w:r w:rsidR="00ED126D">
              <w:rPr>
                <w:rFonts w:cs="Arial"/>
                <w:b/>
                <w:bCs/>
                <w:sz w:val="24"/>
              </w:rPr>
              <w:t xml:space="preserve">dvoudenní konference OP PIK „Cirkulární ekonomika“ </w:t>
            </w:r>
            <w:r w:rsidR="00685939">
              <w:rPr>
                <w:rFonts w:cs="Arial"/>
                <w:b/>
                <w:bCs/>
                <w:sz w:val="24"/>
              </w:rPr>
              <w:t xml:space="preserve">– </w:t>
            </w:r>
            <w:r w:rsidR="00E07788">
              <w:rPr>
                <w:rFonts w:cs="Arial"/>
                <w:b/>
                <w:bCs/>
                <w:sz w:val="24"/>
              </w:rPr>
              <w:t>Olomouc, 1</w:t>
            </w:r>
            <w:r w:rsidR="00ED126D">
              <w:rPr>
                <w:rFonts w:cs="Arial"/>
                <w:b/>
                <w:bCs/>
                <w:sz w:val="24"/>
              </w:rPr>
              <w:t>9</w:t>
            </w:r>
            <w:r w:rsidR="00743E48">
              <w:rPr>
                <w:rFonts w:cs="Arial"/>
                <w:b/>
                <w:bCs/>
                <w:sz w:val="24"/>
              </w:rPr>
              <w:t>.</w:t>
            </w:r>
            <w:r w:rsidR="00ED126D">
              <w:rPr>
                <w:rFonts w:cs="Arial"/>
                <w:b/>
                <w:bCs/>
                <w:sz w:val="24"/>
              </w:rPr>
              <w:t xml:space="preserve"> – </w:t>
            </w:r>
            <w:r w:rsidR="00E07788">
              <w:rPr>
                <w:rFonts w:cs="Arial"/>
                <w:b/>
                <w:bCs/>
                <w:sz w:val="24"/>
              </w:rPr>
              <w:t>2</w:t>
            </w:r>
            <w:r w:rsidR="00ED126D">
              <w:rPr>
                <w:rFonts w:cs="Arial"/>
                <w:b/>
                <w:bCs/>
                <w:sz w:val="24"/>
              </w:rPr>
              <w:t>0.</w:t>
            </w:r>
            <w:r w:rsidR="00743E48">
              <w:rPr>
                <w:rFonts w:cs="Arial"/>
                <w:b/>
                <w:bCs/>
                <w:sz w:val="24"/>
              </w:rPr>
              <w:t xml:space="preserve"> </w:t>
            </w:r>
            <w:r w:rsidR="00E07788">
              <w:rPr>
                <w:rFonts w:cs="Arial"/>
                <w:b/>
                <w:bCs/>
                <w:sz w:val="24"/>
              </w:rPr>
              <w:t>11</w:t>
            </w:r>
            <w:r w:rsidR="00ED126D">
              <w:rPr>
                <w:rFonts w:cs="Arial"/>
                <w:b/>
                <w:bCs/>
                <w:sz w:val="24"/>
              </w:rPr>
              <w:t>. 2020</w:t>
            </w:r>
          </w:p>
          <w:p w:rsidR="00214DB5" w:rsidRDefault="00214DB5" w:rsidP="00EC6A41">
            <w:pPr>
              <w:rPr>
                <w:rFonts w:cs="Arial"/>
                <w:b/>
                <w:bCs/>
                <w:sz w:val="24"/>
              </w:rPr>
            </w:pPr>
          </w:p>
          <w:p w:rsidR="00214DB5" w:rsidRPr="00214DB5" w:rsidRDefault="00214DB5" w:rsidP="00EC6A41">
            <w:pPr>
              <w:rPr>
                <w:rFonts w:cs="Arial"/>
                <w:bCs/>
                <w:sz w:val="22"/>
              </w:rPr>
            </w:pPr>
            <w:r w:rsidRPr="00E22CAE">
              <w:rPr>
                <w:rFonts w:cs="Arial"/>
                <w:bCs/>
              </w:rPr>
              <w:t>Na základě uzavřen</w:t>
            </w:r>
            <w:r w:rsidR="002B587F" w:rsidRPr="00E22CAE">
              <w:rPr>
                <w:rFonts w:cs="Arial"/>
                <w:bCs/>
              </w:rPr>
              <w:t>é</w:t>
            </w:r>
            <w:r w:rsidRPr="00E22CAE">
              <w:rPr>
                <w:rFonts w:cs="Arial"/>
                <w:bCs/>
              </w:rPr>
              <w:t xml:space="preserve"> Rámcové smlouvy č. </w:t>
            </w:r>
            <w:r w:rsidR="00E22CAE" w:rsidRPr="00E22CAE">
              <w:rPr>
                <w:rFonts w:cs="Arial"/>
                <w:bCs/>
              </w:rPr>
              <w:t>5</w:t>
            </w:r>
            <w:r w:rsidRPr="00E22CAE">
              <w:rPr>
                <w:rFonts w:cs="Arial"/>
                <w:bCs/>
              </w:rPr>
              <w:t>/201</w:t>
            </w:r>
            <w:r w:rsidR="00E22CAE" w:rsidRPr="00E22CAE">
              <w:rPr>
                <w:rFonts w:cs="Arial"/>
                <w:bCs/>
              </w:rPr>
              <w:t>9/611</w:t>
            </w:r>
            <w:r w:rsidRPr="00E22CAE">
              <w:rPr>
                <w:rFonts w:cs="Arial"/>
                <w:bCs/>
              </w:rPr>
              <w:t xml:space="preserve">00 </w:t>
            </w:r>
            <w:r w:rsidR="00ED126D">
              <w:rPr>
                <w:rFonts w:cs="Arial"/>
                <w:bCs/>
              </w:rPr>
              <w:t xml:space="preserve">a Dodatku č. 2 </w:t>
            </w:r>
            <w:r w:rsidRPr="00E22CAE">
              <w:rPr>
                <w:rFonts w:cs="Arial"/>
                <w:bCs/>
              </w:rPr>
              <w:t>u vás objednáváme následující plnění:</w:t>
            </w:r>
          </w:p>
          <w:p w:rsidR="00501D55" w:rsidRPr="00501D55" w:rsidRDefault="00501D55" w:rsidP="00EC6A41">
            <w:pPr>
              <w:rPr>
                <w:rFonts w:cs="Arial"/>
                <w:b/>
                <w:bCs/>
                <w:sz w:val="32"/>
                <w:u w:val="single"/>
              </w:rPr>
            </w:pPr>
          </w:p>
          <w:p w:rsidR="00743E48" w:rsidRDefault="00743E48" w:rsidP="00743E48">
            <w:r>
              <w:rPr>
                <w:b/>
              </w:rPr>
              <w:t>Předmět plnění</w:t>
            </w:r>
            <w: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-775479373"/>
              <w:placeholder>
                <w:docPart w:val="BBB1F34CCEE941578842223BFA8D39CF"/>
              </w:placeholder>
            </w:sdtPr>
            <w:sdtEndPr>
              <w:rPr>
                <w:rFonts w:ascii="Arial" w:hAnsi="Arial" w:cs="Times New Roman"/>
              </w:rPr>
            </w:sdtEndPr>
            <w:sdtContent>
              <w:p w:rsidR="00743E48" w:rsidRDefault="00214DB5" w:rsidP="00214DB5">
                <w:pPr>
                  <w:jc w:val="both"/>
                </w:pPr>
                <w:r>
                  <w:t>Organizační zajištění</w:t>
                </w:r>
                <w:r w:rsidR="00685939">
                  <w:t xml:space="preserve"> </w:t>
                </w:r>
                <w:r w:rsidR="00ED126D">
                  <w:t>dvoudenní konference OP PIK „Cirkulární ekonomika“</w:t>
                </w:r>
                <w:r w:rsidR="00685939">
                  <w:t xml:space="preserve">, </w:t>
                </w:r>
                <w:r w:rsidR="00E07788">
                  <w:t>Olomouc, 1</w:t>
                </w:r>
                <w:r w:rsidR="00ED126D">
                  <w:t>9</w:t>
                </w:r>
                <w:r>
                  <w:t>.</w:t>
                </w:r>
                <w:r w:rsidR="00ED126D">
                  <w:t xml:space="preserve"> – </w:t>
                </w:r>
                <w:r w:rsidR="00E07788">
                  <w:t>2</w:t>
                </w:r>
                <w:r w:rsidR="00ED126D">
                  <w:t>0.</w:t>
                </w:r>
                <w:r w:rsidR="002B587F">
                  <w:t xml:space="preserve"> </w:t>
                </w:r>
                <w:r w:rsidR="00E07788">
                  <w:t>11</w:t>
                </w:r>
                <w:r>
                  <w:t>.</w:t>
                </w:r>
                <w:r w:rsidR="002B587F">
                  <w:t xml:space="preserve"> </w:t>
                </w:r>
                <w:r w:rsidR="00ED126D">
                  <w:t>2020</w:t>
                </w:r>
              </w:p>
              <w:p w:rsidR="00214DB5" w:rsidRDefault="00214DB5" w:rsidP="00214DB5">
                <w:pPr>
                  <w:jc w:val="both"/>
                </w:pPr>
              </w:p>
              <w:p w:rsidR="00743E48" w:rsidRPr="006C2CF7" w:rsidRDefault="00743E48" w:rsidP="00743E48">
                <w:pPr>
                  <w:jc w:val="both"/>
                </w:pPr>
                <w:r>
                  <w:rPr>
                    <w:b/>
                  </w:rPr>
                  <w:t>S</w:t>
                </w:r>
                <w:r w:rsidRPr="006C2CF7">
                  <w:rPr>
                    <w:b/>
                  </w:rPr>
                  <w:t>pecifikace předmětu plnění:</w:t>
                </w:r>
              </w:p>
              <w:p w:rsidR="00E22CAE" w:rsidRDefault="00E22CAE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 xml:space="preserve">zajištění prostor </w:t>
                </w:r>
                <w:r w:rsidR="00ED126D">
                  <w:t xml:space="preserve">v Olomouci </w:t>
                </w:r>
                <w:r>
                  <w:t>(</w:t>
                </w:r>
                <w:r w:rsidR="00ED126D">
                  <w:t>viz specifikace v příloze</w:t>
                </w:r>
                <w:r>
                  <w:t>)</w:t>
                </w:r>
              </w:p>
              <w:p w:rsidR="00E22CAE" w:rsidRDefault="00E22CAE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zajištění techniky (</w:t>
                </w:r>
                <w:r w:rsidR="00ED126D">
                  <w:t>viz specifikace v příloze)</w:t>
                </w:r>
              </w:p>
              <w:p w:rsidR="009F77BA" w:rsidRDefault="00E22CAE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catering (</w:t>
                </w:r>
                <w:r w:rsidR="00ED126D">
                  <w:t>viz specifikace v příloze</w:t>
                </w:r>
                <w:r w:rsidR="009F77BA">
                  <w:t>)</w:t>
                </w:r>
              </w:p>
              <w:p w:rsidR="00ED126D" w:rsidRDefault="00ED126D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ubytování pro cca 30 osob</w:t>
                </w:r>
              </w:p>
              <w:p w:rsidR="00ED126D" w:rsidRDefault="00ED126D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parkování pro 5 automobilů</w:t>
                </w:r>
              </w:p>
              <w:p w:rsidR="00ED126D" w:rsidRDefault="00ED126D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zajištění tlumočení včetně techniky (viz specifikace v příloze)</w:t>
                </w:r>
              </w:p>
              <w:p w:rsidR="00ED126D" w:rsidRDefault="00ED126D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catering (viz specifikace v příloze)</w:t>
                </w:r>
              </w:p>
              <w:p w:rsidR="00ED126D" w:rsidRDefault="00ED126D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zajištění slavnostního večera (viz specifikace v příloze)</w:t>
                </w:r>
              </w:p>
              <w:p w:rsidR="00E22CAE" w:rsidRDefault="00E22CAE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směrové tabule</w:t>
                </w:r>
              </w:p>
              <w:p w:rsidR="009D06CB" w:rsidRDefault="009D06CB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osvětlení, ozvučení</w:t>
                </w:r>
              </w:p>
              <w:p w:rsidR="009D06CB" w:rsidRDefault="009D06CB" w:rsidP="00894489">
                <w:pPr>
                  <w:pStyle w:val="Odstavecseseznamem"/>
                  <w:numPr>
                    <w:ilvl w:val="0"/>
                    <w:numId w:val="3"/>
                  </w:numPr>
                  <w:spacing w:line="276" w:lineRule="auto"/>
                  <w:jc w:val="both"/>
                </w:pPr>
                <w:r>
                  <w:t>obsluha šatny, úklid</w:t>
                </w:r>
              </w:p>
              <w:p w:rsidR="009D06CB" w:rsidRDefault="009D06CB" w:rsidP="00960D70">
                <w:pPr>
                  <w:ind w:left="360"/>
                  <w:jc w:val="both"/>
                  <w:rPr>
                    <w:color w:val="FF0000"/>
                  </w:rPr>
                </w:pPr>
              </w:p>
              <w:p w:rsidR="009D06CB" w:rsidRDefault="009D06CB" w:rsidP="009D06CB">
                <w:pPr>
                  <w:jc w:val="both"/>
                </w:pPr>
              </w:p>
              <w:p w:rsidR="009D06CB" w:rsidRDefault="009D06CB" w:rsidP="009D06CB">
                <w:pPr>
                  <w:jc w:val="both"/>
                </w:pPr>
                <w:r>
                  <w:t xml:space="preserve">Cenový rozpis </w:t>
                </w:r>
                <w:r w:rsidR="009F77BA">
                  <w:t xml:space="preserve">a bližší specifikace </w:t>
                </w:r>
                <w:r>
                  <w:t>viz příloha.</w:t>
                </w:r>
              </w:p>
              <w:p w:rsidR="00743E48" w:rsidRPr="00960D70" w:rsidRDefault="001312B3" w:rsidP="00960D70">
                <w:pPr>
                  <w:ind w:left="360"/>
                  <w:jc w:val="both"/>
                  <w:rPr>
                    <w:color w:val="FF0000"/>
                  </w:rPr>
                </w:pPr>
              </w:p>
            </w:sdtContent>
          </w:sdt>
          <w:p w:rsidR="00743E48" w:rsidRDefault="00743E48" w:rsidP="00743E48">
            <w:pPr>
              <w:rPr>
                <w:b/>
              </w:rPr>
            </w:pPr>
          </w:p>
          <w:p w:rsidR="00743E48" w:rsidRDefault="00743E48" w:rsidP="00743E48">
            <w:r w:rsidRPr="00C96106">
              <w:rPr>
                <w:b/>
              </w:rPr>
              <w:t>Cena plnění</w:t>
            </w:r>
            <w:r w:rsidRPr="00C96106">
              <w:t>:</w:t>
            </w:r>
            <w:r>
              <w:t xml:space="preserve"> </w:t>
            </w:r>
          </w:p>
          <w:p w:rsidR="00743E48" w:rsidRDefault="00743E48" w:rsidP="00743E48">
            <w:r>
              <w:t xml:space="preserve">Maximální celková cena plnění </w:t>
            </w:r>
            <w:r w:rsidR="00ED126D">
              <w:rPr>
                <w:b/>
                <w:sz w:val="22"/>
              </w:rPr>
              <w:t>6</w:t>
            </w:r>
            <w:r w:rsidR="009D06CB">
              <w:rPr>
                <w:b/>
                <w:sz w:val="22"/>
              </w:rPr>
              <w:t>65</w:t>
            </w:r>
            <w:r w:rsidR="00214DB5" w:rsidRPr="00214DB5">
              <w:rPr>
                <w:b/>
                <w:sz w:val="22"/>
              </w:rPr>
              <w:t xml:space="preserve"> </w:t>
            </w:r>
            <w:r w:rsidR="00ED126D">
              <w:rPr>
                <w:b/>
                <w:sz w:val="22"/>
              </w:rPr>
              <w:t>098</w:t>
            </w:r>
            <w:r w:rsidRPr="00214DB5">
              <w:rPr>
                <w:b/>
                <w:sz w:val="22"/>
              </w:rPr>
              <w:t xml:space="preserve"> Kč</w:t>
            </w:r>
            <w:r w:rsidRPr="00214DB5">
              <w:rPr>
                <w:sz w:val="22"/>
              </w:rPr>
              <w:t xml:space="preserve"> </w:t>
            </w:r>
            <w:r w:rsidRPr="002F0E59">
              <w:t>bez DPH</w:t>
            </w:r>
          </w:p>
          <w:p w:rsidR="00743E48" w:rsidRDefault="00743E48" w:rsidP="00743E48">
            <w:r>
              <w:lastRenderedPageBreak/>
              <w:t>Daň z přidané hodnoty bude na faktuře připočtena ve výši dle obecně platných právních předpisů v den vystavení faktury.</w:t>
            </w:r>
          </w:p>
          <w:p w:rsidR="00E22CAE" w:rsidRDefault="00E22CAE" w:rsidP="00743E48"/>
          <w:p w:rsidR="00E22CAE" w:rsidRDefault="00E22CAE" w:rsidP="00E22C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čl. 6, bod 6.13 bude minimálně</w:t>
            </w:r>
            <w:r w:rsidRPr="00462EB7">
              <w:rPr>
                <w:rFonts w:ascii="Arial" w:hAnsi="Arial" w:cs="Arial"/>
                <w:sz w:val="20"/>
                <w:szCs w:val="20"/>
              </w:rPr>
              <w:t xml:space="preserve"> 72 h</w:t>
            </w:r>
            <w:r>
              <w:rPr>
                <w:rFonts w:ascii="Arial" w:hAnsi="Arial" w:cs="Arial"/>
                <w:sz w:val="20"/>
                <w:szCs w:val="20"/>
              </w:rPr>
              <w:t>odin před akcí dodavateli sdělen</w:t>
            </w:r>
            <w:r w:rsidRPr="00462EB7">
              <w:rPr>
                <w:rFonts w:ascii="Arial" w:hAnsi="Arial" w:cs="Arial"/>
                <w:sz w:val="20"/>
                <w:szCs w:val="20"/>
              </w:rPr>
              <w:t xml:space="preserve"> závazný počet účastníků akce. V</w:t>
            </w:r>
            <w:r>
              <w:rPr>
                <w:rFonts w:ascii="Arial" w:hAnsi="Arial" w:cs="Arial"/>
                <w:sz w:val="20"/>
                <w:szCs w:val="20"/>
              </w:rPr>
              <w:t>ýdaje na catering</w:t>
            </w:r>
            <w:r w:rsidRPr="00462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536">
              <w:rPr>
                <w:rFonts w:ascii="Arial" w:hAnsi="Arial" w:cs="Arial"/>
                <w:sz w:val="20"/>
                <w:szCs w:val="20"/>
              </w:rPr>
              <w:t xml:space="preserve">a ubytování </w:t>
            </w:r>
            <w:r w:rsidRPr="00462EB7">
              <w:rPr>
                <w:rFonts w:ascii="Arial" w:hAnsi="Arial" w:cs="Arial"/>
                <w:sz w:val="20"/>
                <w:szCs w:val="20"/>
              </w:rPr>
              <w:t>budou ú</w:t>
            </w:r>
            <w:r>
              <w:rPr>
                <w:rFonts w:ascii="Arial" w:hAnsi="Arial" w:cs="Arial"/>
                <w:sz w:val="20"/>
                <w:szCs w:val="20"/>
              </w:rPr>
              <w:t>čtovány na základě tohoto počtu.</w:t>
            </w:r>
          </w:p>
          <w:p w:rsidR="00743E48" w:rsidRPr="00E22CAE" w:rsidRDefault="00743E48" w:rsidP="00743E48">
            <w:pPr>
              <w:pStyle w:val="Normln1"/>
              <w:rPr>
                <w:rFonts w:ascii="Arial" w:hAnsi="Arial" w:cs="Arial"/>
                <w:sz w:val="12"/>
              </w:rPr>
            </w:pPr>
            <w:r w:rsidRPr="009A698E">
              <w:rPr>
                <w:rFonts w:ascii="Arial" w:hAnsi="Arial"/>
                <w:b/>
                <w:sz w:val="20"/>
              </w:rPr>
              <w:t>Místo dodání</w:t>
            </w:r>
            <w:r>
              <w:t xml:space="preserve">: </w:t>
            </w:r>
            <w:r w:rsidR="00ED126D" w:rsidRPr="00ED126D">
              <w:rPr>
                <w:rFonts w:ascii="Arial" w:hAnsi="Arial" w:cs="Arial"/>
                <w:color w:val="333333"/>
                <w:sz w:val="20"/>
                <w:szCs w:val="20"/>
              </w:rPr>
              <w:t>Clarion Congress Hotel Olomouc</w:t>
            </w:r>
            <w:r w:rsidR="00E22CAE" w:rsidRPr="00E22CAE">
              <w:rPr>
                <w:rFonts w:ascii="Arial" w:hAnsi="Arial" w:cs="Arial"/>
                <w:sz w:val="20"/>
              </w:rPr>
              <w:t xml:space="preserve">, </w:t>
            </w:r>
            <w:r w:rsidR="00ED126D">
              <w:rPr>
                <w:rFonts w:ascii="Arial" w:hAnsi="Arial" w:cs="Arial"/>
                <w:color w:val="333333"/>
                <w:sz w:val="20"/>
                <w:szCs w:val="20"/>
              </w:rPr>
              <w:t>Jeremenkova 36, 779 00 Olomouc</w:t>
            </w:r>
            <w:r w:rsidR="00ED126D" w:rsidRPr="00E22CAE">
              <w:rPr>
                <w:rFonts w:ascii="Arial" w:hAnsi="Arial" w:cs="Arial"/>
                <w:sz w:val="20"/>
              </w:rPr>
              <w:t xml:space="preserve"> </w:t>
            </w:r>
          </w:p>
          <w:p w:rsidR="00743E48" w:rsidRPr="00DE21EC" w:rsidRDefault="00743E48" w:rsidP="00743E48">
            <w:pPr>
              <w:rPr>
                <w:b/>
              </w:rPr>
            </w:pPr>
            <w:r>
              <w:rPr>
                <w:b/>
              </w:rPr>
              <w:t>Ostatní ujednání:</w:t>
            </w:r>
          </w:p>
          <w:p w:rsidR="00743E48" w:rsidRDefault="00743E48" w:rsidP="00743E48">
            <w:r>
              <w:t xml:space="preserve">Objednávku prosím potvrďte a zašlete na </w:t>
            </w:r>
            <w:bookmarkStart w:id="0" w:name="_GoBack"/>
            <w:bookmarkEnd w:id="0"/>
          </w:p>
          <w:p w:rsidR="00743E48" w:rsidRDefault="00743E48" w:rsidP="00743E48"/>
          <w:p w:rsidR="00743E48" w:rsidRDefault="00743E48" w:rsidP="00743E48">
            <w:r>
              <w:t xml:space="preserve">                                                                            </w:t>
            </w:r>
          </w:p>
          <w:p w:rsidR="002B587F" w:rsidRDefault="002B587F" w:rsidP="00743E48"/>
          <w:p w:rsidR="002B587F" w:rsidRDefault="002B587F" w:rsidP="00743E48"/>
          <w:p w:rsidR="00743E48" w:rsidRDefault="00743E48" w:rsidP="00743E48">
            <w:r>
              <w:t xml:space="preserve">                                                                                                          </w:t>
            </w:r>
            <w:r w:rsidR="00E07788">
              <w:t>Ing. Jana Kolaříková, Ph.D.</w:t>
            </w:r>
          </w:p>
          <w:p w:rsidR="00743E48" w:rsidRDefault="00743E48" w:rsidP="00743E48">
            <w:r>
              <w:t xml:space="preserve">                                                                                     </w:t>
            </w:r>
            <w:r w:rsidR="00960D70">
              <w:t xml:space="preserve">                </w:t>
            </w:r>
            <w:r w:rsidR="00E07788">
              <w:t xml:space="preserve">     </w:t>
            </w:r>
            <w:r w:rsidR="00960D70">
              <w:t xml:space="preserve"> </w:t>
            </w:r>
            <w:r w:rsidR="00D50700">
              <w:t>odbor st</w:t>
            </w:r>
            <w:r>
              <w:t xml:space="preserve">rukturálních fondů    </w:t>
            </w:r>
          </w:p>
          <w:p w:rsidR="002B587F" w:rsidRDefault="002B587F" w:rsidP="00743E48"/>
          <w:p w:rsidR="002B587F" w:rsidRDefault="002B587F" w:rsidP="00743E48"/>
          <w:p w:rsidR="002B587F" w:rsidRDefault="002B587F" w:rsidP="002B587F">
            <w:pPr>
              <w:jc w:val="both"/>
            </w:pPr>
            <w:r>
              <w:rPr>
                <w:b/>
                <w:bCs/>
              </w:rPr>
              <w:t>Platební podmínky:</w:t>
            </w:r>
            <w:r>
              <w:t xml:space="preserve"> </w:t>
            </w:r>
          </w:p>
          <w:p w:rsidR="00141D62" w:rsidRDefault="002B587F" w:rsidP="002B587F">
            <w:pPr>
              <w:jc w:val="both"/>
            </w:pPr>
            <w:r>
              <w:t>Celková cena dodávky bude uhrazena na základě faktury dodavatele do 30 dnů ode dne jejího obdržení příkazem k úhradě. Dodavatel je oprávněn vystavit fakturu po splnění dodávky. Faktura musí obsahovat náležitosti účetního dokladu, stanovené v § 11 zákona o účetnictví. Nebude-li faktura obsahovat tyto náležitosti, je objednatel oprávněn tuto fakturu ve lhůtě její splatnosti vrátit. V tomto případě neplatí původní lhůta splatnosti, ale začíná běžet znovu ode dne obdržení opravené nebo nově vystavené faktury.</w:t>
            </w:r>
          </w:p>
        </w:tc>
      </w:tr>
      <w:tr w:rsidR="00F304F2">
        <w:trPr>
          <w:trHeight w:val="7433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F304F2" w:rsidRPr="00F304F2" w:rsidRDefault="00F304F2" w:rsidP="002B587F">
            <w:pPr>
              <w:rPr>
                <w:b/>
                <w:sz w:val="22"/>
                <w:szCs w:val="22"/>
              </w:rPr>
            </w:pPr>
          </w:p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 w:rsidSect="002B587F">
          <w:type w:val="continuous"/>
          <w:pgSz w:w="11906" w:h="16838" w:code="9"/>
          <w:pgMar w:top="1618" w:right="1134" w:bottom="851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B3" w:rsidRDefault="001312B3">
      <w:r>
        <w:separator/>
      </w:r>
    </w:p>
  </w:endnote>
  <w:endnote w:type="continuationSeparator" w:id="0">
    <w:p w:rsidR="001312B3" w:rsidRDefault="0013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2" w:rsidRDefault="00141D62">
    <w:pPr>
      <w:rPr>
        <w:b/>
        <w:sz w:val="18"/>
        <w:szCs w:val="18"/>
      </w:rPr>
    </w:pPr>
  </w:p>
  <w:p w:rsidR="00141D62" w:rsidRDefault="00141D62">
    <w:pPr>
      <w:tabs>
        <w:tab w:val="left" w:pos="5370"/>
      </w:tabs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7308C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B3" w:rsidRDefault="001312B3">
      <w:r>
        <w:separator/>
      </w:r>
    </w:p>
  </w:footnote>
  <w:footnote w:type="continuationSeparator" w:id="0">
    <w:p w:rsidR="001312B3" w:rsidRDefault="00131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74CA"/>
    <w:multiLevelType w:val="hybridMultilevel"/>
    <w:tmpl w:val="CF021EDE"/>
    <w:lvl w:ilvl="0" w:tplc="7A5202E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32491"/>
    <w:multiLevelType w:val="hybridMultilevel"/>
    <w:tmpl w:val="13E45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611FE"/>
    <w:multiLevelType w:val="hybridMultilevel"/>
    <w:tmpl w:val="0C3A7928"/>
    <w:lvl w:ilvl="0" w:tplc="AF4804B6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60B72"/>
    <w:multiLevelType w:val="hybridMultilevel"/>
    <w:tmpl w:val="C1DA3B72"/>
    <w:lvl w:ilvl="0" w:tplc="BB4268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55"/>
    <w:rsid w:val="00020555"/>
    <w:rsid w:val="00035D54"/>
    <w:rsid w:val="00040818"/>
    <w:rsid w:val="00040B4B"/>
    <w:rsid w:val="00087F7E"/>
    <w:rsid w:val="00093054"/>
    <w:rsid w:val="000D1604"/>
    <w:rsid w:val="000E5080"/>
    <w:rsid w:val="001223D8"/>
    <w:rsid w:val="00130536"/>
    <w:rsid w:val="001312B3"/>
    <w:rsid w:val="00141D62"/>
    <w:rsid w:val="00144388"/>
    <w:rsid w:val="00156820"/>
    <w:rsid w:val="00214DB5"/>
    <w:rsid w:val="00230B13"/>
    <w:rsid w:val="002336EA"/>
    <w:rsid w:val="002425F5"/>
    <w:rsid w:val="00287ABF"/>
    <w:rsid w:val="00294D29"/>
    <w:rsid w:val="002B587F"/>
    <w:rsid w:val="002D64E8"/>
    <w:rsid w:val="00315682"/>
    <w:rsid w:val="003256DC"/>
    <w:rsid w:val="00346A2B"/>
    <w:rsid w:val="00363655"/>
    <w:rsid w:val="003A7381"/>
    <w:rsid w:val="003F04AA"/>
    <w:rsid w:val="00416199"/>
    <w:rsid w:val="0042448E"/>
    <w:rsid w:val="00437FB1"/>
    <w:rsid w:val="00453258"/>
    <w:rsid w:val="004B4FB9"/>
    <w:rsid w:val="004D192C"/>
    <w:rsid w:val="004E12EA"/>
    <w:rsid w:val="00501D55"/>
    <w:rsid w:val="00503C05"/>
    <w:rsid w:val="00505C55"/>
    <w:rsid w:val="00572D4A"/>
    <w:rsid w:val="005B3463"/>
    <w:rsid w:val="005E7074"/>
    <w:rsid w:val="00685939"/>
    <w:rsid w:val="00706463"/>
    <w:rsid w:val="00743E48"/>
    <w:rsid w:val="00795C0C"/>
    <w:rsid w:val="00796687"/>
    <w:rsid w:val="007C3338"/>
    <w:rsid w:val="007D0163"/>
    <w:rsid w:val="008363CA"/>
    <w:rsid w:val="00863032"/>
    <w:rsid w:val="00894489"/>
    <w:rsid w:val="008A7459"/>
    <w:rsid w:val="009265FD"/>
    <w:rsid w:val="00932EF8"/>
    <w:rsid w:val="00960D70"/>
    <w:rsid w:val="009658BB"/>
    <w:rsid w:val="009D06CB"/>
    <w:rsid w:val="009F5483"/>
    <w:rsid w:val="009F77BA"/>
    <w:rsid w:val="00A025E3"/>
    <w:rsid w:val="00A22ACA"/>
    <w:rsid w:val="00A366BF"/>
    <w:rsid w:val="00AD51FD"/>
    <w:rsid w:val="00B22CFB"/>
    <w:rsid w:val="00C6489A"/>
    <w:rsid w:val="00CE4BB4"/>
    <w:rsid w:val="00D44178"/>
    <w:rsid w:val="00D50700"/>
    <w:rsid w:val="00E07788"/>
    <w:rsid w:val="00E22CAE"/>
    <w:rsid w:val="00EC6A41"/>
    <w:rsid w:val="00ED0ECC"/>
    <w:rsid w:val="00ED126D"/>
    <w:rsid w:val="00EF6DBF"/>
    <w:rsid w:val="00F00CB7"/>
    <w:rsid w:val="00F26FB4"/>
    <w:rsid w:val="00F304F2"/>
    <w:rsid w:val="00F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db7"/>
    </o:shapedefaults>
    <o:shapelayout v:ext="edit">
      <o:idmap v:ext="edit" data="1"/>
    </o:shapelayout>
  </w:shapeDefaults>
  <w:decimalSymbol w:val=","/>
  <w:listSeparator w:val=";"/>
  <w15:docId w15:val="{304E7A92-FD30-461D-9A83-D1F3D67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304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6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6BF"/>
    <w:rPr>
      <w:rFonts w:ascii="Segoe UI" w:hAnsi="Segoe UI" w:cs="Segoe UI"/>
      <w:sz w:val="18"/>
      <w:szCs w:val="18"/>
    </w:rPr>
  </w:style>
  <w:style w:type="paragraph" w:customStyle="1" w:styleId="Normln1">
    <w:name w:val="Normální1"/>
    <w:basedOn w:val="Normln"/>
    <w:rsid w:val="00743E4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E22C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B1F34CCEE941578842223BFA8D3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3C607-49F9-4AF1-A4FA-94EB4EDABF6C}"/>
      </w:docPartPr>
      <w:docPartBody>
        <w:p w:rsidR="00DA41F0" w:rsidRDefault="00C50D18" w:rsidP="00C50D18">
          <w:pPr>
            <w:pStyle w:val="BBB1F34CCEE941578842223BFA8D39CF"/>
          </w:pPr>
          <w:r w:rsidRPr="00737E1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18"/>
    <w:rsid w:val="0002091C"/>
    <w:rsid w:val="000733C2"/>
    <w:rsid w:val="00486828"/>
    <w:rsid w:val="006D537D"/>
    <w:rsid w:val="00871566"/>
    <w:rsid w:val="008869A5"/>
    <w:rsid w:val="00A8398C"/>
    <w:rsid w:val="00A97555"/>
    <w:rsid w:val="00BC38AA"/>
    <w:rsid w:val="00BF4820"/>
    <w:rsid w:val="00C4293E"/>
    <w:rsid w:val="00C50D18"/>
    <w:rsid w:val="00C73A79"/>
    <w:rsid w:val="00CF2754"/>
    <w:rsid w:val="00D66620"/>
    <w:rsid w:val="00DA41F0"/>
    <w:rsid w:val="00EC4773"/>
    <w:rsid w:val="00F61F37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0D18"/>
  </w:style>
  <w:style w:type="paragraph" w:customStyle="1" w:styleId="BBB1F34CCEE941578842223BFA8D39CF">
    <w:name w:val="BBB1F34CCEE941578842223BFA8D39CF"/>
    <w:rsid w:val="00C50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104D-AAE4-4D4D-9797-173B1E28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29</TotalTime>
  <Pages>3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Marková Jolana</dc:creator>
  <cp:lastModifiedBy>Kloučková Šárka</cp:lastModifiedBy>
  <cp:revision>11</cp:revision>
  <cp:lastPrinted>2020-05-04T06:32:00Z</cp:lastPrinted>
  <dcterms:created xsi:type="dcterms:W3CDTF">2020-02-24T12:17:00Z</dcterms:created>
  <dcterms:modified xsi:type="dcterms:W3CDTF">2020-05-05T12:26:00Z</dcterms:modified>
</cp:coreProperties>
</file>