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7C" w:rsidRDefault="00357E7C" w:rsidP="00357E7C">
      <w:r>
        <w:t>Edenred CZ s. r. o.</w:t>
      </w:r>
    </w:p>
    <w:p w:rsidR="00357E7C" w:rsidRDefault="00357E7C" w:rsidP="00357E7C">
      <w:r>
        <w:t>Pernerova 691/42</w:t>
      </w:r>
    </w:p>
    <w:p w:rsidR="00357E7C" w:rsidRDefault="00357E7C" w:rsidP="00357E7C">
      <w:r>
        <w:t>186 00 Praha 8</w:t>
      </w:r>
    </w:p>
    <w:p w:rsidR="00906DA5" w:rsidRDefault="00357E7C" w:rsidP="00357E7C">
      <w:r>
        <w:t>IČ: 24745391</w:t>
      </w:r>
    </w:p>
    <w:p w:rsidR="00CE6883" w:rsidRPr="00CE6883" w:rsidRDefault="00CE6883" w:rsidP="00CE6883">
      <w:pPr>
        <w:spacing w:before="1701" w:line="389" w:lineRule="auto"/>
        <w:rPr>
          <w:rFonts w:ascii="Source Sans Pro" w:hAnsi="Source Sans Pro"/>
        </w:rPr>
      </w:pPr>
      <w:r w:rsidRPr="00CE6883">
        <w:rPr>
          <w:rFonts w:ascii="Source Sans Pro" w:hAnsi="Source Sans Pro"/>
        </w:rPr>
        <w:t xml:space="preserve">Věc: OBJEDNÁVKA </w:t>
      </w:r>
      <w:r w:rsidR="00357E7C">
        <w:rPr>
          <w:rFonts w:ascii="Source Sans Pro" w:hAnsi="Source Sans Pro"/>
        </w:rPr>
        <w:t>stravenek Edenred</w:t>
      </w:r>
    </w:p>
    <w:p w:rsidR="00CE6883" w:rsidRDefault="00CE6883" w:rsidP="00CE6883">
      <w:r>
        <w:t xml:space="preserve">Objednáváme u Vaší firmy </w:t>
      </w:r>
      <w:r w:rsidR="00357E7C">
        <w:t xml:space="preserve">3000 ks stravenek </w:t>
      </w:r>
      <w:r>
        <w:t>v</w:t>
      </w:r>
      <w:r w:rsidR="00357E7C">
        <w:t xml:space="preserve"> hodnotě </w:t>
      </w:r>
      <w:r w:rsidR="00780611">
        <w:t>100</w:t>
      </w:r>
      <w:r w:rsidR="00357E7C">
        <w:t xml:space="preserve"> Kč v úhrnné ceně </w:t>
      </w:r>
      <w:r>
        <w:t xml:space="preserve">do </w:t>
      </w:r>
      <w:r w:rsidR="00780611">
        <w:t>3</w:t>
      </w:r>
      <w:r w:rsidR="00B82776">
        <w:t>10 000</w:t>
      </w:r>
      <w:r w:rsidR="00357E7C">
        <w:t xml:space="preserve"> Kč</w:t>
      </w:r>
      <w:r w:rsidR="00780611">
        <w:t>.</w:t>
      </w:r>
    </w:p>
    <w:p w:rsidR="00CE6883" w:rsidRDefault="00CE6883" w:rsidP="00CE6883">
      <w:r>
        <w:t>Děkujeme za spolupráci</w:t>
      </w:r>
    </w:p>
    <w:p w:rsidR="00CE6883" w:rsidRDefault="00CE6883" w:rsidP="00CE6883">
      <w:pPr>
        <w:spacing w:before="1134" w:line="389" w:lineRule="auto"/>
      </w:pPr>
      <w:r>
        <w:t xml:space="preserve">V Jihlavě dne </w:t>
      </w:r>
      <w:r w:rsidR="00C23C7A">
        <w:t>2</w:t>
      </w:r>
      <w:r w:rsidR="00B82776">
        <w:t>7</w:t>
      </w:r>
      <w:r>
        <w:t>.</w:t>
      </w:r>
      <w:r w:rsidR="00C23C7A">
        <w:t xml:space="preserve"> </w:t>
      </w:r>
      <w:r w:rsidR="00B82776">
        <w:t>4</w:t>
      </w:r>
      <w:bookmarkStart w:id="0" w:name="_GoBack"/>
      <w:bookmarkEnd w:id="0"/>
      <w:r>
        <w:t>. 20</w:t>
      </w:r>
      <w:r w:rsidR="00C23C7A">
        <w:t>20</w:t>
      </w:r>
    </w:p>
    <w:p w:rsidR="00CE6883" w:rsidRDefault="00CE6883" w:rsidP="00CE6883">
      <w:pPr>
        <w:spacing w:before="1134" w:line="389" w:lineRule="auto"/>
      </w:pPr>
      <w:r>
        <w:t>Mgr. Pavel Suk</w:t>
      </w:r>
    </w:p>
    <w:p w:rsidR="00CE6883" w:rsidRDefault="00CE6883" w:rsidP="00CE6883">
      <w:r>
        <w:t>ředitel školy</w:t>
      </w:r>
    </w:p>
    <w:p w:rsidR="00CE6883" w:rsidRPr="00906DA5" w:rsidRDefault="00CE6883" w:rsidP="00CE6883"/>
    <w:sectPr w:rsidR="00CE6883" w:rsidRPr="00906DA5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83" w:rsidRDefault="00CE6883" w:rsidP="00581AD3">
      <w:pPr>
        <w:spacing w:line="240" w:lineRule="auto"/>
      </w:pPr>
      <w:r>
        <w:separator/>
      </w:r>
    </w:p>
  </w:endnote>
  <w:endnote w:type="continuationSeparator" w:id="0">
    <w:p w:rsidR="00CE6883" w:rsidRDefault="00CE6883" w:rsidP="00581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Footer"/>
    </w:pPr>
    <w:r>
      <w:rPr>
        <w:noProof/>
      </w:rPr>
      <w:drawing>
        <wp:inline distT="0" distB="0" distL="0" distR="0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83" w:rsidRDefault="00CE6883" w:rsidP="00581AD3">
      <w:pPr>
        <w:spacing w:line="240" w:lineRule="auto"/>
      </w:pPr>
      <w:r>
        <w:separator/>
      </w:r>
    </w:p>
  </w:footnote>
  <w:footnote w:type="continuationSeparator" w:id="0">
    <w:p w:rsidR="00CE6883" w:rsidRDefault="00CE6883" w:rsidP="00581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D3" w:rsidRDefault="00581A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83"/>
    <w:rsid w:val="00180DFF"/>
    <w:rsid w:val="001F5DAB"/>
    <w:rsid w:val="00227749"/>
    <w:rsid w:val="00320F76"/>
    <w:rsid w:val="00357E7C"/>
    <w:rsid w:val="00455830"/>
    <w:rsid w:val="00581AD3"/>
    <w:rsid w:val="00712C3F"/>
    <w:rsid w:val="00780611"/>
    <w:rsid w:val="0084181F"/>
    <w:rsid w:val="008E559B"/>
    <w:rsid w:val="0090020B"/>
    <w:rsid w:val="00906DA5"/>
    <w:rsid w:val="00B445E3"/>
    <w:rsid w:val="00B82776"/>
    <w:rsid w:val="00C23C7A"/>
    <w:rsid w:val="00C40884"/>
    <w:rsid w:val="00CE6883"/>
    <w:rsid w:val="00D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4DD62"/>
  <w15:chartTrackingRefBased/>
  <w15:docId w15:val="{BEBECFB5-D3A5-4BA2-BF04-3A7705A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0B"/>
    <w:pPr>
      <w:spacing w:line="388" w:lineRule="auto"/>
    </w:pPr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E3472"/>
    <w:pPr>
      <w:spacing w:before="120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472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5</cp:revision>
  <dcterms:created xsi:type="dcterms:W3CDTF">2019-12-11T15:00:00Z</dcterms:created>
  <dcterms:modified xsi:type="dcterms:W3CDTF">2020-05-05T11:44:00Z</dcterms:modified>
</cp:coreProperties>
</file>