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A4" w:rsidRPr="00093B63" w:rsidRDefault="00CF4DA4" w:rsidP="00093B63">
      <w:pPr>
        <w:tabs>
          <w:tab w:val="right" w:pos="9637"/>
        </w:tabs>
        <w:spacing w:line="360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Adresa: </w:t>
      </w:r>
      <w:r w:rsidRPr="00093B63">
        <w:rPr>
          <w:i w:val="0"/>
          <w:sz w:val="22"/>
          <w:szCs w:val="22"/>
        </w:rPr>
        <w:tab/>
        <w:t xml:space="preserve">V Praze dne </w:t>
      </w:r>
      <w:proofErr w:type="gramStart"/>
      <w:r w:rsidR="00994682">
        <w:rPr>
          <w:i w:val="0"/>
          <w:sz w:val="22"/>
          <w:szCs w:val="22"/>
        </w:rPr>
        <w:t>4.5</w:t>
      </w:r>
      <w:r w:rsidR="001834F5">
        <w:rPr>
          <w:i w:val="0"/>
          <w:sz w:val="22"/>
          <w:szCs w:val="22"/>
        </w:rPr>
        <w:t>.2020</w:t>
      </w:r>
      <w:proofErr w:type="gramEnd"/>
    </w:p>
    <w:p w:rsidR="00CF4DA4" w:rsidRPr="00093B63" w:rsidRDefault="00CF4DA4" w:rsidP="004674EA">
      <w:pPr>
        <w:spacing w:line="276" w:lineRule="auto"/>
        <w:rPr>
          <w:b/>
          <w:i w:val="0"/>
          <w:sz w:val="22"/>
          <w:szCs w:val="22"/>
        </w:rPr>
      </w:pPr>
      <w:r w:rsidRPr="00093B63">
        <w:rPr>
          <w:b/>
          <w:i w:val="0"/>
          <w:sz w:val="22"/>
          <w:szCs w:val="22"/>
        </w:rPr>
        <w:t>COM-PARS s.r.o.</w:t>
      </w:r>
    </w:p>
    <w:p w:rsidR="00446273" w:rsidRDefault="00446273" w:rsidP="004674EA">
      <w:pPr>
        <w:spacing w:line="276" w:lineRule="auto"/>
        <w:rPr>
          <w:i w:val="0"/>
          <w:sz w:val="22"/>
          <w:szCs w:val="22"/>
        </w:rPr>
      </w:pPr>
      <w:r w:rsidRPr="00446273">
        <w:rPr>
          <w:i w:val="0"/>
          <w:sz w:val="22"/>
          <w:szCs w:val="22"/>
        </w:rPr>
        <w:t>Bolzanova 1615/1</w:t>
      </w:r>
    </w:p>
    <w:p w:rsidR="00CF4DA4" w:rsidRPr="00093B63" w:rsidRDefault="00CF4DA4" w:rsidP="004674EA">
      <w:pPr>
        <w:spacing w:line="276" w:lineRule="auto"/>
        <w:rPr>
          <w:i w:val="0"/>
          <w:sz w:val="22"/>
          <w:szCs w:val="22"/>
        </w:rPr>
      </w:pPr>
      <w:proofErr w:type="gramStart"/>
      <w:r w:rsidRPr="00093B63">
        <w:rPr>
          <w:i w:val="0"/>
          <w:sz w:val="22"/>
          <w:szCs w:val="22"/>
        </w:rPr>
        <w:t>1</w:t>
      </w:r>
      <w:r w:rsidR="00446273">
        <w:rPr>
          <w:i w:val="0"/>
          <w:sz w:val="22"/>
          <w:szCs w:val="22"/>
        </w:rPr>
        <w:t xml:space="preserve">10 </w:t>
      </w:r>
      <w:r w:rsidRPr="00093B63">
        <w:rPr>
          <w:i w:val="0"/>
          <w:sz w:val="22"/>
          <w:szCs w:val="22"/>
        </w:rPr>
        <w:t>00  Praha</w:t>
      </w:r>
      <w:proofErr w:type="gramEnd"/>
      <w:r w:rsidRPr="00093B63">
        <w:rPr>
          <w:i w:val="0"/>
          <w:sz w:val="22"/>
          <w:szCs w:val="22"/>
        </w:rPr>
        <w:t xml:space="preserve"> </w:t>
      </w:r>
      <w:r w:rsidR="00446273">
        <w:rPr>
          <w:i w:val="0"/>
          <w:sz w:val="22"/>
          <w:szCs w:val="22"/>
        </w:rPr>
        <w:t>1</w:t>
      </w:r>
    </w:p>
    <w:p w:rsidR="00CF4DA4" w:rsidRPr="00093B63" w:rsidRDefault="00CF4DA4" w:rsidP="004674EA">
      <w:pPr>
        <w:spacing w:line="276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DIČ: CZ62915754</w:t>
      </w:r>
    </w:p>
    <w:p w:rsidR="00CF4DA4" w:rsidRPr="00093B63" w:rsidRDefault="00CF4DA4" w:rsidP="004674EA">
      <w:pPr>
        <w:spacing w:line="276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Kontakt: dilny@compars.cz</w:t>
      </w: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</w:p>
    <w:p w:rsidR="00CF4DA4" w:rsidRDefault="00CF4DA4" w:rsidP="00093B63">
      <w:pPr>
        <w:spacing w:line="360" w:lineRule="auto"/>
        <w:rPr>
          <w:b/>
          <w:i w:val="0"/>
          <w:sz w:val="22"/>
          <w:szCs w:val="22"/>
        </w:rPr>
      </w:pPr>
      <w:r w:rsidRPr="00093B63">
        <w:rPr>
          <w:b/>
          <w:i w:val="0"/>
          <w:sz w:val="22"/>
          <w:szCs w:val="22"/>
        </w:rPr>
        <w:t>Objednávka</w:t>
      </w:r>
      <w:r w:rsidR="003538AD">
        <w:rPr>
          <w:b/>
          <w:i w:val="0"/>
          <w:sz w:val="22"/>
          <w:szCs w:val="22"/>
        </w:rPr>
        <w:t xml:space="preserve"> č. </w:t>
      </w:r>
      <w:r w:rsidR="00994682">
        <w:rPr>
          <w:b/>
          <w:i w:val="0"/>
          <w:sz w:val="22"/>
          <w:szCs w:val="22"/>
        </w:rPr>
        <w:t>135</w:t>
      </w:r>
    </w:p>
    <w:p w:rsidR="00CF4DA4" w:rsidRPr="00093B63" w:rsidRDefault="00CF4DA4" w:rsidP="0005393A">
      <w:pPr>
        <w:rPr>
          <w:i w:val="0"/>
          <w:sz w:val="22"/>
          <w:szCs w:val="22"/>
        </w:rPr>
      </w:pPr>
    </w:p>
    <w:p w:rsidR="00E81755" w:rsidRPr="00093B63" w:rsidRDefault="00E81755" w:rsidP="0005393A">
      <w:pPr>
        <w:spacing w:line="276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Objednáváme u Vás výrobu dekorace do divadelní inscenace „</w:t>
      </w:r>
      <w:r w:rsidR="00994682">
        <w:rPr>
          <w:b/>
          <w:i w:val="0"/>
          <w:sz w:val="22"/>
          <w:szCs w:val="22"/>
        </w:rPr>
        <w:t>ZABÍJEJTE POPÍRAČE KLIMATICKÝCH ZMĚN</w:t>
      </w:r>
      <w:r w:rsidRPr="00093B63">
        <w:rPr>
          <w:i w:val="0"/>
          <w:sz w:val="22"/>
          <w:szCs w:val="22"/>
        </w:rPr>
        <w:t>“</w:t>
      </w:r>
      <w:r>
        <w:rPr>
          <w:i w:val="0"/>
          <w:sz w:val="22"/>
          <w:szCs w:val="22"/>
        </w:rPr>
        <w:t>.</w:t>
      </w:r>
    </w:p>
    <w:p w:rsidR="00E81755" w:rsidRPr="00093B63" w:rsidRDefault="00E81755" w:rsidP="0005393A">
      <w:pPr>
        <w:spacing w:line="276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Dekorace bude vyrobena dle dodaných scénických a výtvarných podkladů výtvarníka</w:t>
      </w:r>
      <w:r>
        <w:rPr>
          <w:i w:val="0"/>
          <w:sz w:val="22"/>
          <w:szCs w:val="22"/>
        </w:rPr>
        <w:t xml:space="preserve"> dekorace </w:t>
      </w:r>
      <w:r w:rsidR="001834F5">
        <w:rPr>
          <w:i w:val="0"/>
          <w:sz w:val="22"/>
          <w:szCs w:val="22"/>
        </w:rPr>
        <w:t xml:space="preserve">Jana </w:t>
      </w:r>
      <w:r w:rsidR="001749BD">
        <w:rPr>
          <w:i w:val="0"/>
          <w:sz w:val="22"/>
          <w:szCs w:val="22"/>
        </w:rPr>
        <w:t>Morávka</w:t>
      </w:r>
      <w:r w:rsidRPr="00093B63">
        <w:rPr>
          <w:i w:val="0"/>
          <w:sz w:val="22"/>
          <w:szCs w:val="22"/>
        </w:rPr>
        <w:t>. Cena výroby dekorace vychází z cenového odhadu výrobce ze dne</w:t>
      </w:r>
      <w:r w:rsidR="00994682">
        <w:rPr>
          <w:i w:val="0"/>
          <w:sz w:val="22"/>
          <w:szCs w:val="22"/>
        </w:rPr>
        <w:t xml:space="preserve"> </w:t>
      </w:r>
      <w:proofErr w:type="gramStart"/>
      <w:r w:rsidR="00994682">
        <w:rPr>
          <w:i w:val="0"/>
          <w:sz w:val="22"/>
          <w:szCs w:val="22"/>
        </w:rPr>
        <w:t>4</w:t>
      </w:r>
      <w:r w:rsidR="001834F5">
        <w:rPr>
          <w:i w:val="0"/>
          <w:sz w:val="22"/>
          <w:szCs w:val="22"/>
        </w:rPr>
        <w:t>.</w:t>
      </w:r>
      <w:r w:rsidR="00994682">
        <w:rPr>
          <w:i w:val="0"/>
          <w:sz w:val="22"/>
          <w:szCs w:val="22"/>
        </w:rPr>
        <w:t>5</w:t>
      </w:r>
      <w:r w:rsidR="001834F5">
        <w:rPr>
          <w:i w:val="0"/>
          <w:sz w:val="22"/>
          <w:szCs w:val="22"/>
        </w:rPr>
        <w:t>.2020</w:t>
      </w:r>
      <w:proofErr w:type="gramEnd"/>
      <w:r w:rsidRPr="00093B63">
        <w:rPr>
          <w:i w:val="0"/>
          <w:sz w:val="22"/>
          <w:szCs w:val="22"/>
        </w:rPr>
        <w:t xml:space="preserve"> a činí částku </w:t>
      </w:r>
      <w:r w:rsidR="00994682">
        <w:rPr>
          <w:b/>
          <w:i w:val="0"/>
          <w:sz w:val="22"/>
          <w:szCs w:val="22"/>
        </w:rPr>
        <w:t>96 700</w:t>
      </w:r>
      <w:r w:rsidRPr="00093B63">
        <w:rPr>
          <w:b/>
          <w:i w:val="0"/>
          <w:sz w:val="22"/>
          <w:szCs w:val="22"/>
        </w:rPr>
        <w:t xml:space="preserve"> Kč (</w:t>
      </w:r>
      <w:r>
        <w:rPr>
          <w:b/>
          <w:i w:val="0"/>
          <w:sz w:val="22"/>
          <w:szCs w:val="22"/>
        </w:rPr>
        <w:t>bez</w:t>
      </w:r>
      <w:r w:rsidRPr="00093B63">
        <w:rPr>
          <w:b/>
          <w:i w:val="0"/>
          <w:sz w:val="22"/>
          <w:szCs w:val="22"/>
        </w:rPr>
        <w:t xml:space="preserve"> DPH)</w:t>
      </w:r>
      <w:r w:rsidRPr="00093B63">
        <w:rPr>
          <w:i w:val="0"/>
          <w:sz w:val="22"/>
          <w:szCs w:val="22"/>
        </w:rPr>
        <w:t>.</w:t>
      </w:r>
    </w:p>
    <w:p w:rsidR="00E81755" w:rsidRPr="00093B63" w:rsidRDefault="00E81755" w:rsidP="0005393A">
      <w:pPr>
        <w:spacing w:line="276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V případě dalších požadavků výtvarníka (změna technologií, prostorového řešení, rozšíření dekorace apod.), které budou znamenat navýšení ceny dekorace, musí být tento nárůst schválen ze strany divadla. </w:t>
      </w:r>
    </w:p>
    <w:p w:rsidR="0005393A" w:rsidRPr="00093B63" w:rsidRDefault="00E81755" w:rsidP="0005393A">
      <w:pPr>
        <w:spacing w:line="276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Termín dodání formou </w:t>
      </w:r>
      <w:r w:rsidR="00AC3C57">
        <w:rPr>
          <w:i w:val="0"/>
          <w:sz w:val="22"/>
          <w:szCs w:val="22"/>
        </w:rPr>
        <w:t>montážní</w:t>
      </w:r>
      <w:r w:rsidRPr="00093B63">
        <w:rPr>
          <w:i w:val="0"/>
          <w:sz w:val="22"/>
          <w:szCs w:val="22"/>
        </w:rPr>
        <w:t xml:space="preserve"> zkoušky dne </w:t>
      </w:r>
      <w:proofErr w:type="gramStart"/>
      <w:r w:rsidR="00994682">
        <w:rPr>
          <w:i w:val="0"/>
          <w:sz w:val="22"/>
          <w:szCs w:val="22"/>
        </w:rPr>
        <w:t>29</w:t>
      </w:r>
      <w:r w:rsidR="001834F5">
        <w:rPr>
          <w:i w:val="0"/>
          <w:sz w:val="22"/>
          <w:szCs w:val="22"/>
        </w:rPr>
        <w:t>.</w:t>
      </w:r>
      <w:r w:rsidR="00994682">
        <w:rPr>
          <w:i w:val="0"/>
          <w:sz w:val="22"/>
          <w:szCs w:val="22"/>
        </w:rPr>
        <w:t>5</w:t>
      </w:r>
      <w:r>
        <w:rPr>
          <w:i w:val="0"/>
          <w:sz w:val="22"/>
          <w:szCs w:val="22"/>
        </w:rPr>
        <w:t>.20</w:t>
      </w:r>
      <w:r w:rsidR="0005393A">
        <w:rPr>
          <w:i w:val="0"/>
          <w:sz w:val="22"/>
          <w:szCs w:val="22"/>
        </w:rPr>
        <w:t>20</w:t>
      </w:r>
      <w:proofErr w:type="gramEnd"/>
      <w:r w:rsidRPr="00093B63">
        <w:rPr>
          <w:i w:val="0"/>
          <w:sz w:val="22"/>
          <w:szCs w:val="22"/>
        </w:rPr>
        <w:t xml:space="preserve"> od 10:00. Dekorace bude nehořlavě upravena dle ČSN EN ISO 11925-2.</w:t>
      </w:r>
      <w:r w:rsidR="0005393A">
        <w:rPr>
          <w:i w:val="0"/>
          <w:sz w:val="22"/>
          <w:szCs w:val="22"/>
        </w:rPr>
        <w:t xml:space="preserve"> Součástí dodacího listu musí být i hmotnosti jednotlivých dodaných prvků dekorace.</w:t>
      </w:r>
    </w:p>
    <w:p w:rsidR="0005393A" w:rsidRPr="00093B63" w:rsidRDefault="0005393A" w:rsidP="00E81755">
      <w:pPr>
        <w:spacing w:line="360" w:lineRule="auto"/>
        <w:ind w:firstLine="851"/>
        <w:jc w:val="both"/>
        <w:rPr>
          <w:i w:val="0"/>
          <w:sz w:val="22"/>
          <w:szCs w:val="22"/>
        </w:rPr>
      </w:pP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S pozdravem </w:t>
      </w:r>
    </w:p>
    <w:p w:rsidR="00353F48" w:rsidRPr="00093B63" w:rsidRDefault="00CF4DA4" w:rsidP="00353F48">
      <w:pPr>
        <w:tabs>
          <w:tab w:val="clear" w:pos="9637"/>
          <w:tab w:val="center" w:pos="7655"/>
        </w:tabs>
        <w:spacing w:line="360" w:lineRule="auto"/>
        <w:rPr>
          <w:sz w:val="22"/>
          <w:szCs w:val="22"/>
        </w:rPr>
      </w:pPr>
      <w:r w:rsidRPr="00093B63">
        <w:rPr>
          <w:i w:val="0"/>
          <w:sz w:val="22"/>
          <w:szCs w:val="22"/>
        </w:rPr>
        <w:tab/>
      </w:r>
      <w:bookmarkStart w:id="0" w:name="_GoBack"/>
      <w:bookmarkEnd w:id="0"/>
    </w:p>
    <w:p w:rsidR="00330390" w:rsidRPr="00093B63" w:rsidRDefault="00330390" w:rsidP="00093B63">
      <w:pPr>
        <w:tabs>
          <w:tab w:val="clear" w:pos="9637"/>
          <w:tab w:val="center" w:pos="7655"/>
        </w:tabs>
        <w:spacing w:line="360" w:lineRule="auto"/>
        <w:rPr>
          <w:sz w:val="22"/>
          <w:szCs w:val="22"/>
        </w:rPr>
        <w:sectPr w:rsidR="00330390" w:rsidRPr="00093B63" w:rsidSect="00E757EA">
          <w:headerReference w:type="first" r:id="rId8"/>
          <w:pgSz w:w="11906" w:h="16838" w:code="9"/>
          <w:pgMar w:top="1418" w:right="851" w:bottom="1418" w:left="1418" w:header="1418" w:footer="0" w:gutter="0"/>
          <w:cols w:space="708"/>
          <w:titlePg/>
        </w:sectPr>
      </w:pPr>
    </w:p>
    <w:p w:rsidR="00CA4A96" w:rsidRPr="00093B63" w:rsidRDefault="00CA4A96" w:rsidP="00093B63">
      <w:pPr>
        <w:spacing w:line="360" w:lineRule="auto"/>
        <w:rPr>
          <w:i w:val="0"/>
          <w:sz w:val="22"/>
          <w:szCs w:val="22"/>
        </w:rPr>
      </w:pPr>
    </w:p>
    <w:sectPr w:rsidR="00CA4A96" w:rsidRPr="00093B63" w:rsidSect="00F17113">
      <w:headerReference w:type="even" r:id="rId9"/>
      <w:type w:val="continuous"/>
      <w:pgSz w:w="11906" w:h="16838" w:code="9"/>
      <w:pgMar w:top="1418" w:right="1133" w:bottom="1701" w:left="1276" w:header="1418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07" w:rsidRDefault="00386A07" w:rsidP="00CF4DA4">
      <w:r>
        <w:separator/>
      </w:r>
    </w:p>
  </w:endnote>
  <w:endnote w:type="continuationSeparator" w:id="0">
    <w:p w:rsidR="00386A07" w:rsidRDefault="00386A07" w:rsidP="00CF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07" w:rsidRDefault="00386A07" w:rsidP="00CF4DA4">
      <w:r>
        <w:separator/>
      </w:r>
    </w:p>
  </w:footnote>
  <w:footnote w:type="continuationSeparator" w:id="0">
    <w:p w:rsidR="00386A07" w:rsidRDefault="00386A07" w:rsidP="00CF4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D" w:rsidRDefault="00353F48" w:rsidP="00CF4DA4">
    <w:pPr>
      <w:pStyle w:val="Podtitul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57.85pt;margin-top:-52.7pt;width:285.4pt;height:324pt;z-index:-251658240;visibility:visible;mso-wrap-edited:f">
          <v:imagedata r:id="rId1" o:title=""/>
          <w10:wrap type="topAndBottom"/>
        </v:shape>
        <o:OLEObject Type="Embed" ProgID="Word.Picture.8" ShapeID="_x0000_s2055" DrawAspect="Content" ObjectID="_1650122452" r:id="rId2"/>
      </w:pict>
    </w:r>
    <w:r>
      <w:pict>
        <v:shape id="_x0000_s2050" type="#_x0000_t75" style="position:absolute;left:0;text-align:left;margin-left:120.85pt;margin-top:-9.65pt;width:330.2pt;height:38.15pt;z-index:251657216;visibility:visible;mso-wrap-edited:f" o:allowincell="f">
          <v:imagedata r:id="rId3" o:title=""/>
          <w10:wrap type="topAndBottom"/>
        </v:shape>
        <o:OLEObject Type="Embed" ProgID="Word.Picture.8" ShapeID="_x0000_s2050" DrawAspect="Content" ObjectID="_1650122453" r:id="rId4"/>
      </w:pict>
    </w:r>
  </w:p>
  <w:p w:rsidR="00004ECD" w:rsidRDefault="00004ECD" w:rsidP="00CF4DA4">
    <w:pPr>
      <w:pStyle w:val="Podtitul"/>
    </w:pPr>
  </w:p>
  <w:p w:rsidR="00004ECD" w:rsidRDefault="00004ECD" w:rsidP="00CF4DA4">
    <w:pPr>
      <w:pStyle w:val="Podtitul"/>
    </w:pPr>
  </w:p>
  <w:p w:rsidR="00004ECD" w:rsidRDefault="00004ECD" w:rsidP="00CF4DA4">
    <w:pPr>
      <w:pStyle w:val="Podtitul"/>
    </w:pPr>
  </w:p>
  <w:p w:rsidR="00004ECD" w:rsidRDefault="00004ECD" w:rsidP="00CF4DA4">
    <w:pPr>
      <w:pStyle w:val="Podtitul"/>
    </w:pPr>
    <w:r>
      <w:t xml:space="preserve">PŘÍSPĚVKOVÁ ORGANIZACE </w:t>
    </w:r>
    <w:proofErr w:type="gramStart"/>
    <w:r>
      <w:t>HL.M.</w:t>
    </w:r>
    <w:proofErr w:type="gramEnd"/>
    <w:r>
      <w:t xml:space="preserve"> PRAHY</w:t>
    </w: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  <w:r>
      <w:t xml:space="preserve">Štefánikova 57, </w:t>
    </w:r>
    <w:proofErr w:type="gramStart"/>
    <w:r>
      <w:t>150 00  Praha</w:t>
    </w:r>
    <w:proofErr w:type="gramEnd"/>
    <w:r>
      <w:t xml:space="preserve"> 5</w:t>
    </w:r>
  </w:p>
  <w:p w:rsidR="00004ECD" w:rsidRDefault="00004ECD" w:rsidP="00CF4DA4">
    <w:pPr>
      <w:pStyle w:val="Hlavicka"/>
    </w:pPr>
    <w:r>
      <w:t xml:space="preserve">tel: +420-234 651 111 </w:t>
    </w:r>
  </w:p>
  <w:p w:rsidR="00004ECD" w:rsidRDefault="00004ECD" w:rsidP="00CF4DA4">
    <w:pPr>
      <w:pStyle w:val="Hlavicka"/>
    </w:pPr>
    <w:r>
      <w:t>fax: +420-234 651 291</w:t>
    </w:r>
  </w:p>
  <w:p w:rsidR="00004ECD" w:rsidRDefault="00004ECD" w:rsidP="00CF4DA4">
    <w:pPr>
      <w:pStyle w:val="Hlavicka"/>
      <w:rPr>
        <w:color w:val="auto"/>
      </w:rPr>
    </w:pPr>
    <w:r>
      <w:t>e-m</w:t>
    </w:r>
    <w:r>
      <w:rPr>
        <w:color w:val="auto"/>
      </w:rPr>
      <w:t xml:space="preserve">ail: </w:t>
    </w:r>
    <w:hyperlink r:id="rId5" w:history="1">
      <w:r>
        <w:t>i</w:t>
      </w:r>
      <w:bookmarkStart w:id="1" w:name="_Hlt535179103"/>
      <w:r>
        <w:t>n</w:t>
      </w:r>
      <w:bookmarkEnd w:id="1"/>
      <w:r>
        <w:t>fo</w:t>
      </w:r>
      <w:r>
        <w:rPr>
          <w:rStyle w:val="Hypertextovodkaz"/>
          <w:b/>
          <w:color w:val="auto"/>
          <w:u w:val="none"/>
        </w:rPr>
        <w:t>@svandovodivadlo.cz</w:t>
      </w:r>
    </w:hyperlink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  <w:r>
      <w:t>IČO 064327</w:t>
    </w:r>
  </w:p>
  <w:p w:rsidR="00004ECD" w:rsidRDefault="00004ECD" w:rsidP="00CF4DA4">
    <w:pPr>
      <w:pStyle w:val="Hlavicka"/>
    </w:pPr>
    <w:r>
      <w:t xml:space="preserve">bankovní spojení: </w:t>
    </w:r>
  </w:p>
  <w:p w:rsidR="00004ECD" w:rsidRDefault="00004ECD" w:rsidP="00CF4DA4">
    <w:pPr>
      <w:pStyle w:val="Hlavicka"/>
    </w:pPr>
    <w:r>
      <w:t>PPF a.s.</w:t>
    </w:r>
  </w:p>
  <w:p w:rsidR="00004ECD" w:rsidRDefault="00004ECD" w:rsidP="00CF4DA4">
    <w:pPr>
      <w:pStyle w:val="Hlavicka"/>
    </w:pPr>
    <w:proofErr w:type="spellStart"/>
    <w:proofErr w:type="gramStart"/>
    <w:r>
      <w:t>č.ú</w:t>
    </w:r>
    <w:proofErr w:type="spellEnd"/>
    <w:r>
      <w:t>. 2000760009/6000</w:t>
    </w:r>
    <w:proofErr w:type="gramEnd"/>
    <w:r>
      <w:t xml:space="preserve"> </w:t>
    </w:r>
  </w:p>
  <w:p w:rsidR="00004ECD" w:rsidRDefault="00004ECD" w:rsidP="00CF4DA4">
    <w:pPr>
      <w:pStyle w:val="Hlavicka"/>
    </w:pPr>
  </w:p>
  <w:p w:rsidR="00004ECD" w:rsidRDefault="00353F48" w:rsidP="00CF4DA4">
    <w:pPr>
      <w:pStyle w:val="Hlavicka"/>
    </w:pPr>
    <w:hyperlink r:id="rId6" w:history="1">
      <w:r w:rsidR="00004ECD">
        <w:rPr>
          <w:rStyle w:val="Hypertextovodkaz"/>
          <w:b/>
          <w:color w:val="auto"/>
          <w:u w:val="none"/>
        </w:rPr>
        <w:t>www.svandovodivadlo.cz</w:t>
      </w:r>
    </w:hyperlink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Pr="00E757EA" w:rsidRDefault="00004ECD" w:rsidP="00CF4DA4">
    <w:pPr>
      <w:pStyle w:val="Hlavic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D" w:rsidRDefault="00004ECD" w:rsidP="00CF4D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22E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9EDB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CE3C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EA1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FEB7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8F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94B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8F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F89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D47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981BD2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832F83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67E486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C22D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B9B4BEC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07"/>
    <w:rsid w:val="00004ECD"/>
    <w:rsid w:val="00006F80"/>
    <w:rsid w:val="0005393A"/>
    <w:rsid w:val="00093B63"/>
    <w:rsid w:val="000D3A49"/>
    <w:rsid w:val="000E1CCA"/>
    <w:rsid w:val="00147AD7"/>
    <w:rsid w:val="00155D7F"/>
    <w:rsid w:val="001619D0"/>
    <w:rsid w:val="00165729"/>
    <w:rsid w:val="001749BD"/>
    <w:rsid w:val="001834F5"/>
    <w:rsid w:val="001862C0"/>
    <w:rsid w:val="0025184F"/>
    <w:rsid w:val="002F7908"/>
    <w:rsid w:val="002F7A61"/>
    <w:rsid w:val="00320219"/>
    <w:rsid w:val="00330390"/>
    <w:rsid w:val="003538AD"/>
    <w:rsid w:val="00353F48"/>
    <w:rsid w:val="00382281"/>
    <w:rsid w:val="00386A07"/>
    <w:rsid w:val="004231DE"/>
    <w:rsid w:val="0044367D"/>
    <w:rsid w:val="00446273"/>
    <w:rsid w:val="0046694A"/>
    <w:rsid w:val="004674EA"/>
    <w:rsid w:val="004B51DF"/>
    <w:rsid w:val="0054468D"/>
    <w:rsid w:val="005461D6"/>
    <w:rsid w:val="005610F9"/>
    <w:rsid w:val="005704A1"/>
    <w:rsid w:val="005A7022"/>
    <w:rsid w:val="005C389F"/>
    <w:rsid w:val="0067151E"/>
    <w:rsid w:val="006A586D"/>
    <w:rsid w:val="0074268C"/>
    <w:rsid w:val="00836D4E"/>
    <w:rsid w:val="008C2EA7"/>
    <w:rsid w:val="008E1298"/>
    <w:rsid w:val="00994682"/>
    <w:rsid w:val="009D1F25"/>
    <w:rsid w:val="009D32DC"/>
    <w:rsid w:val="009E1596"/>
    <w:rsid w:val="009F020B"/>
    <w:rsid w:val="009F5D64"/>
    <w:rsid w:val="00AB4B3B"/>
    <w:rsid w:val="00AC3C57"/>
    <w:rsid w:val="00B23CE1"/>
    <w:rsid w:val="00B9762A"/>
    <w:rsid w:val="00CA4A96"/>
    <w:rsid w:val="00CF2C4A"/>
    <w:rsid w:val="00CF419A"/>
    <w:rsid w:val="00CF4DA4"/>
    <w:rsid w:val="00D37F27"/>
    <w:rsid w:val="00D62F30"/>
    <w:rsid w:val="00D65A15"/>
    <w:rsid w:val="00D74813"/>
    <w:rsid w:val="00DC0A8D"/>
    <w:rsid w:val="00DC5107"/>
    <w:rsid w:val="00DD3E30"/>
    <w:rsid w:val="00DD7696"/>
    <w:rsid w:val="00E36B90"/>
    <w:rsid w:val="00E70978"/>
    <w:rsid w:val="00E757EA"/>
    <w:rsid w:val="00E81755"/>
    <w:rsid w:val="00F17113"/>
    <w:rsid w:val="00F651A5"/>
    <w:rsid w:val="00F731E8"/>
    <w:rsid w:val="00F8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CF4DA4"/>
    <w:pPr>
      <w:tabs>
        <w:tab w:val="left" w:pos="9637"/>
      </w:tabs>
    </w:pPr>
    <w:rPr>
      <w:rFonts w:ascii="Arial" w:hAnsi="Arial"/>
      <w:i/>
      <w:sz w:val="24"/>
    </w:rPr>
  </w:style>
  <w:style w:type="paragraph" w:styleId="Nadpis7">
    <w:name w:val="heading 7"/>
    <w:basedOn w:val="Normln"/>
    <w:next w:val="Normln"/>
    <w:link w:val="Nadpis7Char"/>
    <w:qFormat/>
    <w:rsid w:val="00320219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autoRedefine/>
    <w:pPr>
      <w:jc w:val="right"/>
    </w:pPr>
    <w:rPr>
      <w:color w:val="000000"/>
      <w:spacing w:val="2"/>
      <w:sz w:val="16"/>
    </w:rPr>
  </w:style>
  <w:style w:type="paragraph" w:styleId="Podtitul">
    <w:name w:val="Subtitle"/>
    <w:basedOn w:val="Normln"/>
    <w:autoRedefine/>
    <w:qFormat/>
    <w:pPr>
      <w:spacing w:before="120" w:after="120"/>
      <w:jc w:val="right"/>
    </w:pPr>
    <w:rPr>
      <w:color w:val="000000"/>
      <w:spacing w:val="70"/>
      <w:sz w:val="14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Rozloendokumentu">
    <w:name w:val="Document Map"/>
    <w:basedOn w:val="Normln"/>
    <w:semiHidden/>
    <w:rsid w:val="00330390"/>
    <w:pPr>
      <w:shd w:val="clear" w:color="auto" w:fill="000080"/>
    </w:pPr>
    <w:rPr>
      <w:rFonts w:ascii="Tahoma" w:hAnsi="Tahoma" w:cs="Tahoma"/>
    </w:rPr>
  </w:style>
  <w:style w:type="paragraph" w:customStyle="1" w:styleId="Hlavika-adresa">
    <w:name w:val="Hlavička-adresa"/>
    <w:basedOn w:val="Normln"/>
    <w:pPr>
      <w:framePr w:w="3361" w:h="1621" w:hSpace="141" w:wrap="around" w:vAnchor="text" w:hAnchor="page" w:x="1336" w:y="-2306"/>
    </w:pPr>
    <w:rPr>
      <w:rFonts w:ascii="Courier New" w:hAnsi="Courier New" w:cs="Courier New"/>
    </w:rPr>
  </w:style>
  <w:style w:type="paragraph" w:customStyle="1" w:styleId="hlavika-datum">
    <w:name w:val="hlavička - datum"/>
    <w:basedOn w:val="Normln"/>
    <w:pPr>
      <w:framePr w:w="2821" w:h="361" w:hSpace="141" w:wrap="around" w:vAnchor="text" w:hAnchor="page" w:x="7891" w:y="-1502"/>
      <w:jc w:val="right"/>
    </w:pPr>
    <w:rPr>
      <w:rFonts w:cs="Arial"/>
    </w:rPr>
  </w:style>
  <w:style w:type="paragraph" w:styleId="Textbubliny">
    <w:name w:val="Balloon Text"/>
    <w:basedOn w:val="Normln"/>
    <w:semiHidden/>
    <w:rsid w:val="005C389F"/>
    <w:rPr>
      <w:rFonts w:ascii="Tahoma" w:hAnsi="Tahoma" w:cs="Tahoma"/>
      <w:sz w:val="16"/>
      <w:szCs w:val="16"/>
    </w:rPr>
  </w:style>
  <w:style w:type="character" w:styleId="Siln">
    <w:name w:val="Strong"/>
    <w:qFormat/>
    <w:rsid w:val="005461D6"/>
    <w:rPr>
      <w:b/>
      <w:bCs/>
    </w:rPr>
  </w:style>
  <w:style w:type="character" w:customStyle="1" w:styleId="Nadpis7Char">
    <w:name w:val="Nadpis 7 Char"/>
    <w:link w:val="Nadpis7"/>
    <w:rsid w:val="00320219"/>
    <w:rPr>
      <w:b/>
      <w:bCs/>
      <w:sz w:val="28"/>
    </w:rPr>
  </w:style>
  <w:style w:type="paragraph" w:styleId="Zkladntext">
    <w:name w:val="Body Text"/>
    <w:basedOn w:val="Normln"/>
    <w:link w:val="ZkladntextChar"/>
    <w:rsid w:val="00320219"/>
  </w:style>
  <w:style w:type="character" w:customStyle="1" w:styleId="ZkladntextChar">
    <w:name w:val="Základní text Char"/>
    <w:link w:val="Zkladntext"/>
    <w:rsid w:val="0032021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CF4DA4"/>
    <w:pPr>
      <w:tabs>
        <w:tab w:val="left" w:pos="9637"/>
      </w:tabs>
    </w:pPr>
    <w:rPr>
      <w:rFonts w:ascii="Arial" w:hAnsi="Arial"/>
      <w:i/>
      <w:sz w:val="24"/>
    </w:rPr>
  </w:style>
  <w:style w:type="paragraph" w:styleId="Nadpis7">
    <w:name w:val="heading 7"/>
    <w:basedOn w:val="Normln"/>
    <w:next w:val="Normln"/>
    <w:link w:val="Nadpis7Char"/>
    <w:qFormat/>
    <w:rsid w:val="00320219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autoRedefine/>
    <w:pPr>
      <w:jc w:val="right"/>
    </w:pPr>
    <w:rPr>
      <w:color w:val="000000"/>
      <w:spacing w:val="2"/>
      <w:sz w:val="16"/>
    </w:rPr>
  </w:style>
  <w:style w:type="paragraph" w:styleId="Podtitul">
    <w:name w:val="Subtitle"/>
    <w:basedOn w:val="Normln"/>
    <w:autoRedefine/>
    <w:qFormat/>
    <w:pPr>
      <w:spacing w:before="120" w:after="120"/>
      <w:jc w:val="right"/>
    </w:pPr>
    <w:rPr>
      <w:color w:val="000000"/>
      <w:spacing w:val="70"/>
      <w:sz w:val="14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Rozloendokumentu">
    <w:name w:val="Document Map"/>
    <w:basedOn w:val="Normln"/>
    <w:semiHidden/>
    <w:rsid w:val="00330390"/>
    <w:pPr>
      <w:shd w:val="clear" w:color="auto" w:fill="000080"/>
    </w:pPr>
    <w:rPr>
      <w:rFonts w:ascii="Tahoma" w:hAnsi="Tahoma" w:cs="Tahoma"/>
    </w:rPr>
  </w:style>
  <w:style w:type="paragraph" w:customStyle="1" w:styleId="Hlavika-adresa">
    <w:name w:val="Hlavička-adresa"/>
    <w:basedOn w:val="Normln"/>
    <w:pPr>
      <w:framePr w:w="3361" w:h="1621" w:hSpace="141" w:wrap="around" w:vAnchor="text" w:hAnchor="page" w:x="1336" w:y="-2306"/>
    </w:pPr>
    <w:rPr>
      <w:rFonts w:ascii="Courier New" w:hAnsi="Courier New" w:cs="Courier New"/>
    </w:rPr>
  </w:style>
  <w:style w:type="paragraph" w:customStyle="1" w:styleId="hlavika-datum">
    <w:name w:val="hlavička - datum"/>
    <w:basedOn w:val="Normln"/>
    <w:pPr>
      <w:framePr w:w="2821" w:h="361" w:hSpace="141" w:wrap="around" w:vAnchor="text" w:hAnchor="page" w:x="7891" w:y="-1502"/>
      <w:jc w:val="right"/>
    </w:pPr>
    <w:rPr>
      <w:rFonts w:cs="Arial"/>
    </w:rPr>
  </w:style>
  <w:style w:type="paragraph" w:styleId="Textbubliny">
    <w:name w:val="Balloon Text"/>
    <w:basedOn w:val="Normln"/>
    <w:semiHidden/>
    <w:rsid w:val="005C389F"/>
    <w:rPr>
      <w:rFonts w:ascii="Tahoma" w:hAnsi="Tahoma" w:cs="Tahoma"/>
      <w:sz w:val="16"/>
      <w:szCs w:val="16"/>
    </w:rPr>
  </w:style>
  <w:style w:type="character" w:styleId="Siln">
    <w:name w:val="Strong"/>
    <w:qFormat/>
    <w:rsid w:val="005461D6"/>
    <w:rPr>
      <w:b/>
      <w:bCs/>
    </w:rPr>
  </w:style>
  <w:style w:type="character" w:customStyle="1" w:styleId="Nadpis7Char">
    <w:name w:val="Nadpis 7 Char"/>
    <w:link w:val="Nadpis7"/>
    <w:rsid w:val="00320219"/>
    <w:rPr>
      <w:b/>
      <w:bCs/>
      <w:sz w:val="28"/>
    </w:rPr>
  </w:style>
  <w:style w:type="paragraph" w:styleId="Zkladntext">
    <w:name w:val="Body Text"/>
    <w:basedOn w:val="Normln"/>
    <w:link w:val="ZkladntextChar"/>
    <w:rsid w:val="00320219"/>
  </w:style>
  <w:style w:type="character" w:customStyle="1" w:styleId="ZkladntextChar">
    <w:name w:val="Základní text Char"/>
    <w:link w:val="Zkladntext"/>
    <w:rsid w:val="003202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http://www.svandovodivadlo.cz" TargetMode="External"/><Relationship Id="rId5" Type="http://schemas.openxmlformats.org/officeDocument/2006/relationships/hyperlink" Target="mailto:info@svandovodivadlo.cz" TargetMode="External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ov&#253;%20pap&#237;rI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papírII</Template>
  <TotalTime>0</TotalTime>
  <Pages>1</Pages>
  <Words>121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Kolbenka</Company>
  <LinksUpToDate>false</LinksUpToDate>
  <CharactersWithSpaces>870</CharactersWithSpaces>
  <SharedDoc>false</SharedDoc>
  <HLinks>
    <vt:vector size="12" baseType="variant"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http://www.svandovodivadlo.cz/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mailto:info@svandovodivadlo.cz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Jana</dc:creator>
  <cp:lastModifiedBy>Jaroslava Součková</cp:lastModifiedBy>
  <cp:revision>2</cp:revision>
  <cp:lastPrinted>2020-05-04T14:32:00Z</cp:lastPrinted>
  <dcterms:created xsi:type="dcterms:W3CDTF">2020-05-04T16:34:00Z</dcterms:created>
  <dcterms:modified xsi:type="dcterms:W3CDTF">2020-05-04T16:34:00Z</dcterms:modified>
</cp:coreProperties>
</file>