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1450F">
        <w:t>BRA-SZ-2/2020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1450F" w:rsidRPr="0031450F">
        <w:rPr>
          <w:rFonts w:cs="Arial"/>
          <w:szCs w:val="20"/>
        </w:rPr>
        <w:t xml:space="preserve">Ing. </w:t>
      </w:r>
      <w:r w:rsidR="0031450F">
        <w:t>Jiří Unverdorben</w:t>
      </w:r>
      <w:r w:rsidRPr="00A3020E">
        <w:rPr>
          <w:rFonts w:cs="Arial"/>
          <w:szCs w:val="20"/>
        </w:rPr>
        <w:t xml:space="preserve">, </w:t>
      </w:r>
      <w:r w:rsidR="0031450F" w:rsidRPr="0031450F">
        <w:rPr>
          <w:rFonts w:cs="Arial"/>
          <w:szCs w:val="20"/>
        </w:rPr>
        <w:t>ředitel kontaktního</w:t>
      </w:r>
      <w:r w:rsidR="0031450F">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1450F" w:rsidRPr="0031450F">
        <w:rPr>
          <w:rFonts w:cs="Arial"/>
          <w:szCs w:val="20"/>
        </w:rPr>
        <w:t>Dobrovského 1278</w:t>
      </w:r>
      <w:r w:rsidR="0031450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1450F" w:rsidRPr="0031450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1450F" w:rsidRPr="0031450F">
        <w:rPr>
          <w:rFonts w:cs="Arial"/>
          <w:szCs w:val="20"/>
        </w:rPr>
        <w:t>Květná č</w:t>
      </w:r>
      <w:r w:rsidR="0031450F">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1450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1450F" w:rsidRPr="0031450F">
        <w:rPr>
          <w:rFonts w:cs="Arial"/>
          <w:szCs w:val="20"/>
        </w:rPr>
        <w:t>Black&amp;White</w:t>
      </w:r>
      <w:r w:rsidR="0031450F">
        <w:t xml:space="preserve"> Taxi s.r.o.</w:t>
      </w:r>
      <w:r w:rsidR="0031450F" w:rsidRPr="0031450F">
        <w:rPr>
          <w:rFonts w:cs="Arial"/>
          <w:vanish/>
          <w:szCs w:val="20"/>
        </w:rPr>
        <w:t>0</w:t>
      </w:r>
    </w:p>
    <w:p w:rsidR="00B066F7" w:rsidRPr="0033691D" w:rsidRDefault="0031450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F636E3">
        <w:rPr>
          <w:rFonts w:cs="Arial"/>
          <w:noProof/>
          <w:szCs w:val="20"/>
        </w:rPr>
        <w:t>xxxxx</w:t>
      </w:r>
    </w:p>
    <w:p w:rsidR="00B066F7" w:rsidRPr="0033691D" w:rsidRDefault="0031450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1450F">
        <w:rPr>
          <w:rFonts w:cs="Arial"/>
          <w:szCs w:val="20"/>
        </w:rPr>
        <w:t>Husitská č</w:t>
      </w:r>
      <w:r>
        <w:t>.p. 393, 793 12 Horní Benešov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1450F" w:rsidRPr="0031450F">
        <w:rPr>
          <w:rFonts w:cs="Arial"/>
          <w:szCs w:val="20"/>
        </w:rPr>
        <w:t>28660439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1450F">
        <w:t>CZ.03.1.48/0.0/0.0/15_121/0010247</w:t>
      </w:r>
      <w:r w:rsidR="00282982">
        <w:rPr>
          <w:i/>
          <w:iCs/>
        </w:rPr>
        <w:t xml:space="preserve"> </w:t>
      </w:r>
      <w:r w:rsidR="0031450F">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636E3">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636E3">
        <w:t>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1450F">
        <w:rPr>
          <w:noProof/>
        </w:rPr>
        <w:t>Taxikáři osobních a malých dodávkových automobilů</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31450F">
        <w:t>Rýmařov</w:t>
      </w:r>
    </w:p>
    <w:p w:rsidR="00414EBF" w:rsidRDefault="00414EBF" w:rsidP="00414EBF">
      <w:pPr>
        <w:pStyle w:val="Daltextbodudohody"/>
        <w:tabs>
          <w:tab w:val="clear" w:pos="2520"/>
        </w:tabs>
        <w:ind w:left="3119" w:hanging="2263"/>
      </w:pPr>
      <w:r>
        <w:t>Den nástupu do práce:</w:t>
      </w:r>
      <w:r>
        <w:tab/>
      </w:r>
      <w:r w:rsidR="0031450F">
        <w:t>1.5.2020</w:t>
      </w:r>
    </w:p>
    <w:p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31450F">
        <w:rPr>
          <w:noProof/>
        </w:rPr>
        <w:t>neurčitou</w:t>
      </w:r>
      <w:r>
        <w:t xml:space="preserve">, s týdenní pracovní dobou </w:t>
      </w:r>
      <w:r w:rsidR="0031450F">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31450F">
        <w:rPr>
          <w:noProof/>
        </w:rPr>
        <w:t>31.10.2020</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31450F">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31450F">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1450F">
        <w:t>96 000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31450F">
        <w:rPr>
          <w:noProof/>
        </w:rPr>
        <w:t>1.5.2020</w:t>
      </w:r>
      <w:r w:rsidR="00781CAC">
        <w:t xml:space="preserve"> do</w:t>
      </w:r>
      <w:r w:rsidRPr="0058691B">
        <w:t> </w:t>
      </w:r>
      <w:r w:rsidR="0031450F">
        <w:rPr>
          <w:noProof/>
        </w:rPr>
        <w:t>31.10.2020</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1450F">
        <w:t>1.5.2020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636E3">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31450F"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31450F" w:rsidRDefault="0031450F" w:rsidP="009B751F">
      <w:pPr>
        <w:keepNext/>
        <w:keepLines/>
        <w:tabs>
          <w:tab w:val="left" w:pos="2520"/>
        </w:tabs>
        <w:rPr>
          <w:rFonts w:cs="Arial"/>
          <w:szCs w:val="20"/>
        </w:rPr>
      </w:pPr>
    </w:p>
    <w:p w:rsidR="0031450F" w:rsidRPr="003F2F6D" w:rsidRDefault="0031450F"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1450F">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F636E3" w:rsidP="009B751F">
      <w:pPr>
        <w:keepNext/>
        <w:keepLines/>
        <w:jc w:val="center"/>
        <w:rPr>
          <w:rFonts w:cs="Arial"/>
          <w:szCs w:val="20"/>
        </w:rPr>
      </w:pPr>
      <w:r>
        <w:rPr>
          <w:rFonts w:cs="Arial"/>
          <w:szCs w:val="20"/>
        </w:rPr>
        <w:t>xxxxx</w:t>
      </w:r>
    </w:p>
    <w:p w:rsidR="006C6899" w:rsidRDefault="00F636E3" w:rsidP="009B751F">
      <w:pPr>
        <w:keepNext/>
        <w:keepLines/>
        <w:jc w:val="center"/>
        <w:rPr>
          <w:rFonts w:cs="Arial"/>
          <w:szCs w:val="20"/>
        </w:rPr>
      </w:pPr>
      <w:r>
        <w:rPr>
          <w:rFonts w:cs="Arial"/>
          <w:szCs w:val="20"/>
        </w:rPr>
        <w:t>xxxxx</w:t>
      </w:r>
      <w:bookmarkStart w:id="0" w:name="_GoBack"/>
      <w:bookmarkEnd w:id="0"/>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31450F" w:rsidP="009B751F">
      <w:pPr>
        <w:keepNext/>
        <w:keepLines/>
        <w:jc w:val="center"/>
        <w:rPr>
          <w:rFonts w:cs="Arial"/>
          <w:szCs w:val="20"/>
        </w:rPr>
      </w:pPr>
      <w:r w:rsidRPr="0031450F">
        <w:rPr>
          <w:rFonts w:cs="Arial"/>
          <w:szCs w:val="20"/>
        </w:rPr>
        <w:t xml:space="preserve">Ing. </w:t>
      </w:r>
      <w:r>
        <w:t>Jiří Unverdorben</w:t>
      </w:r>
    </w:p>
    <w:p w:rsidR="008269B6" w:rsidRDefault="0031450F" w:rsidP="008269B6">
      <w:pPr>
        <w:keepNext/>
        <w:keepLines/>
        <w:jc w:val="center"/>
        <w:rPr>
          <w:rFonts w:cs="Arial"/>
          <w:szCs w:val="20"/>
        </w:rPr>
      </w:pPr>
      <w:r w:rsidRPr="0031450F">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31450F">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636E3">
        <w:rPr>
          <w:rFonts w:cs="Arial"/>
          <w:szCs w:val="20"/>
        </w:rPr>
        <w:t>xxxxx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636E3">
        <w:rPr>
          <w:rFonts w:cs="Arial"/>
          <w:szCs w:val="20"/>
        </w:rPr>
        <w:t>xxxxx</w:t>
      </w:r>
    </w:p>
    <w:p w:rsidR="003464FF" w:rsidRPr="00DD3578" w:rsidRDefault="0007184F" w:rsidP="0031450F">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31450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26" w:rsidRDefault="00E61326">
      <w:r>
        <w:separator/>
      </w:r>
    </w:p>
  </w:endnote>
  <w:endnote w:type="continuationSeparator" w:id="0">
    <w:p w:rsidR="00E61326" w:rsidRDefault="00E6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636E3">
      <w:rPr>
        <w:noProof/>
      </w:rPr>
      <w:t>5</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636E3">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26" w:rsidRDefault="00E61326">
      <w:r>
        <w:separator/>
      </w:r>
    </w:p>
  </w:footnote>
  <w:footnote w:type="continuationSeparator" w:id="0">
    <w:p w:rsidR="00E61326" w:rsidRDefault="00E6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06" w:rsidRDefault="00F636E3"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E3"/>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6464"/>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450F"/>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26E5"/>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326"/>
    <w:rsid w:val="00E61612"/>
    <w:rsid w:val="00E618BE"/>
    <w:rsid w:val="00E65806"/>
    <w:rsid w:val="00E75CB4"/>
    <w:rsid w:val="00E8308D"/>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36E3"/>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1C24A"/>
  <w15:chartTrackingRefBased/>
  <w15:docId w15:val="{8368F3D7-7F19-4813-8DE9-C6C6B396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na.horakova\APZ%20-%20Brunt&#225;l\S&#218;PM\2020\1%20S&#218;PM%20Black&amp;White%20Taxi%20s.r.o%20-%20Pol&#269;&#225;k%20Miroslav\dohoda%20&#269;.%20BRA-SZ-2_2020%20Black&amp;White%20Taxi%20s.r.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0E23-8FE7-4F81-BBEA-FAECCCC3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č. BRA-SZ-2_2020 Black&amp;White Taxi s.r.o.</Template>
  <TotalTime>2</TotalTime>
  <Pages>5</Pages>
  <Words>2150</Words>
  <Characters>12688</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Horáková Darina Ing. (UPT-BRA)</dc:creator>
  <cp:keywords/>
  <dc:description>Předloha byla vytvořena v informačním systému OKpráce.</dc:description>
  <cp:lastModifiedBy>Horáková Darina Ing. (UPT-BRA)</cp:lastModifiedBy>
  <cp:revision>1</cp:revision>
  <cp:lastPrinted>1601-01-01T00:00:00Z</cp:lastPrinted>
  <dcterms:created xsi:type="dcterms:W3CDTF">2020-04-30T08:58:00Z</dcterms:created>
  <dcterms:modified xsi:type="dcterms:W3CDTF">2020-04-30T09:00:00Z</dcterms:modified>
</cp:coreProperties>
</file>