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6E3243" w:rsidRDefault="00E51890" w:rsidP="007121C4">
      <w:pPr>
        <w:pStyle w:val="Nadpis1"/>
        <w:ind w:right="-1"/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F36570">
        <w:rPr>
          <w:sz w:val="22"/>
          <w:szCs w:val="22"/>
        </w:rPr>
        <w:t>1</w:t>
      </w:r>
      <w:r w:rsidR="00EB49FB">
        <w:rPr>
          <w:sz w:val="22"/>
          <w:szCs w:val="22"/>
        </w:rPr>
        <w:t>0</w:t>
      </w:r>
      <w:r w:rsidR="00D92373">
        <w:rPr>
          <w:sz w:val="22"/>
          <w:szCs w:val="22"/>
        </w:rPr>
        <w:t>/0</w:t>
      </w:r>
      <w:r w:rsidR="007121C4">
        <w:rPr>
          <w:sz w:val="22"/>
          <w:szCs w:val="22"/>
        </w:rPr>
        <w:t>3</w:t>
      </w:r>
      <w:r w:rsidR="00D92373">
        <w:rPr>
          <w:sz w:val="22"/>
          <w:szCs w:val="22"/>
        </w:rPr>
        <w:t>/20</w:t>
      </w:r>
      <w:r w:rsidR="007121C4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EB49FB">
            <w:proofErr w:type="spellStart"/>
            <w:r>
              <w:t>Verlag</w:t>
            </w:r>
            <w:proofErr w:type="spellEnd"/>
            <w:r>
              <w:t xml:space="preserve"> </w:t>
            </w:r>
            <w:proofErr w:type="spellStart"/>
            <w:r>
              <w:t>Dashöfer</w:t>
            </w:r>
            <w:proofErr w:type="spellEnd"/>
            <w:r>
              <w:t>, nakladatelství, spol. s r. 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EB49FB">
            <w:r>
              <w:t>Evropská 423/178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EB49FB" w:rsidP="00EB49FB">
            <w:r>
              <w:t>P. O. Box 124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EB49FB">
            <w:r>
              <w:t>160 41 Praha 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EB49FB">
            <w:r>
              <w:t xml:space="preserve">IČ: 45245681, </w:t>
            </w:r>
            <w:r w:rsidR="00162B9D" w:rsidRPr="00162B9D">
              <w:t>DIČ: CZ</w:t>
            </w:r>
            <w:r>
              <w:t>45245681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  <w:r w:rsidR="003268E0">
        <w:t>XXXXXXXX</w:t>
      </w:r>
      <w:r w:rsidR="007121C4">
        <w:t>,</w:t>
      </w:r>
    </w:p>
    <w:p w:rsidR="008045A6" w:rsidRDefault="008045A6"/>
    <w:p w:rsidR="008045A6" w:rsidRDefault="009B75AE">
      <w:r>
        <w:t>na základě prodloužení přístupu do databáze</w:t>
      </w:r>
      <w:r w:rsidR="008045A6">
        <w:t xml:space="preserve"> u Vás objednávám</w:t>
      </w:r>
      <w:r w:rsidR="007B7CCF">
        <w:t>e</w:t>
      </w:r>
      <w:r w:rsidR="007121C4">
        <w:t xml:space="preserve"> prodloužení</w:t>
      </w:r>
      <w:r w:rsidR="008045A6">
        <w:t xml:space="preserve"> </w:t>
      </w:r>
      <w:r w:rsidR="00FF47C9">
        <w:t>předplatné</w:t>
      </w:r>
      <w:r w:rsidR="007121C4">
        <w:t>ho</w:t>
      </w:r>
      <w:r w:rsidR="00FF47C9">
        <w:t xml:space="preserve"> </w:t>
      </w:r>
      <w:r w:rsidR="00EB49FB">
        <w:t>databáze</w:t>
      </w:r>
      <w:r w:rsidR="00FF47C9">
        <w:t xml:space="preserve"> </w:t>
      </w:r>
      <w:r w:rsidR="00EB49FB">
        <w:rPr>
          <w:b/>
        </w:rPr>
        <w:t>TECHPO</w:t>
      </w:r>
      <w:r w:rsidR="00F36570">
        <w:rPr>
          <w:b/>
        </w:rPr>
        <w:t>R</w:t>
      </w:r>
      <w:r w:rsidR="00EB49FB">
        <w:rPr>
          <w:b/>
        </w:rPr>
        <w:t>TÁL</w:t>
      </w:r>
      <w:r w:rsidR="00162B9D" w:rsidRPr="00162B9D">
        <w:rPr>
          <w:b/>
        </w:rPr>
        <w:t xml:space="preserve"> </w:t>
      </w:r>
      <w:r w:rsidR="00F36570">
        <w:rPr>
          <w:b/>
        </w:rPr>
        <w:t xml:space="preserve">strojírenství a technický management </w:t>
      </w:r>
      <w:r w:rsidR="00FF47C9">
        <w:t xml:space="preserve">na </w:t>
      </w:r>
      <w:r w:rsidR="00EB49FB">
        <w:t>období od 06. 05. 20</w:t>
      </w:r>
      <w:r w:rsidR="007121C4">
        <w:t>20</w:t>
      </w:r>
      <w:r w:rsidR="00D92373">
        <w:t xml:space="preserve"> </w:t>
      </w:r>
      <w:r w:rsidR="007121C4">
        <w:t>–</w:t>
      </w:r>
      <w:r w:rsidR="00D92373">
        <w:t xml:space="preserve"> </w:t>
      </w:r>
      <w:r w:rsidR="007121C4">
        <w:t>31. 12</w:t>
      </w:r>
      <w:r w:rsidR="00D92373">
        <w:t>. 2020</w:t>
      </w:r>
      <w:r w:rsidR="00FF47C9">
        <w:t xml:space="preserve"> v hodnotě </w:t>
      </w:r>
      <w:r w:rsidR="007121C4">
        <w:rPr>
          <w:b/>
        </w:rPr>
        <w:t>62 601</w:t>
      </w:r>
      <w:r w:rsidR="00EA0740" w:rsidRPr="00EA0740">
        <w:rPr>
          <w:b/>
        </w:rPr>
        <w:t>,</w:t>
      </w:r>
      <w:r w:rsidR="00160704">
        <w:rPr>
          <w:b/>
        </w:rPr>
        <w:t>00</w:t>
      </w:r>
      <w:r w:rsidR="00FF47C9" w:rsidRPr="00FF47C9">
        <w:rPr>
          <w:b/>
        </w:rPr>
        <w:t xml:space="preserve"> Kč </w:t>
      </w:r>
      <w:r w:rsidR="00160704">
        <w:rPr>
          <w:b/>
        </w:rPr>
        <w:t>vč.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3268E0">
      <w:proofErr w:type="spellStart"/>
      <w:r>
        <w:t>xxxxxxxxxxxxxxxxx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7121C4">
                              <w:t>22. 4. 2020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r w:rsidR="003268E0">
                              <w:t>XXXXXXXXXXXX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</w:t>
                            </w:r>
                            <w:r w:rsidR="003268E0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7121C4">
                        <w:t>22. 4. 2020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r w:rsidR="003268E0">
                        <w:t>XXXXXXXXXXXX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</w:t>
                      </w:r>
                      <w:r w:rsidR="003268E0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3268E0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4965658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268E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268E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268E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268E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D7B56"/>
    <w:rsid w:val="001513FD"/>
    <w:rsid w:val="00160704"/>
    <w:rsid w:val="00162B9D"/>
    <w:rsid w:val="001B2FD9"/>
    <w:rsid w:val="001D3FA1"/>
    <w:rsid w:val="003268E0"/>
    <w:rsid w:val="004774FB"/>
    <w:rsid w:val="005418FB"/>
    <w:rsid w:val="00562ACB"/>
    <w:rsid w:val="005B3483"/>
    <w:rsid w:val="006E3243"/>
    <w:rsid w:val="006F33F5"/>
    <w:rsid w:val="007121C4"/>
    <w:rsid w:val="00724D5B"/>
    <w:rsid w:val="00736A44"/>
    <w:rsid w:val="007B7CCF"/>
    <w:rsid w:val="007C7B1A"/>
    <w:rsid w:val="008045A6"/>
    <w:rsid w:val="008E5901"/>
    <w:rsid w:val="0097702A"/>
    <w:rsid w:val="00991CE9"/>
    <w:rsid w:val="009B1EE8"/>
    <w:rsid w:val="009B75AE"/>
    <w:rsid w:val="00A6160E"/>
    <w:rsid w:val="00B75AD3"/>
    <w:rsid w:val="00BD7DFE"/>
    <w:rsid w:val="00BF6B93"/>
    <w:rsid w:val="00C475F2"/>
    <w:rsid w:val="00C93C9F"/>
    <w:rsid w:val="00CC341A"/>
    <w:rsid w:val="00CE3B3A"/>
    <w:rsid w:val="00D92373"/>
    <w:rsid w:val="00E51890"/>
    <w:rsid w:val="00EA0740"/>
    <w:rsid w:val="00EA704A"/>
    <w:rsid w:val="00EB49FB"/>
    <w:rsid w:val="00EE313D"/>
    <w:rsid w:val="00F36570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5EA2190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B2908E8-306D-4ED4-BDD5-2EB95B20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2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2019-03-29T08:08:00Z</cp:lastPrinted>
  <dcterms:created xsi:type="dcterms:W3CDTF">2020-04-29T07:09:00Z</dcterms:created>
  <dcterms:modified xsi:type="dcterms:W3CDTF">2020-04-29T07:10:00Z</dcterms:modified>
</cp:coreProperties>
</file>