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6F" w:rsidRDefault="0098206F" w:rsidP="0098206F">
      <w:bookmarkStart w:id="0" w:name="_GoBack"/>
      <w:bookmarkEnd w:id="0"/>
    </w:p>
    <w:p w:rsidR="00BE24BA" w:rsidRDefault="00E11CD3" w:rsidP="00F47003">
      <w:pPr>
        <w:pStyle w:val="Zkladntext"/>
        <w:jc w:val="center"/>
      </w:pPr>
      <w:r w:rsidRPr="007A2DA8">
        <w:t xml:space="preserve">Smlouva o zajištění </w:t>
      </w:r>
      <w:r w:rsidR="00F47003">
        <w:t>ubytovacích a stravovacích služeb</w:t>
      </w:r>
    </w:p>
    <w:p w:rsidR="00F47003" w:rsidRPr="007A2DA8" w:rsidRDefault="00F47003" w:rsidP="00F47003">
      <w:pPr>
        <w:pStyle w:val="Zkladntext"/>
        <w:jc w:val="center"/>
      </w:pPr>
    </w:p>
    <w:p w:rsidR="00E11CD3" w:rsidRPr="007A2DA8" w:rsidRDefault="00E11CD3">
      <w:pPr>
        <w:pStyle w:val="Nadpis1"/>
        <w:rPr>
          <w:b/>
          <w:sz w:val="26"/>
          <w:szCs w:val="26"/>
        </w:rPr>
      </w:pPr>
      <w:r w:rsidRPr="007A2DA8">
        <w:rPr>
          <w:b/>
          <w:sz w:val="26"/>
          <w:szCs w:val="26"/>
        </w:rPr>
        <w:t xml:space="preserve">Smluvní strany </w:t>
      </w:r>
    </w:p>
    <w:p w:rsidR="00BE24BA" w:rsidRPr="00BE24BA" w:rsidRDefault="00BE24BA" w:rsidP="00BE24BA"/>
    <w:p w:rsidR="00087C36" w:rsidRPr="00F139A4" w:rsidRDefault="001A1C04" w:rsidP="00087C36">
      <w:pPr>
        <w:jc w:val="both"/>
        <w:rPr>
          <w:b/>
          <w:bCs/>
          <w:sz w:val="22"/>
        </w:rPr>
      </w:pPr>
      <w:r w:rsidRPr="00D07F6E">
        <w:rPr>
          <w:b/>
          <w:bCs/>
          <w:sz w:val="22"/>
        </w:rPr>
        <w:t xml:space="preserve">Michal </w:t>
      </w:r>
      <w:proofErr w:type="spellStart"/>
      <w:r w:rsidRPr="00D07F6E">
        <w:rPr>
          <w:b/>
          <w:bCs/>
          <w:sz w:val="22"/>
        </w:rPr>
        <w:t>Pěč</w:t>
      </w:r>
      <w:proofErr w:type="spellEnd"/>
      <w:r w:rsidRPr="00D07F6E">
        <w:rPr>
          <w:b/>
          <w:bCs/>
          <w:sz w:val="22"/>
        </w:rPr>
        <w:t xml:space="preserve"> – Star Line, místo podnikání: Deštná 113/3, Praha 9, 190 16, IČ 43696830;</w:t>
      </w:r>
      <w:r w:rsidR="00D07F6E">
        <w:rPr>
          <w:b/>
          <w:bCs/>
          <w:sz w:val="22"/>
        </w:rPr>
        <w:t xml:space="preserve"> </w:t>
      </w:r>
      <w:r w:rsidRPr="00D07F6E">
        <w:rPr>
          <w:b/>
          <w:bCs/>
          <w:sz w:val="22"/>
        </w:rPr>
        <w:t xml:space="preserve">provozovna: RS Star Line, </w:t>
      </w:r>
      <w:proofErr w:type="spellStart"/>
      <w:r w:rsidRPr="00D07F6E">
        <w:rPr>
          <w:b/>
          <w:bCs/>
          <w:sz w:val="22"/>
        </w:rPr>
        <w:t>Hrachov</w:t>
      </w:r>
      <w:proofErr w:type="spellEnd"/>
      <w:r w:rsidRPr="00D07F6E">
        <w:rPr>
          <w:b/>
          <w:bCs/>
          <w:sz w:val="22"/>
        </w:rPr>
        <w:t xml:space="preserve">, pošta Kamýk nad Vltavou, 262 63, </w:t>
      </w:r>
      <w:proofErr w:type="gramStart"/>
      <w:r w:rsidRPr="00D07F6E">
        <w:rPr>
          <w:b/>
          <w:bCs/>
          <w:sz w:val="22"/>
        </w:rPr>
        <w:t>č.účtu</w:t>
      </w:r>
      <w:proofErr w:type="gramEnd"/>
      <w:r w:rsidRPr="00D07F6E">
        <w:rPr>
          <w:b/>
          <w:bCs/>
          <w:sz w:val="22"/>
        </w:rPr>
        <w:t>: 235472475/0300</w:t>
      </w:r>
      <w:r w:rsidR="00D07F6E" w:rsidRPr="00D07F6E">
        <w:rPr>
          <w:b/>
          <w:bCs/>
          <w:sz w:val="22"/>
        </w:rPr>
        <w:t>, dále jen dodavatel</w:t>
      </w:r>
    </w:p>
    <w:p w:rsidR="00087C36" w:rsidRPr="00F139A4" w:rsidRDefault="00BC0196">
      <w:pPr>
        <w:jc w:val="both"/>
        <w:rPr>
          <w:b/>
        </w:rPr>
      </w:pPr>
      <w:r w:rsidRPr="00192595">
        <w:rPr>
          <w:b/>
        </w:rPr>
        <w:t>a</w:t>
      </w:r>
    </w:p>
    <w:p w:rsidR="00087C36" w:rsidRDefault="00192595">
      <w:pPr>
        <w:jc w:val="both"/>
        <w:rPr>
          <w:b/>
          <w:bCs/>
          <w:sz w:val="22"/>
        </w:rPr>
      </w:pPr>
      <w:r w:rsidRPr="00E01DF5">
        <w:rPr>
          <w:b/>
          <w:bCs/>
          <w:sz w:val="22"/>
        </w:rPr>
        <w:t xml:space="preserve">Karlínská obchodní akademie a VOŠE, Kollárova 5/271, 186 00 PRAHA 8, </w:t>
      </w:r>
      <w:r w:rsidRPr="002A6A73">
        <w:rPr>
          <w:b/>
          <w:bCs/>
          <w:sz w:val="22"/>
        </w:rPr>
        <w:t xml:space="preserve">zastoupena </w:t>
      </w:r>
      <w:r w:rsidR="00306B9E" w:rsidRPr="002A6A73">
        <w:rPr>
          <w:b/>
          <w:bCs/>
          <w:sz w:val="22"/>
        </w:rPr>
        <w:t>Mgr. Petrem Žákem</w:t>
      </w:r>
      <w:r w:rsidRPr="002A6A73">
        <w:rPr>
          <w:b/>
          <w:sz w:val="22"/>
        </w:rPr>
        <w:t>, ředitelem školy</w:t>
      </w:r>
      <w:r w:rsidR="006B5B3D">
        <w:rPr>
          <w:b/>
          <w:sz w:val="22"/>
        </w:rPr>
        <w:t>, dále jen odběratel</w:t>
      </w:r>
    </w:p>
    <w:p w:rsidR="00E11CD3" w:rsidRDefault="00E11CD3" w:rsidP="00BE24BA">
      <w:pPr>
        <w:jc w:val="center"/>
        <w:rPr>
          <w:sz w:val="22"/>
        </w:rPr>
      </w:pPr>
      <w:r>
        <w:rPr>
          <w:sz w:val="22"/>
        </w:rPr>
        <w:t>uzavírají následující smlouvu:</w:t>
      </w:r>
    </w:p>
    <w:p w:rsidR="00E76DB3" w:rsidRDefault="00E76DB3" w:rsidP="00BE24BA">
      <w:pPr>
        <w:jc w:val="center"/>
        <w:rPr>
          <w:sz w:val="22"/>
        </w:rPr>
      </w:pPr>
    </w:p>
    <w:p w:rsidR="00E11CD3" w:rsidRPr="00087C36" w:rsidRDefault="00E11CD3" w:rsidP="00E76DB3">
      <w:pPr>
        <w:numPr>
          <w:ilvl w:val="0"/>
          <w:numId w:val="1"/>
        </w:numPr>
        <w:jc w:val="both"/>
      </w:pPr>
      <w:r w:rsidRPr="00087C36">
        <w:t xml:space="preserve">Dodavatel se zavazuje zajistit pro odběratele </w:t>
      </w:r>
      <w:r w:rsidR="00F47003" w:rsidRPr="00087C36">
        <w:t xml:space="preserve">ubytovací a stravovací služby </w:t>
      </w:r>
      <w:r w:rsidRPr="00087C36">
        <w:t xml:space="preserve">v rekreačním středisku </w:t>
      </w:r>
      <w:r w:rsidR="00E76DB3" w:rsidRPr="00087C36">
        <w:t>Star Line v</w:t>
      </w:r>
      <w:r w:rsidR="000B747A" w:rsidRPr="00087C36">
        <w:t xml:space="preserve"> Hrachově</w:t>
      </w:r>
      <w:r w:rsidR="00E76DB3" w:rsidRPr="00087C36">
        <w:t xml:space="preserve">, </w:t>
      </w:r>
      <w:r w:rsidR="00B20F56" w:rsidRPr="00087C36">
        <w:t xml:space="preserve">Svatý Jan - </w:t>
      </w:r>
      <w:proofErr w:type="spellStart"/>
      <w:r w:rsidR="00B20F56" w:rsidRPr="00087C36">
        <w:t>Hrachov</w:t>
      </w:r>
      <w:proofErr w:type="spellEnd"/>
      <w:r w:rsidR="000B747A" w:rsidRPr="00087C36">
        <w:t xml:space="preserve">, </w:t>
      </w:r>
      <w:r w:rsidR="00E76DB3" w:rsidRPr="00087C36">
        <w:t xml:space="preserve">PSČ </w:t>
      </w:r>
      <w:r w:rsidR="000B747A" w:rsidRPr="00087C36">
        <w:t>262 56</w:t>
      </w:r>
      <w:r w:rsidR="00B20F56" w:rsidRPr="00087C36">
        <w:t xml:space="preserve">, pošta </w:t>
      </w:r>
      <w:proofErr w:type="spellStart"/>
      <w:r w:rsidR="00B20F56" w:rsidRPr="00087C36">
        <w:t>Dražkov</w:t>
      </w:r>
      <w:proofErr w:type="spellEnd"/>
      <w:r w:rsidR="00E76DB3" w:rsidRPr="00087C36">
        <w:t xml:space="preserve"> v termínu </w:t>
      </w:r>
      <w:proofErr w:type="gramStart"/>
      <w:r w:rsidR="003F697D">
        <w:t>4</w:t>
      </w:r>
      <w:r w:rsidR="00E76DB3" w:rsidRPr="00087C36">
        <w:t>.</w:t>
      </w:r>
      <w:r w:rsidR="00AD233B" w:rsidRPr="00087C36">
        <w:t>9</w:t>
      </w:r>
      <w:r w:rsidR="00E76DB3" w:rsidRPr="00087C36">
        <w:t>.</w:t>
      </w:r>
      <w:r w:rsidR="007A2DA8" w:rsidRPr="00087C36">
        <w:t>20</w:t>
      </w:r>
      <w:r w:rsidR="00087C36" w:rsidRPr="00087C36">
        <w:t>1</w:t>
      </w:r>
      <w:r w:rsidR="003F697D">
        <w:t>7</w:t>
      </w:r>
      <w:proofErr w:type="gramEnd"/>
      <w:r w:rsidR="00E76DB3" w:rsidRPr="00087C36">
        <w:t xml:space="preserve"> – </w:t>
      </w:r>
      <w:r w:rsidR="003F697D">
        <w:t>8</w:t>
      </w:r>
      <w:r w:rsidR="00E76DB3" w:rsidRPr="00087C36">
        <w:t>.</w:t>
      </w:r>
      <w:r w:rsidR="00AD233B" w:rsidRPr="00087C36">
        <w:t>9</w:t>
      </w:r>
      <w:r w:rsidR="00E76DB3" w:rsidRPr="00087C36">
        <w:t>.20</w:t>
      </w:r>
      <w:r w:rsidR="00087C36" w:rsidRPr="00087C36">
        <w:t>1</w:t>
      </w:r>
      <w:r w:rsidR="003F697D">
        <w:t>7</w:t>
      </w:r>
      <w:r w:rsidR="00E76DB3" w:rsidRPr="00087C36">
        <w:t xml:space="preserve">. </w:t>
      </w:r>
    </w:p>
    <w:p w:rsidR="00E76DB3" w:rsidRDefault="0042420E" w:rsidP="008F146C">
      <w:pPr>
        <w:numPr>
          <w:ilvl w:val="0"/>
          <w:numId w:val="1"/>
        </w:numPr>
        <w:jc w:val="both"/>
      </w:pPr>
      <w:r w:rsidRPr="00087C36">
        <w:t xml:space="preserve">Pobytu </w:t>
      </w:r>
      <w:r w:rsidR="00E76DB3" w:rsidRPr="00087C36">
        <w:t xml:space="preserve">se zúčastní </w:t>
      </w:r>
      <w:r w:rsidR="00192595">
        <w:t>1</w:t>
      </w:r>
      <w:r w:rsidR="00CE4732">
        <w:t>16</w:t>
      </w:r>
      <w:r w:rsidR="00E11CD3" w:rsidRPr="00087C36">
        <w:t xml:space="preserve"> platících</w:t>
      </w:r>
      <w:r w:rsidRPr="00087C36">
        <w:t xml:space="preserve"> </w:t>
      </w:r>
      <w:r w:rsidR="00192595">
        <w:t>studentů</w:t>
      </w:r>
      <w:r w:rsidR="000F1393" w:rsidRPr="00087C36">
        <w:t>.</w:t>
      </w:r>
      <w:r w:rsidR="00396711" w:rsidRPr="00087C36">
        <w:t xml:space="preserve"> </w:t>
      </w:r>
      <w:r w:rsidR="00965C98" w:rsidRPr="00087C36">
        <w:t>Ev. zv</w:t>
      </w:r>
      <w:r w:rsidR="00E76DB3" w:rsidRPr="00087C36">
        <w:t>ýšení kapacity lze učinit</w:t>
      </w:r>
      <w:r w:rsidR="003B563B" w:rsidRPr="00087C36">
        <w:t xml:space="preserve"> </w:t>
      </w:r>
      <w:r w:rsidR="0065573B" w:rsidRPr="00087C36">
        <w:t xml:space="preserve">po vzájemné dohodě </w:t>
      </w:r>
      <w:r w:rsidR="00E76DB3" w:rsidRPr="00087C36">
        <w:t>smluvních stran.</w:t>
      </w:r>
      <w:r w:rsidR="007D7088" w:rsidRPr="00087C36">
        <w:t xml:space="preserve"> Odběratel se zavazuje, že průměrný počet platících osob na den během pobytu neklesne pod </w:t>
      </w:r>
      <w:r w:rsidR="00192595">
        <w:t>108</w:t>
      </w:r>
      <w:r w:rsidR="007D7088" w:rsidRPr="00087C36">
        <w:t xml:space="preserve"> platících osob</w:t>
      </w:r>
      <w:r w:rsidR="0065573B" w:rsidRPr="00087C36">
        <w:t xml:space="preserve"> („minimální počet účastníků“)</w:t>
      </w:r>
      <w:r w:rsidR="007D7088" w:rsidRPr="00087C36">
        <w:t xml:space="preserve">. </w:t>
      </w:r>
      <w:r w:rsidR="00E76DB3" w:rsidRPr="00087C36">
        <w:t>V případě, že nebude dosaženo minimálního počtu účastníků</w:t>
      </w:r>
      <w:r w:rsidR="008F146C">
        <w:t xml:space="preserve"> dle smlouvy (resp. dle zpřesnění z konce května)</w:t>
      </w:r>
      <w:r w:rsidR="00E76DB3" w:rsidRPr="00087C36">
        <w:t>, odběratel doplat</w:t>
      </w:r>
      <w:r w:rsidR="008F146C">
        <w:t>í</w:t>
      </w:r>
      <w:r w:rsidR="00E76DB3" w:rsidRPr="00087C36">
        <w:t xml:space="preserve"> </w:t>
      </w:r>
      <w:r w:rsidR="00192595">
        <w:t xml:space="preserve">70% </w:t>
      </w:r>
      <w:r w:rsidR="00E76DB3" w:rsidRPr="00087C36">
        <w:t>částk</w:t>
      </w:r>
      <w:r w:rsidR="00192595">
        <w:t>y</w:t>
      </w:r>
      <w:r w:rsidR="00E76DB3" w:rsidRPr="00087C36">
        <w:t xml:space="preserve"> za smluvené </w:t>
      </w:r>
      <w:r w:rsidR="007D7088" w:rsidRPr="00087C36">
        <w:t xml:space="preserve">(objednané) </w:t>
      </w:r>
      <w:r w:rsidR="00E76DB3" w:rsidRPr="00087C36">
        <w:t xml:space="preserve">služby </w:t>
      </w:r>
      <w:r w:rsidR="003B563B" w:rsidRPr="00087C36">
        <w:t xml:space="preserve">do výše </w:t>
      </w:r>
      <w:r w:rsidR="0065573B" w:rsidRPr="00087C36">
        <w:t xml:space="preserve">tohoto </w:t>
      </w:r>
      <w:r w:rsidR="007D7088" w:rsidRPr="00087C36">
        <w:t xml:space="preserve">minimálního počtu účastníků. </w:t>
      </w:r>
      <w:r w:rsidR="003B563B" w:rsidRPr="00087C36">
        <w:t xml:space="preserve">Předchozí věta platí i pro případ odstoupení od smlouvy </w:t>
      </w:r>
      <w:r w:rsidR="007D7088" w:rsidRPr="00087C36">
        <w:t xml:space="preserve">(vypovězení smlouvy) </w:t>
      </w:r>
      <w:r w:rsidR="003B563B" w:rsidRPr="00087C36">
        <w:t xml:space="preserve">ze strany odběratele. </w:t>
      </w:r>
      <w:r w:rsidR="007D36CB" w:rsidRPr="00087C36">
        <w:t xml:space="preserve"> </w:t>
      </w:r>
    </w:p>
    <w:p w:rsidR="00F139A4" w:rsidRPr="00087C36" w:rsidRDefault="00F139A4" w:rsidP="008F146C">
      <w:pPr>
        <w:numPr>
          <w:ilvl w:val="0"/>
          <w:numId w:val="1"/>
        </w:numPr>
        <w:jc w:val="both"/>
      </w:pPr>
      <w:r>
        <w:t xml:space="preserve">Odběratel si vyhrazuje právo upravit definitivní počet účastníků do </w:t>
      </w:r>
      <w:proofErr w:type="gramStart"/>
      <w:r w:rsidR="00CE4732">
        <w:t>30</w:t>
      </w:r>
      <w:r>
        <w:t>.</w:t>
      </w:r>
      <w:r w:rsidR="00CE4732">
        <w:t>6</w:t>
      </w:r>
      <w:r>
        <w:t>.201</w:t>
      </w:r>
      <w:r w:rsidR="003F697D">
        <w:t>7</w:t>
      </w:r>
      <w:proofErr w:type="gramEnd"/>
      <w:r>
        <w:t xml:space="preserve">. Touto úpravou ale neklesne celkový počet platících studentů pod 80 osob. Nahlášení aktuálních počtů proběhne písemně </w:t>
      </w:r>
      <w:r w:rsidRPr="00E01DF5">
        <w:t xml:space="preserve">na email dodavatele: </w:t>
      </w:r>
      <w:hyperlink r:id="rId5" w:history="1">
        <w:r w:rsidRPr="00E01DF5">
          <w:rPr>
            <w:rStyle w:val="Hypertextovodkaz"/>
            <w:color w:val="auto"/>
          </w:rPr>
          <w:t>roman.sl@seznam.cz</w:t>
        </w:r>
      </w:hyperlink>
      <w:r w:rsidRPr="00E01DF5">
        <w:t>. Dojde-li touto úpravou ke snížení počtu platících</w:t>
      </w:r>
      <w:r>
        <w:t xml:space="preserve"> studentů, platí, že nově stanovený minimální počet účastníků bude 90% z takto upřesněného počtu. </w:t>
      </w:r>
    </w:p>
    <w:p w:rsidR="00965C98" w:rsidRPr="002A6A73" w:rsidRDefault="00395126" w:rsidP="00395126">
      <w:pPr>
        <w:numPr>
          <w:ilvl w:val="0"/>
          <w:numId w:val="1"/>
        </w:numPr>
        <w:jc w:val="both"/>
      </w:pPr>
      <w:r w:rsidRPr="002A6A73">
        <w:t>Dodavatel zajistí</w:t>
      </w:r>
      <w:r w:rsidR="00B76143" w:rsidRPr="002A6A73">
        <w:t xml:space="preserve"> klientům</w:t>
      </w:r>
      <w:r w:rsidRPr="002A6A73">
        <w:t xml:space="preserve"> ubytování </w:t>
      </w:r>
      <w:r w:rsidR="00B76143" w:rsidRPr="002A6A73">
        <w:t>na pokojích</w:t>
      </w:r>
      <w:r w:rsidR="00087C36" w:rsidRPr="002A6A73">
        <w:t xml:space="preserve"> ve </w:t>
      </w:r>
      <w:r w:rsidR="002A6A73" w:rsidRPr="002A6A73">
        <w:t>dvou</w:t>
      </w:r>
      <w:r w:rsidR="00306B9E" w:rsidRPr="002A6A73">
        <w:t xml:space="preserve"> </w:t>
      </w:r>
      <w:r w:rsidR="00087C36" w:rsidRPr="002A6A73">
        <w:t>zděných bungalovech</w:t>
      </w:r>
      <w:r w:rsidR="00192595" w:rsidRPr="002A6A73">
        <w:t xml:space="preserve"> a v</w:t>
      </w:r>
      <w:r w:rsidR="00593C49" w:rsidRPr="002A6A73">
        <w:t>e</w:t>
      </w:r>
      <w:r w:rsidR="00192595" w:rsidRPr="002A6A73">
        <w:t> dřevěných srubech</w:t>
      </w:r>
      <w:r w:rsidRPr="002A6A73">
        <w:t>. Přesný rozpis ub</w:t>
      </w:r>
      <w:r w:rsidR="00065336" w:rsidRPr="002A6A73">
        <w:t xml:space="preserve">ytovacích místností </w:t>
      </w:r>
      <w:r w:rsidRPr="002A6A73">
        <w:t xml:space="preserve">obdrží odběratel nejpozději </w:t>
      </w:r>
      <w:r w:rsidR="00D46126" w:rsidRPr="002A6A73">
        <w:t>7</w:t>
      </w:r>
      <w:r w:rsidRPr="002A6A73">
        <w:t xml:space="preserve"> dní před zahájením pobytu. </w:t>
      </w:r>
      <w:r w:rsidR="00AC2FBB" w:rsidRPr="002A6A73">
        <w:t xml:space="preserve">Všechny prostory jsou v případě potřeby vytápěné. </w:t>
      </w:r>
      <w:r w:rsidR="00306B9E" w:rsidRPr="002A6A73">
        <w:t>Pedagogický sbor bude ubytován na samostatném bungalovu.</w:t>
      </w:r>
    </w:p>
    <w:p w:rsidR="00395126" w:rsidRPr="00087C36" w:rsidRDefault="00395126" w:rsidP="00395126">
      <w:pPr>
        <w:numPr>
          <w:ilvl w:val="0"/>
          <w:numId w:val="1"/>
        </w:numPr>
        <w:jc w:val="both"/>
      </w:pPr>
      <w:r w:rsidRPr="002A6A73">
        <w:t xml:space="preserve">Dodavatel poskytne </w:t>
      </w:r>
      <w:r w:rsidR="00B76143" w:rsidRPr="002A6A73">
        <w:t>klientům</w:t>
      </w:r>
      <w:r w:rsidRPr="002A6A73">
        <w:t xml:space="preserve"> stravu </w:t>
      </w:r>
      <w:r w:rsidR="002C477B" w:rsidRPr="002A6A73">
        <w:t>formou plné penze</w:t>
      </w:r>
      <w:r w:rsidR="00160CAF" w:rsidRPr="002A6A73">
        <w:t xml:space="preserve"> (jídlo 5x denně)</w:t>
      </w:r>
      <w:r w:rsidR="00192595" w:rsidRPr="002A6A73">
        <w:t xml:space="preserve"> </w:t>
      </w:r>
      <w:r w:rsidR="002C477B" w:rsidRPr="002A6A73">
        <w:t xml:space="preserve">a celodenně </w:t>
      </w:r>
      <w:r w:rsidR="00965C98" w:rsidRPr="002A6A73">
        <w:t xml:space="preserve">jim </w:t>
      </w:r>
      <w:r w:rsidR="002C477B" w:rsidRPr="002A6A73">
        <w:t>zajistí pitný režim</w:t>
      </w:r>
      <w:r w:rsidRPr="002A6A73">
        <w:t>.</w:t>
      </w:r>
      <w:r w:rsidR="00306B9E" w:rsidRPr="002A6A73">
        <w:t xml:space="preserve"> Snídaně budou formou švédských stolů.</w:t>
      </w:r>
      <w:r w:rsidR="002C477B" w:rsidRPr="002A6A73">
        <w:t xml:space="preserve"> Prvním jídlem pobytu bude </w:t>
      </w:r>
      <w:r w:rsidR="00B76143" w:rsidRPr="002A6A73">
        <w:t xml:space="preserve">oběd </w:t>
      </w:r>
      <w:proofErr w:type="gramStart"/>
      <w:r w:rsidR="003F697D">
        <w:t>4</w:t>
      </w:r>
      <w:r w:rsidR="0081622A" w:rsidRPr="002A6A73">
        <w:t>.</w:t>
      </w:r>
      <w:r w:rsidR="00B76143" w:rsidRPr="002A6A73">
        <w:t>9</w:t>
      </w:r>
      <w:r w:rsidR="0042420E" w:rsidRPr="002A6A73">
        <w:t>.</w:t>
      </w:r>
      <w:r w:rsidR="002C477B" w:rsidRPr="002A6A73">
        <w:t>20</w:t>
      </w:r>
      <w:r w:rsidR="00087C36" w:rsidRPr="002A6A73">
        <w:t>1</w:t>
      </w:r>
      <w:r w:rsidR="003F697D">
        <w:t>7</w:t>
      </w:r>
      <w:proofErr w:type="gramEnd"/>
      <w:r w:rsidR="002C477B" w:rsidRPr="002A6A73">
        <w:t xml:space="preserve">, posledním jídlem bude </w:t>
      </w:r>
      <w:r w:rsidR="00306B9E" w:rsidRPr="002A6A73">
        <w:t>snídaně</w:t>
      </w:r>
      <w:r w:rsidR="00065336" w:rsidRPr="002A6A73">
        <w:t xml:space="preserve"> </w:t>
      </w:r>
      <w:r w:rsidR="0042420E" w:rsidRPr="002A6A73">
        <w:t>dn</w:t>
      </w:r>
      <w:r w:rsidR="00965C98" w:rsidRPr="002A6A73">
        <w:t xml:space="preserve">e </w:t>
      </w:r>
      <w:r w:rsidR="003F697D">
        <w:t>8</w:t>
      </w:r>
      <w:r w:rsidR="002C477B" w:rsidRPr="002A6A73">
        <w:t>.</w:t>
      </w:r>
      <w:r w:rsidR="00B76143" w:rsidRPr="002A6A73">
        <w:t>9</w:t>
      </w:r>
      <w:r w:rsidR="002C477B" w:rsidRPr="002A6A73">
        <w:t>.20</w:t>
      </w:r>
      <w:r w:rsidR="00087C36" w:rsidRPr="002A6A73">
        <w:t>1</w:t>
      </w:r>
      <w:r w:rsidR="00460CB0">
        <w:t>7</w:t>
      </w:r>
      <w:r w:rsidR="002C477B" w:rsidRPr="002A6A73">
        <w:t xml:space="preserve">. </w:t>
      </w:r>
      <w:r w:rsidR="006B5B3D">
        <w:t>Odběratel</w:t>
      </w:r>
      <w:r w:rsidR="00593C49" w:rsidRPr="002A6A73">
        <w:t xml:space="preserve"> si vytvoří alespoň 14 dní před pobytem jídelníček dle</w:t>
      </w:r>
      <w:r w:rsidR="00593C49">
        <w:t xml:space="preserve"> vlastních požadavků. </w:t>
      </w:r>
      <w:r w:rsidR="003F697D">
        <w:t xml:space="preserve">Cena za stravu se navyšuje o </w:t>
      </w:r>
      <w:r w:rsidR="00460CB0">
        <w:t xml:space="preserve">25 Kč na den s cílem zvýšit kvalitu stravování. </w:t>
      </w:r>
    </w:p>
    <w:p w:rsidR="00395126" w:rsidRPr="00087C36" w:rsidRDefault="00395126" w:rsidP="00395126">
      <w:pPr>
        <w:numPr>
          <w:ilvl w:val="0"/>
          <w:numId w:val="1"/>
        </w:numPr>
        <w:jc w:val="both"/>
      </w:pPr>
      <w:r w:rsidRPr="00087C36">
        <w:t xml:space="preserve">Dodavatel poskytne zdarma ubytování a stravu </w:t>
      </w:r>
      <w:r w:rsidR="00192595">
        <w:t xml:space="preserve">vždy jednomu dospělému na 10 platících osob. </w:t>
      </w:r>
      <w:r w:rsidRPr="00087C36">
        <w:t xml:space="preserve"> </w:t>
      </w:r>
    </w:p>
    <w:p w:rsidR="00395126" w:rsidRDefault="00395126" w:rsidP="00395126">
      <w:pPr>
        <w:numPr>
          <w:ilvl w:val="0"/>
          <w:numId w:val="1"/>
        </w:numPr>
        <w:jc w:val="both"/>
      </w:pPr>
      <w:r w:rsidRPr="00087C36">
        <w:t>Dodavatel umožní odběrateli využívat objekty a zařízení sloužící ke sportu a kulturnímu vyžití</w:t>
      </w:r>
      <w:r w:rsidR="00965C98" w:rsidRPr="00087C36">
        <w:t xml:space="preserve"> v rekreačním středisku Star Line</w:t>
      </w:r>
      <w:r w:rsidR="00CE2CCE" w:rsidRPr="00087C36">
        <w:t xml:space="preserve">. </w:t>
      </w:r>
      <w:r w:rsidRPr="00087C36">
        <w:t xml:space="preserve">  </w:t>
      </w:r>
    </w:p>
    <w:p w:rsidR="00E11CD3" w:rsidRPr="00087C36" w:rsidRDefault="002C477B">
      <w:pPr>
        <w:numPr>
          <w:ilvl w:val="0"/>
          <w:numId w:val="1"/>
        </w:numPr>
        <w:jc w:val="both"/>
      </w:pPr>
      <w:r w:rsidRPr="00087C36">
        <w:t xml:space="preserve">Smluvní strany se dohodly na souhrnné ceně za výše uvedené služby v celkové výši </w:t>
      </w:r>
      <w:r w:rsidR="00593C49">
        <w:t>1</w:t>
      </w:r>
      <w:r w:rsidR="00460CB0">
        <w:t>3</w:t>
      </w:r>
      <w:r w:rsidR="00186372">
        <w:t>8</w:t>
      </w:r>
      <w:r w:rsidR="00593C49">
        <w:t xml:space="preserve">0 </w:t>
      </w:r>
      <w:r w:rsidR="00CE320C" w:rsidRPr="00087C36">
        <w:t xml:space="preserve">Kč </w:t>
      </w:r>
      <w:r w:rsidR="00965C98" w:rsidRPr="00087C36">
        <w:t>z</w:t>
      </w:r>
      <w:r w:rsidR="00CE320C" w:rsidRPr="00087C36">
        <w:t>a každ</w:t>
      </w:r>
      <w:r w:rsidR="00CE2CCE" w:rsidRPr="00087C36">
        <w:t>ou platící osobu</w:t>
      </w:r>
      <w:r w:rsidR="00CE320C" w:rsidRPr="00087C36">
        <w:t xml:space="preserve">. V ceně </w:t>
      </w:r>
      <w:r w:rsidR="00E11CD3" w:rsidRPr="00087C36">
        <w:t>je zahrnuto ubytování</w:t>
      </w:r>
      <w:r w:rsidR="00F019CD" w:rsidRPr="00087C36">
        <w:t xml:space="preserve"> a stravování</w:t>
      </w:r>
      <w:r w:rsidR="00417764">
        <w:t xml:space="preserve"> + využívání prostor areálu RS, </w:t>
      </w:r>
      <w:r w:rsidR="004E30AC">
        <w:t>D</w:t>
      </w:r>
      <w:r w:rsidR="00417764">
        <w:t>PH</w:t>
      </w:r>
      <w:r w:rsidR="00F019CD" w:rsidRPr="00087C36">
        <w:t xml:space="preserve">. </w:t>
      </w:r>
    </w:p>
    <w:p w:rsidR="00E11CD3" w:rsidRPr="00087C36" w:rsidRDefault="00E11CD3">
      <w:pPr>
        <w:numPr>
          <w:ilvl w:val="0"/>
          <w:numId w:val="1"/>
        </w:numPr>
        <w:jc w:val="both"/>
      </w:pPr>
      <w:r w:rsidRPr="00087C36">
        <w:t xml:space="preserve">Úhrada za poskytnuté služby bude provedena ve </w:t>
      </w:r>
      <w:r w:rsidR="00F019CD" w:rsidRPr="00087C36">
        <w:t xml:space="preserve">třech </w:t>
      </w:r>
      <w:r w:rsidRPr="00087C36">
        <w:t xml:space="preserve">splátkách. První splátku ve výši </w:t>
      </w:r>
      <w:r w:rsidR="004D4E8A" w:rsidRPr="00087C36">
        <w:t>25</w:t>
      </w:r>
      <w:r w:rsidRPr="00087C36">
        <w:t xml:space="preserve"> % z celkové ceny se odběratel zavazuje uhradit nejpozději do </w:t>
      </w:r>
      <w:proofErr w:type="gramStart"/>
      <w:r w:rsidR="00B70E4D" w:rsidRPr="00087C36">
        <w:t>20</w:t>
      </w:r>
      <w:r w:rsidRPr="00087C36">
        <w:t>.</w:t>
      </w:r>
      <w:r w:rsidR="004E30AC">
        <w:t>6</w:t>
      </w:r>
      <w:r w:rsidRPr="00087C36">
        <w:t>.20</w:t>
      </w:r>
      <w:r w:rsidR="00087C36" w:rsidRPr="00087C36">
        <w:t>1</w:t>
      </w:r>
      <w:r w:rsidR="00460CB0">
        <w:t>7</w:t>
      </w:r>
      <w:proofErr w:type="gramEnd"/>
      <w:r w:rsidRPr="00087C36">
        <w:t>.</w:t>
      </w:r>
      <w:r w:rsidR="00F04217" w:rsidRPr="00087C36">
        <w:t xml:space="preserve"> Druhou splátku ve výši 65 % z celkové ceny se odběratel zavazuje uhradit nejpozději do </w:t>
      </w:r>
      <w:proofErr w:type="gramStart"/>
      <w:r w:rsidR="004E30AC">
        <w:t>2</w:t>
      </w:r>
      <w:r w:rsidR="00F04217" w:rsidRPr="00087C36">
        <w:t>.</w:t>
      </w:r>
      <w:r w:rsidR="00401E69" w:rsidRPr="00087C36">
        <w:t>8</w:t>
      </w:r>
      <w:r w:rsidR="00F04217" w:rsidRPr="00087C36">
        <w:t>.20</w:t>
      </w:r>
      <w:r w:rsidR="00087C36" w:rsidRPr="00087C36">
        <w:t>1</w:t>
      </w:r>
      <w:r w:rsidR="00460CB0">
        <w:t>7</w:t>
      </w:r>
      <w:proofErr w:type="gramEnd"/>
      <w:r w:rsidR="00F04217" w:rsidRPr="00087C36">
        <w:t>. Třetí</w:t>
      </w:r>
      <w:r w:rsidR="001801EE" w:rsidRPr="00087C36">
        <w:t xml:space="preserve"> splátka</w:t>
      </w:r>
      <w:r w:rsidRPr="00087C36">
        <w:t xml:space="preserve"> </w:t>
      </w:r>
      <w:r w:rsidR="0015246D" w:rsidRPr="00087C36">
        <w:t xml:space="preserve">(doplatek) </w:t>
      </w:r>
      <w:r w:rsidRPr="00087C36">
        <w:t xml:space="preserve">bude uhrazena na základě konečného vyúčtování provedeného v RS Star Line poslední den </w:t>
      </w:r>
      <w:r w:rsidR="00396621" w:rsidRPr="00087C36">
        <w:t>pobyt</w:t>
      </w:r>
      <w:r w:rsidR="00965C98" w:rsidRPr="00087C36">
        <w:t>u</w:t>
      </w:r>
      <w:r w:rsidR="001801EE" w:rsidRPr="00087C36">
        <w:t>, a to</w:t>
      </w:r>
      <w:r w:rsidR="0015246D" w:rsidRPr="00087C36">
        <w:t xml:space="preserve"> </w:t>
      </w:r>
      <w:r w:rsidR="001801EE" w:rsidRPr="00087C36">
        <w:t xml:space="preserve">na základě doplatkové faktury </w:t>
      </w:r>
      <w:r w:rsidR="0015246D" w:rsidRPr="00087C36">
        <w:t>do 14 dnů od skončení pobytu</w:t>
      </w:r>
      <w:r w:rsidR="00396621" w:rsidRPr="00087C36">
        <w:t>.</w:t>
      </w:r>
      <w:r w:rsidR="007D36CB" w:rsidRPr="00087C36">
        <w:t xml:space="preserve"> </w:t>
      </w:r>
      <w:r w:rsidR="00B70E4D" w:rsidRPr="00087C36">
        <w:t xml:space="preserve"> </w:t>
      </w:r>
    </w:p>
    <w:p w:rsidR="007A2DA8" w:rsidRDefault="00E11CD3" w:rsidP="00C9134B">
      <w:pPr>
        <w:numPr>
          <w:ilvl w:val="0"/>
          <w:numId w:val="1"/>
        </w:numPr>
        <w:jc w:val="both"/>
      </w:pPr>
      <w:r w:rsidRPr="00087C36">
        <w:t>Tato smlouva nabývá účinnosti dnem podpisu oběma smluvními stranami.</w:t>
      </w:r>
      <w:r w:rsidR="00C9134B" w:rsidRPr="00087C36">
        <w:t xml:space="preserve"> </w:t>
      </w:r>
      <w:r w:rsidRPr="00087C36">
        <w:t>Obě smluvní strany prohlašují, že tuto smlouvu uzavírají svobodně a</w:t>
      </w:r>
      <w:r w:rsidR="00965C98" w:rsidRPr="00087C36">
        <w:t xml:space="preserve"> že je</w:t>
      </w:r>
      <w:r w:rsidRPr="00087C36">
        <w:t xml:space="preserve"> obsah této smlouvy pro ně určitý a srozumitelný. Níže podepsaní prohlašují, že jsou oprávně</w:t>
      </w:r>
      <w:r w:rsidR="003B7669" w:rsidRPr="00087C36">
        <w:t>ni uzavřít tuto smlouvu, resp. j</w:t>
      </w:r>
      <w:r w:rsidRPr="00087C36">
        <w:t>ednat jménem smluvní strany.</w:t>
      </w:r>
    </w:p>
    <w:p w:rsidR="00E655CC" w:rsidRDefault="00E655CC" w:rsidP="00E655CC">
      <w:pPr>
        <w:numPr>
          <w:ilvl w:val="0"/>
          <w:numId w:val="1"/>
        </w:numPr>
      </w:pPr>
      <w:r>
        <w:t>Smluvní strany výslovně sjednávají, že uveřejnění smlouvy v registru smluv dle zákona č. 340/2015 Sb., o zvláštních podmínkách účinnosti některých smluv, uveřejňování těchto smluv a o registru smluv (zákon o registru smluv) zajistí Karlínská obchodní akademie a vyšší odborná škola ekonomická, Kollárova 271/5, Praha 8.</w:t>
      </w:r>
    </w:p>
    <w:p w:rsidR="00E11CD3" w:rsidRDefault="00E655CC" w:rsidP="00BF3D07">
      <w:pPr>
        <w:numPr>
          <w:ilvl w:val="0"/>
          <w:numId w:val="1"/>
        </w:numPr>
        <w:jc w:val="both"/>
      </w:pPr>
      <w:r>
        <w:br w:type="page"/>
      </w:r>
      <w:r w:rsidR="00E11CD3" w:rsidRPr="00087C36">
        <w:lastRenderedPageBreak/>
        <w:t>Tato smlouva se vyhotovuje ve dvou stejnopisech, z nichž po jednom obdrží každá strana. Případné změny či doplňky této smlouvy mohou být uzavřeny pouze písemnou formou.</w:t>
      </w:r>
    </w:p>
    <w:p w:rsidR="00065336" w:rsidRDefault="00065336">
      <w:pPr>
        <w:jc w:val="both"/>
      </w:pPr>
    </w:p>
    <w:p w:rsidR="00E655CC" w:rsidRDefault="00E655CC">
      <w:pPr>
        <w:jc w:val="both"/>
      </w:pPr>
    </w:p>
    <w:p w:rsidR="001801EE" w:rsidRPr="00087C36" w:rsidRDefault="00E11CD3">
      <w:pPr>
        <w:jc w:val="both"/>
      </w:pPr>
      <w:r w:rsidRPr="00087C36">
        <w:t>V</w:t>
      </w:r>
      <w:r w:rsidR="00F04217" w:rsidRPr="00087C36">
        <w:t xml:space="preserve"> Praze</w:t>
      </w:r>
      <w:r w:rsidR="00FD34E5" w:rsidRPr="00087C36">
        <w:t xml:space="preserve"> </w:t>
      </w:r>
      <w:proofErr w:type="gramStart"/>
      <w:r w:rsidR="00FD34E5" w:rsidRPr="00087C36">
        <w:t>dne</w:t>
      </w:r>
      <w:r w:rsidRPr="00087C36">
        <w:t xml:space="preserve"> </w:t>
      </w:r>
      <w:r w:rsidR="0015246D" w:rsidRPr="00087C36">
        <w:t>..............</w:t>
      </w:r>
      <w:r w:rsidR="00375B92" w:rsidRPr="00087C36">
        <w:t>.</w:t>
      </w:r>
      <w:r w:rsidR="00460CB0">
        <w:t xml:space="preserve"> </w:t>
      </w:r>
      <w:r w:rsidRPr="00087C36">
        <w:t>20</w:t>
      </w:r>
      <w:r w:rsidR="00417764">
        <w:t>1</w:t>
      </w:r>
      <w:r w:rsidR="00460CB0">
        <w:t>6</w:t>
      </w:r>
      <w:proofErr w:type="gramEnd"/>
      <w:r w:rsidR="0015246D" w:rsidRPr="00087C36">
        <w:tab/>
      </w:r>
      <w:r w:rsidR="0015246D" w:rsidRPr="00087C36">
        <w:tab/>
      </w:r>
      <w:r w:rsidR="0015246D" w:rsidRPr="00087C36">
        <w:tab/>
      </w:r>
      <w:r w:rsidR="0015246D" w:rsidRPr="00087C36">
        <w:tab/>
      </w:r>
      <w:r w:rsidR="00FD34E5" w:rsidRPr="00087C36">
        <w:t xml:space="preserve">             </w:t>
      </w:r>
      <w:r w:rsidR="0015246D" w:rsidRPr="00087C36">
        <w:tab/>
        <w:t>V</w:t>
      </w:r>
      <w:r w:rsidR="00FD34E5" w:rsidRPr="00087C36">
        <w:t> </w:t>
      </w:r>
      <w:r w:rsidR="0079500B" w:rsidRPr="00087C36">
        <w:t>.....................</w:t>
      </w:r>
      <w:r w:rsidR="00FD34E5" w:rsidRPr="00087C36">
        <w:t xml:space="preserve"> </w:t>
      </w:r>
      <w:r w:rsidR="0015246D" w:rsidRPr="00087C36">
        <w:t>dne .................... 20</w:t>
      </w:r>
      <w:r w:rsidR="00417764">
        <w:t>1</w:t>
      </w:r>
      <w:r w:rsidR="00460CB0">
        <w:t>6</w:t>
      </w:r>
    </w:p>
    <w:p w:rsidR="000A757B" w:rsidRPr="00087C36" w:rsidRDefault="000A757B">
      <w:pPr>
        <w:jc w:val="both"/>
      </w:pPr>
    </w:p>
    <w:p w:rsidR="002A6A73" w:rsidRDefault="002A6A73"/>
    <w:p w:rsidR="00E655CC" w:rsidRDefault="00E655CC"/>
    <w:p w:rsidR="00E655CC" w:rsidRDefault="00E655CC"/>
    <w:p w:rsidR="00E11CD3" w:rsidRPr="00087C36" w:rsidRDefault="00E11CD3">
      <w:r w:rsidRPr="00087C36">
        <w:t xml:space="preserve">…………………………………..   </w:t>
      </w:r>
      <w:r w:rsidR="00965C98" w:rsidRPr="00087C36">
        <w:t xml:space="preserve">         </w:t>
      </w:r>
      <w:r w:rsidRPr="00087C36">
        <w:t xml:space="preserve">                                             ……………………………………..</w:t>
      </w:r>
    </w:p>
    <w:p w:rsidR="00965C98" w:rsidRDefault="00E11CD3">
      <w:r w:rsidRPr="00087C36">
        <w:tab/>
        <w:t xml:space="preserve">   dodavatel</w:t>
      </w:r>
      <w:r w:rsidRPr="00087C36">
        <w:tab/>
      </w:r>
      <w:r w:rsidRPr="00087C36">
        <w:tab/>
      </w:r>
      <w:r w:rsidRPr="00087C36">
        <w:tab/>
      </w:r>
      <w:r w:rsidR="00965C98" w:rsidRPr="00087C36">
        <w:t xml:space="preserve">              </w:t>
      </w:r>
      <w:r w:rsidRPr="00087C36">
        <w:tab/>
      </w:r>
      <w:r w:rsidRPr="00087C36">
        <w:tab/>
      </w:r>
      <w:r w:rsidRPr="00087C36">
        <w:tab/>
      </w:r>
      <w:r w:rsidRPr="00087C36">
        <w:tab/>
      </w:r>
      <w:r w:rsidRPr="00087C36">
        <w:tab/>
        <w:t>odběratel</w:t>
      </w:r>
    </w:p>
    <w:sectPr w:rsidR="00965C98" w:rsidSect="00E655CC">
      <w:pgSz w:w="11906" w:h="16838"/>
      <w:pgMar w:top="1134" w:right="851" w:bottom="83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ffordCE">
    <w:altName w:val="Times New Roman"/>
    <w:charset w:val="00"/>
    <w:family w:val="roman"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669"/>
    <w:rsid w:val="00004DC1"/>
    <w:rsid w:val="000123FF"/>
    <w:rsid w:val="00036DAB"/>
    <w:rsid w:val="00037186"/>
    <w:rsid w:val="00065336"/>
    <w:rsid w:val="00087C36"/>
    <w:rsid w:val="00087EC5"/>
    <w:rsid w:val="000A757B"/>
    <w:rsid w:val="000B747A"/>
    <w:rsid w:val="000D599F"/>
    <w:rsid w:val="000F1393"/>
    <w:rsid w:val="00107578"/>
    <w:rsid w:val="0014402B"/>
    <w:rsid w:val="0015246D"/>
    <w:rsid w:val="00160CAF"/>
    <w:rsid w:val="001677C2"/>
    <w:rsid w:val="001801EE"/>
    <w:rsid w:val="00186372"/>
    <w:rsid w:val="00192595"/>
    <w:rsid w:val="001A1C04"/>
    <w:rsid w:val="001F3709"/>
    <w:rsid w:val="0020234A"/>
    <w:rsid w:val="002059CC"/>
    <w:rsid w:val="002132A6"/>
    <w:rsid w:val="00256952"/>
    <w:rsid w:val="00264C56"/>
    <w:rsid w:val="002A6A73"/>
    <w:rsid w:val="002C477B"/>
    <w:rsid w:val="00306B9E"/>
    <w:rsid w:val="0034740C"/>
    <w:rsid w:val="0035731B"/>
    <w:rsid w:val="003647DB"/>
    <w:rsid w:val="00375B92"/>
    <w:rsid w:val="0039052D"/>
    <w:rsid w:val="00395126"/>
    <w:rsid w:val="00396621"/>
    <w:rsid w:val="00396711"/>
    <w:rsid w:val="003B563B"/>
    <w:rsid w:val="003B7669"/>
    <w:rsid w:val="003E5E26"/>
    <w:rsid w:val="003F697D"/>
    <w:rsid w:val="00401E69"/>
    <w:rsid w:val="00417764"/>
    <w:rsid w:val="0042420E"/>
    <w:rsid w:val="00460CB0"/>
    <w:rsid w:val="004D4E8A"/>
    <w:rsid w:val="004E30AC"/>
    <w:rsid w:val="00505535"/>
    <w:rsid w:val="00582527"/>
    <w:rsid w:val="00593C49"/>
    <w:rsid w:val="005A58BF"/>
    <w:rsid w:val="0065573B"/>
    <w:rsid w:val="006965AD"/>
    <w:rsid w:val="006B0CDF"/>
    <w:rsid w:val="006B5B3D"/>
    <w:rsid w:val="006C2522"/>
    <w:rsid w:val="006D6380"/>
    <w:rsid w:val="00706B48"/>
    <w:rsid w:val="00730DE5"/>
    <w:rsid w:val="0073243D"/>
    <w:rsid w:val="0073482D"/>
    <w:rsid w:val="00751495"/>
    <w:rsid w:val="007622BA"/>
    <w:rsid w:val="0079500B"/>
    <w:rsid w:val="007A2DA8"/>
    <w:rsid w:val="007D36CB"/>
    <w:rsid w:val="007D7088"/>
    <w:rsid w:val="007E1843"/>
    <w:rsid w:val="0081622A"/>
    <w:rsid w:val="008E0CB0"/>
    <w:rsid w:val="008F146C"/>
    <w:rsid w:val="00914E46"/>
    <w:rsid w:val="00915D31"/>
    <w:rsid w:val="00965C98"/>
    <w:rsid w:val="00971728"/>
    <w:rsid w:val="0098206F"/>
    <w:rsid w:val="009B297A"/>
    <w:rsid w:val="00A00405"/>
    <w:rsid w:val="00A145F7"/>
    <w:rsid w:val="00A17F1C"/>
    <w:rsid w:val="00A4147F"/>
    <w:rsid w:val="00A5304F"/>
    <w:rsid w:val="00AA0B0C"/>
    <w:rsid w:val="00AA5496"/>
    <w:rsid w:val="00AC2FBB"/>
    <w:rsid w:val="00AD233B"/>
    <w:rsid w:val="00AE5C19"/>
    <w:rsid w:val="00AF49B3"/>
    <w:rsid w:val="00B20F56"/>
    <w:rsid w:val="00B41040"/>
    <w:rsid w:val="00B41B3B"/>
    <w:rsid w:val="00B656EE"/>
    <w:rsid w:val="00B70E4D"/>
    <w:rsid w:val="00B73DB5"/>
    <w:rsid w:val="00B741BC"/>
    <w:rsid w:val="00B76143"/>
    <w:rsid w:val="00BC0196"/>
    <w:rsid w:val="00BC4286"/>
    <w:rsid w:val="00BE24BA"/>
    <w:rsid w:val="00BE4F4D"/>
    <w:rsid w:val="00BF3D07"/>
    <w:rsid w:val="00C16690"/>
    <w:rsid w:val="00C622BD"/>
    <w:rsid w:val="00C9134B"/>
    <w:rsid w:val="00C939A2"/>
    <w:rsid w:val="00CB7CA3"/>
    <w:rsid w:val="00CE2CCE"/>
    <w:rsid w:val="00CE320C"/>
    <w:rsid w:val="00CE4732"/>
    <w:rsid w:val="00CE4826"/>
    <w:rsid w:val="00D07F6E"/>
    <w:rsid w:val="00D20BF9"/>
    <w:rsid w:val="00D46065"/>
    <w:rsid w:val="00D46126"/>
    <w:rsid w:val="00D90871"/>
    <w:rsid w:val="00DF5144"/>
    <w:rsid w:val="00E01DF5"/>
    <w:rsid w:val="00E11CD3"/>
    <w:rsid w:val="00E520E1"/>
    <w:rsid w:val="00E655CC"/>
    <w:rsid w:val="00E76DB3"/>
    <w:rsid w:val="00E8217E"/>
    <w:rsid w:val="00EB6670"/>
    <w:rsid w:val="00EC2A6E"/>
    <w:rsid w:val="00EE0F46"/>
    <w:rsid w:val="00EF26B2"/>
    <w:rsid w:val="00F019CD"/>
    <w:rsid w:val="00F04217"/>
    <w:rsid w:val="00F139A4"/>
    <w:rsid w:val="00F3285F"/>
    <w:rsid w:val="00F36CDD"/>
    <w:rsid w:val="00F47003"/>
    <w:rsid w:val="00F93628"/>
    <w:rsid w:val="00FD34E5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A9AD8A-5215-4CB0-B212-B37E6DF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StaffordCE" w:hAnsi="StaffordCE"/>
      <w:b/>
      <w:sz w:val="32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Normlnweb">
    <w:name w:val="Normal (Web)"/>
    <w:basedOn w:val="Normln"/>
    <w:rsid w:val="00192595"/>
    <w:pPr>
      <w:spacing w:before="100" w:beforeAutospacing="1" w:after="100" w:afterAutospacing="1"/>
    </w:pPr>
  </w:style>
  <w:style w:type="character" w:styleId="Siln">
    <w:name w:val="Strong"/>
    <w:qFormat/>
    <w:rsid w:val="00192595"/>
    <w:rPr>
      <w:b/>
      <w:bCs/>
    </w:rPr>
  </w:style>
  <w:style w:type="character" w:styleId="Hypertextovodkaz">
    <w:name w:val="Hyperlink"/>
    <w:rsid w:val="00F1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s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6D771ED1</Template>
  <TotalTime>1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ubytovacích a stravovacích služeb</vt:lpstr>
    </vt:vector>
  </TitlesOfParts>
  <Company>Star Line</Company>
  <LinksUpToDate>false</LinksUpToDate>
  <CharactersWithSpaces>4204</CharactersWithSpaces>
  <SharedDoc>false</SharedDoc>
  <HLinks>
    <vt:vector size="6" baseType="variant"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mailto:roman.sl@seznam.cz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ubytovacích a stravovacích služeb</dc:title>
  <dc:subject/>
  <dc:creator>Robert Černý</dc:creator>
  <cp:keywords/>
  <cp:lastModifiedBy>Košťálková Milada</cp:lastModifiedBy>
  <cp:revision>2</cp:revision>
  <cp:lastPrinted>2010-10-18T13:14:00Z</cp:lastPrinted>
  <dcterms:created xsi:type="dcterms:W3CDTF">2016-12-22T11:11:00Z</dcterms:created>
  <dcterms:modified xsi:type="dcterms:W3CDTF">2016-12-22T11:11:00Z</dcterms:modified>
</cp:coreProperties>
</file>