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C2AD" w14:textId="4D5B2DC7" w:rsidR="00385455" w:rsidRPr="005A4BEE" w:rsidRDefault="00385455" w:rsidP="00385455">
      <w:pPr>
        <w:pStyle w:val="cpNzevsmlouvy"/>
        <w:spacing w:after="240"/>
        <w:rPr>
          <w:sz w:val="28"/>
          <w:szCs w:val="28"/>
        </w:rPr>
      </w:pPr>
      <w:r w:rsidRPr="005A4BEE">
        <w:rPr>
          <w:sz w:val="28"/>
          <w:szCs w:val="28"/>
        </w:rPr>
        <w:t>Příloha č. 1 – Zakázkový list podaných informačních / propagační</w:t>
      </w:r>
      <w:r w:rsidR="00CF1394" w:rsidRPr="005A4BEE">
        <w:rPr>
          <w:sz w:val="28"/>
          <w:szCs w:val="28"/>
        </w:rPr>
        <w:t>ch</w:t>
      </w:r>
      <w:r w:rsidRPr="005A4BEE">
        <w:rPr>
          <w:sz w:val="28"/>
          <w:szCs w:val="28"/>
        </w:rPr>
        <w:t xml:space="preserve"> materiálů ke Smlouvě Číslo </w:t>
      </w:r>
      <w:r w:rsidR="00E43101" w:rsidRPr="005A4BEE">
        <w:rPr>
          <w:sz w:val="28"/>
          <w:szCs w:val="28"/>
        </w:rPr>
        <w:t>982307-0959/2016</w:t>
      </w:r>
    </w:p>
    <w:p w14:paraId="312BC2AE" w14:textId="022D3E4C" w:rsidR="00385455" w:rsidRPr="006D5F6E" w:rsidRDefault="00385455" w:rsidP="00385455">
      <w:pPr>
        <w:spacing w:after="0" w:line="276" w:lineRule="auto"/>
      </w:pPr>
      <w:r w:rsidRPr="006D5F6E">
        <w:t xml:space="preserve">Objednatel: </w:t>
      </w:r>
      <w:r w:rsidR="00CC6C7F">
        <w:t>x</w:t>
      </w:r>
    </w:p>
    <w:p w14:paraId="312BC2AF" w14:textId="6682EFC6" w:rsidR="00385455" w:rsidRDefault="00385455" w:rsidP="00385455">
      <w:pPr>
        <w:spacing w:after="0" w:line="276" w:lineRule="auto"/>
      </w:pPr>
      <w:r w:rsidRPr="006D5F6E">
        <w:t xml:space="preserve">Podací pošta: </w:t>
      </w:r>
      <w:r w:rsidR="00CC6C7F">
        <w:t>x</w:t>
      </w:r>
    </w:p>
    <w:p w14:paraId="3DF804D5" w14:textId="6EDE3B8A" w:rsidR="005A4BEE" w:rsidRPr="006D5F6E" w:rsidRDefault="005A4BEE" w:rsidP="00385455">
      <w:pPr>
        <w:spacing w:after="0" w:line="276" w:lineRule="auto"/>
      </w:pPr>
      <w:r>
        <w:t>Podací číslo zakázky:</w:t>
      </w:r>
    </w:p>
    <w:p w14:paraId="312BC2B0" w14:textId="77777777" w:rsidR="00385455" w:rsidRPr="006D5F6E" w:rsidRDefault="00385455" w:rsidP="00385455">
      <w:pPr>
        <w:spacing w:after="0" w:line="276" w:lineRule="auto"/>
      </w:pPr>
    </w:p>
    <w:p w14:paraId="312BC2B1" w14:textId="77777777" w:rsidR="00385455" w:rsidRPr="006D5F6E" w:rsidRDefault="006D5F6E" w:rsidP="00385455">
      <w:pPr>
        <w:spacing w:after="0" w:line="276" w:lineRule="auto"/>
      </w:pPr>
      <w:r>
        <w:t>Druh materiálu: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informační</w:t>
      </w:r>
      <w:r w:rsidR="00385455" w:rsidRPr="006D5F6E">
        <w:tab/>
      </w:r>
      <w:r w:rsidR="00385455" w:rsidRPr="006D5F6E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propagační</w:t>
      </w:r>
    </w:p>
    <w:p w14:paraId="312BC2B2" w14:textId="77777777" w:rsidR="00385455" w:rsidRPr="006D5F6E" w:rsidRDefault="006D5F6E" w:rsidP="00385455">
      <w:pPr>
        <w:spacing w:after="0" w:line="276" w:lineRule="auto"/>
      </w:pPr>
      <w:r>
        <w:t>Typ zakázky: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063C92">
        <w:t>specifikovaná</w:t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nespecifikovaná</w:t>
      </w:r>
    </w:p>
    <w:p w14:paraId="312BC2B3" w14:textId="77777777" w:rsidR="00385455" w:rsidRPr="006D5F6E" w:rsidRDefault="00385455" w:rsidP="00385455">
      <w:pPr>
        <w:spacing w:after="0" w:line="276" w:lineRule="auto"/>
      </w:pPr>
      <w:r w:rsidRPr="006D5F6E">
        <w:t>Název specifikované zakázky: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  <w:t xml:space="preserve">Pořadové číslo specifikované zakázky: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4" w14:textId="77777777" w:rsidR="00385455" w:rsidRPr="006D5F6E" w:rsidRDefault="00385455" w:rsidP="00385455">
      <w:pPr>
        <w:spacing w:after="0" w:line="276" w:lineRule="auto"/>
      </w:pPr>
      <w:r w:rsidRPr="006D5F6E">
        <w:t xml:space="preserve">Název materiálu: </w:t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5" w14:textId="77777777" w:rsidR="00385455" w:rsidRPr="006D5F6E" w:rsidRDefault="00385455" w:rsidP="00385455">
      <w:pPr>
        <w:spacing w:after="0" w:line="276" w:lineRule="auto"/>
      </w:pPr>
      <w:r w:rsidRPr="006D5F6E">
        <w:t xml:space="preserve">Formát: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6" w14:textId="77777777" w:rsidR="00385455" w:rsidRPr="006D5F6E" w:rsidRDefault="00385455" w:rsidP="00385455">
      <w:pPr>
        <w:spacing w:after="0" w:line="276" w:lineRule="auto"/>
      </w:pPr>
      <w:r w:rsidRPr="006D5F6E">
        <w:t xml:space="preserve">Hmotnost/1 ks: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7" w14:textId="77777777" w:rsidR="00385455" w:rsidRPr="006D5F6E" w:rsidRDefault="00385455" w:rsidP="00385455">
      <w:pPr>
        <w:spacing w:after="0" w:line="276" w:lineRule="auto"/>
      </w:pPr>
      <w:r w:rsidRPr="006D5F6E">
        <w:t>Okruh příjemců RIPM: domácnosti</w:t>
      </w:r>
      <w:r w:rsidRPr="006D5F6E">
        <w:rPr>
          <w:b/>
          <w:bCs/>
          <w:highlight w:val="lightGray"/>
        </w:rPr>
        <w:t>*)</w:t>
      </w:r>
      <w:r w:rsidRPr="006D5F6E">
        <w:t xml:space="preserve"> firmy</w:t>
      </w:r>
      <w:r w:rsidRPr="006D5F6E">
        <w:rPr>
          <w:b/>
          <w:bCs/>
          <w:highlight w:val="lightGray"/>
        </w:rPr>
        <w:t>*)</w:t>
      </w:r>
      <w:r w:rsidRPr="006D5F6E">
        <w:t xml:space="preserve"> </w:t>
      </w:r>
      <w:proofErr w:type="spellStart"/>
      <w:proofErr w:type="gramStart"/>
      <w:r w:rsidRPr="006D5F6E">
        <w:t>P.O.</w:t>
      </w:r>
      <w:proofErr w:type="gramEnd"/>
      <w:r w:rsidRPr="006D5F6E">
        <w:t>Boxy</w:t>
      </w:r>
      <w:proofErr w:type="spellEnd"/>
      <w:r w:rsidRPr="006D5F6E">
        <w:rPr>
          <w:b/>
          <w:bCs/>
          <w:highlight w:val="lightGray"/>
        </w:rPr>
        <w:t>*)</w:t>
      </w:r>
      <w:r w:rsidRPr="006D5F6E">
        <w:t xml:space="preserve"> v lokalitách dle přiloženého distribučního seznamu</w:t>
      </w:r>
    </w:p>
    <w:p w14:paraId="312BC2B8" w14:textId="77777777" w:rsidR="00385455" w:rsidRDefault="00385455" w:rsidP="00385455">
      <w:pPr>
        <w:spacing w:after="0" w:line="276" w:lineRule="auto"/>
      </w:pPr>
      <w:r w:rsidRPr="006D5F6E">
        <w:t xml:space="preserve">Celkový počet materiálů: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  <w:r w:rsidRPr="006D5F6E">
        <w:tab/>
        <w:t xml:space="preserve">poměr A/B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>/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v %</w:t>
      </w:r>
    </w:p>
    <w:p w14:paraId="5E9F0701" w14:textId="15DCA488" w:rsidR="005A4BEE" w:rsidRPr="006D5F6E" w:rsidRDefault="005A4BEE" w:rsidP="00385455">
      <w:pPr>
        <w:spacing w:after="0" w:line="276" w:lineRule="auto"/>
      </w:pPr>
      <w:r>
        <w:t>_________________________________________________________________________________</w:t>
      </w:r>
    </w:p>
    <w:p w14:paraId="312BC2B9" w14:textId="77777777" w:rsidR="006D5F6E" w:rsidRPr="006D5F6E" w:rsidRDefault="006D5F6E" w:rsidP="00385455">
      <w:pPr>
        <w:spacing w:after="0" w:line="276" w:lineRule="auto"/>
        <w:rPr>
          <w:b/>
          <w:bCs/>
        </w:rPr>
      </w:pPr>
    </w:p>
    <w:p w14:paraId="312BC2BA" w14:textId="77777777" w:rsidR="006D5F6E" w:rsidRPr="006D5F6E" w:rsidRDefault="006D5F6E" w:rsidP="00385455">
      <w:pPr>
        <w:spacing w:after="0" w:line="276" w:lineRule="auto"/>
        <w:rPr>
          <w:b/>
          <w:bCs/>
        </w:rPr>
        <w:sectPr w:rsidR="006D5F6E" w:rsidRPr="006D5F6E" w:rsidSect="003C5BF8">
          <w:headerReference w:type="default" r:id="rId12"/>
          <w:footerReference w:type="default" r:id="rId13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312BC2BB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A</w:t>
      </w:r>
    </w:p>
    <w:p w14:paraId="312BC2BC" w14:textId="77777777" w:rsidR="00385455" w:rsidRPr="006D5F6E" w:rsidRDefault="00385455" w:rsidP="00385455">
      <w:pPr>
        <w:spacing w:after="0" w:line="276" w:lineRule="auto"/>
      </w:pPr>
      <w:r w:rsidRPr="006D5F6E">
        <w:t>počet materiálů A: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BD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E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F" w14:textId="77777777" w:rsidR="00385455" w:rsidRPr="006D5F6E" w:rsidRDefault="00385455" w:rsidP="00385455">
      <w:pPr>
        <w:spacing w:after="0" w:line="276" w:lineRule="auto"/>
      </w:pPr>
    </w:p>
    <w:p w14:paraId="312BC2C0" w14:textId="77777777" w:rsidR="00385455" w:rsidRPr="006D5F6E" w:rsidRDefault="00385455" w:rsidP="00385455">
      <w:pPr>
        <w:spacing w:after="0" w:line="276" w:lineRule="auto"/>
      </w:pPr>
      <w:r w:rsidRPr="006D5F6E">
        <w:t xml:space="preserve">cena celkem </w:t>
      </w:r>
    </w:p>
    <w:p w14:paraId="312BC2C1" w14:textId="6299E120" w:rsidR="00385455" w:rsidRPr="006D5F6E" w:rsidRDefault="00DD0984" w:rsidP="00385455">
      <w:pPr>
        <w:spacing w:after="0" w:line="276" w:lineRule="auto"/>
      </w:pPr>
      <w:r>
        <w:t>včetně DPH 21</w:t>
      </w:r>
      <w:r w:rsidR="00385455" w:rsidRPr="006D5F6E">
        <w:t>%</w:t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2" w14:textId="1116737A" w:rsidR="00385455" w:rsidRPr="006D5F6E" w:rsidRDefault="00DE37A8" w:rsidP="0038545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C366" wp14:editId="0215958A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5715000" cy="0"/>
                <wp:effectExtent l="8255" t="10795" r="1079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4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"/>
            </w:pict>
          </mc:Fallback>
        </mc:AlternateContent>
      </w:r>
    </w:p>
    <w:p w14:paraId="312BC2C3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B</w:t>
      </w:r>
    </w:p>
    <w:p w14:paraId="312BC2C4" w14:textId="77777777" w:rsidR="00385455" w:rsidRPr="006D5F6E" w:rsidRDefault="00385455" w:rsidP="00385455">
      <w:pPr>
        <w:spacing w:after="0" w:line="276" w:lineRule="auto"/>
      </w:pPr>
      <w:r w:rsidRPr="006D5F6E">
        <w:t>počet materiálů B: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C5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6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7" w14:textId="77777777" w:rsidR="00385455" w:rsidRPr="006D5F6E" w:rsidRDefault="00385455" w:rsidP="00385455">
      <w:pPr>
        <w:spacing w:after="0" w:line="276" w:lineRule="auto"/>
      </w:pPr>
    </w:p>
    <w:p w14:paraId="312BC2C8" w14:textId="77777777" w:rsidR="00385455" w:rsidRPr="006D5F6E" w:rsidRDefault="00385455" w:rsidP="00385455">
      <w:pPr>
        <w:spacing w:after="0" w:line="276" w:lineRule="auto"/>
      </w:pPr>
      <w:r w:rsidRPr="006D5F6E">
        <w:t>cena celkem</w:t>
      </w:r>
    </w:p>
    <w:p w14:paraId="312BC2C9" w14:textId="77A8D639" w:rsidR="00385455" w:rsidRPr="006D5F6E" w:rsidRDefault="00385455" w:rsidP="00385455">
      <w:pPr>
        <w:spacing w:after="0" w:line="276" w:lineRule="auto"/>
      </w:pPr>
      <w:r w:rsidRPr="006D5F6E">
        <w:t>včetně DPH 2</w:t>
      </w:r>
      <w:r w:rsidR="00DD0984">
        <w:t>1</w:t>
      </w:r>
      <w:r w:rsidRPr="006D5F6E">
        <w:t>%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A" w14:textId="77777777" w:rsidR="006D5F6E" w:rsidRPr="006D5F6E" w:rsidRDefault="006D5F6E" w:rsidP="00385455">
      <w:pPr>
        <w:spacing w:after="0" w:line="276" w:lineRule="auto"/>
        <w:sectPr w:rsidR="006D5F6E" w:rsidRPr="006D5F6E" w:rsidSect="006D5F6E">
          <w:type w:val="continuous"/>
          <w:pgSz w:w="11906" w:h="16838" w:code="9"/>
          <w:pgMar w:top="2155" w:right="1134" w:bottom="1134" w:left="1134" w:header="680" w:footer="391" w:gutter="0"/>
          <w:cols w:num="2" w:space="708"/>
          <w:docGrid w:linePitch="360"/>
        </w:sectPr>
      </w:pPr>
    </w:p>
    <w:p w14:paraId="312BC2CB" w14:textId="5F072A30" w:rsidR="00385455" w:rsidRPr="006D5F6E" w:rsidRDefault="00385455" w:rsidP="00385455">
      <w:pPr>
        <w:spacing w:after="0" w:line="276" w:lineRule="auto"/>
      </w:pPr>
      <w:r w:rsidRPr="006D5F6E">
        <w:lastRenderedPageBreak/>
        <w:t>Celkový součet včetně DPH 2</w:t>
      </w:r>
      <w:r w:rsidR="00DD0984">
        <w:t>1</w:t>
      </w:r>
      <w:r w:rsidRPr="006D5F6E">
        <w:t xml:space="preserve">% 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 (za RIPM)</w:t>
      </w:r>
    </w:p>
    <w:p w14:paraId="312BC2CC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Cena za zpracování:</w:t>
      </w:r>
      <w:r w:rsidRPr="006D5F6E">
        <w:tab/>
      </w:r>
      <w:r w:rsidRPr="006D5F6E">
        <w:tab/>
      </w:r>
      <w:r w:rsidRPr="006D5F6E">
        <w:tab/>
        <w:t>cena za 1 ks bez DPH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D" w14:textId="77777777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bez DPH</w:t>
      </w:r>
      <w:r w:rsidR="00385455" w:rsidRPr="006D5F6E">
        <w:tab/>
      </w:r>
      <w:r w:rsidR="00385455" w:rsidRPr="006D5F6E"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E" w14:textId="656682E9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včetně DPH 2</w:t>
      </w:r>
      <w:r w:rsidR="00DD0984">
        <w:t>1</w:t>
      </w:r>
      <w:r w:rsidR="00385455" w:rsidRPr="006D5F6E">
        <w:t>%</w:t>
      </w:r>
      <w:r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F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a čas předání/návozu: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</w:r>
      <w:r w:rsidRPr="006D5F6E">
        <w:tab/>
      </w:r>
      <w:r w:rsidRPr="006D5F6E">
        <w:tab/>
      </w:r>
      <w:r w:rsidRPr="006D5F6E">
        <w:tab/>
        <w:t xml:space="preserve">a počet ks v balíku: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0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podání: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1" w14:textId="77777777" w:rsidR="00385455" w:rsidRPr="006D5F6E" w:rsidRDefault="00385455" w:rsidP="00385455">
      <w:pPr>
        <w:spacing w:after="0" w:line="276" w:lineRule="auto"/>
      </w:pPr>
      <w:r w:rsidRPr="006D5F6E">
        <w:t>Zahájení roznášky: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</w:r>
      <w:r w:rsidRPr="006D5F6E">
        <w:tab/>
        <w:t xml:space="preserve">Ukončení roznášky: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2" w14:textId="77777777" w:rsidR="00385455" w:rsidRDefault="00385455" w:rsidP="00385455">
      <w:pPr>
        <w:spacing w:after="0" w:line="276" w:lineRule="auto"/>
      </w:pPr>
    </w:p>
    <w:p w14:paraId="312BC2D3" w14:textId="77777777" w:rsidR="006D5F6E" w:rsidRPr="006D5F6E" w:rsidRDefault="006D5F6E" w:rsidP="00385455">
      <w:pPr>
        <w:spacing w:after="0" w:line="276" w:lineRule="auto"/>
      </w:pPr>
    </w:p>
    <w:p w14:paraId="312BC2D4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Objednatele/Jméno, příjmení, podpis: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5" w14:textId="77777777" w:rsidR="00385455" w:rsidRPr="006D5F6E" w:rsidRDefault="00385455" w:rsidP="00385455">
      <w:pPr>
        <w:spacing w:after="0" w:line="276" w:lineRule="auto"/>
      </w:pPr>
    </w:p>
    <w:p w14:paraId="312BC2D6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Potvrzujeme podání s výše uvedenými parametry zakázky.</w:t>
      </w:r>
    </w:p>
    <w:p w14:paraId="312BC2D7" w14:textId="77777777" w:rsidR="00385455" w:rsidRDefault="00385455" w:rsidP="00385455">
      <w:pPr>
        <w:spacing w:after="0" w:line="276" w:lineRule="auto"/>
      </w:pPr>
    </w:p>
    <w:p w14:paraId="312BC2D8" w14:textId="77777777" w:rsidR="006D5F6E" w:rsidRPr="006D5F6E" w:rsidRDefault="006D5F6E" w:rsidP="00385455">
      <w:pPr>
        <w:spacing w:after="0" w:line="276" w:lineRule="auto"/>
      </w:pPr>
    </w:p>
    <w:p w14:paraId="312BC2D9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Českou poštu, </w:t>
      </w:r>
      <w:proofErr w:type="spellStart"/>
      <w:proofErr w:type="gramStart"/>
      <w:r w:rsidRPr="006D5F6E">
        <w:t>s.p</w:t>
      </w:r>
      <w:proofErr w:type="spellEnd"/>
      <w:r w:rsidRPr="006D5F6E">
        <w:t>.</w:t>
      </w:r>
      <w:proofErr w:type="gramEnd"/>
      <w:r w:rsidRPr="006D5F6E">
        <w:t xml:space="preserve">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A" w14:textId="77777777" w:rsidR="00385455" w:rsidRPr="006D5F6E" w:rsidRDefault="00385455" w:rsidP="00385455">
      <w:pPr>
        <w:spacing w:after="0" w:line="276" w:lineRule="auto"/>
        <w:rPr>
          <w:sz w:val="16"/>
        </w:rPr>
      </w:pPr>
    </w:p>
    <w:p w14:paraId="312BC2DB" w14:textId="77777777" w:rsidR="00385455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t>*) nehodící se škrtněte/vymažte</w:t>
      </w:r>
    </w:p>
    <w:p w14:paraId="48356ECC" w14:textId="77777777" w:rsidR="00CC6C7F" w:rsidRPr="006D5F6E" w:rsidRDefault="00CC6C7F" w:rsidP="00385455">
      <w:pPr>
        <w:spacing w:after="0" w:line="276" w:lineRule="auto"/>
        <w:rPr>
          <w:sz w:val="16"/>
        </w:rPr>
      </w:pPr>
      <w:bookmarkStart w:id="0" w:name="_GoBack"/>
      <w:bookmarkEnd w:id="0"/>
    </w:p>
    <w:p w14:paraId="312BC2DC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br w:type="page"/>
      </w:r>
    </w:p>
    <w:p w14:paraId="312BC2DD" w14:textId="77777777" w:rsidR="00385455" w:rsidRDefault="00E05EC1" w:rsidP="00E05EC1">
      <w:pPr>
        <w:pStyle w:val="cpNzevsmlouvy"/>
        <w:spacing w:after="240"/>
      </w:pPr>
      <w:r w:rsidRPr="00E05EC1">
        <w:lastRenderedPageBreak/>
        <w:t xml:space="preserve">Distribuční seznam pro Zakázkový list RIPM ze dne </w:t>
      </w:r>
      <w:r w:rsidR="0002238E" w:rsidRPr="00E05EC1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E05EC1">
        <w:instrText xml:space="preserve"> FORMTEXT </w:instrText>
      </w:r>
      <w:r w:rsidR="0002238E" w:rsidRPr="00E05EC1">
        <w:fldChar w:fldCharType="separate"/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="0002238E" w:rsidRPr="00E05EC1"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4"/>
        <w:gridCol w:w="4961"/>
        <w:gridCol w:w="1843"/>
        <w:gridCol w:w="1899"/>
      </w:tblGrid>
      <w:tr w:rsidR="00E05EC1" w14:paraId="312BC2E2" w14:textId="77777777" w:rsidTr="00A860A5">
        <w:tc>
          <w:tcPr>
            <w:tcW w:w="1044" w:type="dxa"/>
            <w:tcBorders>
              <w:bottom w:val="double" w:sz="4" w:space="0" w:color="auto"/>
            </w:tcBorders>
          </w:tcPr>
          <w:p w14:paraId="312BC2DE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PSČ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312BC2DF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POŠTA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12BC2E0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KUSY</w:t>
            </w: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14:paraId="312BC2E1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PÁSMO</w:t>
            </w:r>
          </w:p>
        </w:tc>
      </w:tr>
      <w:tr w:rsidR="00E05EC1" w14:paraId="312BC2E7" w14:textId="77777777" w:rsidTr="00A860A5">
        <w:tc>
          <w:tcPr>
            <w:tcW w:w="1044" w:type="dxa"/>
            <w:tcBorders>
              <w:top w:val="double" w:sz="4" w:space="0" w:color="auto"/>
            </w:tcBorders>
          </w:tcPr>
          <w:p w14:paraId="312BC2E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312BC2E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12BC2E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top w:val="double" w:sz="4" w:space="0" w:color="auto"/>
            </w:tcBorders>
          </w:tcPr>
          <w:p w14:paraId="312BC2E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EC" w14:textId="77777777" w:rsidTr="00A860A5">
        <w:tc>
          <w:tcPr>
            <w:tcW w:w="1044" w:type="dxa"/>
          </w:tcPr>
          <w:p w14:paraId="312BC2E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E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1" w14:textId="77777777" w:rsidTr="00A860A5">
        <w:tc>
          <w:tcPr>
            <w:tcW w:w="1044" w:type="dxa"/>
          </w:tcPr>
          <w:p w14:paraId="312BC2E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6" w14:textId="77777777" w:rsidTr="00A860A5">
        <w:tc>
          <w:tcPr>
            <w:tcW w:w="1044" w:type="dxa"/>
          </w:tcPr>
          <w:p w14:paraId="312BC2F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B" w14:textId="77777777" w:rsidTr="00A860A5">
        <w:tc>
          <w:tcPr>
            <w:tcW w:w="1044" w:type="dxa"/>
          </w:tcPr>
          <w:p w14:paraId="312BC2F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0" w14:textId="77777777" w:rsidTr="00A860A5">
        <w:tc>
          <w:tcPr>
            <w:tcW w:w="1044" w:type="dxa"/>
          </w:tcPr>
          <w:p w14:paraId="312BC2F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5" w14:textId="77777777" w:rsidTr="00A860A5">
        <w:tc>
          <w:tcPr>
            <w:tcW w:w="1044" w:type="dxa"/>
          </w:tcPr>
          <w:p w14:paraId="312BC30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A" w14:textId="77777777" w:rsidTr="00A860A5">
        <w:tc>
          <w:tcPr>
            <w:tcW w:w="1044" w:type="dxa"/>
          </w:tcPr>
          <w:p w14:paraId="312BC30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F" w14:textId="77777777" w:rsidTr="00A860A5">
        <w:tc>
          <w:tcPr>
            <w:tcW w:w="1044" w:type="dxa"/>
          </w:tcPr>
          <w:p w14:paraId="312BC30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4" w14:textId="77777777" w:rsidTr="00A860A5">
        <w:tc>
          <w:tcPr>
            <w:tcW w:w="1044" w:type="dxa"/>
          </w:tcPr>
          <w:p w14:paraId="312BC31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9" w14:textId="77777777" w:rsidTr="00A860A5">
        <w:tc>
          <w:tcPr>
            <w:tcW w:w="1044" w:type="dxa"/>
          </w:tcPr>
          <w:p w14:paraId="312BC31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E" w14:textId="77777777" w:rsidTr="00A860A5">
        <w:tc>
          <w:tcPr>
            <w:tcW w:w="1044" w:type="dxa"/>
          </w:tcPr>
          <w:p w14:paraId="312BC31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3" w14:textId="77777777" w:rsidTr="00A860A5">
        <w:tc>
          <w:tcPr>
            <w:tcW w:w="1044" w:type="dxa"/>
          </w:tcPr>
          <w:p w14:paraId="312BC31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8" w14:textId="77777777" w:rsidTr="00A860A5">
        <w:tc>
          <w:tcPr>
            <w:tcW w:w="1044" w:type="dxa"/>
          </w:tcPr>
          <w:p w14:paraId="312BC32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D" w14:textId="77777777" w:rsidTr="00A860A5">
        <w:tc>
          <w:tcPr>
            <w:tcW w:w="1044" w:type="dxa"/>
          </w:tcPr>
          <w:p w14:paraId="312BC32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2" w14:textId="77777777" w:rsidTr="00A860A5">
        <w:tc>
          <w:tcPr>
            <w:tcW w:w="1044" w:type="dxa"/>
          </w:tcPr>
          <w:p w14:paraId="312BC32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7" w14:textId="77777777" w:rsidTr="00A860A5">
        <w:tc>
          <w:tcPr>
            <w:tcW w:w="1044" w:type="dxa"/>
          </w:tcPr>
          <w:p w14:paraId="312BC33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C" w14:textId="77777777" w:rsidTr="00A860A5">
        <w:tc>
          <w:tcPr>
            <w:tcW w:w="1044" w:type="dxa"/>
          </w:tcPr>
          <w:p w14:paraId="312BC33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1" w14:textId="77777777" w:rsidTr="00A860A5">
        <w:tc>
          <w:tcPr>
            <w:tcW w:w="1044" w:type="dxa"/>
          </w:tcPr>
          <w:p w14:paraId="312BC33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6" w14:textId="77777777" w:rsidTr="00A860A5">
        <w:tc>
          <w:tcPr>
            <w:tcW w:w="1044" w:type="dxa"/>
          </w:tcPr>
          <w:p w14:paraId="312BC34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B" w14:textId="77777777" w:rsidTr="00A860A5">
        <w:tc>
          <w:tcPr>
            <w:tcW w:w="1044" w:type="dxa"/>
          </w:tcPr>
          <w:p w14:paraId="312BC34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0" w14:textId="77777777" w:rsidTr="00A860A5">
        <w:tc>
          <w:tcPr>
            <w:tcW w:w="1044" w:type="dxa"/>
          </w:tcPr>
          <w:p w14:paraId="312BC34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5" w14:textId="77777777" w:rsidTr="00A860A5">
        <w:tc>
          <w:tcPr>
            <w:tcW w:w="1044" w:type="dxa"/>
          </w:tcPr>
          <w:p w14:paraId="312BC35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A" w14:textId="77777777" w:rsidTr="00A860A5">
        <w:tc>
          <w:tcPr>
            <w:tcW w:w="1044" w:type="dxa"/>
          </w:tcPr>
          <w:p w14:paraId="312BC35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F" w14:textId="77777777" w:rsidTr="00A860A5">
        <w:tc>
          <w:tcPr>
            <w:tcW w:w="1044" w:type="dxa"/>
          </w:tcPr>
          <w:p w14:paraId="312BC35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64" w14:textId="77777777" w:rsidTr="00A860A5">
        <w:tc>
          <w:tcPr>
            <w:tcW w:w="1044" w:type="dxa"/>
          </w:tcPr>
          <w:p w14:paraId="312BC36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6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6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6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</w:tbl>
    <w:p w14:paraId="312BC365" w14:textId="77777777" w:rsidR="00E05EC1" w:rsidRDefault="00E05EC1" w:rsidP="00E05EC1">
      <w:pPr>
        <w:pStyle w:val="cpodstavecslovan1"/>
        <w:numPr>
          <w:ilvl w:val="0"/>
          <w:numId w:val="0"/>
        </w:numPr>
        <w:ind w:left="624" w:hanging="624"/>
      </w:pPr>
    </w:p>
    <w:sectPr w:rsidR="00E05EC1" w:rsidSect="006D5F6E">
      <w:footerReference w:type="default" r:id="rId14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9DA19" w14:textId="77777777" w:rsidR="00450556" w:rsidRDefault="00450556" w:rsidP="00BB2C84">
      <w:pPr>
        <w:spacing w:after="0" w:line="240" w:lineRule="auto"/>
      </w:pPr>
      <w:r>
        <w:separator/>
      </w:r>
    </w:p>
  </w:endnote>
  <w:endnote w:type="continuationSeparator" w:id="0">
    <w:p w14:paraId="47E125C5" w14:textId="77777777" w:rsidR="00450556" w:rsidRDefault="0045055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E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6F" w14:textId="77777777" w:rsidR="00F1141B" w:rsidRDefault="00F114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70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2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71" w14:textId="77777777" w:rsidR="00F1141B" w:rsidRDefault="00F11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5D7F5" w14:textId="77777777" w:rsidR="00450556" w:rsidRDefault="00450556" w:rsidP="00BB2C84">
      <w:pPr>
        <w:spacing w:after="0" w:line="240" w:lineRule="auto"/>
      </w:pPr>
      <w:r>
        <w:separator/>
      </w:r>
    </w:p>
  </w:footnote>
  <w:footnote w:type="continuationSeparator" w:id="0">
    <w:p w14:paraId="0C8378A4" w14:textId="77777777" w:rsidR="00450556" w:rsidRDefault="0045055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B" w14:textId="5361A8C3" w:rsidR="00F1141B" w:rsidRPr="00E6080F" w:rsidRDefault="00DE37A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2BC372" wp14:editId="6773752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Fz7bz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312BC36C" w14:textId="1D17CCD1" w:rsidR="00F1141B" w:rsidRDefault="00E43101" w:rsidP="00BB2C84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Příloha č. 1 - Smlouva o Roznášce informačních/propagačních materiálů</w:t>
    </w:r>
    <w:r w:rsidR="00F1141B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12BC373" wp14:editId="312BC3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2BC36D" w14:textId="35192D64" w:rsidR="00A7129B" w:rsidRDefault="00E4310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>Číslo 982307-0959/2016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AA9778E"/>
    <w:multiLevelType w:val="multilevel"/>
    <w:tmpl w:val="5EDE04C4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8"/>
    <w:rsid w:val="00012164"/>
    <w:rsid w:val="0002238E"/>
    <w:rsid w:val="00054997"/>
    <w:rsid w:val="00056F9F"/>
    <w:rsid w:val="00063C92"/>
    <w:rsid w:val="000745BE"/>
    <w:rsid w:val="000C0B03"/>
    <w:rsid w:val="000E34B0"/>
    <w:rsid w:val="00123A35"/>
    <w:rsid w:val="001339B9"/>
    <w:rsid w:val="00133CF5"/>
    <w:rsid w:val="0014497F"/>
    <w:rsid w:val="00160A6D"/>
    <w:rsid w:val="001847EC"/>
    <w:rsid w:val="001A493A"/>
    <w:rsid w:val="001E42E0"/>
    <w:rsid w:val="001F46E3"/>
    <w:rsid w:val="002054C4"/>
    <w:rsid w:val="00205DA7"/>
    <w:rsid w:val="002235CC"/>
    <w:rsid w:val="0023217F"/>
    <w:rsid w:val="00232CBE"/>
    <w:rsid w:val="002340A6"/>
    <w:rsid w:val="00262BBD"/>
    <w:rsid w:val="00266786"/>
    <w:rsid w:val="00271F8D"/>
    <w:rsid w:val="002C5D47"/>
    <w:rsid w:val="002E4508"/>
    <w:rsid w:val="003317F4"/>
    <w:rsid w:val="00355FFC"/>
    <w:rsid w:val="00385455"/>
    <w:rsid w:val="00385A8D"/>
    <w:rsid w:val="00395BA6"/>
    <w:rsid w:val="00397365"/>
    <w:rsid w:val="003B2158"/>
    <w:rsid w:val="003C5BF8"/>
    <w:rsid w:val="003E0E92"/>
    <w:rsid w:val="003E78DD"/>
    <w:rsid w:val="00407DEC"/>
    <w:rsid w:val="004433EA"/>
    <w:rsid w:val="00450556"/>
    <w:rsid w:val="00460E56"/>
    <w:rsid w:val="004A58C2"/>
    <w:rsid w:val="004C6B39"/>
    <w:rsid w:val="00525337"/>
    <w:rsid w:val="00537E8B"/>
    <w:rsid w:val="005716ED"/>
    <w:rsid w:val="005746B6"/>
    <w:rsid w:val="005A41F7"/>
    <w:rsid w:val="005A4BEE"/>
    <w:rsid w:val="005A5625"/>
    <w:rsid w:val="005A717E"/>
    <w:rsid w:val="005D325A"/>
    <w:rsid w:val="005E0052"/>
    <w:rsid w:val="00602989"/>
    <w:rsid w:val="00604575"/>
    <w:rsid w:val="0060471D"/>
    <w:rsid w:val="00612237"/>
    <w:rsid w:val="00656210"/>
    <w:rsid w:val="006A1A4D"/>
    <w:rsid w:val="006B0632"/>
    <w:rsid w:val="006B13BF"/>
    <w:rsid w:val="006D5F6E"/>
    <w:rsid w:val="006E46B8"/>
    <w:rsid w:val="006E7F15"/>
    <w:rsid w:val="00705DEA"/>
    <w:rsid w:val="00725778"/>
    <w:rsid w:val="00731911"/>
    <w:rsid w:val="007346E5"/>
    <w:rsid w:val="0073595F"/>
    <w:rsid w:val="00737ECA"/>
    <w:rsid w:val="00786E3F"/>
    <w:rsid w:val="007B3A46"/>
    <w:rsid w:val="007D0342"/>
    <w:rsid w:val="007D177B"/>
    <w:rsid w:val="007D2C36"/>
    <w:rsid w:val="007E36E6"/>
    <w:rsid w:val="007E4E46"/>
    <w:rsid w:val="007F103C"/>
    <w:rsid w:val="00807CD2"/>
    <w:rsid w:val="00834B01"/>
    <w:rsid w:val="008418A6"/>
    <w:rsid w:val="0085361F"/>
    <w:rsid w:val="00857729"/>
    <w:rsid w:val="008610AA"/>
    <w:rsid w:val="008A07A1"/>
    <w:rsid w:val="008A08ED"/>
    <w:rsid w:val="008B0DDD"/>
    <w:rsid w:val="00907E2D"/>
    <w:rsid w:val="00942060"/>
    <w:rsid w:val="00980651"/>
    <w:rsid w:val="00993718"/>
    <w:rsid w:val="009A0C23"/>
    <w:rsid w:val="009B69D5"/>
    <w:rsid w:val="009E1B15"/>
    <w:rsid w:val="009E3EF0"/>
    <w:rsid w:val="00A066BB"/>
    <w:rsid w:val="00A06EFC"/>
    <w:rsid w:val="00A26718"/>
    <w:rsid w:val="00A40F40"/>
    <w:rsid w:val="00A47954"/>
    <w:rsid w:val="00A703EF"/>
    <w:rsid w:val="00A7129B"/>
    <w:rsid w:val="00A773CA"/>
    <w:rsid w:val="00A77E95"/>
    <w:rsid w:val="00A860A5"/>
    <w:rsid w:val="00A96A52"/>
    <w:rsid w:val="00AA0618"/>
    <w:rsid w:val="00AB284E"/>
    <w:rsid w:val="00AE693B"/>
    <w:rsid w:val="00B0168C"/>
    <w:rsid w:val="00B061AB"/>
    <w:rsid w:val="00B313CF"/>
    <w:rsid w:val="00B66D64"/>
    <w:rsid w:val="00B733E2"/>
    <w:rsid w:val="00BB2C84"/>
    <w:rsid w:val="00C06AB9"/>
    <w:rsid w:val="00C27C5E"/>
    <w:rsid w:val="00C342D1"/>
    <w:rsid w:val="00CB1E2D"/>
    <w:rsid w:val="00CC09F9"/>
    <w:rsid w:val="00CC416D"/>
    <w:rsid w:val="00CC6C7F"/>
    <w:rsid w:val="00CF1394"/>
    <w:rsid w:val="00CF69E6"/>
    <w:rsid w:val="00D11957"/>
    <w:rsid w:val="00D15E02"/>
    <w:rsid w:val="00D33AD6"/>
    <w:rsid w:val="00D37F53"/>
    <w:rsid w:val="00D71390"/>
    <w:rsid w:val="00D80E23"/>
    <w:rsid w:val="00D856C6"/>
    <w:rsid w:val="00D943B1"/>
    <w:rsid w:val="00DC4359"/>
    <w:rsid w:val="00DD0984"/>
    <w:rsid w:val="00DE37A8"/>
    <w:rsid w:val="00E05B15"/>
    <w:rsid w:val="00E05EC1"/>
    <w:rsid w:val="00E13657"/>
    <w:rsid w:val="00E17391"/>
    <w:rsid w:val="00E245AB"/>
    <w:rsid w:val="00E25713"/>
    <w:rsid w:val="00E309DD"/>
    <w:rsid w:val="00E30D6D"/>
    <w:rsid w:val="00E43101"/>
    <w:rsid w:val="00E465F2"/>
    <w:rsid w:val="00E5459E"/>
    <w:rsid w:val="00E6080F"/>
    <w:rsid w:val="00E75510"/>
    <w:rsid w:val="00E82087"/>
    <w:rsid w:val="00F073ED"/>
    <w:rsid w:val="00F1141B"/>
    <w:rsid w:val="00F15FA1"/>
    <w:rsid w:val="00F47DFA"/>
    <w:rsid w:val="00F5065B"/>
    <w:rsid w:val="00F61D1B"/>
    <w:rsid w:val="00FC283F"/>
    <w:rsid w:val="00FC6791"/>
    <w:rsid w:val="00FC7E50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B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5C1E-307C-493C-A21B-815DB2879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4A432-9A5C-4EF5-85F4-86EB542DBB6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0AFD2B-CBB6-43D3-913E-2BDDA513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377008-301F-4281-8085-683709D4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Typova-smlouva-vzor.dotx</Template>
  <TotalTime>1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Vaníková Ivana</cp:lastModifiedBy>
  <cp:revision>3</cp:revision>
  <dcterms:created xsi:type="dcterms:W3CDTF">2016-08-19T11:33:00Z</dcterms:created>
  <dcterms:modified xsi:type="dcterms:W3CDTF">2016-08-19T11:39:00Z</dcterms:modified>
</cp:coreProperties>
</file>