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7B7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7B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7B7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7B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7B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7B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7B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7B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B74"/>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99CA-B4A7-4078-AB19-D9458780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2020-04-27T12:34:00Z</dcterms:created>
  <dcterms:modified xsi:type="dcterms:W3CDTF">2020-04-27T12:34:00Z</dcterms:modified>
</cp:coreProperties>
</file>