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35" w:rsidRPr="001A4C3F" w:rsidRDefault="00992B35">
      <w:pPr>
        <w:pStyle w:val="Nadpis1"/>
      </w:pPr>
      <w:r w:rsidRPr="001A4C3F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1A4C3F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1A4C3F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1A4C3F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1A4C3F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1A4C3F" w:rsidRDefault="00992B35">
            <w:pPr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</w:rPr>
              <w:t>Krajský soud v Ústí nad Labem</w:t>
            </w:r>
          </w:p>
          <w:p w:rsidR="00992B35" w:rsidRPr="001A4C3F" w:rsidRDefault="00992B35">
            <w:pPr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</w:rPr>
              <w:t xml:space="preserve"> </w:t>
            </w:r>
          </w:p>
          <w:p w:rsidR="00992B35" w:rsidRPr="001A4C3F" w:rsidRDefault="00992B35">
            <w:pPr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</w:rPr>
              <w:t xml:space="preserve"> </w:t>
            </w:r>
          </w:p>
          <w:p w:rsidR="00992B35" w:rsidRPr="001A4C3F" w:rsidRDefault="00992B35">
            <w:pPr>
              <w:rPr>
                <w:rFonts w:ascii="Arial" w:hAnsi="Arial" w:cs="Arial"/>
              </w:rPr>
            </w:pPr>
          </w:p>
          <w:p w:rsidR="00992B35" w:rsidRPr="001A4C3F" w:rsidRDefault="00992B35">
            <w:pPr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</w:rPr>
              <w:t>Účet: 3024411 / 0710</w:t>
            </w:r>
          </w:p>
          <w:p w:rsidR="00992B35" w:rsidRPr="001A4C3F" w:rsidRDefault="00380220">
            <w:pPr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</w:rPr>
              <w:t>Odběratel není plátcem DPH.</w:t>
            </w:r>
          </w:p>
          <w:p w:rsidR="00992B35" w:rsidRPr="001A4C3F" w:rsidRDefault="00992B35">
            <w:pPr>
              <w:rPr>
                <w:rFonts w:ascii="Arial" w:hAnsi="Arial" w:cs="Arial"/>
                <w:b/>
                <w:bCs/>
              </w:rPr>
            </w:pPr>
            <w:r w:rsidRPr="001A4C3F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1A4C3F" w:rsidRDefault="00992B35">
            <w:pPr>
              <w:spacing w:before="60"/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  <w:b/>
                <w:bCs/>
              </w:rPr>
              <w:t xml:space="preserve">IČ:  </w:t>
            </w:r>
            <w:r w:rsidRPr="001A4C3F">
              <w:rPr>
                <w:rFonts w:ascii="Arial" w:hAnsi="Arial" w:cs="Arial"/>
              </w:rPr>
              <w:t>00215708</w:t>
            </w:r>
          </w:p>
          <w:p w:rsidR="00992B35" w:rsidRPr="001A4C3F" w:rsidRDefault="00992B35">
            <w:pPr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1A4C3F" w:rsidRDefault="00992B35">
            <w:pPr>
              <w:spacing w:before="60"/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</w:rPr>
              <w:t xml:space="preserve">Číslo objednávky: </w:t>
            </w:r>
          </w:p>
          <w:p w:rsidR="00992B35" w:rsidRPr="001A4C3F" w:rsidRDefault="00992B35">
            <w:pPr>
              <w:spacing w:before="60"/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</w:rPr>
              <w:t>2020 / OB / 98</w:t>
            </w:r>
          </w:p>
          <w:p w:rsidR="00992B35" w:rsidRPr="001A4C3F" w:rsidRDefault="00992B35">
            <w:pPr>
              <w:rPr>
                <w:rFonts w:ascii="Arial" w:hAnsi="Arial" w:cs="Arial"/>
              </w:rPr>
            </w:pPr>
          </w:p>
          <w:p w:rsidR="00992B35" w:rsidRPr="001A4C3F" w:rsidRDefault="00992B35">
            <w:pPr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</w:rPr>
              <w:t>Spisová značka:</w:t>
            </w:r>
          </w:p>
          <w:p w:rsidR="00992B35" w:rsidRPr="001A4C3F" w:rsidRDefault="00992B35">
            <w:pPr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</w:rPr>
              <w:t xml:space="preserve"> </w:t>
            </w:r>
          </w:p>
        </w:tc>
      </w:tr>
      <w:tr w:rsidR="00992B35" w:rsidRPr="001A4C3F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1A4C3F" w:rsidRDefault="00992B35">
            <w:pPr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</w:rPr>
              <w:t xml:space="preserve"> </w:t>
            </w:r>
          </w:p>
          <w:p w:rsidR="00992B35" w:rsidRPr="001A4C3F" w:rsidRDefault="00992B35">
            <w:pPr>
              <w:spacing w:after="120"/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1A4C3F" w:rsidRDefault="00992B35">
            <w:pPr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1A4C3F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1A4C3F">
              <w:rPr>
                <w:rFonts w:ascii="Arial" w:hAnsi="Arial" w:cs="Arial"/>
              </w:rPr>
              <w:t>IČ: 14889811</w:t>
            </w:r>
          </w:p>
          <w:p w:rsidR="00992B35" w:rsidRPr="001A4C3F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1A4C3F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1A4C3F" w:rsidRDefault="00992B35">
            <w:pPr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1A4C3F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1A4C3F" w:rsidRDefault="00992B35">
            <w:pPr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</w:rPr>
              <w:t>ITS akciová společnost</w:t>
            </w:r>
          </w:p>
          <w:p w:rsidR="00992B35" w:rsidRPr="001A4C3F" w:rsidRDefault="00992B35">
            <w:pPr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</w:rPr>
              <w:t>Vinohradská 184</w:t>
            </w:r>
          </w:p>
          <w:p w:rsidR="00992B35" w:rsidRPr="001A4C3F" w:rsidRDefault="00992B35">
            <w:pPr>
              <w:rPr>
                <w:rFonts w:ascii="Arial" w:hAnsi="Arial" w:cs="Arial"/>
              </w:rPr>
            </w:pPr>
            <w:proofErr w:type="gramStart"/>
            <w:r w:rsidRPr="001A4C3F">
              <w:rPr>
                <w:rFonts w:ascii="Arial" w:hAnsi="Arial" w:cs="Arial"/>
              </w:rPr>
              <w:t>130 52  Praha</w:t>
            </w:r>
            <w:proofErr w:type="gramEnd"/>
            <w:r w:rsidRPr="001A4C3F">
              <w:rPr>
                <w:rFonts w:ascii="Arial" w:hAnsi="Arial" w:cs="Arial"/>
              </w:rPr>
              <w:t xml:space="preserve"> 3</w:t>
            </w:r>
          </w:p>
        </w:tc>
      </w:tr>
      <w:tr w:rsidR="00992B35" w:rsidRPr="001A4C3F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1A4C3F" w:rsidRDefault="00992B35">
            <w:pPr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</w:rPr>
              <w:t>Datum objednání:</w:t>
            </w:r>
          </w:p>
          <w:p w:rsidR="00992B35" w:rsidRPr="001A4C3F" w:rsidRDefault="00992B35">
            <w:pPr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</w:rPr>
              <w:t>Datum dodání:</w:t>
            </w:r>
          </w:p>
          <w:p w:rsidR="00992B35" w:rsidRPr="001A4C3F" w:rsidRDefault="00992B35">
            <w:pPr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1A4C3F" w:rsidRDefault="00992B35">
            <w:pPr>
              <w:rPr>
                <w:rFonts w:ascii="Arial" w:hAnsi="Arial" w:cs="Arial"/>
              </w:rPr>
            </w:pPr>
            <w:proofErr w:type="gramStart"/>
            <w:r w:rsidRPr="001A4C3F">
              <w:rPr>
                <w:rFonts w:ascii="Arial" w:hAnsi="Arial" w:cs="Arial"/>
              </w:rPr>
              <w:t>21.04.2020</w:t>
            </w:r>
            <w:proofErr w:type="gramEnd"/>
          </w:p>
          <w:p w:rsidR="00992B35" w:rsidRPr="001A4C3F" w:rsidRDefault="00992B35">
            <w:pPr>
              <w:rPr>
                <w:rFonts w:ascii="Arial" w:hAnsi="Arial" w:cs="Arial"/>
              </w:rPr>
            </w:pPr>
          </w:p>
          <w:p w:rsidR="00992B35" w:rsidRPr="001A4C3F" w:rsidRDefault="00992B35">
            <w:pPr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1A4C3F" w:rsidRDefault="00992B35">
            <w:pPr>
              <w:rPr>
                <w:rFonts w:ascii="Arial" w:hAnsi="Arial" w:cs="Arial"/>
              </w:rPr>
            </w:pPr>
          </w:p>
        </w:tc>
      </w:tr>
      <w:tr w:rsidR="00992B35" w:rsidRPr="001A4C3F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1A4C3F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</w:rPr>
              <w:t>Dobrý den,</w:t>
            </w:r>
          </w:p>
          <w:p w:rsidR="00992B35" w:rsidRPr="001A4C3F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1A4C3F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</w:rPr>
              <w:t xml:space="preserve">na základě Rámcové dohody č. 39/2017-OI-SML, 149/2017-MSP-CES uzavřené s Ministerstvem spravedlnosti ČR dne 22. 1. 2019 objednávám u Vaší firmy 15 </w:t>
            </w:r>
            <w:proofErr w:type="gramStart"/>
            <w:r w:rsidRPr="001A4C3F">
              <w:rPr>
                <w:rFonts w:ascii="Arial" w:hAnsi="Arial" w:cs="Arial"/>
              </w:rPr>
              <w:t>počítačů  a monitorů</w:t>
            </w:r>
            <w:proofErr w:type="gramEnd"/>
            <w:r w:rsidRPr="001A4C3F">
              <w:rPr>
                <w:rFonts w:ascii="Arial" w:hAnsi="Arial" w:cs="Arial"/>
              </w:rPr>
              <w:t xml:space="preserve"> typ A.</w:t>
            </w:r>
          </w:p>
          <w:p w:rsidR="00992B35" w:rsidRPr="001A4C3F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1A4C3F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</w:rPr>
              <w:t xml:space="preserve">Místem </w:t>
            </w:r>
            <w:proofErr w:type="gramStart"/>
            <w:r w:rsidRPr="001A4C3F">
              <w:rPr>
                <w:rFonts w:ascii="Arial" w:hAnsi="Arial" w:cs="Arial"/>
              </w:rPr>
              <w:t>dodání  počítačů</w:t>
            </w:r>
            <w:proofErr w:type="gramEnd"/>
            <w:r w:rsidRPr="001A4C3F">
              <w:rPr>
                <w:rFonts w:ascii="Arial" w:hAnsi="Arial" w:cs="Arial"/>
              </w:rPr>
              <w:t xml:space="preserve"> a monitorů je sídlo liberecké pobočky krajského soudu, Liberec, U Soudu 540/3.</w:t>
            </w:r>
          </w:p>
          <w:p w:rsidR="00992B35" w:rsidRPr="001A4C3F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</w:rPr>
              <w:t>Osoby oprávněné převzít zakázku v Liberci:</w:t>
            </w:r>
          </w:p>
          <w:p w:rsidR="00992B35" w:rsidRPr="001A4C3F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</w:rPr>
              <w:t xml:space="preserve">Ing. Jaroslav Kučera, mobil </w:t>
            </w:r>
            <w:r w:rsidRPr="001A4C3F">
              <w:rPr>
                <w:rFonts w:ascii="Arial" w:hAnsi="Arial" w:cs="Arial"/>
                <w:highlight w:val="black"/>
              </w:rPr>
              <w:t>737 045 986</w:t>
            </w:r>
          </w:p>
          <w:p w:rsidR="00992B35" w:rsidRPr="001A4C3F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</w:rPr>
              <w:t xml:space="preserve">Bc. Václav Lenk, mobil </w:t>
            </w:r>
            <w:r w:rsidRPr="001A4C3F">
              <w:rPr>
                <w:rFonts w:ascii="Arial" w:hAnsi="Arial" w:cs="Arial"/>
                <w:highlight w:val="black"/>
              </w:rPr>
              <w:t>737 244 567</w:t>
            </w:r>
          </w:p>
          <w:p w:rsidR="00992B35" w:rsidRPr="001A4C3F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</w:rPr>
              <w:t xml:space="preserve">Ing. Miroslav Košek, mobil </w:t>
            </w:r>
            <w:r w:rsidRPr="001A4C3F">
              <w:rPr>
                <w:rFonts w:ascii="Arial" w:hAnsi="Arial" w:cs="Arial"/>
                <w:highlight w:val="black"/>
              </w:rPr>
              <w:t>722 499 591</w:t>
            </w:r>
            <w:bookmarkStart w:id="0" w:name="_GoBack"/>
            <w:bookmarkEnd w:id="0"/>
          </w:p>
          <w:p w:rsidR="00992B35" w:rsidRPr="001A4C3F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1A4C3F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</w:rPr>
              <w:t>Fakturu i dodací listy prosím doručit do sídla krajského soudu, Národního odboje 1274/26, Ústí nad Labem.</w:t>
            </w:r>
          </w:p>
          <w:p w:rsidR="00992B35" w:rsidRPr="001A4C3F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1A4C3F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</w:rPr>
              <w:t xml:space="preserve">Celková cena </w:t>
            </w:r>
            <w:proofErr w:type="gramStart"/>
            <w:r w:rsidRPr="001A4C3F">
              <w:rPr>
                <w:rFonts w:ascii="Arial" w:hAnsi="Arial" w:cs="Arial"/>
              </w:rPr>
              <w:t>zakázky   252 648</w:t>
            </w:r>
            <w:proofErr w:type="gramEnd"/>
            <w:r w:rsidRPr="001A4C3F">
              <w:rPr>
                <w:rFonts w:ascii="Arial" w:hAnsi="Arial" w:cs="Arial"/>
              </w:rPr>
              <w:t xml:space="preserve"> Kč.</w:t>
            </w:r>
          </w:p>
          <w:p w:rsidR="00992B35" w:rsidRPr="001A4C3F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1A4C3F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</w:rPr>
              <w:t>Prosím o potvrzení objednávky mailem na MPucova@ksoud.unl.justice.cz . Objednávka bude zveřejněna v registru smluv.</w:t>
            </w:r>
          </w:p>
          <w:p w:rsidR="00992B35" w:rsidRPr="001A4C3F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1A4C3F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</w:rPr>
              <w:t>S pozdravem</w:t>
            </w:r>
          </w:p>
          <w:p w:rsidR="00992B35" w:rsidRPr="001A4C3F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</w:rPr>
              <w:t>Ing. Milena Pucová</w:t>
            </w:r>
          </w:p>
          <w:p w:rsidR="00992B35" w:rsidRPr="001A4C3F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</w:rPr>
              <w:t>informatik krajského soudu</w:t>
            </w:r>
          </w:p>
          <w:p w:rsidR="00992B35" w:rsidRPr="001A4C3F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</w:tc>
      </w:tr>
      <w:tr w:rsidR="00992B35" w:rsidRPr="001A4C3F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1A4C3F" w:rsidRDefault="00992B35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1A4C3F"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1A4C3F" w:rsidRDefault="00992B35">
            <w:pPr>
              <w:rPr>
                <w:rFonts w:ascii="Arial" w:hAnsi="Arial" w:cs="Arial"/>
                <w:b/>
                <w:bCs/>
              </w:rPr>
            </w:pPr>
            <w:r w:rsidRPr="001A4C3F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1A4C3F" w:rsidRDefault="00992B35">
            <w:pPr>
              <w:rPr>
                <w:rFonts w:ascii="Arial" w:hAnsi="Arial" w:cs="Arial"/>
                <w:b/>
                <w:bCs/>
              </w:rPr>
            </w:pPr>
            <w:r w:rsidRPr="001A4C3F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1A4C3F" w:rsidRDefault="00992B35">
            <w:pPr>
              <w:rPr>
                <w:rFonts w:ascii="Arial" w:hAnsi="Arial" w:cs="Arial"/>
                <w:b/>
                <w:bCs/>
              </w:rPr>
            </w:pPr>
            <w:r w:rsidRPr="001A4C3F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1A4C3F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1A4C3F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1A4C3F" w:rsidRDefault="00145471">
            <w:pPr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1A4C3F" w:rsidRDefault="00145471">
            <w:pPr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</w:rPr>
              <w:t>Počítač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1A4C3F" w:rsidRDefault="00145471">
            <w:pPr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1A4C3F" w:rsidRDefault="00145471">
            <w:pPr>
              <w:jc w:val="right"/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</w:rPr>
              <w:t>15,00</w:t>
            </w:r>
          </w:p>
        </w:tc>
      </w:tr>
      <w:tr w:rsidR="00145471" w:rsidRPr="001A4C3F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1A4C3F" w:rsidRDefault="00145471">
            <w:pPr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1A4C3F" w:rsidRDefault="00145471">
            <w:pPr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</w:rPr>
              <w:t>Monitor typ 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1A4C3F" w:rsidRDefault="00145471">
            <w:pPr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1A4C3F" w:rsidRDefault="00145471">
            <w:pPr>
              <w:jc w:val="right"/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</w:rPr>
              <w:t>15,00</w:t>
            </w:r>
          </w:p>
        </w:tc>
      </w:tr>
    </w:tbl>
    <w:p w:rsidR="00145471" w:rsidRPr="001A4C3F" w:rsidRDefault="00145471"/>
    <w:p w:rsidR="00992B35" w:rsidRPr="001A4C3F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2B35" w:rsidRPr="001A4C3F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1A4C3F" w:rsidRDefault="00992B35">
            <w:pPr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</w:rPr>
              <w:t>Počet příloh: 0</w:t>
            </w:r>
          </w:p>
          <w:p w:rsidR="00992B35" w:rsidRPr="001A4C3F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1A4C3F" w:rsidRDefault="00992B35">
            <w:pPr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</w:rPr>
              <w:t>Vyřizuje:</w:t>
            </w:r>
          </w:p>
          <w:p w:rsidR="00992B35" w:rsidRPr="001A4C3F" w:rsidRDefault="00992B35">
            <w:pPr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</w:rPr>
              <w:t>Telefon:</w:t>
            </w:r>
          </w:p>
          <w:p w:rsidR="00992B35" w:rsidRPr="001A4C3F" w:rsidRDefault="00992B35">
            <w:pPr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1A4C3F" w:rsidRDefault="00992B35">
            <w:pPr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</w:rPr>
              <w:t>Ing. Pucová Milena</w:t>
            </w:r>
          </w:p>
          <w:p w:rsidR="00992B35" w:rsidRPr="001A4C3F" w:rsidRDefault="00992B35">
            <w:pPr>
              <w:rPr>
                <w:rFonts w:ascii="Arial" w:hAnsi="Arial" w:cs="Arial"/>
              </w:rPr>
            </w:pPr>
          </w:p>
          <w:p w:rsidR="00992B35" w:rsidRPr="001A4C3F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1A4C3F" w:rsidRDefault="00992B35">
            <w:pPr>
              <w:rPr>
                <w:rFonts w:ascii="Arial" w:hAnsi="Arial" w:cs="Arial"/>
              </w:rPr>
            </w:pPr>
            <w:r w:rsidRPr="001A4C3F">
              <w:rPr>
                <w:rFonts w:ascii="Arial" w:hAnsi="Arial" w:cs="Arial"/>
              </w:rPr>
              <w:t>Razítko a podpis:</w:t>
            </w:r>
          </w:p>
        </w:tc>
      </w:tr>
    </w:tbl>
    <w:p w:rsidR="00992B35" w:rsidRPr="001A4C3F" w:rsidRDefault="00992B35" w:rsidP="00F342A4">
      <w:pPr>
        <w:rPr>
          <w:rFonts w:ascii="Arial" w:hAnsi="Arial" w:cs="Arial"/>
        </w:rPr>
      </w:pPr>
    </w:p>
    <w:sectPr w:rsidR="00992B35" w:rsidRPr="001A4C3F" w:rsidSect="00F342A4">
      <w:footerReference w:type="default" r:id="rId6"/>
      <w:pgSz w:w="11906" w:h="16838"/>
      <w:pgMar w:top="1134" w:right="1417" w:bottom="1134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D0A" w:rsidRDefault="00FF6D0A">
      <w:r>
        <w:separator/>
      </w:r>
    </w:p>
  </w:endnote>
  <w:endnote w:type="continuationSeparator" w:id="0">
    <w:p w:rsidR="00FF6D0A" w:rsidRDefault="00FF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KSSCEUL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D0A" w:rsidRDefault="00FF6D0A">
      <w:r>
        <w:separator/>
      </w:r>
    </w:p>
  </w:footnote>
  <w:footnote w:type="continuationSeparator" w:id="0">
    <w:p w:rsidR="00FF6D0A" w:rsidRDefault="00FF6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attachedTemplate r:id="rId1"/>
  <w:documentProtection w:formatting="1" w:enforcement="1" w:cryptProviderType="rsaAES" w:cryptAlgorithmClass="hash" w:cryptAlgorithmType="typeAny" w:cryptAlgorithmSid="14" w:cryptSpinCount="100000" w:hash="4GZBJH5n7lpIl3GKvjWd5lF23NY0K4PfuydK76szkQ7vmMZtSRmptw58I37rC9F0fNd4U+0bsAY9Tu8u1S8EXQ==" w:salt="JzoVkTX7/RrGzTeySxpP5A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13111875"/>
    <w:docVar w:name="SOUBOR_DOC" w:val="c:\dokument\"/>
  </w:docVars>
  <w:rsids>
    <w:rsidRoot w:val="0005313E"/>
    <w:rsid w:val="0005313E"/>
    <w:rsid w:val="00086031"/>
    <w:rsid w:val="000C5446"/>
    <w:rsid w:val="00145471"/>
    <w:rsid w:val="00196689"/>
    <w:rsid w:val="001A4C3F"/>
    <w:rsid w:val="003728D0"/>
    <w:rsid w:val="00380220"/>
    <w:rsid w:val="0038620A"/>
    <w:rsid w:val="0039020F"/>
    <w:rsid w:val="004A4A88"/>
    <w:rsid w:val="00583658"/>
    <w:rsid w:val="005D3151"/>
    <w:rsid w:val="0067312C"/>
    <w:rsid w:val="007D765C"/>
    <w:rsid w:val="00872363"/>
    <w:rsid w:val="0091482F"/>
    <w:rsid w:val="00992B35"/>
    <w:rsid w:val="00B35482"/>
    <w:rsid w:val="00E87BB9"/>
    <w:rsid w:val="00F342A4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9E0951-B087-4288-B3E5-6D4260EA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Navrátilová Martina, DiS.</cp:lastModifiedBy>
  <cp:revision>4</cp:revision>
  <dcterms:created xsi:type="dcterms:W3CDTF">2020-04-27T09:59:00Z</dcterms:created>
  <dcterms:modified xsi:type="dcterms:W3CDTF">2020-04-27T09:59:00Z</dcterms:modified>
</cp:coreProperties>
</file>