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07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O/04/20200075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578954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05789541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578954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CZ05789541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Holubová Michael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Holubová Michaela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FEROPROFIL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FEROPROFIL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AE5EF6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E5EF6" w:rsidP="006A7BEA">
            <w:pPr>
              <w:rPr>
                <w:rFonts w:ascii="Arial" w:hAnsi="Arial" w:cs="Arial"/>
              </w:rPr>
            </w:pPr>
            <w:bookmarkStart w:id="2" w:name="Text26"/>
            <w:r>
              <w:rPr>
                <w:rFonts w:ascii="Arial" w:hAnsi="Arial" w:cs="Arial"/>
              </w:rPr>
              <w:t>Michaela.holubova@praha16.eu</w:t>
            </w:r>
            <w:r w:rsidR="00A66797" w:rsidRPr="001C531F">
              <w:rPr>
                <w:rFonts w:ascii="Arial" w:hAnsi="Arial" w:cs="Arial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.SML_HLA_VYR_MAIL"/>
                  <w:textInput/>
                </w:ffData>
              </w:fldChar>
            </w:r>
            <w:r w:rsidR="00A66797" w:rsidRPr="001C531F">
              <w:rPr>
                <w:rFonts w:ascii="Arial" w:hAnsi="Arial" w:cs="Arial"/>
              </w:rPr>
              <w:instrText xml:space="preserve">FORMTEXT </w:instrText>
            </w:r>
            <w:r w:rsidR="00A66797" w:rsidRPr="001C531F">
              <w:rPr>
                <w:rFonts w:ascii="Arial" w:hAnsi="Arial" w:cs="Arial"/>
              </w:rPr>
            </w:r>
            <w:r w:rsidR="00A66797" w:rsidRPr="001C531F">
              <w:rPr>
                <w:rFonts w:ascii="Arial" w:hAnsi="Arial" w:cs="Arial"/>
              </w:rPr>
              <w:fldChar w:fldCharType="separate"/>
            </w:r>
            <w:r w:rsidR="00A66797" w:rsidRPr="001C531F">
              <w:rPr>
                <w:rFonts w:ascii="Arial" w:hAnsi="Arial" w:cs="Arial"/>
              </w:rPr>
              <w:t xml:space="preserve">     </w:t>
            </w:r>
            <w:r w:rsidR="00A66797" w:rsidRPr="001C531F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Vítonice 165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Vítonice 165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4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76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768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6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61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5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Vítonice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Vítonice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6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2.4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22.4.2020</w:t>
      </w:r>
      <w:r w:rsidR="00C26BCB" w:rsidRPr="00E61F4E">
        <w:rPr>
          <w:rFonts w:ascii="Arial" w:hAnsi="Arial" w:cs="Arial"/>
        </w:rPr>
        <w:fldChar w:fldCharType="end"/>
      </w:r>
      <w:bookmarkEnd w:id="6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7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Pojízdné ochranné přepážky do dveří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Pojízdné ochranné přepážky do dveří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7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8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9" w:name="Text13"/>
      <w:bookmarkEnd w:id="8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Pojízdné ochranné přepážky do dveří včetně spodní výplně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Pojízdné ochranné přepážky do dveří včetně spodní výplně</w:t>
      </w:r>
      <w:r w:rsidR="00C26BCB" w:rsidRPr="00E61F4E">
        <w:rPr>
          <w:rFonts w:ascii="Arial" w:hAnsi="Arial" w:cs="Arial"/>
        </w:rPr>
        <w:fldChar w:fldCharType="end"/>
      </w:r>
      <w:bookmarkEnd w:id="9"/>
      <w:r w:rsidR="00AE5EF6">
        <w:rPr>
          <w:rFonts w:ascii="Arial" w:hAnsi="Arial" w:cs="Arial"/>
        </w:rPr>
        <w:t xml:space="preserve"> 20 kusů</w:t>
      </w:r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0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78 8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78 800,00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10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AE5EF6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1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27.4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27.4.2020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AE5EF6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AE5EF6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26BCB" w:rsidRDefault="00C26BCB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Zboží dodejte na adresu </w:t>
      </w:r>
      <w:r w:rsidRPr="00E61F4E">
        <w:rPr>
          <w:rFonts w:ascii="Arial" w:hAnsi="Arial" w:cs="Arial"/>
        </w:rPr>
        <w:tab/>
        <w:t xml:space="preserve">Městská </w:t>
      </w:r>
      <w:r w:rsidR="0043505B">
        <w:rPr>
          <w:rFonts w:ascii="Arial" w:hAnsi="Arial" w:cs="Arial"/>
        </w:rPr>
        <w:t>část Praha 16</w:t>
      </w:r>
      <w:r w:rsidRPr="00E61F4E">
        <w:rPr>
          <w:rFonts w:ascii="Arial" w:hAnsi="Arial" w:cs="Arial"/>
        </w:rPr>
        <w:t xml:space="preserve"> </w:t>
      </w:r>
    </w:p>
    <w:p w:rsidR="00CC4B20" w:rsidRPr="00E61F4E" w:rsidRDefault="0043505B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odbor </w:t>
      </w:r>
      <w:r w:rsidR="00AE5EF6">
        <w:rPr>
          <w:rFonts w:ascii="Arial" w:hAnsi="Arial" w:cs="Arial"/>
        </w:rPr>
        <w:t>místního hospodářství</w:t>
      </w:r>
    </w:p>
    <w:p w:rsidR="00C26BCB" w:rsidRPr="00E61F4E" w:rsidRDefault="00C26BCB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  <w:r w:rsidR="00CC4B20">
        <w:rPr>
          <w:rFonts w:ascii="Arial" w:hAnsi="Arial" w:cs="Arial"/>
        </w:rPr>
        <w:t xml:space="preserve"> / </w:t>
      </w:r>
      <w:r w:rsidR="0043505B">
        <w:rPr>
          <w:rFonts w:ascii="Arial" w:hAnsi="Arial" w:cs="Arial"/>
        </w:rPr>
        <w:t xml:space="preserve">nám. </w:t>
      </w:r>
    </w:p>
    <w:p w:rsidR="00C26BCB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505B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00  Praha </w:t>
      </w:r>
      <w:r w:rsidR="0043505B">
        <w:rPr>
          <w:rFonts w:ascii="Arial" w:hAnsi="Arial" w:cs="Arial"/>
        </w:rPr>
        <w:t>- Radotín</w:t>
      </w: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2" w:name="Text17"/>
    <w:p w:rsidR="00932A2B" w:rsidRDefault="00AE5EF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statusText w:type="text" w:val="MSWField: SML_HLA.SML_HLA_KOM"/>
            <w:textInput>
              <w:default w:val="Ing. Švitorka Pavel 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 xml:space="preserve">Ing. Švitorka Pavel </w:t>
      </w:r>
      <w:r>
        <w:rPr>
          <w:rFonts w:ascii="Arial" w:hAnsi="Arial" w:cs="Arial"/>
          <w:b/>
        </w:rPr>
        <w:fldChar w:fldCharType="end"/>
      </w:r>
      <w:bookmarkEnd w:id="12"/>
      <w:r w:rsidR="007E61D4">
        <w:rPr>
          <w:rFonts w:ascii="Arial" w:hAnsi="Arial" w:cs="Arial"/>
          <w:b/>
        </w:rPr>
        <w:t xml:space="preserve"> </w:t>
      </w:r>
    </w:p>
    <w:p w:rsidR="00932A2B" w:rsidRDefault="00AE5EF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3505B"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58A" w:rsidRDefault="0043058A">
      <w:pPr>
        <w:spacing w:line="240" w:lineRule="auto"/>
      </w:pPr>
      <w:r>
        <w:separator/>
      </w:r>
    </w:p>
  </w:endnote>
  <w:endnote w:type="continuationSeparator" w:id="0">
    <w:p w:rsidR="0043058A" w:rsidRDefault="0043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7DD" w:rsidRDefault="006B77DD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58A" w:rsidRDefault="0043058A">
      <w:pPr>
        <w:spacing w:line="240" w:lineRule="auto"/>
      </w:pPr>
      <w:r>
        <w:separator/>
      </w:r>
    </w:p>
  </w:footnote>
  <w:footnote w:type="continuationSeparator" w:id="0">
    <w:p w:rsidR="0043058A" w:rsidRDefault="0043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7DD" w:rsidRDefault="006B77DD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C03B5C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6B77DD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49486984" r:id="rId2"/>
            </w:obje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058A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B77DD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E5EF6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B5C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4728E13A-ACC1-44C2-A366-26D35F74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109</Words>
  <Characters>920</Characters>
  <Application>Microsoft Office Word</Application>
  <DocSecurity>0</DocSecurity>
  <Lines>7</Lines>
  <Paragraphs>2</Paragraphs>
  <ScaleCrop>false</ScaleCrop>
  <Company>ReDesign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2020-04-22T11:18:00Z</cp:lastPrinted>
  <dcterms:created xsi:type="dcterms:W3CDTF">2020-04-22T13:16:00Z</dcterms:created>
  <dcterms:modified xsi:type="dcterms:W3CDTF">2020-04-27T08:03:00Z</dcterms:modified>
</cp:coreProperties>
</file>