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75D1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75D1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75D18">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75D1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75D1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75D18">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C75D18">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C75D18">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5D18"/>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BC4D-7D85-45A4-AED5-3DDB1CA1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2020-04-24T12:15:00Z</dcterms:created>
  <dcterms:modified xsi:type="dcterms:W3CDTF">2020-04-24T12:15:00Z</dcterms:modified>
</cp:coreProperties>
</file>