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F7761">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F776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F7761">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F776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F776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F776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F776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F776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EF7761"/>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DFF63-71BE-41FA-B2ED-A833CF1E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2020-04-24T11:45:00Z</dcterms:created>
  <dcterms:modified xsi:type="dcterms:W3CDTF">2020-04-24T11:45:00Z</dcterms:modified>
</cp:coreProperties>
</file>