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E" w:rsidRDefault="00E9302E" w:rsidP="00E9302E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E9302E" w:rsidTr="00E9302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02E" w:rsidRDefault="00E9302E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03328E" w:rsidRPr="0003328E">
              <w:rPr>
                <w:rFonts w:ascii="Arial" w:hAnsi="Arial" w:cs="Arial"/>
                <w:highlight w:val="black"/>
              </w:rPr>
              <w:t>xxxxxxxxxxxxxxx</w:t>
            </w:r>
            <w:bookmarkStart w:id="0" w:name="_GoBack"/>
            <w:bookmarkEnd w:id="0"/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302E" w:rsidRDefault="00E9302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02E" w:rsidRDefault="00E9302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E9302E" w:rsidRDefault="00E9302E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/ OBJINF / 8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2330/2019</w:t>
            </w:r>
          </w:p>
        </w:tc>
      </w:tr>
      <w:tr w:rsidR="00E9302E" w:rsidTr="00E9302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9302E" w:rsidRDefault="00E9302E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48108375</w:t>
            </w:r>
          </w:p>
          <w:p w:rsidR="00E9302E" w:rsidRDefault="00E9302E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E9302E" w:rsidTr="00E9302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30.06.2020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 MEDIA, a.s.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Pražská 1335/63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102 00  Praha</w:t>
            </w:r>
            <w:proofErr w:type="gramEnd"/>
            <w:r>
              <w:rPr>
                <w:rFonts w:ascii="Arial" w:hAnsi="Arial" w:cs="Arial"/>
              </w:rPr>
              <w:t xml:space="preserve"> 10</w:t>
            </w:r>
          </w:p>
        </w:tc>
      </w:tr>
      <w:tr w:rsidR="00E9302E" w:rsidTr="00E9302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20.04.2020</w:t>
            </w:r>
            <w:proofErr w:type="gramEnd"/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02E" w:rsidRDefault="00E9302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9302E" w:rsidTr="00E9302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E" w:rsidRDefault="00E9302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E9302E" w:rsidRDefault="00E9302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Dle "Rámcové dohody Elektronizace jednacích síní" č. 40/2019-MSP-CES a </w:t>
            </w: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  <w:r>
              <w:rPr>
                <w:rFonts w:ascii="Arial" w:hAnsi="Arial" w:cs="Arial"/>
              </w:rPr>
              <w:t xml:space="preserve"> 15/2019-OI-SML ze dne 07. 05. 2019 včetně "Dodatku č.1 k Rámcové dohodě o poskytování plnění" ze dne 15.1.2020, uzavřených mezi Ministerstvem spravedlnosti a firmou AV MEDIA, a.s.  a dle dílčí smlouvy s krajským soudem Spr 1936/2019 ze dne 26. 06. 2019 u Vás objednáváme:</w:t>
            </w:r>
          </w:p>
          <w:p w:rsidR="00E9302E" w:rsidRDefault="00E9302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E9302E" w:rsidRDefault="00E9302E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 elektronizace jednacích síní v 1. vlně v počtu 8 kusů:</w:t>
            </w:r>
          </w:p>
        </w:tc>
      </w:tr>
      <w:tr w:rsidR="00E9302E" w:rsidTr="00E9302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E9302E" w:rsidRDefault="00E9302E" w:rsidP="00E9302E">
      <w:pPr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14 - ID Projektu 0069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20 - ID Projektu 0070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22 - ID Projektu 0071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26 - ID Projektu 0072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64 - ID Projektu 0073 (NNV)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64 - ID Projektu 0073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66 - ID Projektu 0074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108 - ID Projektu 0075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E9302E" w:rsidTr="00E9302E">
        <w:tc>
          <w:tcPr>
            <w:tcW w:w="1060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 141 - ID Projektu 0076</w:t>
            </w:r>
          </w:p>
        </w:tc>
        <w:tc>
          <w:tcPr>
            <w:tcW w:w="2126" w:type="dxa"/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E9302E" w:rsidRDefault="00E9302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E9302E" w:rsidRDefault="00E9302E" w:rsidP="00E9302E"/>
    <w:p w:rsidR="00E9302E" w:rsidRDefault="00E9302E" w:rsidP="00E9302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E9302E" w:rsidTr="00E9302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Harvánková Drahomíra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377868352</w:t>
            </w:r>
          </w:p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377868000</w:t>
            </w:r>
          </w:p>
          <w:p w:rsidR="00E9302E" w:rsidRDefault="00E9302E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2E" w:rsidRDefault="00E93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E9302E" w:rsidRDefault="00E9302E" w:rsidP="00E9302E">
      <w:pPr>
        <w:rPr>
          <w:rFonts w:ascii="Arial" w:hAnsi="Arial" w:cs="Arial"/>
        </w:rPr>
      </w:pPr>
    </w:p>
    <w:p w:rsidR="00E9302E" w:rsidRDefault="00E9302E" w:rsidP="00E9302E">
      <w:pPr>
        <w:rPr>
          <w:rFonts w:ascii="Arial" w:hAnsi="Arial" w:cs="Arial"/>
        </w:rPr>
      </w:pPr>
    </w:p>
    <w:p w:rsidR="00B14AA4" w:rsidRPr="006B581B" w:rsidRDefault="00B14AA4">
      <w:pPr>
        <w:pStyle w:val="Nzev"/>
      </w:pPr>
      <w:r w:rsidRPr="006B581B">
        <w:t>Schvalovací doložka</w:t>
      </w:r>
    </w:p>
    <w:p w:rsidR="00B14AA4" w:rsidRPr="006B581B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Rok: 2020</w:t>
            </w: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Dokladová řada:  OBJINF</w:t>
            </w: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Spis. </w:t>
            </w:r>
            <w:proofErr w:type="gramStart"/>
            <w:r w:rsidRPr="006B581B">
              <w:rPr>
                <w:rFonts w:ascii="Arial" w:hAnsi="Arial" w:cs="Arial"/>
              </w:rPr>
              <w:t>zn.</w:t>
            </w:r>
            <w:proofErr w:type="gramEnd"/>
            <w:r w:rsidRPr="006B581B">
              <w:rPr>
                <w:rFonts w:ascii="Arial" w:hAnsi="Arial" w:cs="Arial"/>
              </w:rPr>
              <w:t xml:space="preserve">:   Spr 2330/2019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6B581B" w:rsidRDefault="00B14AA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Číslo dokladu: 8</w:t>
            </w:r>
          </w:p>
          <w:p w:rsidR="00B14AA4" w:rsidRPr="006B581B" w:rsidRDefault="00B14AA4">
            <w:pPr>
              <w:rPr>
                <w:rFonts w:ascii="Arial" w:hAnsi="Arial" w:cs="Arial"/>
              </w:rPr>
            </w:pPr>
          </w:p>
          <w:p w:rsidR="00B14AA4" w:rsidRPr="006B581B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6B581B" w:rsidRDefault="00B14AA4">
      <w:pPr>
        <w:rPr>
          <w:rFonts w:ascii="Arial" w:hAnsi="Arial" w:cs="Arial"/>
        </w:rPr>
      </w:pPr>
      <w:r w:rsidRPr="006B581B">
        <w:rPr>
          <w:rFonts w:ascii="Arial" w:hAnsi="Arial" w:cs="Arial"/>
        </w:rPr>
        <w:t>Schvaluji:</w:t>
      </w:r>
    </w:p>
    <w:p w:rsidR="00B14AA4" w:rsidRPr="006B581B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14 - ID Projektu 0069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228.271,66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41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footerReference w:type="default" r:id="rId7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20 - ID Projektu 0070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231.599,14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41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22 - ID Projektu 0071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238.611,09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41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26 - ID Projektu 0072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244.352,54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41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64 - ID Projektu 0073 (NNV)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125.689,57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41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64 - ID Projektu 0073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105.002,07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11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66 - ID Projektu 0074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230.691,64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11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108 - ID Projektu 0075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372.277,37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11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000000" w:rsidRPr="006B581B" w:rsidRDefault="0003328E" w:rsidP="00150E77">
      <w:pPr>
        <w:sectPr w:rsidR="00000000" w:rsidRPr="006B581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JS 141 - ID Projektu 0076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jc w:val="right"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230.691,64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Kč</w:t>
            </w:r>
          </w:p>
        </w:tc>
      </w:tr>
      <w:tr w:rsidR="00575C47" w:rsidRPr="006B581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6B581B" w:rsidRDefault="00575C4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5420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proofErr w:type="gramStart"/>
            <w:r w:rsidRPr="006B581B">
              <w:rPr>
                <w:rFonts w:ascii="Arial" w:hAnsi="Arial" w:cs="Arial"/>
              </w:rPr>
              <w:t>6125</w:t>
            </w:r>
            <w:r w:rsidR="001541AE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</w:t>
            </w:r>
            <w:r w:rsidR="00AE5EEB" w:rsidRPr="006B581B">
              <w:rPr>
                <w:rFonts w:ascii="Arial" w:hAnsi="Arial" w:cs="Arial"/>
              </w:rPr>
              <w:t>,</w:t>
            </w:r>
            <w:r w:rsidRPr="006B581B">
              <w:rPr>
                <w:rFonts w:ascii="Arial" w:hAnsi="Arial" w:cs="Arial"/>
              </w:rPr>
              <w:t xml:space="preserve"> 136V011001131</w:t>
            </w:r>
            <w:proofErr w:type="gramEnd"/>
          </w:p>
          <w:p w:rsidR="00D15408" w:rsidRPr="006B581B" w:rsidRDefault="001F5886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Zdroj</w:t>
            </w:r>
            <w:r w:rsidR="00D15408" w:rsidRPr="006B581B">
              <w:rPr>
                <w:rFonts w:ascii="Arial" w:hAnsi="Arial" w:cs="Arial"/>
              </w:rPr>
              <w:t xml:space="preserve">: </w:t>
            </w:r>
            <w:r w:rsidRPr="006B581B">
              <w:rPr>
                <w:rFonts w:ascii="Arial" w:hAnsi="Arial" w:cs="Arial"/>
              </w:rPr>
              <w:t>11</w:t>
            </w:r>
            <w:r w:rsidR="002702F8" w:rsidRPr="006B581B">
              <w:rPr>
                <w:rFonts w:ascii="Arial" w:hAnsi="Arial" w:cs="Arial"/>
              </w:rPr>
              <w:t>00000</w:t>
            </w:r>
          </w:p>
          <w:p w:rsidR="00D844E4" w:rsidRPr="006B581B" w:rsidRDefault="00D844E4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Účel: </w:t>
            </w:r>
          </w:p>
          <w:p w:rsidR="00575C47" w:rsidRPr="006B581B" w:rsidRDefault="00D1540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Středisko: </w:t>
            </w:r>
          </w:p>
          <w:p w:rsidR="002702F8" w:rsidRPr="006B581B" w:rsidRDefault="002702F8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Mimorozpočtové prostředky: Ne</w:t>
            </w:r>
          </w:p>
          <w:p w:rsidR="00EE2C37" w:rsidRPr="006B581B" w:rsidRDefault="00EE2C37">
            <w:pPr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6B581B" w:rsidRDefault="00575C47" w:rsidP="00150E77"/>
    <w:p w:rsidR="00150E77" w:rsidRPr="006B581B" w:rsidRDefault="00150E77" w:rsidP="00150E77"/>
    <w:p w:rsidR="00CE6D5F" w:rsidRPr="006B581B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6B581B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6B581B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6B581B">
              <w:rPr>
                <w:rFonts w:ascii="Arial" w:hAnsi="Arial" w:cs="Arial"/>
              </w:rPr>
              <w:t>…..</w:t>
            </w:r>
            <w:proofErr w:type="gramEnd"/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Podpis </w:t>
            </w: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Kontrolu operace provedl správce rozpočtu:</w:t>
            </w: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Datum: ………………………………….</w:t>
            </w: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Podpis</w:t>
            </w: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6B581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6B581B">
              <w:rPr>
                <w:rFonts w:ascii="Arial" w:hAnsi="Arial" w:cs="Arial"/>
              </w:rPr>
              <w:t xml:space="preserve">Poznámka: </w:t>
            </w:r>
          </w:p>
          <w:p w:rsidR="00B14AA4" w:rsidRPr="006B581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6B581B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6B581B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71" w:rsidRDefault="00967C71">
      <w:r>
        <w:separator/>
      </w:r>
    </w:p>
  </w:endnote>
  <w:endnote w:type="continuationSeparator" w:id="0">
    <w:p w:rsidR="00967C71" w:rsidRDefault="0096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71" w:rsidRDefault="00967C71">
      <w:r>
        <w:separator/>
      </w:r>
    </w:p>
  </w:footnote>
  <w:footnote w:type="continuationSeparator" w:id="0">
    <w:p w:rsidR="00967C71" w:rsidRDefault="0096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A.Id_skupiny = 7894462"/>
    <w:docVar w:name="SOUBOR_DOC" w:val="c:\temp\"/>
  </w:docVars>
  <w:rsids>
    <w:rsidRoot w:val="00B14AA4"/>
    <w:rsid w:val="0003328E"/>
    <w:rsid w:val="00150E77"/>
    <w:rsid w:val="001541AE"/>
    <w:rsid w:val="001F5886"/>
    <w:rsid w:val="00252AFF"/>
    <w:rsid w:val="002702F8"/>
    <w:rsid w:val="002F1F4F"/>
    <w:rsid w:val="003B0EED"/>
    <w:rsid w:val="00471400"/>
    <w:rsid w:val="00575C47"/>
    <w:rsid w:val="00651D6D"/>
    <w:rsid w:val="0065427B"/>
    <w:rsid w:val="006B581B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844E4"/>
    <w:rsid w:val="00E9302E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9302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81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9302E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9302E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81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9302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4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creator>neznámý</dc:creator>
  <cp:lastModifiedBy>Polanová Ilona Bc.</cp:lastModifiedBy>
  <cp:revision>4</cp:revision>
  <cp:lastPrinted>2020-04-20T09:41:00Z</cp:lastPrinted>
  <dcterms:created xsi:type="dcterms:W3CDTF">2020-04-20T09:41:00Z</dcterms:created>
  <dcterms:modified xsi:type="dcterms:W3CDTF">2020-04-20T09:42:00Z</dcterms:modified>
</cp:coreProperties>
</file>