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8249" w14:textId="77777777" w:rsidR="00C32965" w:rsidRDefault="00B63AC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5A1D2EB4" wp14:editId="2C959C0A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65">
        <w:rPr>
          <w:b/>
          <w:bCs/>
          <w:sz w:val="28"/>
        </w:rPr>
        <w:t>SMLOUVA O DÍLO</w:t>
      </w:r>
    </w:p>
    <w:p w14:paraId="5D21D620" w14:textId="77777777" w:rsidR="00C32965" w:rsidRDefault="00C32965"/>
    <w:p w14:paraId="76207EE3" w14:textId="77777777" w:rsidR="00C32965" w:rsidRDefault="00C32965">
      <w:pPr>
        <w:jc w:val="center"/>
      </w:pPr>
      <w:r>
        <w:t xml:space="preserve">uzavřená na základě </w:t>
      </w:r>
    </w:p>
    <w:p w14:paraId="57B0C592" w14:textId="0F36DDB5" w:rsidR="00C32965" w:rsidRDefault="00BE750A">
      <w:pPr>
        <w:jc w:val="center"/>
      </w:pPr>
      <w:r>
        <w:t xml:space="preserve">objednávky </w:t>
      </w:r>
      <w:r w:rsidR="0025430F">
        <w:t>č. 362</w:t>
      </w:r>
      <w:r w:rsidR="00130647">
        <w:t>4100001</w:t>
      </w:r>
      <w:r w:rsidR="00C32965">
        <w:t xml:space="preserve"> ze dne </w:t>
      </w:r>
      <w:r w:rsidR="0025430F">
        <w:t>1</w:t>
      </w:r>
      <w:r w:rsidR="00130647">
        <w:t>9</w:t>
      </w:r>
      <w:r>
        <w:t xml:space="preserve">. </w:t>
      </w:r>
      <w:r w:rsidR="00130647">
        <w:t>prosince</w:t>
      </w:r>
      <w:r>
        <w:t xml:space="preserve"> </w:t>
      </w:r>
      <w:r w:rsidR="003F18AF">
        <w:t>201</w:t>
      </w:r>
      <w:r w:rsidR="00130647">
        <w:t>9</w:t>
      </w:r>
    </w:p>
    <w:p w14:paraId="33985CAA" w14:textId="77777777" w:rsidR="00C32965" w:rsidRDefault="00C32965"/>
    <w:p w14:paraId="7727AB70" w14:textId="77777777" w:rsidR="009F7092" w:rsidRDefault="009F709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73"/>
        <w:gridCol w:w="5206"/>
      </w:tblGrid>
      <w:tr w:rsidR="00C32965" w14:paraId="57911AEA" w14:textId="77777777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14:paraId="47E8E50B" w14:textId="77777777" w:rsidR="00C32965" w:rsidRDefault="00C329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4CA7AC7D" w14:textId="77777777" w:rsidR="00C32965" w:rsidRDefault="00C32965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60B2B405" w14:textId="77777777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14:paraId="74C2653C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Evidenční číslo smlouvy:</w:t>
            </w:r>
          </w:p>
        </w:tc>
      </w:tr>
      <w:tr w:rsidR="00573206" w14:paraId="194F2BD4" w14:textId="77777777" w:rsidTr="00573206">
        <w:trPr>
          <w:trHeight w:val="529"/>
          <w:jc w:val="right"/>
        </w:trPr>
        <w:tc>
          <w:tcPr>
            <w:tcW w:w="4538" w:type="dxa"/>
            <w:vAlign w:val="center"/>
          </w:tcPr>
          <w:p w14:paraId="42B0FC28" w14:textId="2FBFC93B" w:rsidR="00573206" w:rsidRDefault="00573206" w:rsidP="00223F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/>
            </w:r>
            <w:r>
              <w:rPr>
                <w:b/>
                <w:bCs/>
                <w:sz w:val="28"/>
              </w:rPr>
              <w:instrText xml:space="preserve"> TITLE  \* MERGEFORMAT </w:instrText>
            </w:r>
            <w:r>
              <w:rPr>
                <w:b/>
                <w:bCs/>
                <w:sz w:val="28"/>
              </w:rPr>
              <w:fldChar w:fldCharType="separate"/>
            </w:r>
            <w:r w:rsidR="00130647">
              <w:rPr>
                <w:b/>
                <w:bCs/>
                <w:sz w:val="28"/>
              </w:rPr>
              <w:t>Z210200088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1AC66A4B" w14:textId="77777777" w:rsidR="00573206" w:rsidRPr="004F2BE0" w:rsidRDefault="00BE750A">
            <w:pPr>
              <w:jc w:val="center"/>
              <w:rPr>
                <w:bCs/>
              </w:rPr>
            </w:pPr>
            <w:r w:rsidRPr="00BE750A">
              <w:rPr>
                <w:bCs/>
              </w:rPr>
              <w:t>02</w:t>
            </w:r>
          </w:p>
        </w:tc>
        <w:tc>
          <w:tcPr>
            <w:tcW w:w="5246" w:type="dxa"/>
            <w:vAlign w:val="center"/>
          </w:tcPr>
          <w:p w14:paraId="48E877F7" w14:textId="77777777" w:rsidR="00573206" w:rsidRDefault="00573206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0D51297A" w14:textId="77777777" w:rsidR="00C32965" w:rsidRPr="003013A1" w:rsidRDefault="00C32965">
      <w:pPr>
        <w:rPr>
          <w:sz w:val="16"/>
          <w:szCs w:val="16"/>
        </w:rPr>
      </w:pPr>
    </w:p>
    <w:p w14:paraId="7DB0EF67" w14:textId="77777777" w:rsidR="00C32965" w:rsidRDefault="00C32965">
      <w:pPr>
        <w:pStyle w:val="lnek-nadpis"/>
      </w:pPr>
      <w:r>
        <w:t>Smluvní strany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C32965" w14:paraId="5588F6FE" w14:textId="77777777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14:paraId="07DD4A91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4F8251CD" w14:textId="77777777"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 w14:paraId="5F0B28D2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02786018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C32965" w14:paraId="1CA00717" w14:textId="77777777">
        <w:trPr>
          <w:jc w:val="right"/>
        </w:trPr>
        <w:tc>
          <w:tcPr>
            <w:tcW w:w="5316" w:type="dxa"/>
            <w:gridSpan w:val="3"/>
          </w:tcPr>
          <w:p w14:paraId="4A29F1A8" w14:textId="77777777" w:rsidR="00C32965" w:rsidRDefault="00C32965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PAVUS, a.s.</w:t>
            </w:r>
          </w:p>
          <w:p w14:paraId="4628A40E" w14:textId="77777777" w:rsidR="00C32965" w:rsidRDefault="00C32965">
            <w:r>
              <w:t>Prosecká 412/74</w:t>
            </w:r>
          </w:p>
          <w:p w14:paraId="202A87C0" w14:textId="77777777" w:rsidR="00C32965" w:rsidRDefault="00C32965">
            <w:r>
              <w:t>190 00  Praha 9 - Prosek</w:t>
            </w:r>
          </w:p>
          <w:p w14:paraId="1AA6A259" w14:textId="77777777" w:rsidR="00C32965" w:rsidRDefault="00C32965">
            <w:r>
              <w:t>Česká republika</w:t>
            </w:r>
          </w:p>
        </w:tc>
        <w:tc>
          <w:tcPr>
            <w:tcW w:w="5245" w:type="dxa"/>
            <w:gridSpan w:val="2"/>
          </w:tcPr>
          <w:p w14:paraId="05AF02C2" w14:textId="77777777" w:rsidR="00BA1562" w:rsidRDefault="0025430F" w:rsidP="00BA1562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České vysoké technické učení v Praze</w:t>
            </w:r>
          </w:p>
          <w:p w14:paraId="26097876" w14:textId="77777777" w:rsidR="0025430F" w:rsidRPr="00BA1562" w:rsidRDefault="0025430F" w:rsidP="0025430F">
            <w:pPr>
              <w:rPr>
                <w:b/>
                <w:bCs/>
              </w:rPr>
            </w:pPr>
            <w:r>
              <w:rPr>
                <w:b/>
                <w:bCs/>
              </w:rPr>
              <w:t>Univerzitní centrum energeticky efektivních budov</w:t>
            </w:r>
          </w:p>
          <w:p w14:paraId="545F123E" w14:textId="77777777" w:rsidR="00BA1562" w:rsidRPr="00BA1562" w:rsidRDefault="0025430F" w:rsidP="00BA1562">
            <w:pPr>
              <w:rPr>
                <w:bCs/>
              </w:rPr>
            </w:pPr>
            <w:r>
              <w:rPr>
                <w:bCs/>
              </w:rPr>
              <w:t>Třinecká 1024</w:t>
            </w:r>
          </w:p>
          <w:p w14:paraId="5E4BCA62" w14:textId="77777777" w:rsidR="00C32965" w:rsidRDefault="0025430F" w:rsidP="00BA1562">
            <w:r>
              <w:rPr>
                <w:bCs/>
              </w:rPr>
              <w:t>273 43 Buštěhrad</w:t>
            </w:r>
            <w:r w:rsidR="00A30F81" w:rsidRPr="00BE750A">
              <w:br/>
            </w:r>
            <w:r w:rsidR="00BE750A" w:rsidRPr="00BE750A">
              <w:t>Česká republika</w:t>
            </w:r>
          </w:p>
        </w:tc>
      </w:tr>
      <w:tr w:rsidR="00C32965" w14:paraId="32047741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23CD000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Zastoupen:</w:t>
            </w:r>
          </w:p>
        </w:tc>
      </w:tr>
      <w:tr w:rsidR="00C32965" w14:paraId="3D5DEEE9" w14:textId="77777777">
        <w:trPr>
          <w:jc w:val="right"/>
        </w:trPr>
        <w:tc>
          <w:tcPr>
            <w:tcW w:w="5316" w:type="dxa"/>
            <w:gridSpan w:val="3"/>
          </w:tcPr>
          <w:p w14:paraId="705FB7A0" w14:textId="77777777" w:rsidR="00C32965" w:rsidRDefault="00C32965" w:rsidP="00A30F8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Pobočka Veselí nad Lužnicí</w:t>
            </w:r>
          </w:p>
          <w:p w14:paraId="23146C1D" w14:textId="77777777" w:rsidR="00C32965" w:rsidRDefault="00C32965">
            <w:r>
              <w:t>Čtvrť J. Hybeše 879</w:t>
            </w:r>
          </w:p>
          <w:p w14:paraId="61845918" w14:textId="77777777" w:rsidR="00C32965" w:rsidRPr="003013A1" w:rsidRDefault="00C32965">
            <w:r>
              <w:t xml:space="preserve">391 81  Veselí nad </w:t>
            </w:r>
            <w:r w:rsidRPr="003013A1">
              <w:t>Lužnicí</w:t>
            </w:r>
          </w:p>
          <w:p w14:paraId="2D5ACF47" w14:textId="77777777" w:rsidR="00C32965" w:rsidRPr="003013A1" w:rsidRDefault="00C32965">
            <w:r w:rsidRPr="003013A1">
              <w:t>Česká republika</w:t>
            </w:r>
          </w:p>
          <w:p w14:paraId="0FCE9D4E" w14:textId="77777777" w:rsidR="00C32965" w:rsidRDefault="00C32965"/>
          <w:p w14:paraId="047569E5" w14:textId="77777777" w:rsidR="00C32965" w:rsidRDefault="00C32965">
            <w:pPr>
              <w:rPr>
                <w:b/>
                <w:bCs/>
              </w:rPr>
            </w:pPr>
            <w:r>
              <w:rPr>
                <w:b/>
                <w:bCs/>
              </w:rPr>
              <w:t>Ing. Jiří Kápl</w:t>
            </w:r>
          </w:p>
          <w:p w14:paraId="276C1E48" w14:textId="77777777" w:rsidR="00C32965" w:rsidRDefault="00C32965" w:rsidP="00675249">
            <w:r>
              <w:t xml:space="preserve">ředitel </w:t>
            </w:r>
            <w:r w:rsidR="00675249">
              <w:t>P</w:t>
            </w:r>
            <w:r>
              <w:t>obočky Veselí nad Lužnicí</w:t>
            </w:r>
          </w:p>
        </w:tc>
        <w:tc>
          <w:tcPr>
            <w:tcW w:w="5245" w:type="dxa"/>
            <w:gridSpan w:val="2"/>
          </w:tcPr>
          <w:p w14:paraId="79D26A72" w14:textId="77777777" w:rsidR="00C32965" w:rsidRDefault="00C32965" w:rsidP="00130647">
            <w:pPr>
              <w:spacing w:before="60"/>
            </w:pPr>
          </w:p>
          <w:p w14:paraId="184AA3C2" w14:textId="77777777" w:rsidR="004C4472" w:rsidRDefault="004C4472"/>
          <w:p w14:paraId="02790533" w14:textId="77777777" w:rsidR="004C4472" w:rsidRDefault="004C4472"/>
          <w:p w14:paraId="77C92015" w14:textId="01E3586D" w:rsidR="004C4472" w:rsidRDefault="004C4472"/>
          <w:p w14:paraId="09C3F6F6" w14:textId="77777777" w:rsidR="00130647" w:rsidRDefault="00130647"/>
          <w:p w14:paraId="79E0CC6D" w14:textId="4387B707" w:rsidR="004C4472" w:rsidRPr="009E5214" w:rsidRDefault="00130647">
            <w:pPr>
              <w:rPr>
                <w:b/>
                <w:bCs/>
              </w:rPr>
            </w:pPr>
            <w:r w:rsidRPr="009E5214">
              <w:rPr>
                <w:b/>
                <w:bCs/>
              </w:rPr>
              <w:t>Doc. Ing. Lukáš Ferkl, Ph.D.</w:t>
            </w:r>
          </w:p>
          <w:p w14:paraId="27F000DD" w14:textId="1A728D3A" w:rsidR="004C4472" w:rsidRDefault="00130647" w:rsidP="00CD7471">
            <w:r w:rsidRPr="00130647">
              <w:rPr>
                <w:bCs/>
              </w:rPr>
              <w:t>ředitel Univerzitního centra energeticky efektivních budov</w:t>
            </w:r>
          </w:p>
        </w:tc>
      </w:tr>
      <w:tr w:rsidR="00C32965" w14:paraId="28D71D73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57A32534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C32965" w14:paraId="2C300524" w14:textId="77777777">
        <w:trPr>
          <w:jc w:val="right"/>
        </w:trPr>
        <w:tc>
          <w:tcPr>
            <w:tcW w:w="5316" w:type="dxa"/>
            <w:gridSpan w:val="3"/>
          </w:tcPr>
          <w:p w14:paraId="5F918B49" w14:textId="6975FDC9" w:rsidR="00C32965" w:rsidRDefault="00180468">
            <w:pPr>
              <w:rPr>
                <w:highlight w:val="yellow"/>
              </w:rPr>
            </w:pPr>
            <w:r>
              <w:t>XXXXXXXXXXXXX</w:t>
            </w:r>
          </w:p>
        </w:tc>
        <w:tc>
          <w:tcPr>
            <w:tcW w:w="5245" w:type="dxa"/>
            <w:gridSpan w:val="2"/>
          </w:tcPr>
          <w:p w14:paraId="6D99466F" w14:textId="374A105D" w:rsidR="00C32965" w:rsidRDefault="00180468" w:rsidP="00BE750A">
            <w:pPr>
              <w:rPr>
                <w:highlight w:val="yellow"/>
              </w:rPr>
            </w:pPr>
            <w:r>
              <w:t>XXXXXXXXXXXX</w:t>
            </w:r>
          </w:p>
        </w:tc>
      </w:tr>
      <w:tr w:rsidR="00C32965" w14:paraId="01B2325D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4941F072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</w:tr>
      <w:tr w:rsidR="00C32965" w14:paraId="59B241C1" w14:textId="77777777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14:paraId="2C42D14F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1A648E08" w14:textId="6915D328" w:rsidR="00C32965" w:rsidRDefault="00180468">
            <w:r>
              <w:t>XXXXXXXXXX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1EA99A95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6B9BF927" w14:textId="294CEA14" w:rsidR="00C32965" w:rsidRDefault="00180468">
            <w:r>
              <w:t>XXXXXXXXXXXXX</w:t>
            </w:r>
          </w:p>
        </w:tc>
      </w:tr>
      <w:tr w:rsidR="00C32965" w14:paraId="37E6D775" w14:textId="7777777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26917B3B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36315269" w14:textId="48D507F3" w:rsidR="00C32965" w:rsidRDefault="00180468">
            <w:r>
              <w:t>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D336707" w14:textId="6CBB934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SWIFT: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8044C10" w14:textId="30BE0D7E" w:rsidR="00C32965" w:rsidRDefault="00180468">
            <w:r>
              <w:t>XXXXXXXXXXX</w:t>
            </w:r>
          </w:p>
        </w:tc>
      </w:tr>
      <w:tr w:rsidR="00C32965" w14:paraId="03874FEE" w14:textId="7777777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2DE46E95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2F73241E" w14:textId="60284FD9" w:rsidR="00C32965" w:rsidRDefault="00180468">
            <w:r>
              <w:t>XXXXXXXXXXXXXXXXX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F3D7281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35EB660" w14:textId="08D81A2B" w:rsidR="00C32965" w:rsidRDefault="00180468">
            <w:r>
              <w:t>XXXXXXXXXXXXXXXX</w:t>
            </w:r>
          </w:p>
        </w:tc>
      </w:tr>
      <w:tr w:rsidR="00C32965" w14:paraId="5C6C1BC9" w14:textId="7777777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791202C6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4301514D" w14:textId="07CAB62E" w:rsidR="00C32965" w:rsidRDefault="00180468">
            <w:r>
              <w:t>XXXXXXXXXXXXX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498DC0E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73EB9D7" w14:textId="6D1589A1" w:rsidR="00C32965" w:rsidRDefault="00180468">
            <w:r>
              <w:t>XXXXXXXXXXXX</w:t>
            </w:r>
          </w:p>
        </w:tc>
      </w:tr>
      <w:tr w:rsidR="00C32965" w14:paraId="3618D0EF" w14:textId="7777777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14:paraId="3A72CE14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6158A9DC" w14:textId="6E35BCFD" w:rsidR="00C32965" w:rsidRDefault="00180468">
            <w:r>
              <w:t>XXXXXXXXXXXXX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21793989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42A103BA" w14:textId="77777777" w:rsidR="00C32965" w:rsidRDefault="00C32965"/>
        </w:tc>
      </w:tr>
      <w:tr w:rsidR="00C32965" w14:paraId="3071998D" w14:textId="7777777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14:paraId="71143CE9" w14:textId="77777777"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Identifikační údaje:</w:t>
            </w:r>
          </w:p>
        </w:tc>
      </w:tr>
      <w:tr w:rsidR="00C32965" w14:paraId="0537677C" w14:textId="77777777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14:paraId="111C8713" w14:textId="77777777" w:rsidR="00C32965" w:rsidRDefault="00C32965">
            <w:r>
              <w:rPr>
                <w:b/>
                <w:bCs/>
                <w:i/>
                <w:iCs/>
              </w:rPr>
              <w:t>IČ:</w:t>
            </w:r>
            <w:r>
              <w:t xml:space="preserve"> 60193174                     </w:t>
            </w:r>
          </w:p>
        </w:tc>
        <w:tc>
          <w:tcPr>
            <w:tcW w:w="3649" w:type="dxa"/>
            <w:tcBorders>
              <w:left w:val="nil"/>
            </w:tcBorders>
          </w:tcPr>
          <w:p w14:paraId="0E769702" w14:textId="77777777" w:rsidR="00C32965" w:rsidRDefault="00C32965">
            <w:r>
              <w:rPr>
                <w:b/>
                <w:bCs/>
                <w:i/>
                <w:iCs/>
              </w:rPr>
              <w:t>DIČ:</w:t>
            </w:r>
            <w:r>
              <w:t xml:space="preserve">  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14:paraId="768BD68E" w14:textId="77777777" w:rsidR="00C32965" w:rsidRDefault="00C32965" w:rsidP="0025430F">
            <w:r>
              <w:rPr>
                <w:b/>
                <w:bCs/>
                <w:i/>
                <w:iCs/>
              </w:rPr>
              <w:t>IČ:</w:t>
            </w:r>
            <w:r>
              <w:t xml:space="preserve"> </w:t>
            </w:r>
            <w:r w:rsidR="0025430F">
              <w:t>68407700</w:t>
            </w:r>
            <w:r w:rsidR="00BE750A" w:rsidRPr="00BE750A">
              <w:t> </w:t>
            </w:r>
          </w:p>
        </w:tc>
        <w:tc>
          <w:tcPr>
            <w:tcW w:w="3544" w:type="dxa"/>
            <w:tcBorders>
              <w:left w:val="nil"/>
            </w:tcBorders>
          </w:tcPr>
          <w:p w14:paraId="6DB2F394" w14:textId="77777777" w:rsidR="00C32965" w:rsidRDefault="00C32965">
            <w:r>
              <w:rPr>
                <w:b/>
                <w:bCs/>
                <w:i/>
                <w:iCs/>
              </w:rPr>
              <w:t>DIČ:</w:t>
            </w:r>
            <w:r>
              <w:t xml:space="preserve"> </w:t>
            </w:r>
            <w:r w:rsidR="00BE750A" w:rsidRPr="00BE750A">
              <w:t>CZ</w:t>
            </w:r>
            <w:r w:rsidR="0025430F">
              <w:t>68407700</w:t>
            </w:r>
          </w:p>
        </w:tc>
      </w:tr>
    </w:tbl>
    <w:p w14:paraId="3989B71F" w14:textId="77777777" w:rsidR="00C32965" w:rsidRPr="003013A1" w:rsidRDefault="00C32965">
      <w:pPr>
        <w:rPr>
          <w:sz w:val="16"/>
          <w:szCs w:val="16"/>
        </w:rPr>
      </w:pPr>
    </w:p>
    <w:p w14:paraId="7342E724" w14:textId="77777777" w:rsidR="00C32965" w:rsidRDefault="00C32965">
      <w:pPr>
        <w:pStyle w:val="lnek-nadpis"/>
      </w:pPr>
      <w:r>
        <w:t>Předmět plnění:</w:t>
      </w:r>
    </w:p>
    <w:p w14:paraId="68AA49D6" w14:textId="77777777" w:rsidR="00C32965" w:rsidRDefault="00C32965">
      <w:pPr>
        <w:rPr>
          <w:color w:val="0000FF"/>
        </w:rPr>
      </w:pPr>
    </w:p>
    <w:p w14:paraId="67DF7706" w14:textId="4C51AA51" w:rsidR="00C32965" w:rsidRDefault="00C32965" w:rsidP="003A36C8">
      <w:pPr>
        <w:pStyle w:val="lnek-odst1"/>
        <w:spacing w:after="60"/>
      </w:pPr>
      <w:r>
        <w:t>Předmětem plnění je zkouška požární odolnosti dle následujícího: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812"/>
      </w:tblGrid>
      <w:tr w:rsidR="00C32965" w14:paraId="4FF0C7F3" w14:textId="77777777">
        <w:trPr>
          <w:jc w:val="right"/>
        </w:trPr>
        <w:tc>
          <w:tcPr>
            <w:tcW w:w="3118" w:type="dxa"/>
          </w:tcPr>
          <w:p w14:paraId="02E60AAF" w14:textId="77777777" w:rsidR="00C32965" w:rsidRDefault="00C32965" w:rsidP="003A36C8">
            <w:pPr>
              <w:spacing w:before="20" w:after="20"/>
            </w:pPr>
            <w:r>
              <w:t>Zkušební předpis:</w:t>
            </w:r>
          </w:p>
        </w:tc>
        <w:tc>
          <w:tcPr>
            <w:tcW w:w="5812" w:type="dxa"/>
          </w:tcPr>
          <w:p w14:paraId="4E348575" w14:textId="53F16FC3" w:rsidR="00C32965" w:rsidRDefault="00C32965" w:rsidP="0025430F">
            <w:pPr>
              <w:spacing w:before="20" w:after="20"/>
            </w:pPr>
            <w:r>
              <w:t>ČSN EN</w:t>
            </w:r>
            <w:r w:rsidR="0025430F">
              <w:t xml:space="preserve"> 16</w:t>
            </w:r>
            <w:r w:rsidR="00130647">
              <w:t>3</w:t>
            </w:r>
            <w:r w:rsidR="00BA1562">
              <w:t>4</w:t>
            </w:r>
            <w:r w:rsidR="00BE750A">
              <w:t>-</w:t>
            </w:r>
            <w:r w:rsidR="00130647">
              <w:t>1</w:t>
            </w:r>
          </w:p>
        </w:tc>
      </w:tr>
      <w:tr w:rsidR="00C32965" w14:paraId="2CF0A084" w14:textId="77777777">
        <w:trPr>
          <w:jc w:val="right"/>
        </w:trPr>
        <w:tc>
          <w:tcPr>
            <w:tcW w:w="3118" w:type="dxa"/>
          </w:tcPr>
          <w:p w14:paraId="63339C14" w14:textId="77777777" w:rsidR="00C32965" w:rsidRDefault="00C32965" w:rsidP="003A36C8">
            <w:pPr>
              <w:spacing w:before="20" w:after="20"/>
            </w:pPr>
            <w:r>
              <w:t>Předmět zkoušky:</w:t>
            </w:r>
          </w:p>
        </w:tc>
        <w:tc>
          <w:tcPr>
            <w:tcW w:w="5812" w:type="dxa"/>
          </w:tcPr>
          <w:p w14:paraId="4DF78D32" w14:textId="5CF1017F" w:rsidR="00C32965" w:rsidRDefault="0025430F" w:rsidP="0025430F">
            <w:pPr>
              <w:spacing w:before="20" w:after="20"/>
            </w:pPr>
            <w:r>
              <w:t>2</w:t>
            </w:r>
            <w:r w:rsidR="00AB7092">
              <w:t>x zkouška</w:t>
            </w:r>
            <w:r>
              <w:t xml:space="preserve"> </w:t>
            </w:r>
            <w:r w:rsidR="00C2404A">
              <w:t xml:space="preserve">dvoukřídlých </w:t>
            </w:r>
            <w:r>
              <w:t>dřevěn</w:t>
            </w:r>
            <w:r w:rsidR="00130647">
              <w:t>ých kazetových dveří</w:t>
            </w:r>
            <w:r w:rsidR="00C2404A">
              <w:t>, světlost 1400 (700+700) x 2300 mm</w:t>
            </w:r>
          </w:p>
        </w:tc>
      </w:tr>
      <w:tr w:rsidR="00C32965" w14:paraId="2FC03CE6" w14:textId="77777777">
        <w:trPr>
          <w:jc w:val="right"/>
        </w:trPr>
        <w:tc>
          <w:tcPr>
            <w:tcW w:w="3118" w:type="dxa"/>
          </w:tcPr>
          <w:p w14:paraId="264AAA44" w14:textId="77777777" w:rsidR="00C32965" w:rsidRDefault="00C32965" w:rsidP="003A36C8">
            <w:pPr>
              <w:spacing w:before="20" w:after="20"/>
            </w:pPr>
            <w:r>
              <w:t>Vyhodnocení :</w:t>
            </w:r>
          </w:p>
          <w:p w14:paraId="1972C307" w14:textId="77777777" w:rsidR="00C32965" w:rsidRDefault="00C32965" w:rsidP="003A36C8">
            <w:pPr>
              <w:spacing w:before="20" w:after="2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(dokument, počet, jazyk.verze)</w:t>
            </w:r>
          </w:p>
        </w:tc>
        <w:tc>
          <w:tcPr>
            <w:tcW w:w="5812" w:type="dxa"/>
          </w:tcPr>
          <w:p w14:paraId="62B0B297" w14:textId="6628F526" w:rsidR="00C32965" w:rsidRDefault="00BE750A" w:rsidP="00BE750A">
            <w:pPr>
              <w:spacing w:before="20" w:after="20"/>
            </w:pPr>
            <w:r>
              <w:t>Protokol o zkoušce 1x CZ</w:t>
            </w:r>
          </w:p>
        </w:tc>
      </w:tr>
      <w:tr w:rsidR="00C32965" w14:paraId="21983493" w14:textId="77777777">
        <w:trPr>
          <w:jc w:val="right"/>
        </w:trPr>
        <w:tc>
          <w:tcPr>
            <w:tcW w:w="3118" w:type="dxa"/>
          </w:tcPr>
          <w:p w14:paraId="7CED088F" w14:textId="09B1B329" w:rsidR="00C32965" w:rsidRDefault="00C32965" w:rsidP="0025430F">
            <w:pPr>
              <w:spacing w:before="20" w:after="20"/>
            </w:pPr>
            <w:r>
              <w:t xml:space="preserve">Předpokládaná </w:t>
            </w:r>
            <w:r w:rsidR="00130647">
              <w:t>požární odolnost</w:t>
            </w:r>
            <w:r w:rsidR="004A186C">
              <w:t>:</w:t>
            </w:r>
          </w:p>
        </w:tc>
        <w:tc>
          <w:tcPr>
            <w:tcW w:w="5812" w:type="dxa"/>
          </w:tcPr>
          <w:p w14:paraId="2C6E6151" w14:textId="557DEC4B" w:rsidR="00C32965" w:rsidRDefault="00130647" w:rsidP="00BA1562">
            <w:pPr>
              <w:spacing w:before="20" w:after="20"/>
            </w:pPr>
            <w:r>
              <w:t>EI 30</w:t>
            </w:r>
          </w:p>
        </w:tc>
      </w:tr>
      <w:tr w:rsidR="00C32965" w14:paraId="270FAF85" w14:textId="77777777">
        <w:trPr>
          <w:jc w:val="right"/>
        </w:trPr>
        <w:tc>
          <w:tcPr>
            <w:tcW w:w="3118" w:type="dxa"/>
          </w:tcPr>
          <w:p w14:paraId="67259E34" w14:textId="77777777" w:rsidR="00C32965" w:rsidRDefault="00C32965" w:rsidP="003A36C8">
            <w:pPr>
              <w:spacing w:before="20" w:after="20"/>
            </w:pPr>
            <w:r>
              <w:t>Zvláštní ujednání:</w:t>
            </w:r>
          </w:p>
        </w:tc>
        <w:tc>
          <w:tcPr>
            <w:tcW w:w="5812" w:type="dxa"/>
          </w:tcPr>
          <w:p w14:paraId="29331093" w14:textId="5CB15377" w:rsidR="00C32965" w:rsidRDefault="009E5214" w:rsidP="003A36C8">
            <w:pPr>
              <w:spacing w:before="20" w:after="20"/>
            </w:pPr>
            <w:r>
              <w:t xml:space="preserve">zhotovitel připraví stavební otvory v podpěrné konstrukci z tvárnic Ytong, tl. 100 mm, </w:t>
            </w:r>
            <w:r w:rsidR="00BA1562">
              <w:t>montáž vzork</w:t>
            </w:r>
            <w:r>
              <w:t xml:space="preserve">ů </w:t>
            </w:r>
            <w:r w:rsidR="00BE750A">
              <w:t>zajišťuje objednatel</w:t>
            </w:r>
          </w:p>
        </w:tc>
      </w:tr>
    </w:tbl>
    <w:p w14:paraId="1FCD4C2C" w14:textId="77777777" w:rsidR="00C32965" w:rsidRPr="003013A1" w:rsidRDefault="00C32965">
      <w:pPr>
        <w:pStyle w:val="lnek-odst1"/>
        <w:numPr>
          <w:ilvl w:val="0"/>
          <w:numId w:val="0"/>
        </w:numPr>
        <w:ind w:left="57"/>
        <w:rPr>
          <w:sz w:val="8"/>
          <w:szCs w:val="8"/>
        </w:rPr>
      </w:pPr>
    </w:p>
    <w:p w14:paraId="21EFF912" w14:textId="77777777" w:rsidR="00C32965" w:rsidRDefault="00C32965">
      <w:pPr>
        <w:pStyle w:val="lnek-nadpis"/>
      </w:pPr>
      <w:r>
        <w:t>Termíny plnění</w:t>
      </w:r>
    </w:p>
    <w:p w14:paraId="0E32ED27" w14:textId="77777777" w:rsidR="00C32965" w:rsidRDefault="00C32965"/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425"/>
        <w:gridCol w:w="1338"/>
        <w:gridCol w:w="848"/>
        <w:gridCol w:w="1276"/>
        <w:gridCol w:w="141"/>
        <w:gridCol w:w="1913"/>
        <w:gridCol w:w="141"/>
      </w:tblGrid>
      <w:tr w:rsidR="00C32965" w14:paraId="5083D820" w14:textId="77777777" w:rsidTr="009E5214">
        <w:trPr>
          <w:jc w:val="right"/>
        </w:trPr>
        <w:tc>
          <w:tcPr>
            <w:tcW w:w="3343" w:type="dxa"/>
          </w:tcPr>
          <w:p w14:paraId="52C09AD4" w14:textId="2AB76CF7" w:rsidR="00C32965" w:rsidRDefault="00C32965">
            <w:r>
              <w:t xml:space="preserve">3.1. dodání </w:t>
            </w:r>
            <w:r w:rsidR="009E5214">
              <w:t xml:space="preserve">a montáž </w:t>
            </w:r>
            <w:r w:rsidR="00BA1562">
              <w:t>vzork</w:t>
            </w:r>
            <w:r w:rsidR="003013A1">
              <w:t>ů</w:t>
            </w:r>
          </w:p>
        </w:tc>
        <w:tc>
          <w:tcPr>
            <w:tcW w:w="425" w:type="dxa"/>
          </w:tcPr>
          <w:p w14:paraId="4200908E" w14:textId="77777777" w:rsidR="00C32965" w:rsidRDefault="00C32965">
            <w:pPr>
              <w:jc w:val="center"/>
            </w:pPr>
          </w:p>
        </w:tc>
        <w:tc>
          <w:tcPr>
            <w:tcW w:w="1338" w:type="dxa"/>
          </w:tcPr>
          <w:p w14:paraId="2AB673C0" w14:textId="77777777" w:rsidR="00C32965" w:rsidRPr="009E5214" w:rsidRDefault="00C32965" w:rsidP="000E1FA2">
            <w:pPr>
              <w:jc w:val="center"/>
            </w:pPr>
          </w:p>
        </w:tc>
        <w:tc>
          <w:tcPr>
            <w:tcW w:w="848" w:type="dxa"/>
          </w:tcPr>
          <w:p w14:paraId="34835043" w14:textId="07C77989" w:rsidR="00C32965" w:rsidRPr="009E5214" w:rsidRDefault="00C32965">
            <w:pPr>
              <w:jc w:val="center"/>
            </w:pPr>
          </w:p>
        </w:tc>
        <w:tc>
          <w:tcPr>
            <w:tcW w:w="1417" w:type="dxa"/>
            <w:gridSpan w:val="2"/>
          </w:tcPr>
          <w:p w14:paraId="2CAAE711" w14:textId="3129DB10" w:rsidR="00C32965" w:rsidRPr="009E5214" w:rsidRDefault="00C32965" w:rsidP="009E5214">
            <w:r w:rsidRPr="009E5214">
              <w:t>20</w:t>
            </w:r>
            <w:r w:rsidR="00A6274F" w:rsidRPr="009E5214">
              <w:t>20</w:t>
            </w:r>
            <w:r w:rsidRPr="009E5214">
              <w:t>-</w:t>
            </w:r>
            <w:r w:rsidR="003013A1" w:rsidRPr="009E5214">
              <w:t>0</w:t>
            </w:r>
            <w:r w:rsidR="009E5214" w:rsidRPr="009E5214">
              <w:t>5</w:t>
            </w:r>
            <w:r w:rsidR="00BA1562" w:rsidRPr="009E5214">
              <w:t>-</w:t>
            </w:r>
            <w:r w:rsidR="00A6274F" w:rsidRPr="009E5214">
              <w:t>1</w:t>
            </w:r>
            <w:r w:rsidR="009E5214" w:rsidRPr="009E5214">
              <w:t>4</w:t>
            </w:r>
          </w:p>
        </w:tc>
        <w:tc>
          <w:tcPr>
            <w:tcW w:w="2054" w:type="dxa"/>
            <w:gridSpan w:val="2"/>
          </w:tcPr>
          <w:p w14:paraId="336F5104" w14:textId="77777777" w:rsidR="00C32965" w:rsidRDefault="00C32965">
            <w:pPr>
              <w:jc w:val="right"/>
            </w:pPr>
          </w:p>
        </w:tc>
      </w:tr>
      <w:tr w:rsidR="00C32965" w14:paraId="44B84176" w14:textId="77777777" w:rsidTr="009E5214">
        <w:trPr>
          <w:jc w:val="right"/>
        </w:trPr>
        <w:tc>
          <w:tcPr>
            <w:tcW w:w="3343" w:type="dxa"/>
          </w:tcPr>
          <w:p w14:paraId="2C8B8D8A" w14:textId="5A86A21B" w:rsidR="00C32965" w:rsidRDefault="009C7A66">
            <w:r>
              <w:t>3.</w:t>
            </w:r>
            <w:r w:rsidR="009E5214">
              <w:t>2</w:t>
            </w:r>
            <w:r w:rsidR="00C32965">
              <w:t>. dokumentace</w:t>
            </w:r>
          </w:p>
        </w:tc>
        <w:tc>
          <w:tcPr>
            <w:tcW w:w="425" w:type="dxa"/>
          </w:tcPr>
          <w:p w14:paraId="00C1BFA1" w14:textId="77777777" w:rsidR="00C32965" w:rsidRDefault="00C32965">
            <w:pPr>
              <w:jc w:val="center"/>
            </w:pPr>
          </w:p>
        </w:tc>
        <w:tc>
          <w:tcPr>
            <w:tcW w:w="1338" w:type="dxa"/>
          </w:tcPr>
          <w:p w14:paraId="23E12475" w14:textId="77777777" w:rsidR="00C32965" w:rsidRPr="009E5214" w:rsidRDefault="00C3296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48" w:type="dxa"/>
          </w:tcPr>
          <w:p w14:paraId="0F40735A" w14:textId="77777777" w:rsidR="00C32965" w:rsidRPr="009E5214" w:rsidRDefault="00C32965">
            <w:pPr>
              <w:jc w:val="center"/>
            </w:pPr>
            <w:r w:rsidRPr="009E5214">
              <w:t>do</w:t>
            </w:r>
          </w:p>
        </w:tc>
        <w:tc>
          <w:tcPr>
            <w:tcW w:w="1417" w:type="dxa"/>
            <w:gridSpan w:val="2"/>
          </w:tcPr>
          <w:p w14:paraId="3695F051" w14:textId="22B43A82" w:rsidR="00C32965" w:rsidRPr="009E5214" w:rsidRDefault="00C32965" w:rsidP="009E5214">
            <w:r w:rsidRPr="009E5214">
              <w:t>20</w:t>
            </w:r>
            <w:r w:rsidR="00A6274F" w:rsidRPr="009E5214">
              <w:t>20</w:t>
            </w:r>
            <w:r w:rsidRPr="009E5214">
              <w:t>-</w:t>
            </w:r>
            <w:r w:rsidR="003013A1" w:rsidRPr="009E5214">
              <w:t>0</w:t>
            </w:r>
            <w:r w:rsidR="009E5214" w:rsidRPr="009E5214">
              <w:t>5</w:t>
            </w:r>
            <w:r w:rsidR="007262D1" w:rsidRPr="009E5214">
              <w:t>-</w:t>
            </w:r>
            <w:r w:rsidR="009E5214" w:rsidRPr="009E5214">
              <w:t>05</w:t>
            </w:r>
          </w:p>
        </w:tc>
        <w:tc>
          <w:tcPr>
            <w:tcW w:w="2054" w:type="dxa"/>
            <w:gridSpan w:val="2"/>
          </w:tcPr>
          <w:p w14:paraId="3131207E" w14:textId="77777777" w:rsidR="00C32965" w:rsidRDefault="00C32965">
            <w:pPr>
              <w:jc w:val="right"/>
            </w:pPr>
          </w:p>
        </w:tc>
      </w:tr>
      <w:tr w:rsidR="00A6274F" w14:paraId="35834E3E" w14:textId="77777777" w:rsidTr="009E5214">
        <w:trPr>
          <w:jc w:val="right"/>
        </w:trPr>
        <w:tc>
          <w:tcPr>
            <w:tcW w:w="3343" w:type="dxa"/>
          </w:tcPr>
          <w:p w14:paraId="6BB434D7" w14:textId="4A370DBC" w:rsidR="00A6274F" w:rsidRDefault="00A6274F">
            <w:r>
              <w:t>3.</w:t>
            </w:r>
            <w:r w:rsidR="009E5214">
              <w:t>3</w:t>
            </w:r>
            <w:r>
              <w:t>. splatnost</w:t>
            </w:r>
          </w:p>
        </w:tc>
        <w:tc>
          <w:tcPr>
            <w:tcW w:w="425" w:type="dxa"/>
          </w:tcPr>
          <w:p w14:paraId="7B5C084C" w14:textId="77777777" w:rsidR="00A6274F" w:rsidRDefault="00A6274F">
            <w:pPr>
              <w:jc w:val="center"/>
            </w:pPr>
          </w:p>
        </w:tc>
        <w:tc>
          <w:tcPr>
            <w:tcW w:w="1338" w:type="dxa"/>
          </w:tcPr>
          <w:p w14:paraId="14B756E7" w14:textId="77777777" w:rsidR="00A6274F" w:rsidRPr="009E5214" w:rsidRDefault="00A6274F">
            <w:pPr>
              <w:jc w:val="center"/>
            </w:pPr>
          </w:p>
        </w:tc>
        <w:tc>
          <w:tcPr>
            <w:tcW w:w="848" w:type="dxa"/>
          </w:tcPr>
          <w:p w14:paraId="588DA92B" w14:textId="77777777" w:rsidR="00A6274F" w:rsidRPr="009E5214" w:rsidRDefault="00A6274F">
            <w:pPr>
              <w:jc w:val="center"/>
            </w:pPr>
          </w:p>
        </w:tc>
        <w:tc>
          <w:tcPr>
            <w:tcW w:w="3471" w:type="dxa"/>
            <w:gridSpan w:val="4"/>
          </w:tcPr>
          <w:p w14:paraId="32C7C953" w14:textId="113612CB" w:rsidR="00A6274F" w:rsidRPr="009E5214" w:rsidRDefault="00A6274F" w:rsidP="009E5214">
            <w:r w:rsidRPr="009E5214">
              <w:t>dle konečné faktury</w:t>
            </w:r>
          </w:p>
        </w:tc>
      </w:tr>
      <w:tr w:rsidR="00C32965" w14:paraId="01794904" w14:textId="77777777" w:rsidTr="009E5214">
        <w:trPr>
          <w:gridAfter w:val="1"/>
          <w:wAfter w:w="141" w:type="dxa"/>
          <w:jc w:val="right"/>
        </w:trPr>
        <w:tc>
          <w:tcPr>
            <w:tcW w:w="3343" w:type="dxa"/>
          </w:tcPr>
          <w:p w14:paraId="095D793E" w14:textId="2C8CF4F1" w:rsidR="00C32965" w:rsidRDefault="009C7A66">
            <w:r>
              <w:t>3.</w:t>
            </w:r>
            <w:r w:rsidR="009E5214">
              <w:t>4</w:t>
            </w:r>
            <w:r w:rsidR="00C32965">
              <w:t>. zkoušk</w:t>
            </w:r>
            <w:r w:rsidR="00C2404A">
              <w:t>y</w:t>
            </w:r>
          </w:p>
        </w:tc>
        <w:tc>
          <w:tcPr>
            <w:tcW w:w="425" w:type="dxa"/>
          </w:tcPr>
          <w:p w14:paraId="6200F565" w14:textId="77777777" w:rsidR="00C32965" w:rsidRDefault="00C32965">
            <w:pPr>
              <w:jc w:val="center"/>
            </w:pPr>
          </w:p>
        </w:tc>
        <w:tc>
          <w:tcPr>
            <w:tcW w:w="1338" w:type="dxa"/>
          </w:tcPr>
          <w:p w14:paraId="59D31488" w14:textId="77777777" w:rsidR="00C32965" w:rsidRPr="009E5214" w:rsidRDefault="00C32965">
            <w:pPr>
              <w:jc w:val="center"/>
            </w:pPr>
          </w:p>
        </w:tc>
        <w:tc>
          <w:tcPr>
            <w:tcW w:w="848" w:type="dxa"/>
          </w:tcPr>
          <w:p w14:paraId="11C79461" w14:textId="77777777" w:rsidR="00C32965" w:rsidRPr="009E5214" w:rsidRDefault="00C32965">
            <w:pPr>
              <w:jc w:val="center"/>
            </w:pPr>
          </w:p>
        </w:tc>
        <w:tc>
          <w:tcPr>
            <w:tcW w:w="1276" w:type="dxa"/>
          </w:tcPr>
          <w:p w14:paraId="30940117" w14:textId="2CDF918A" w:rsidR="00C32965" w:rsidRPr="009E5214" w:rsidRDefault="00C32965" w:rsidP="009E5214">
            <w:r w:rsidRPr="009E5214">
              <w:t>20</w:t>
            </w:r>
            <w:r w:rsidR="00C2404A" w:rsidRPr="009E5214">
              <w:t>20</w:t>
            </w:r>
            <w:r w:rsidRPr="009E5214">
              <w:t>-</w:t>
            </w:r>
            <w:r w:rsidR="007262D1" w:rsidRPr="009E5214">
              <w:t>0</w:t>
            </w:r>
            <w:r w:rsidR="009E5214" w:rsidRPr="009E5214">
              <w:t>5</w:t>
            </w:r>
            <w:r w:rsidR="007262D1" w:rsidRPr="009E5214">
              <w:t>-</w:t>
            </w:r>
            <w:r w:rsidR="009E5214" w:rsidRPr="009E5214">
              <w:t>19</w:t>
            </w:r>
          </w:p>
        </w:tc>
        <w:tc>
          <w:tcPr>
            <w:tcW w:w="2054" w:type="dxa"/>
            <w:gridSpan w:val="2"/>
          </w:tcPr>
          <w:p w14:paraId="38FA9D82" w14:textId="77777777" w:rsidR="003013A1" w:rsidRPr="009E5214" w:rsidRDefault="007262D1" w:rsidP="003013A1">
            <w:pPr>
              <w:jc w:val="center"/>
            </w:pPr>
            <w:r w:rsidRPr="009E5214">
              <w:t>11:30</w:t>
            </w:r>
          </w:p>
        </w:tc>
      </w:tr>
      <w:tr w:rsidR="003013A1" w14:paraId="0C85429B" w14:textId="77777777" w:rsidTr="009E5214">
        <w:trPr>
          <w:gridAfter w:val="1"/>
          <w:wAfter w:w="141" w:type="dxa"/>
          <w:jc w:val="right"/>
        </w:trPr>
        <w:tc>
          <w:tcPr>
            <w:tcW w:w="3343" w:type="dxa"/>
          </w:tcPr>
          <w:p w14:paraId="24F2C831" w14:textId="77777777" w:rsidR="003013A1" w:rsidRDefault="003013A1"/>
        </w:tc>
        <w:tc>
          <w:tcPr>
            <w:tcW w:w="425" w:type="dxa"/>
          </w:tcPr>
          <w:p w14:paraId="10F6B9F3" w14:textId="77777777" w:rsidR="003013A1" w:rsidRDefault="003013A1">
            <w:pPr>
              <w:jc w:val="center"/>
            </w:pPr>
          </w:p>
        </w:tc>
        <w:tc>
          <w:tcPr>
            <w:tcW w:w="1338" w:type="dxa"/>
          </w:tcPr>
          <w:p w14:paraId="64485C74" w14:textId="77777777" w:rsidR="003013A1" w:rsidRPr="009E5214" w:rsidRDefault="003013A1">
            <w:pPr>
              <w:jc w:val="center"/>
            </w:pPr>
          </w:p>
        </w:tc>
        <w:tc>
          <w:tcPr>
            <w:tcW w:w="848" w:type="dxa"/>
          </w:tcPr>
          <w:p w14:paraId="470FC70A" w14:textId="77777777" w:rsidR="003013A1" w:rsidRPr="009E5214" w:rsidRDefault="003013A1">
            <w:pPr>
              <w:jc w:val="center"/>
            </w:pPr>
          </w:p>
        </w:tc>
        <w:tc>
          <w:tcPr>
            <w:tcW w:w="1276" w:type="dxa"/>
          </w:tcPr>
          <w:p w14:paraId="43539436" w14:textId="50A59035" w:rsidR="003013A1" w:rsidRPr="009E5214" w:rsidRDefault="003013A1" w:rsidP="009E5214">
            <w:r w:rsidRPr="009E5214">
              <w:t>20</w:t>
            </w:r>
            <w:r w:rsidR="00C2404A" w:rsidRPr="009E5214">
              <w:t>20</w:t>
            </w:r>
            <w:r w:rsidRPr="009E5214">
              <w:t>-0</w:t>
            </w:r>
            <w:r w:rsidR="009E5214" w:rsidRPr="009E5214">
              <w:t>5</w:t>
            </w:r>
            <w:r w:rsidRPr="009E5214">
              <w:t>-</w:t>
            </w:r>
            <w:r w:rsidR="009E5214" w:rsidRPr="009E5214">
              <w:t>20</w:t>
            </w:r>
          </w:p>
        </w:tc>
        <w:tc>
          <w:tcPr>
            <w:tcW w:w="2054" w:type="dxa"/>
            <w:gridSpan w:val="2"/>
          </w:tcPr>
          <w:p w14:paraId="7869C3B1" w14:textId="77777777" w:rsidR="003013A1" w:rsidRPr="009E5214" w:rsidRDefault="003013A1" w:rsidP="003013A1">
            <w:pPr>
              <w:jc w:val="center"/>
            </w:pPr>
            <w:r w:rsidRPr="009E5214">
              <w:t>11:30</w:t>
            </w:r>
          </w:p>
        </w:tc>
      </w:tr>
      <w:tr w:rsidR="00C32965" w14:paraId="3C81D755" w14:textId="77777777" w:rsidTr="009E5214">
        <w:trPr>
          <w:jc w:val="right"/>
        </w:trPr>
        <w:tc>
          <w:tcPr>
            <w:tcW w:w="3343" w:type="dxa"/>
          </w:tcPr>
          <w:p w14:paraId="6F58FDF6" w14:textId="53378CDA" w:rsidR="00C32965" w:rsidRDefault="009C7A66">
            <w:r>
              <w:t>3.</w:t>
            </w:r>
            <w:r w:rsidR="009E5214">
              <w:t>5</w:t>
            </w:r>
            <w:r w:rsidR="00C32965">
              <w:t>. vyhodnocení</w:t>
            </w:r>
          </w:p>
        </w:tc>
        <w:tc>
          <w:tcPr>
            <w:tcW w:w="425" w:type="dxa"/>
          </w:tcPr>
          <w:p w14:paraId="4413B569" w14:textId="77777777" w:rsidR="00C32965" w:rsidRDefault="00C32965">
            <w:pPr>
              <w:jc w:val="center"/>
            </w:pPr>
          </w:p>
        </w:tc>
        <w:tc>
          <w:tcPr>
            <w:tcW w:w="1338" w:type="dxa"/>
          </w:tcPr>
          <w:p w14:paraId="43235E7A" w14:textId="77777777" w:rsidR="00C32965" w:rsidRPr="009E5214" w:rsidRDefault="00C32965">
            <w:pPr>
              <w:jc w:val="center"/>
            </w:pPr>
          </w:p>
        </w:tc>
        <w:tc>
          <w:tcPr>
            <w:tcW w:w="848" w:type="dxa"/>
          </w:tcPr>
          <w:p w14:paraId="3EEC4649" w14:textId="77777777" w:rsidR="00C32965" w:rsidRPr="009E5214" w:rsidRDefault="00C32965">
            <w:pPr>
              <w:jc w:val="center"/>
            </w:pPr>
            <w:r w:rsidRPr="009E5214">
              <w:t>do</w:t>
            </w:r>
          </w:p>
        </w:tc>
        <w:tc>
          <w:tcPr>
            <w:tcW w:w="1417" w:type="dxa"/>
            <w:gridSpan w:val="2"/>
          </w:tcPr>
          <w:p w14:paraId="095141CE" w14:textId="72ECB0F7" w:rsidR="004A186C" w:rsidRPr="009E5214" w:rsidRDefault="00C32965" w:rsidP="009E5214">
            <w:r w:rsidRPr="009E5214">
              <w:t>20</w:t>
            </w:r>
            <w:r w:rsidR="00C2404A" w:rsidRPr="009E5214">
              <w:t>20</w:t>
            </w:r>
            <w:r w:rsidRPr="009E5214">
              <w:t>-</w:t>
            </w:r>
            <w:r w:rsidR="00BA1562" w:rsidRPr="009E5214">
              <w:t>0</w:t>
            </w:r>
            <w:r w:rsidR="009E5214" w:rsidRPr="009E5214">
              <w:t>7</w:t>
            </w:r>
            <w:r w:rsidR="007262D1" w:rsidRPr="009E5214">
              <w:t>-</w:t>
            </w:r>
            <w:r w:rsidR="00C2404A" w:rsidRPr="009E5214">
              <w:t>1</w:t>
            </w:r>
            <w:r w:rsidR="009E5214" w:rsidRPr="009E5214">
              <w:t>5</w:t>
            </w:r>
          </w:p>
        </w:tc>
        <w:tc>
          <w:tcPr>
            <w:tcW w:w="2054" w:type="dxa"/>
            <w:gridSpan w:val="2"/>
          </w:tcPr>
          <w:p w14:paraId="0D5622CD" w14:textId="77777777" w:rsidR="004A186C" w:rsidRDefault="004A186C">
            <w:pPr>
              <w:jc w:val="right"/>
            </w:pPr>
          </w:p>
        </w:tc>
      </w:tr>
    </w:tbl>
    <w:p w14:paraId="5C2EAEF2" w14:textId="77777777" w:rsidR="00C32965" w:rsidRPr="00086F82" w:rsidRDefault="00C32965">
      <w:pPr>
        <w:pStyle w:val="lnek-nadpis"/>
      </w:pPr>
      <w:r w:rsidRPr="00086F82">
        <w:lastRenderedPageBreak/>
        <w:t>Cena předmětu smlouvy:</w:t>
      </w:r>
    </w:p>
    <w:p w14:paraId="05FA564E" w14:textId="77777777" w:rsidR="00C32965" w:rsidRDefault="00C32965">
      <w:pPr>
        <w:pStyle w:val="lnek-odst1"/>
        <w:numPr>
          <w:ilvl w:val="0"/>
          <w:numId w:val="0"/>
        </w:numPr>
        <w:ind w:left="57"/>
        <w:rPr>
          <w:sz w:val="10"/>
        </w:rPr>
      </w:pPr>
    </w:p>
    <w:bookmarkStart w:id="0" w:name="_MON_1328444049"/>
    <w:bookmarkStart w:id="1" w:name="_MON_1165924039"/>
    <w:bookmarkStart w:id="2" w:name="_MON_1165924054"/>
    <w:bookmarkStart w:id="3" w:name="_MON_1165924338"/>
    <w:bookmarkStart w:id="4" w:name="_MON_1165924346"/>
    <w:bookmarkStart w:id="5" w:name="_MON_1165924940"/>
    <w:bookmarkStart w:id="6" w:name="_MON_1165924977"/>
    <w:bookmarkStart w:id="7" w:name="_MON_1165925009"/>
    <w:bookmarkStart w:id="8" w:name="_MON_1165929365"/>
    <w:bookmarkStart w:id="9" w:name="_MON_1165929381"/>
    <w:bookmarkStart w:id="10" w:name="_MON_1165929386"/>
    <w:bookmarkStart w:id="11" w:name="_MON_1165929410"/>
    <w:bookmarkStart w:id="12" w:name="_MON_1165929416"/>
    <w:bookmarkStart w:id="13" w:name="_MON_1165929424"/>
    <w:bookmarkStart w:id="14" w:name="_MON_1165929459"/>
    <w:bookmarkStart w:id="15" w:name="_MON_1165929523"/>
    <w:bookmarkStart w:id="16" w:name="_MON_1165929586"/>
    <w:bookmarkStart w:id="17" w:name="_MON_1165929638"/>
    <w:bookmarkStart w:id="18" w:name="_MON_1167042519"/>
    <w:bookmarkStart w:id="19" w:name="_MON_116704266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167042681"/>
    <w:bookmarkEnd w:id="20"/>
    <w:p w14:paraId="6FCDA063" w14:textId="7F78C4CD" w:rsidR="00C32965" w:rsidRDefault="00C2404A">
      <w:pPr>
        <w:jc w:val="center"/>
      </w:pPr>
      <w:r>
        <w:object w:dxaOrig="8329" w:dyaOrig="1357" w14:anchorId="028FE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5pt;height:70.35pt" o:ole="">
            <v:imagedata r:id="rId9" o:title=""/>
          </v:shape>
          <o:OLEObject Type="Embed" ProgID="Excel.Sheet.8" ShapeID="_x0000_i1025" DrawAspect="Content" ObjectID="_1649052222" r:id="rId10"/>
        </w:object>
      </w:r>
    </w:p>
    <w:p w14:paraId="3E8EDCB1" w14:textId="77777777" w:rsidR="00C32965" w:rsidRDefault="00C32965">
      <w:pPr>
        <w:rPr>
          <w:strike/>
          <w:sz w:val="10"/>
        </w:rPr>
      </w:pPr>
    </w:p>
    <w:p w14:paraId="09B54D58" w14:textId="77777777" w:rsidR="00C32965" w:rsidRPr="007262D1" w:rsidRDefault="009D377C">
      <w:pPr>
        <w:pStyle w:val="lnek-odst1"/>
      </w:pPr>
      <w:r w:rsidRPr="007262D1">
        <w:t>Cena je stanovena v Kč dohodou smluvních stran.</w:t>
      </w:r>
    </w:p>
    <w:p w14:paraId="0B64D0AF" w14:textId="77777777" w:rsidR="00C32965" w:rsidRDefault="00C32965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14:paraId="35A68764" w14:textId="77777777" w:rsidR="00C32965" w:rsidRPr="007262D1" w:rsidRDefault="00C32965">
      <w:pPr>
        <w:pStyle w:val="lnek-odst1"/>
        <w:rPr>
          <w:shd w:val="clear" w:color="auto" w:fill="66FFFF"/>
        </w:rPr>
      </w:pPr>
      <w:r w:rsidRPr="007262D1">
        <w:t xml:space="preserve">Objednateli budou po dokončení zakázky přiznány další slevy z ceny </w:t>
      </w:r>
      <w:r w:rsidR="002061DE" w:rsidRPr="007262D1">
        <w:t xml:space="preserve">za zkoušku </w:t>
      </w:r>
      <w:r w:rsidRPr="007262D1">
        <w:t>bez subdodávek dle následujícího:</w:t>
      </w:r>
    </w:p>
    <w:p w14:paraId="50A4DB8C" w14:textId="77777777" w:rsidR="00C32965" w:rsidRPr="007262D1" w:rsidRDefault="00C32965">
      <w:pPr>
        <w:pStyle w:val="lnek-odst2"/>
      </w:pPr>
      <w:r w:rsidRPr="007262D1">
        <w:t xml:space="preserve">sleva č.S.1.01 ve výši až </w:t>
      </w:r>
      <w:r w:rsidR="00F70151" w:rsidRPr="007262D1">
        <w:t>6</w:t>
      </w:r>
      <w:r w:rsidR="00DD25D4" w:rsidRPr="007262D1">
        <w:t xml:space="preserve"> </w:t>
      </w:r>
      <w:r w:rsidRPr="007262D1">
        <w:t>% v případě dodržení smluvních termínů v průběhu celé zakázky (tj.dodání dokumentace, dodávka a montáž vzorků, atp.);</w:t>
      </w:r>
    </w:p>
    <w:p w14:paraId="5F8769FE" w14:textId="77777777" w:rsidR="00C32965" w:rsidRPr="007262D1" w:rsidRDefault="00C32965">
      <w:pPr>
        <w:pStyle w:val="lnek-odst2"/>
      </w:pPr>
      <w:r w:rsidRPr="007262D1">
        <w:t xml:space="preserve">sleva č.S.1.02 ve výši </w:t>
      </w:r>
      <w:r w:rsidR="00F70151" w:rsidRPr="007262D1">
        <w:t>2</w:t>
      </w:r>
      <w:r w:rsidR="00DD25D4" w:rsidRPr="007262D1">
        <w:t xml:space="preserve"> </w:t>
      </w:r>
      <w:r w:rsidRPr="007262D1">
        <w:t>% v případě, že zhotovitel obdrží podepsanou smlouvu od objednatele bez výhrad nejpozději 21 kalendářních dnů před zkouškou;</w:t>
      </w:r>
    </w:p>
    <w:p w14:paraId="68FA10D5" w14:textId="19DBE189" w:rsidR="00C32965" w:rsidRPr="007262D1" w:rsidRDefault="00C32965">
      <w:pPr>
        <w:pStyle w:val="lnek-odst2"/>
      </w:pPr>
      <w:r w:rsidRPr="007262D1">
        <w:t xml:space="preserve">sleva č.S.1.03 ve výši </w:t>
      </w:r>
      <w:r w:rsidR="00F70151" w:rsidRPr="007262D1">
        <w:t>2</w:t>
      </w:r>
      <w:r w:rsidRPr="007262D1">
        <w:t xml:space="preserve"> % ze zálohových plateb</w:t>
      </w:r>
      <w:r w:rsidR="003D3D62" w:rsidRPr="007262D1">
        <w:t xml:space="preserve"> </w:t>
      </w:r>
      <w:r w:rsidRPr="007262D1">
        <w:t>v případě, že zhotovitel obdrží od objednatele všechny zálohové platby v rámci zakázky do data splatnosti (platí pro zakázky, jejichž cena bez subdodávek činí 50tis a více);</w:t>
      </w:r>
    </w:p>
    <w:p w14:paraId="5C64BA3B" w14:textId="77777777" w:rsidR="00C32965" w:rsidRDefault="00C32965">
      <w:pPr>
        <w:pStyle w:val="lnek-odst2"/>
      </w:pPr>
      <w:r w:rsidRPr="007262D1">
        <w:t>sleva č.S.1.04 ve výši 3</w:t>
      </w:r>
      <w:r w:rsidR="00DD25D4" w:rsidRPr="007262D1">
        <w:t xml:space="preserve"> </w:t>
      </w:r>
      <w:r w:rsidRPr="007262D1">
        <w:t>% z ceny za zkoušku v případě, že objednatel objedná certifikaci na základě zkoušky provedené v Pobočce Veselí nad Lužnicí (sleva se poskytuje ve smlouvě na certifikaci).</w:t>
      </w:r>
    </w:p>
    <w:p w14:paraId="1F495722" w14:textId="77777777" w:rsidR="00EF72E4" w:rsidRPr="009A4F19" w:rsidRDefault="00EF72E4" w:rsidP="00EF72E4">
      <w:pPr>
        <w:pStyle w:val="lnek-odst2"/>
        <w:numPr>
          <w:ilvl w:val="0"/>
          <w:numId w:val="0"/>
        </w:numPr>
        <w:ind w:left="1174"/>
        <w:rPr>
          <w:sz w:val="8"/>
          <w:szCs w:val="8"/>
        </w:rPr>
      </w:pPr>
    </w:p>
    <w:p w14:paraId="5BA063D4" w14:textId="77777777" w:rsidR="00C32965" w:rsidRDefault="00C32965">
      <w:pPr>
        <w:pStyle w:val="lnek-nadpis"/>
      </w:pPr>
      <w:r>
        <w:t>Úhrada smluvní ceny</w:t>
      </w:r>
    </w:p>
    <w:p w14:paraId="3322A9DD" w14:textId="77777777" w:rsidR="00C32965" w:rsidRDefault="00C32965"/>
    <w:p w14:paraId="53DB41B3" w14:textId="77777777" w:rsidR="00C32965" w:rsidRDefault="00C32965">
      <w:pPr>
        <w:pStyle w:val="lnek-odst1"/>
      </w:pPr>
      <w:r>
        <w:t xml:space="preserve">Smluvní strany se dohodly, že úhrada smluvní částky bude provedena na základě </w:t>
      </w:r>
      <w:r w:rsidR="009A4F19">
        <w:t>konečné faktury.</w:t>
      </w:r>
    </w:p>
    <w:p w14:paraId="1D7455A2" w14:textId="77777777" w:rsidR="00C32965" w:rsidRDefault="00C32965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14:paraId="1305E705" w14:textId="77777777" w:rsidR="00C32965" w:rsidRDefault="00C32965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14:paraId="647C6303" w14:textId="77777777" w:rsidR="00C32965" w:rsidRDefault="00C32965">
      <w:pPr>
        <w:pStyle w:val="lnek-odst1"/>
      </w:pPr>
      <w:r>
        <w:t>Konečnou fakturu na celé dílo (daňový doklad) zašle zhotovitel nejpozději do 15 dnů po ukončení díla.</w:t>
      </w:r>
    </w:p>
    <w:p w14:paraId="12EF4CC6" w14:textId="77777777" w:rsidR="00EF72E4" w:rsidRPr="009A4F19" w:rsidRDefault="00EF72E4" w:rsidP="00EF72E4">
      <w:pPr>
        <w:pStyle w:val="lnek-odst1"/>
        <w:numPr>
          <w:ilvl w:val="0"/>
          <w:numId w:val="0"/>
        </w:numPr>
        <w:ind w:left="1021"/>
        <w:rPr>
          <w:sz w:val="8"/>
          <w:szCs w:val="8"/>
        </w:rPr>
      </w:pPr>
    </w:p>
    <w:p w14:paraId="016103E0" w14:textId="77777777" w:rsidR="00C32965" w:rsidRDefault="00C32965">
      <w:pPr>
        <w:pStyle w:val="lnek-nadpis"/>
      </w:pPr>
      <w:r>
        <w:t>Odstoupení od smlouvy, změny termínů, zánik smlouvy</w:t>
      </w:r>
    </w:p>
    <w:p w14:paraId="01DE67D8" w14:textId="77777777" w:rsidR="00C32965" w:rsidRDefault="00C32965"/>
    <w:p w14:paraId="4C42772D" w14:textId="419929B7" w:rsidR="00C32965" w:rsidRPr="009E5214" w:rsidRDefault="00C32965">
      <w:pPr>
        <w:pStyle w:val="lnek-odst1"/>
      </w:pPr>
      <w:r w:rsidRPr="00C2404A">
        <w:rPr>
          <w:b/>
          <w:bCs/>
        </w:rPr>
        <w:t xml:space="preserve">Platnost návrhu </w:t>
      </w:r>
      <w:r w:rsidRPr="009E5214">
        <w:rPr>
          <w:b/>
          <w:bCs/>
        </w:rPr>
        <w:t xml:space="preserve">smlouvy je </w:t>
      </w:r>
      <w:r w:rsidR="00CD7471" w:rsidRPr="009E5214">
        <w:rPr>
          <w:b/>
          <w:bCs/>
        </w:rPr>
        <w:t xml:space="preserve">do </w:t>
      </w:r>
      <w:r w:rsidR="009E5214" w:rsidRPr="009E5214">
        <w:rPr>
          <w:b/>
          <w:bCs/>
        </w:rPr>
        <w:t>19</w:t>
      </w:r>
      <w:r w:rsidR="007262D1" w:rsidRPr="009E5214">
        <w:rPr>
          <w:b/>
          <w:bCs/>
        </w:rPr>
        <w:t xml:space="preserve">. </w:t>
      </w:r>
      <w:r w:rsidR="009E5214" w:rsidRPr="009E5214">
        <w:rPr>
          <w:b/>
          <w:bCs/>
        </w:rPr>
        <w:t>dubna</w:t>
      </w:r>
      <w:r w:rsidR="007262D1" w:rsidRPr="009E5214">
        <w:rPr>
          <w:b/>
          <w:bCs/>
        </w:rPr>
        <w:t xml:space="preserve"> 20</w:t>
      </w:r>
      <w:r w:rsidR="00C2404A" w:rsidRPr="009E5214">
        <w:rPr>
          <w:b/>
          <w:bCs/>
        </w:rPr>
        <w:t>20.</w:t>
      </w:r>
      <w:r w:rsidR="00C2404A" w:rsidRPr="009E5214">
        <w:t xml:space="preserve"> </w:t>
      </w:r>
      <w:r w:rsidRPr="009E5214">
        <w:t xml:space="preserve">Neobdrží-li zhotovitel podepsanou smlouvu objednatelem do tohoto termínu, návrh smlouvy zaniká. </w:t>
      </w:r>
    </w:p>
    <w:p w14:paraId="2CE2D70B" w14:textId="77777777" w:rsidR="00C32965" w:rsidRPr="009E5214" w:rsidRDefault="00C32965">
      <w:pPr>
        <w:pStyle w:val="lnek-odst1"/>
      </w:pPr>
      <w:r w:rsidRPr="009E5214"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14:paraId="15609C7D" w14:textId="77777777" w:rsidR="00C32965" w:rsidRDefault="00C32965">
      <w:pPr>
        <w:pStyle w:val="lnek-odst1"/>
      </w:pPr>
      <w:r>
        <w:t xml:space="preserve">Nedodá-li objednatel potřebnou dokumentaci a neprovede-li dodání a montáž vzorku </w:t>
      </w:r>
      <w:r w:rsidR="00A30F81">
        <w:t>dle čl. 3</w:t>
      </w:r>
      <w:r>
        <w:t>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14:paraId="36601292" w14:textId="77777777" w:rsidR="00C32965" w:rsidRDefault="00C32965">
      <w:pPr>
        <w:pStyle w:val="lnek-odst1"/>
      </w:pPr>
      <w:r>
        <w:t xml:space="preserve">Odstoupí-li zhotovitel od smlouvy či termínu zkoušky z důvodů uvedených v bodě 6.2 nebo 6.3 později než </w:t>
      </w:r>
    </w:p>
    <w:p w14:paraId="1EB5367F" w14:textId="77777777" w:rsidR="00C32965" w:rsidRDefault="00C32965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10% z celkové ceny zakázky;</w:t>
      </w:r>
    </w:p>
    <w:p w14:paraId="28F8563E" w14:textId="77777777" w:rsidR="00C32965" w:rsidRDefault="00C32965">
      <w:pPr>
        <w:pStyle w:val="lnek-odst2"/>
      </w:pPr>
      <w:r>
        <w:t>7 kalendářních dnů před plánovaným termínem zkoušky, je zhotovitel oprávněn požadovat náhradu za vzniklé náklady s tímto související a smluvní pokutu ve výši 20% z celkové ceny zakázky;</w:t>
      </w:r>
    </w:p>
    <w:p w14:paraId="5A115387" w14:textId="77777777" w:rsidR="00C32965" w:rsidRDefault="00C32965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65BE3510" w14:textId="77777777" w:rsidR="00C32965" w:rsidRDefault="00C32965">
      <w:pPr>
        <w:pStyle w:val="lnek-odst1"/>
      </w:pPr>
      <w:r>
        <w:t xml:space="preserve">Odstoupí-li objednatel od smlouvy či od dohodnutého termínu zkoušky dle čl. 3 později než </w:t>
      </w:r>
    </w:p>
    <w:p w14:paraId="4D068A8B" w14:textId="77777777" w:rsidR="00C32965" w:rsidRDefault="00C32965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10% z celkové ceny zakázky;</w:t>
      </w:r>
    </w:p>
    <w:p w14:paraId="38D27490" w14:textId="77777777" w:rsidR="00C32965" w:rsidRDefault="00C32965">
      <w:pPr>
        <w:pStyle w:val="lnek-odst2"/>
      </w:pPr>
      <w:r>
        <w:t>7 kalendářních dnů před plánovaným termínem zkoušky, je zhotovitel oprávněn požadovat náhradu za vzniklé náklady s tímto související a smluvní pokutu ve výši 20% z celkové ceny zakázky;</w:t>
      </w:r>
    </w:p>
    <w:p w14:paraId="7CCE91A0" w14:textId="77777777" w:rsidR="00C32965" w:rsidRDefault="00C32965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14:paraId="1BB594BF" w14:textId="77777777" w:rsidR="00C32965" w:rsidRDefault="00C32965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14:paraId="20183356" w14:textId="77777777" w:rsidR="001D340A" w:rsidRDefault="001D340A">
      <w:pPr>
        <w:pStyle w:val="lnek-odst1"/>
      </w:pPr>
      <w:r w:rsidRPr="001D340A">
        <w:t>Nesplní-li objednatel termíny dle čl. 3, prodlužuje se termín vyhodnocení dle čl. 3 o dobu prodlení objednatele.</w:t>
      </w:r>
    </w:p>
    <w:p w14:paraId="5B763CD0" w14:textId="77777777" w:rsidR="00C32965" w:rsidRDefault="00C32965">
      <w:pPr>
        <w:pStyle w:val="lnek-nadpis"/>
      </w:pPr>
      <w:r>
        <w:lastRenderedPageBreak/>
        <w:t>Spolupůsobení objednatele a zhotovitele:</w:t>
      </w:r>
    </w:p>
    <w:p w14:paraId="6207D7D8" w14:textId="77777777" w:rsidR="00C32965" w:rsidRPr="00C2404A" w:rsidRDefault="00C32965"/>
    <w:p w14:paraId="61F062F7" w14:textId="77777777" w:rsidR="00C32965" w:rsidRDefault="00C32965">
      <w:pPr>
        <w:pStyle w:val="lnek-odst1"/>
      </w:pPr>
      <w:r>
        <w:t>Objednatel předá zhotoviteli</w:t>
      </w:r>
    </w:p>
    <w:p w14:paraId="5E119457" w14:textId="77777777" w:rsidR="00C32965" w:rsidRDefault="00A30F81">
      <w:pPr>
        <w:pStyle w:val="lnek-odst2"/>
      </w:pPr>
      <w:r>
        <w:t xml:space="preserve">kompletní dokumentaci zkušebních vzorků v českém (popř. slovenském) jazyce ve formátu A4 </w:t>
      </w:r>
      <w:r w:rsidR="00DE5FE0">
        <w:t>a/</w:t>
      </w:r>
      <w:r>
        <w:t>nebo v elektronické pod</w:t>
      </w:r>
      <w:r w:rsidR="00DD25D4">
        <w:t>obě (naformátováno na A4</w:t>
      </w:r>
      <w:r>
        <w:t>).</w:t>
      </w:r>
    </w:p>
    <w:p w14:paraId="6374BC0C" w14:textId="77777777" w:rsidR="00C32965" w:rsidRDefault="00C32965">
      <w:pPr>
        <w:pStyle w:val="lnek-odst2"/>
      </w:pPr>
      <w:r>
        <w:t>vyplněný Průvodní list zkoušeného výrobku (1x);</w:t>
      </w:r>
    </w:p>
    <w:p w14:paraId="105F0E86" w14:textId="77777777" w:rsidR="00C32965" w:rsidRDefault="00C32965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14:paraId="29BCEF51" w14:textId="77777777" w:rsidR="00C32965" w:rsidRDefault="00C32965">
      <w:pPr>
        <w:pStyle w:val="lnek-odst1"/>
      </w:pPr>
      <w:r>
        <w:t xml:space="preserve">Objednatel dodá zkušební vzorky podle příslušných článků příslušné zkušební normy, popř. zkušebního předpisu (viz čl. 1) v dohodnutém termínu v době od 7:00 do 14:00 hod (není-li dohodnuto jinak) na adresu PAVUS, a.s. Čtvrť J. Hybeše 879, 391 81  Veselí nad Lužnicí. </w:t>
      </w:r>
    </w:p>
    <w:p w14:paraId="5035B896" w14:textId="77777777" w:rsidR="00C32965" w:rsidRDefault="00C32965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14:paraId="37F73B3E" w14:textId="77777777" w:rsidR="00C32965" w:rsidRPr="007262D1" w:rsidRDefault="00200377">
      <w:pPr>
        <w:pStyle w:val="lnek-odst1"/>
      </w:pPr>
      <w:r w:rsidRPr="007262D1">
        <w:t>Porušení povinností uvedených pod bodem 7.1 až 7.3 zakládá odpovědnost za škodu.</w:t>
      </w:r>
    </w:p>
    <w:p w14:paraId="22A890D1" w14:textId="77777777" w:rsidR="00C32965" w:rsidRDefault="00C32965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14:paraId="37C86CDB" w14:textId="77777777" w:rsidR="00C32965" w:rsidRPr="009A4F19" w:rsidRDefault="00C32965">
      <w:pPr>
        <w:rPr>
          <w:sz w:val="8"/>
          <w:szCs w:val="8"/>
        </w:rPr>
      </w:pPr>
    </w:p>
    <w:p w14:paraId="1F04D99D" w14:textId="77777777" w:rsidR="00C32965" w:rsidRDefault="00C32965">
      <w:pPr>
        <w:pStyle w:val="lnek-nadpis"/>
      </w:pPr>
      <w:r>
        <w:t>Odevzdání a převzetí prací:</w:t>
      </w:r>
    </w:p>
    <w:p w14:paraId="181D1D86" w14:textId="77777777" w:rsidR="00C32965" w:rsidRDefault="00C32965"/>
    <w:p w14:paraId="30026E14" w14:textId="77777777" w:rsidR="00C32965" w:rsidRDefault="00C32965">
      <w:pPr>
        <w:pStyle w:val="lnek-odst1"/>
      </w:pPr>
      <w:r>
        <w:t xml:space="preserve">Smlouva je ze strany zhotovitele splněna provedením předmětu díla a předáním příslušných dokumentů, vyplývajících z článku 2. </w:t>
      </w:r>
    </w:p>
    <w:p w14:paraId="6845CB48" w14:textId="77777777" w:rsidR="00C32965" w:rsidRDefault="00C32965">
      <w:pPr>
        <w:pStyle w:val="lnek-odst1"/>
      </w:pPr>
      <w:r>
        <w:t>Objednatel je povinen si předmět plnění převzít. Za předpokladu osobního odběru je povinen si dílo převzít ve lhůtě určené k převzetí zhotovitelem.</w:t>
      </w:r>
    </w:p>
    <w:p w14:paraId="58947713" w14:textId="77777777" w:rsidR="00C32965" w:rsidRPr="009A4F19" w:rsidRDefault="00C32965">
      <w:pPr>
        <w:rPr>
          <w:sz w:val="8"/>
          <w:szCs w:val="8"/>
        </w:rPr>
      </w:pPr>
    </w:p>
    <w:p w14:paraId="52A8FFA6" w14:textId="77777777" w:rsidR="00C32965" w:rsidRDefault="00C32965">
      <w:pPr>
        <w:pStyle w:val="lnek-nadpis"/>
      </w:pPr>
      <w:r>
        <w:t>Obecná a závěrečná ustanovení.</w:t>
      </w:r>
    </w:p>
    <w:p w14:paraId="386464CA" w14:textId="77777777" w:rsidR="00C32965" w:rsidRDefault="00C32965"/>
    <w:p w14:paraId="7E7B58EB" w14:textId="77777777" w:rsidR="00C32965" w:rsidRDefault="00C32965">
      <w:pPr>
        <w:pStyle w:val="lnek-odst1"/>
      </w:pPr>
      <w:r>
        <w:t xml:space="preserve">Objednatel bere na vědomí, že </w:t>
      </w:r>
    </w:p>
    <w:p w14:paraId="5D0F30C5" w14:textId="77777777" w:rsidR="00C32965" w:rsidRDefault="00C32965">
      <w:pPr>
        <w:pStyle w:val="lnek-odst2"/>
      </w:pPr>
      <w:r>
        <w:t>protokol (nebo zpráva) se nesmí bez souhlasu zkušební laboratoře reprodukovat jinak, než celý (celá);</w:t>
      </w:r>
    </w:p>
    <w:p w14:paraId="2ACEEA15" w14:textId="77777777" w:rsidR="00C32965" w:rsidRDefault="00C32965">
      <w:pPr>
        <w:pStyle w:val="lnek-odst2"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14:paraId="5EF6EC69" w14:textId="77777777" w:rsidR="00C32965" w:rsidRDefault="00C32965">
      <w:pPr>
        <w:pStyle w:val="lnek-odst2"/>
      </w:pPr>
      <w:r>
        <w:t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jakosti).</w:t>
      </w:r>
    </w:p>
    <w:p w14:paraId="41D86E9B" w14:textId="77777777" w:rsidR="00C32965" w:rsidRDefault="00C32965">
      <w:pPr>
        <w:pStyle w:val="lnek-odst1"/>
      </w:pPr>
      <w:r>
        <w:t>Změny smlouvy lze provádět pouze na základě vzájemné dohody smluvních stran, a to formou písemných dodatků.</w:t>
      </w:r>
    </w:p>
    <w:p w14:paraId="4BA61D98" w14:textId="77777777" w:rsidR="00C32965" w:rsidRDefault="00C32965">
      <w:pPr>
        <w:pStyle w:val="lnek-odst1"/>
      </w:pPr>
      <w:r>
        <w:t>Smluvní strany tímto prohlašují, že si smlouvu přečetly, porozuměly jejímu obsahu a neuzavírají ji v tísni ani za nápadně nevýhodných podmínek.</w:t>
      </w:r>
    </w:p>
    <w:p w14:paraId="6CDED191" w14:textId="77777777" w:rsidR="00C32965" w:rsidRPr="009E5214" w:rsidRDefault="00C32965">
      <w:pPr>
        <w:pStyle w:val="lnek-odst1"/>
      </w:pPr>
      <w:r>
        <w:t xml:space="preserve">Tato smlouva je sepsána celkem na </w:t>
      </w:r>
      <w:fldSimple w:instr=" NUMPAGES  \* MERGEFORMAT ">
        <w:r w:rsidR="00223F1B">
          <w:rPr>
            <w:noProof/>
          </w:rPr>
          <w:t>3</w:t>
        </w:r>
      </w:fldSimple>
      <w:r>
        <w:t xml:space="preserve"> očíslovaných stranách ve dvou originálních vyhotoveních, z nichž jedno </w:t>
      </w:r>
      <w:r w:rsidRPr="009E5214">
        <w:t>vyhotovení obdrží zhotovitel a druhé objednatel.</w:t>
      </w:r>
    </w:p>
    <w:p w14:paraId="3B1A9C57" w14:textId="77777777" w:rsidR="00CE63EB" w:rsidRPr="009E5214" w:rsidRDefault="00CE63EB">
      <w:pPr>
        <w:pStyle w:val="lnek-odst1"/>
      </w:pPr>
      <w:r w:rsidRPr="009E5214">
        <w:t>V případě neshodných prácí zkušební laboratoře (ZL) bude postupováno podle příslušné části Příručky kvality ZL, která je zákazníkům na vyžádání k dispozici, a ČSN EN ISO/IEC 17025: 4.9.</w:t>
      </w:r>
    </w:p>
    <w:p w14:paraId="06EC8868" w14:textId="77777777" w:rsidR="00C32965" w:rsidRPr="009E5214" w:rsidRDefault="00C32965"/>
    <w:p w14:paraId="3B39A63E" w14:textId="77777777" w:rsidR="00C32965" w:rsidRPr="009E5214" w:rsidRDefault="00C3296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C32965" w14:paraId="5D5D3415" w14:textId="77777777" w:rsidTr="00EF72E4">
        <w:tc>
          <w:tcPr>
            <w:tcW w:w="5244" w:type="dxa"/>
          </w:tcPr>
          <w:p w14:paraId="2DAB75A9" w14:textId="683E1431" w:rsidR="00C32965" w:rsidRPr="009E5214" w:rsidRDefault="00C32965" w:rsidP="004A186C">
            <w:r w:rsidRPr="009E5214">
              <w:t xml:space="preserve">Ve Veselí nad Lužnicí dne </w:t>
            </w:r>
            <w:r w:rsidR="009E5214" w:rsidRPr="009E5214">
              <w:t>19</w:t>
            </w:r>
            <w:r w:rsidR="004A186C" w:rsidRPr="009E5214">
              <w:t xml:space="preserve">. </w:t>
            </w:r>
            <w:r w:rsidR="009E5214" w:rsidRPr="009E5214">
              <w:t>března</w:t>
            </w:r>
            <w:r w:rsidR="004A186C" w:rsidRPr="009E5214">
              <w:t xml:space="preserve"> 20</w:t>
            </w:r>
            <w:r w:rsidR="00AD6E9F" w:rsidRPr="009E5214">
              <w:t>20</w:t>
            </w:r>
          </w:p>
        </w:tc>
        <w:tc>
          <w:tcPr>
            <w:tcW w:w="5245" w:type="dxa"/>
          </w:tcPr>
          <w:p w14:paraId="25CDA5C5" w14:textId="1F55AB46" w:rsidR="00C32965" w:rsidRDefault="00C32965" w:rsidP="00163C32">
            <w:r w:rsidRPr="009E5214">
              <w:t xml:space="preserve">V ……………………….. dne </w:t>
            </w:r>
            <w:r w:rsidR="00E43FC4">
              <w:t xml:space="preserve">23. března </w:t>
            </w:r>
            <w:bookmarkStart w:id="21" w:name="_GoBack"/>
            <w:bookmarkEnd w:id="21"/>
            <w:r w:rsidR="00163C32">
              <w:t>2020</w:t>
            </w:r>
          </w:p>
        </w:tc>
      </w:tr>
      <w:tr w:rsidR="00C32965" w14:paraId="64EE46B7" w14:textId="77777777" w:rsidTr="00EF72E4">
        <w:tc>
          <w:tcPr>
            <w:tcW w:w="5244" w:type="dxa"/>
          </w:tcPr>
          <w:p w14:paraId="5BA3E856" w14:textId="77777777" w:rsidR="00C32965" w:rsidRDefault="00C32965">
            <w:pPr>
              <w:rPr>
                <w:b/>
                <w:bCs/>
                <w:i/>
                <w:iCs/>
              </w:rPr>
            </w:pPr>
          </w:p>
          <w:p w14:paraId="3A151BDC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 :</w:t>
            </w:r>
          </w:p>
          <w:p w14:paraId="56DAA0FC" w14:textId="77777777" w:rsidR="00C32965" w:rsidRDefault="00C32965"/>
          <w:p w14:paraId="1C5ECA20" w14:textId="77777777" w:rsidR="00C32965" w:rsidRDefault="00C32965"/>
          <w:p w14:paraId="7B7CFAA6" w14:textId="77777777" w:rsidR="00C32965" w:rsidRDefault="00C32965"/>
          <w:p w14:paraId="04A8A805" w14:textId="77777777" w:rsidR="00C32965" w:rsidRDefault="00C32965">
            <w:pPr>
              <w:jc w:val="center"/>
            </w:pPr>
          </w:p>
          <w:p w14:paraId="55428914" w14:textId="77777777" w:rsidR="00C32965" w:rsidRDefault="00C32965">
            <w:pPr>
              <w:jc w:val="center"/>
            </w:pPr>
            <w:r>
              <w:t>………………………………………………………………..</w:t>
            </w:r>
          </w:p>
          <w:p w14:paraId="7491A61E" w14:textId="77777777" w:rsidR="00C32965" w:rsidRDefault="00C32965">
            <w:pPr>
              <w:jc w:val="center"/>
            </w:pPr>
            <w:r>
              <w:rPr>
                <w:b/>
                <w:bCs/>
              </w:rPr>
              <w:t>PAVUS, a.s.</w:t>
            </w:r>
          </w:p>
          <w:p w14:paraId="129ED5A5" w14:textId="77777777" w:rsidR="00C32965" w:rsidRDefault="00C32965">
            <w:pPr>
              <w:jc w:val="center"/>
            </w:pPr>
            <w:r>
              <w:t>Ing. Jiří Kápl</w:t>
            </w:r>
          </w:p>
          <w:p w14:paraId="7276E172" w14:textId="77777777" w:rsidR="00C32965" w:rsidRDefault="00C32965">
            <w:pPr>
              <w:jc w:val="center"/>
            </w:pPr>
            <w:r>
              <w:t>ředitel pobočky Veselí nad Lužnicí</w:t>
            </w:r>
          </w:p>
        </w:tc>
        <w:tc>
          <w:tcPr>
            <w:tcW w:w="5245" w:type="dxa"/>
          </w:tcPr>
          <w:p w14:paraId="55B3CFB1" w14:textId="77777777" w:rsidR="00C32965" w:rsidRDefault="00C32965">
            <w:pPr>
              <w:rPr>
                <w:b/>
                <w:bCs/>
                <w:i/>
                <w:iCs/>
              </w:rPr>
            </w:pPr>
          </w:p>
          <w:p w14:paraId="6E33AE1D" w14:textId="77777777" w:rsidR="00C32965" w:rsidRDefault="00C32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Objednatel :</w:t>
            </w:r>
          </w:p>
          <w:p w14:paraId="4FAB6F31" w14:textId="77777777" w:rsidR="00C32965" w:rsidRDefault="00C32965"/>
          <w:p w14:paraId="7ED590ED" w14:textId="77777777" w:rsidR="00C32965" w:rsidRDefault="00C32965"/>
          <w:p w14:paraId="6225C40A" w14:textId="77777777" w:rsidR="00C32965" w:rsidRDefault="00C32965"/>
          <w:p w14:paraId="5DDE9BDB" w14:textId="77777777" w:rsidR="00C32965" w:rsidRDefault="00C32965">
            <w:pPr>
              <w:jc w:val="center"/>
            </w:pPr>
          </w:p>
          <w:p w14:paraId="400E13CC" w14:textId="77777777" w:rsidR="00C32965" w:rsidRDefault="00C32965">
            <w:pPr>
              <w:jc w:val="center"/>
            </w:pPr>
            <w:r>
              <w:t>………………………………………………………………..</w:t>
            </w:r>
          </w:p>
          <w:p w14:paraId="771A60E2" w14:textId="77777777" w:rsidR="005E131C" w:rsidRDefault="005E131C" w:rsidP="009C7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Doc. Ing. Lukáš Ferkl, Ph.D.</w:t>
            </w:r>
          </w:p>
          <w:p w14:paraId="4A03ADE5" w14:textId="77777777" w:rsidR="009C7A66" w:rsidRPr="009C7A66" w:rsidRDefault="00CD7471" w:rsidP="009C7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ČVUT v Praze</w:t>
            </w:r>
          </w:p>
          <w:p w14:paraId="0A330455" w14:textId="77777777" w:rsidR="009A4F19" w:rsidRPr="005E131C" w:rsidRDefault="005E131C" w:rsidP="009A4F19">
            <w:pPr>
              <w:jc w:val="center"/>
              <w:rPr>
                <w:bCs/>
              </w:rPr>
            </w:pPr>
            <w:r w:rsidRPr="005E131C">
              <w:rPr>
                <w:bCs/>
              </w:rPr>
              <w:t>Ředitel U</w:t>
            </w:r>
            <w:r w:rsidR="009A4F19" w:rsidRPr="005E131C">
              <w:rPr>
                <w:bCs/>
              </w:rPr>
              <w:t>niverzitní</w:t>
            </w:r>
            <w:r w:rsidRPr="005E131C">
              <w:rPr>
                <w:bCs/>
              </w:rPr>
              <w:t>ho centra</w:t>
            </w:r>
            <w:r w:rsidR="009A4F19" w:rsidRPr="005E131C">
              <w:rPr>
                <w:bCs/>
              </w:rPr>
              <w:t xml:space="preserve"> energeticky efektivních budov</w:t>
            </w:r>
          </w:p>
          <w:p w14:paraId="6239F80F" w14:textId="77777777" w:rsidR="00086F82" w:rsidRPr="00086F82" w:rsidRDefault="00086F82" w:rsidP="009C7A66">
            <w:pPr>
              <w:jc w:val="center"/>
            </w:pPr>
          </w:p>
        </w:tc>
      </w:tr>
    </w:tbl>
    <w:p w14:paraId="241BD092" w14:textId="77777777" w:rsidR="00A30F81" w:rsidRDefault="00A30F81">
      <w:pPr>
        <w:rPr>
          <w:sz w:val="2"/>
        </w:rPr>
      </w:pPr>
    </w:p>
    <w:sectPr w:rsidR="00A30F81">
      <w:footerReference w:type="default" r:id="rId11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4EAC" w14:textId="77777777" w:rsidR="000E4661" w:rsidRDefault="000E4661">
      <w:r>
        <w:separator/>
      </w:r>
    </w:p>
  </w:endnote>
  <w:endnote w:type="continuationSeparator" w:id="0">
    <w:p w14:paraId="7A3CBFD6" w14:textId="77777777" w:rsidR="000E4661" w:rsidRDefault="000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48FF" w14:textId="10A5B1DB" w:rsidR="00DE5FE0" w:rsidRDefault="00DE5FE0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r>
      <w:rPr>
        <w:i/>
        <w:iCs/>
      </w:rPr>
      <w:fldChar w:fldCharType="begin"/>
    </w:r>
    <w:r>
      <w:rPr>
        <w:i/>
        <w:iCs/>
      </w:rPr>
      <w:instrText xml:space="preserve"> TITLE  \* MERGEFORMAT </w:instrText>
    </w:r>
    <w:r>
      <w:rPr>
        <w:i/>
        <w:iCs/>
      </w:rPr>
      <w:fldChar w:fldCharType="separate"/>
    </w:r>
    <w:r w:rsidR="00130647">
      <w:rPr>
        <w:i/>
        <w:iCs/>
      </w:rPr>
      <w:t>Z210200088</w:t>
    </w:r>
    <w:r>
      <w:rPr>
        <w:i/>
        <w:iCs/>
      </w:rPr>
      <w:fldChar w:fldCharType="end"/>
    </w:r>
    <w:r>
      <w:rPr>
        <w:i/>
        <w:iCs/>
      </w:rPr>
      <w:tab/>
      <w:t xml:space="preserve">Str.č.: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>
      <w:rPr>
        <w:rStyle w:val="slostrnky"/>
        <w:i/>
        <w:iCs/>
      </w:rPr>
      <w:fldChar w:fldCharType="separate"/>
    </w:r>
    <w:r w:rsidR="00E43FC4">
      <w:rPr>
        <w:rStyle w:val="slostrnky"/>
        <w:i/>
        <w:iCs/>
        <w:noProof/>
      </w:rPr>
      <w:t>3</w:t>
    </w:r>
    <w:r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>
      <w:rPr>
        <w:rStyle w:val="slostrnky"/>
        <w:i/>
        <w:iCs/>
      </w:rPr>
      <w:fldChar w:fldCharType="separate"/>
    </w:r>
    <w:r w:rsidR="00E43FC4">
      <w:rPr>
        <w:rStyle w:val="slostrnky"/>
        <w:i/>
        <w:iCs/>
        <w:noProof/>
      </w:rPr>
      <w:t>3</w:t>
    </w:r>
    <w:r>
      <w:rPr>
        <w:rStyle w:val="slostrnky"/>
        <w:i/>
        <w:iCs/>
      </w:rPr>
      <w:fldChar w:fldCharType="end"/>
    </w:r>
  </w:p>
  <w:p w14:paraId="2FC333E8" w14:textId="77777777" w:rsidR="00DE5FE0" w:rsidRDefault="00DE5FE0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C580" w14:textId="77777777" w:rsidR="000E4661" w:rsidRDefault="000E4661">
      <w:r>
        <w:separator/>
      </w:r>
    </w:p>
  </w:footnote>
  <w:footnote w:type="continuationSeparator" w:id="0">
    <w:p w14:paraId="4F3DC863" w14:textId="77777777" w:rsidR="000E4661" w:rsidRDefault="000E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A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F2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6C204A"/>
    <w:multiLevelType w:val="multilevel"/>
    <w:tmpl w:val="84EE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274B00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2D17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CC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C24355"/>
    <w:multiLevelType w:val="multilevel"/>
    <w:tmpl w:val="D294EF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9E52CA"/>
    <w:multiLevelType w:val="singleLevel"/>
    <w:tmpl w:val="C9B815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41078E5"/>
    <w:multiLevelType w:val="multilevel"/>
    <w:tmpl w:val="AC7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6D67B6"/>
    <w:multiLevelType w:val="multilevel"/>
    <w:tmpl w:val="FCBEBFC6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C2043F"/>
    <w:multiLevelType w:val="multilevel"/>
    <w:tmpl w:val="63B0E7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EA5D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A66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6C7CDE"/>
    <w:multiLevelType w:val="singleLevel"/>
    <w:tmpl w:val="2C9A5C9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BB54FD1"/>
    <w:multiLevelType w:val="multilevel"/>
    <w:tmpl w:val="8354D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6BC64EC"/>
    <w:multiLevelType w:val="multilevel"/>
    <w:tmpl w:val="769CA5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D5321F2"/>
    <w:multiLevelType w:val="multilevel"/>
    <w:tmpl w:val="7048E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5E87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A80ACB"/>
    <w:multiLevelType w:val="multilevel"/>
    <w:tmpl w:val="355EB75A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1"/>
        </w:tabs>
        <w:ind w:left="24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1"/>
        </w:tabs>
        <w:ind w:left="2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1"/>
        </w:tabs>
        <w:ind w:left="2821" w:hanging="1440"/>
      </w:pPr>
      <w:rPr>
        <w:rFonts w:hint="default"/>
      </w:rPr>
    </w:lvl>
  </w:abstractNum>
  <w:abstractNum w:abstractNumId="21" w15:restartNumberingAfterBreak="0">
    <w:nsid w:val="57D26305"/>
    <w:multiLevelType w:val="hybridMultilevel"/>
    <w:tmpl w:val="1FD0D85A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5C9F76A0"/>
    <w:multiLevelType w:val="multilevel"/>
    <w:tmpl w:val="8354D1D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</w:rPr>
    </w:lvl>
  </w:abstractNum>
  <w:abstractNum w:abstractNumId="23" w15:restartNumberingAfterBreak="0">
    <w:nsid w:val="689E3F6F"/>
    <w:multiLevelType w:val="multilevel"/>
    <w:tmpl w:val="AF840F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D384CAE"/>
    <w:multiLevelType w:val="hybridMultilevel"/>
    <w:tmpl w:val="CC02E538"/>
    <w:lvl w:ilvl="0" w:tplc="FFFFFFFF">
      <w:start w:val="1"/>
      <w:numFmt w:val="decimal"/>
      <w:lvlText w:val="Čl.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904BB"/>
    <w:multiLevelType w:val="multilevel"/>
    <w:tmpl w:val="935A699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6" w15:restartNumberingAfterBreak="0">
    <w:nsid w:val="725576F2"/>
    <w:multiLevelType w:val="multilevel"/>
    <w:tmpl w:val="8A2416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33E6974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64B5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C03E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8A3BEF"/>
    <w:multiLevelType w:val="multilevel"/>
    <w:tmpl w:val="BE5683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C3D7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7E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8"/>
  </w:num>
  <w:num w:numId="10">
    <w:abstractNumId w:val="29"/>
  </w:num>
  <w:num w:numId="11">
    <w:abstractNumId w:val="32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19"/>
  </w:num>
  <w:num w:numId="17">
    <w:abstractNumId w:val="11"/>
  </w:num>
  <w:num w:numId="18">
    <w:abstractNumId w:val="4"/>
  </w:num>
  <w:num w:numId="19">
    <w:abstractNumId w:val="31"/>
  </w:num>
  <w:num w:numId="20">
    <w:abstractNumId w:val="2"/>
  </w:num>
  <w:num w:numId="21">
    <w:abstractNumId w:val="10"/>
  </w:num>
  <w:num w:numId="22">
    <w:abstractNumId w:val="24"/>
  </w:num>
  <w:num w:numId="23">
    <w:abstractNumId w:val="17"/>
  </w:num>
  <w:num w:numId="24">
    <w:abstractNumId w:val="18"/>
  </w:num>
  <w:num w:numId="25">
    <w:abstractNumId w:val="27"/>
  </w:num>
  <w:num w:numId="26">
    <w:abstractNumId w:val="20"/>
  </w:num>
  <w:num w:numId="27">
    <w:abstractNumId w:val="6"/>
  </w:num>
  <w:num w:numId="28">
    <w:abstractNumId w:val="23"/>
  </w:num>
  <w:num w:numId="29">
    <w:abstractNumId w:val="16"/>
  </w:num>
  <w:num w:numId="30">
    <w:abstractNumId w:val="25"/>
  </w:num>
  <w:num w:numId="31">
    <w:abstractNumId w:val="3"/>
  </w:num>
  <w:num w:numId="32">
    <w:abstractNumId w:val="14"/>
  </w:num>
  <w:num w:numId="33">
    <w:abstractNumId w:val="30"/>
  </w:num>
  <w:num w:numId="34">
    <w:abstractNumId w:val="26"/>
  </w:num>
  <w:num w:numId="35">
    <w:abstractNumId w:val="22"/>
  </w:num>
  <w:num w:numId="36">
    <w:abstractNumId w:val="9"/>
  </w:num>
  <w:num w:numId="37">
    <w:abstractNumId w:val="21"/>
  </w:num>
  <w:num w:numId="38">
    <w:abstractNumId w:val="8"/>
  </w:num>
  <w:num w:numId="39">
    <w:abstractNumId w:val="8"/>
  </w:num>
  <w:num w:numId="4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B"/>
    <w:rsid w:val="00040E9D"/>
    <w:rsid w:val="000576D7"/>
    <w:rsid w:val="00086F82"/>
    <w:rsid w:val="00094D53"/>
    <w:rsid w:val="000D6B1F"/>
    <w:rsid w:val="000D6E5D"/>
    <w:rsid w:val="000E1FA2"/>
    <w:rsid w:val="000E36BD"/>
    <w:rsid w:val="000E4661"/>
    <w:rsid w:val="00130647"/>
    <w:rsid w:val="00163C32"/>
    <w:rsid w:val="00170423"/>
    <w:rsid w:val="001736B0"/>
    <w:rsid w:val="00180468"/>
    <w:rsid w:val="001D2B7F"/>
    <w:rsid w:val="001D340A"/>
    <w:rsid w:val="001D5490"/>
    <w:rsid w:val="001D64B5"/>
    <w:rsid w:val="001E66A5"/>
    <w:rsid w:val="00200377"/>
    <w:rsid w:val="00205508"/>
    <w:rsid w:val="00205E1E"/>
    <w:rsid w:val="002061DE"/>
    <w:rsid w:val="00223F1B"/>
    <w:rsid w:val="00246ECB"/>
    <w:rsid w:val="0025430F"/>
    <w:rsid w:val="0025670A"/>
    <w:rsid w:val="0029279D"/>
    <w:rsid w:val="00294838"/>
    <w:rsid w:val="00296919"/>
    <w:rsid w:val="002B0E5F"/>
    <w:rsid w:val="002B0F3D"/>
    <w:rsid w:val="002B4F2D"/>
    <w:rsid w:val="00300E4D"/>
    <w:rsid w:val="003013A1"/>
    <w:rsid w:val="003128B1"/>
    <w:rsid w:val="00315657"/>
    <w:rsid w:val="00317079"/>
    <w:rsid w:val="00360B10"/>
    <w:rsid w:val="003613AD"/>
    <w:rsid w:val="003A2F1A"/>
    <w:rsid w:val="003A36C8"/>
    <w:rsid w:val="003A38C6"/>
    <w:rsid w:val="003B62BE"/>
    <w:rsid w:val="003C126C"/>
    <w:rsid w:val="003C71CB"/>
    <w:rsid w:val="003D3D62"/>
    <w:rsid w:val="003F18AF"/>
    <w:rsid w:val="00425A69"/>
    <w:rsid w:val="00426932"/>
    <w:rsid w:val="00450A93"/>
    <w:rsid w:val="004578D3"/>
    <w:rsid w:val="00472618"/>
    <w:rsid w:val="004A186C"/>
    <w:rsid w:val="004A2DFE"/>
    <w:rsid w:val="004B7AE4"/>
    <w:rsid w:val="004C4472"/>
    <w:rsid w:val="004D7D6A"/>
    <w:rsid w:val="004D7F53"/>
    <w:rsid w:val="004F2BE0"/>
    <w:rsid w:val="004F4B3D"/>
    <w:rsid w:val="00554C24"/>
    <w:rsid w:val="00566F44"/>
    <w:rsid w:val="00573206"/>
    <w:rsid w:val="00575EAF"/>
    <w:rsid w:val="00576721"/>
    <w:rsid w:val="0059468D"/>
    <w:rsid w:val="00595A34"/>
    <w:rsid w:val="005A3FA2"/>
    <w:rsid w:val="005C433D"/>
    <w:rsid w:val="005D183A"/>
    <w:rsid w:val="005E0C24"/>
    <w:rsid w:val="005E131C"/>
    <w:rsid w:val="005E2412"/>
    <w:rsid w:val="005E5F16"/>
    <w:rsid w:val="00623093"/>
    <w:rsid w:val="00653017"/>
    <w:rsid w:val="006547B7"/>
    <w:rsid w:val="00671293"/>
    <w:rsid w:val="00675249"/>
    <w:rsid w:val="006C2417"/>
    <w:rsid w:val="006F6866"/>
    <w:rsid w:val="00706EF9"/>
    <w:rsid w:val="0071404A"/>
    <w:rsid w:val="0072108C"/>
    <w:rsid w:val="007262D1"/>
    <w:rsid w:val="007C5908"/>
    <w:rsid w:val="007E6D12"/>
    <w:rsid w:val="00800539"/>
    <w:rsid w:val="00822893"/>
    <w:rsid w:val="00822A09"/>
    <w:rsid w:val="00824F19"/>
    <w:rsid w:val="00827033"/>
    <w:rsid w:val="00837815"/>
    <w:rsid w:val="00867C97"/>
    <w:rsid w:val="00921B35"/>
    <w:rsid w:val="00935987"/>
    <w:rsid w:val="0098679B"/>
    <w:rsid w:val="0099313D"/>
    <w:rsid w:val="009A4F19"/>
    <w:rsid w:val="009C7A66"/>
    <w:rsid w:val="009D377C"/>
    <w:rsid w:val="009E5214"/>
    <w:rsid w:val="009F7092"/>
    <w:rsid w:val="00A14AE6"/>
    <w:rsid w:val="00A26387"/>
    <w:rsid w:val="00A30F81"/>
    <w:rsid w:val="00A60FDE"/>
    <w:rsid w:val="00A6274F"/>
    <w:rsid w:val="00A62918"/>
    <w:rsid w:val="00A70977"/>
    <w:rsid w:val="00AB7092"/>
    <w:rsid w:val="00AD6E9F"/>
    <w:rsid w:val="00B21599"/>
    <w:rsid w:val="00B50F4A"/>
    <w:rsid w:val="00B63ACF"/>
    <w:rsid w:val="00B84B8A"/>
    <w:rsid w:val="00B953EA"/>
    <w:rsid w:val="00BA1562"/>
    <w:rsid w:val="00BA73C4"/>
    <w:rsid w:val="00BC328D"/>
    <w:rsid w:val="00BE750A"/>
    <w:rsid w:val="00BE7BA7"/>
    <w:rsid w:val="00C06569"/>
    <w:rsid w:val="00C1626F"/>
    <w:rsid w:val="00C2404A"/>
    <w:rsid w:val="00C32965"/>
    <w:rsid w:val="00C35A7B"/>
    <w:rsid w:val="00C47764"/>
    <w:rsid w:val="00C51CC8"/>
    <w:rsid w:val="00C53BB3"/>
    <w:rsid w:val="00C726E7"/>
    <w:rsid w:val="00CC59CD"/>
    <w:rsid w:val="00CD7471"/>
    <w:rsid w:val="00CE63EB"/>
    <w:rsid w:val="00D41057"/>
    <w:rsid w:val="00DD25D4"/>
    <w:rsid w:val="00DE5FE0"/>
    <w:rsid w:val="00E25403"/>
    <w:rsid w:val="00E35A04"/>
    <w:rsid w:val="00E43FC4"/>
    <w:rsid w:val="00E67165"/>
    <w:rsid w:val="00E74967"/>
    <w:rsid w:val="00EA3FC8"/>
    <w:rsid w:val="00EF12B5"/>
    <w:rsid w:val="00EF72E4"/>
    <w:rsid w:val="00F16B07"/>
    <w:rsid w:val="00F46D1A"/>
    <w:rsid w:val="00F53AB0"/>
    <w:rsid w:val="00F62150"/>
    <w:rsid w:val="00F70151"/>
    <w:rsid w:val="00F77087"/>
    <w:rsid w:val="00FA5C72"/>
    <w:rsid w:val="00FB4BA1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B2ECA"/>
  <w15:docId w15:val="{C7BF9925-D892-453A-BD1B-684EC37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spacing w:before="240"/>
      <w:ind w:left="567" w:right="567"/>
    </w:pPr>
  </w:style>
  <w:style w:type="paragraph" w:styleId="Zkladntextodsazen">
    <w:name w:val="Body Text Indent"/>
    <w:basedOn w:val="Normln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pPr>
      <w:tabs>
        <w:tab w:val="right" w:pos="6804"/>
      </w:tabs>
      <w:ind w:left="284"/>
    </w:pPr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Pr>
      <w:rFonts w:cs="Arial"/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PromnnHTML">
    <w:name w:val="HTML Variable"/>
    <w:rPr>
      <w:i/>
      <w:iCs/>
    </w:rPr>
  </w:style>
  <w:style w:type="paragraph" w:customStyle="1" w:styleId="Odrka1">
    <w:name w:val="Odrážka 1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Pr>
      <w:color w:val="0000FF"/>
    </w:rPr>
  </w:style>
  <w:style w:type="paragraph" w:customStyle="1" w:styleId="Normal-Expertizy">
    <w:name w:val="Normal-Expertizy"/>
    <w:basedOn w:val="Normln"/>
    <w:next w:val="Normln"/>
    <w:rPr>
      <w:color w:val="008000"/>
    </w:rPr>
  </w:style>
  <w:style w:type="paragraph" w:customStyle="1" w:styleId="Normal-Zkouky1">
    <w:name w:val="Normal-Zkoušky1"/>
    <w:basedOn w:val="Normln"/>
    <w:next w:val="Normln"/>
    <w:rPr>
      <w:color w:val="FF0000"/>
    </w:rPr>
  </w:style>
  <w:style w:type="paragraph" w:customStyle="1" w:styleId="Normal-Zkouky2">
    <w:name w:val="Normal-Zkoušky2"/>
    <w:basedOn w:val="Normln"/>
    <w:next w:val="Normln"/>
    <w:rPr>
      <w:color w:val="FF00FF"/>
    </w:rPr>
  </w:style>
  <w:style w:type="character" w:customStyle="1" w:styleId="Norm-Certifikace">
    <w:name w:val="Norm-Certifikace"/>
    <w:rPr>
      <w:color w:val="0000FF"/>
    </w:rPr>
  </w:style>
  <w:style w:type="paragraph" w:styleId="Zkladntextodsazen3">
    <w:name w:val="Body Text Indent 3"/>
    <w:basedOn w:val="Normln"/>
    <w:pPr>
      <w:ind w:left="709"/>
    </w:pPr>
    <w:rPr>
      <w:color w:val="0000FF"/>
    </w:rPr>
  </w:style>
  <w:style w:type="paragraph" w:customStyle="1" w:styleId="lnek-odst1">
    <w:name w:val="Článek-odst.1"/>
    <w:basedOn w:val="Normln"/>
    <w:pPr>
      <w:numPr>
        <w:ilvl w:val="1"/>
        <w:numId w:val="36"/>
      </w:numPr>
      <w:jc w:val="both"/>
    </w:pPr>
  </w:style>
  <w:style w:type="paragraph" w:customStyle="1" w:styleId="lnek-nadpis">
    <w:name w:val="Článek-nadpis"/>
    <w:basedOn w:val="Normln"/>
    <w:pPr>
      <w:keepNext/>
      <w:numPr>
        <w:numId w:val="36"/>
      </w:numPr>
      <w:spacing w:before="120"/>
      <w:jc w:val="both"/>
    </w:pPr>
    <w:rPr>
      <w:b/>
      <w:sz w:val="24"/>
      <w:u w:val="single"/>
    </w:rPr>
  </w:style>
  <w:style w:type="paragraph" w:styleId="Zkladntext3">
    <w:name w:val="Body Text 3"/>
    <w:basedOn w:val="Normln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</w:style>
  <w:style w:type="paragraph" w:customStyle="1" w:styleId="lnek-odst2">
    <w:name w:val="Článek-odst.2"/>
    <w:basedOn w:val="lnek-odst1"/>
    <w:pPr>
      <w:numPr>
        <w:ilvl w:val="2"/>
      </w:numPr>
      <w:tabs>
        <w:tab w:val="clear" w:pos="1080"/>
      </w:tabs>
      <w:ind w:left="11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List_aplikace_Microsoft_Excel_97_2003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15\Smlouvy\_vzor%20smlouvy_2009-06_upr_2014-07-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32DE-049B-4361-B543-C70807D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 smlouvy_2009-06_upr_2014-07-03</Template>
  <TotalTime>192</TotalTime>
  <Pages>3</Pages>
  <Words>1305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Z210200088</vt:lpstr>
    </vt:vector>
  </TitlesOfParts>
  <Company>PAVUS, a.s.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Z210200088</dc:title>
  <dc:subject>Česká verze</dc:subject>
  <dc:creator>Vaněk Jiří</dc:creator>
  <cp:lastModifiedBy>pospika4</cp:lastModifiedBy>
  <cp:revision>18</cp:revision>
  <cp:lastPrinted>2015-03-17T09:04:00Z</cp:lastPrinted>
  <dcterms:created xsi:type="dcterms:W3CDTF">2015-03-17T06:46:00Z</dcterms:created>
  <dcterms:modified xsi:type="dcterms:W3CDTF">2020-04-22T07:17:00Z</dcterms:modified>
</cp:coreProperties>
</file>