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EE" w:rsidRPr="0033066C" w:rsidRDefault="00AD76EE" w:rsidP="002D67F3">
      <w:pPr>
        <w:pStyle w:val="Nzev"/>
        <w:spacing w:after="600"/>
        <w:rPr>
          <w:color w:val="000000"/>
        </w:rPr>
      </w:pPr>
      <w:r w:rsidRPr="0033066C">
        <w:rPr>
          <w:color w:val="000000"/>
        </w:rPr>
        <w:t>SMLOUVA O USKUTEČNĚNÍ DIVADELNÍHO PŘEDSTAVENÍ</w:t>
      </w:r>
    </w:p>
    <w:p w:rsidR="00AD76EE" w:rsidRPr="002624D6" w:rsidRDefault="00AD76EE" w:rsidP="006016A1">
      <w:pPr>
        <w:pStyle w:val="Podtitul"/>
        <w:rPr>
          <w:b/>
          <w:color w:val="000000"/>
        </w:rPr>
      </w:pPr>
      <w:r w:rsidRPr="002624D6">
        <w:rPr>
          <w:b/>
          <w:color w:val="000000"/>
        </w:rPr>
        <w:t>I. Smluvní strany</w:t>
      </w:r>
    </w:p>
    <w:p w:rsidR="00AD76EE" w:rsidRPr="002624D6" w:rsidRDefault="00981C13" w:rsidP="00BA0225">
      <w:pPr>
        <w:spacing w:after="0"/>
        <w:rPr>
          <w:i/>
          <w:color w:val="000000"/>
        </w:rPr>
      </w:pPr>
      <w:r>
        <w:rPr>
          <w:i/>
          <w:color w:val="000000"/>
        </w:rPr>
        <w:t>APP ART</w:t>
      </w:r>
      <w:r w:rsidR="00AD76EE" w:rsidRPr="002624D6">
        <w:rPr>
          <w:i/>
          <w:color w:val="000000"/>
        </w:rPr>
        <w:t xml:space="preserve"> </w:t>
      </w:r>
      <w:proofErr w:type="spellStart"/>
      <w:r w:rsidR="00AD76EE" w:rsidRPr="002624D6">
        <w:rPr>
          <w:i/>
          <w:color w:val="000000"/>
        </w:rPr>
        <w:t>spol</w:t>
      </w:r>
      <w:proofErr w:type="spellEnd"/>
      <w:r w:rsidR="00AD76EE" w:rsidRPr="002624D6">
        <w:rPr>
          <w:i/>
          <w:color w:val="000000"/>
        </w:rPr>
        <w:t xml:space="preserve"> </w:t>
      </w:r>
      <w:proofErr w:type="spellStart"/>
      <w:r w:rsidR="00AD76EE" w:rsidRPr="002624D6">
        <w:rPr>
          <w:i/>
          <w:color w:val="000000"/>
        </w:rPr>
        <w:t>s.r.o</w:t>
      </w:r>
      <w:proofErr w:type="spellEnd"/>
      <w:r w:rsidR="00AD76EE" w:rsidRPr="002624D6">
        <w:rPr>
          <w:i/>
          <w:color w:val="000000"/>
        </w:rPr>
        <w:t>, divadelní agentura</w:t>
      </w:r>
      <w:r w:rsidR="00AD76EE" w:rsidRPr="002624D6">
        <w:rPr>
          <w:i/>
          <w:color w:val="000000"/>
        </w:rPr>
        <w:br/>
        <w:t xml:space="preserve">zastoupená panem Alexejem </w:t>
      </w:r>
      <w:proofErr w:type="spellStart"/>
      <w:r w:rsidR="00AD76EE" w:rsidRPr="002624D6">
        <w:rPr>
          <w:i/>
          <w:color w:val="000000"/>
        </w:rPr>
        <w:t>Pyškem</w:t>
      </w:r>
      <w:proofErr w:type="spellEnd"/>
      <w:r w:rsidR="00AD76EE" w:rsidRPr="002624D6">
        <w:rPr>
          <w:i/>
          <w:color w:val="000000"/>
        </w:rPr>
        <w:t>, jednatelem</w:t>
      </w:r>
    </w:p>
    <w:p w:rsidR="00CD44F7" w:rsidRDefault="00AA6D0F" w:rsidP="00BA0225">
      <w:pPr>
        <w:spacing w:after="0"/>
        <w:rPr>
          <w:i/>
          <w:color w:val="000000"/>
        </w:rPr>
      </w:pPr>
      <w:r>
        <w:rPr>
          <w:i/>
          <w:color w:val="000000"/>
        </w:rPr>
        <w:t>se sídlem: Krakovská 583/9, 110 00 Praha 1</w:t>
      </w:r>
      <w:r w:rsidR="00AD76EE" w:rsidRPr="002624D6">
        <w:rPr>
          <w:i/>
          <w:color w:val="000000"/>
        </w:rPr>
        <w:br/>
        <w:t>IČO: 29416558</w:t>
      </w:r>
      <w:r w:rsidR="00AD76EE" w:rsidRPr="002624D6">
        <w:rPr>
          <w:i/>
          <w:color w:val="000000"/>
        </w:rPr>
        <w:br/>
        <w:t>DIČ: CZ 29416558</w:t>
      </w:r>
    </w:p>
    <w:p w:rsidR="003F511C" w:rsidRDefault="00AD4911" w:rsidP="003F511C">
      <w:pPr>
        <w:rPr>
          <w:color w:val="000000"/>
        </w:rPr>
      </w:pPr>
      <w:r>
        <w:t xml:space="preserve">         </w:t>
      </w:r>
      <w:r w:rsidR="00CD44F7" w:rsidRPr="00CD44F7">
        <w:rPr>
          <w:color w:val="000000"/>
        </w:rPr>
        <w:t>/dále jen „Provozovatel“ /</w:t>
      </w:r>
      <w:r>
        <w:rPr>
          <w:color w:val="000000"/>
        </w:rPr>
        <w:t xml:space="preserve">     </w:t>
      </w:r>
    </w:p>
    <w:p w:rsidR="00BA7951" w:rsidRDefault="00BA7951" w:rsidP="00BA0225">
      <w:pPr>
        <w:spacing w:after="0"/>
        <w:rPr>
          <w:color w:val="000000"/>
        </w:rPr>
      </w:pPr>
      <w:r>
        <w:rPr>
          <w:color w:val="000000"/>
        </w:rPr>
        <w:tab/>
        <w:t>a</w:t>
      </w:r>
    </w:p>
    <w:p w:rsidR="00D056CB" w:rsidRPr="00D056CB" w:rsidRDefault="00D056CB" w:rsidP="00D056CB">
      <w:pPr>
        <w:spacing w:after="0"/>
        <w:rPr>
          <w:i/>
          <w:iCs/>
          <w:color w:val="000000"/>
        </w:rPr>
      </w:pPr>
      <w:r w:rsidRPr="00D056CB">
        <w:rPr>
          <w:i/>
          <w:iCs/>
          <w:color w:val="000000"/>
        </w:rPr>
        <w:t>Městská kulturní zařízení Jeseník</w:t>
      </w:r>
      <w:r w:rsidRPr="00D056CB">
        <w:rPr>
          <w:i/>
          <w:iCs/>
          <w:color w:val="000000"/>
        </w:rPr>
        <w:br/>
      </w:r>
      <w:proofErr w:type="gramStart"/>
      <w:r w:rsidRPr="00D056CB">
        <w:rPr>
          <w:i/>
          <w:iCs/>
          <w:color w:val="000000"/>
        </w:rPr>
        <w:t>zastoupené :   ředite</w:t>
      </w:r>
      <w:r>
        <w:rPr>
          <w:i/>
          <w:iCs/>
          <w:color w:val="000000"/>
        </w:rPr>
        <w:t>lkou</w:t>
      </w:r>
      <w:proofErr w:type="gramEnd"/>
      <w:r>
        <w:rPr>
          <w:i/>
          <w:iCs/>
          <w:color w:val="000000"/>
        </w:rPr>
        <w:t xml:space="preserve"> BcA. Petrou </w:t>
      </w:r>
      <w:proofErr w:type="spellStart"/>
      <w:r>
        <w:rPr>
          <w:i/>
          <w:iCs/>
          <w:color w:val="000000"/>
        </w:rPr>
        <w:t>Fusovou</w:t>
      </w:r>
      <w:proofErr w:type="spellEnd"/>
      <w:r>
        <w:rPr>
          <w:i/>
          <w:iCs/>
          <w:color w:val="000000"/>
        </w:rPr>
        <w:t>, Dis.</w:t>
      </w:r>
      <w:r w:rsidRPr="00D056CB"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   Se sídlem:  </w:t>
      </w:r>
      <w:proofErr w:type="gramStart"/>
      <w:r w:rsidRPr="00D056CB">
        <w:rPr>
          <w:i/>
          <w:iCs/>
          <w:color w:val="000000"/>
        </w:rPr>
        <w:t>28.října</w:t>
      </w:r>
      <w:proofErr w:type="gramEnd"/>
      <w:r w:rsidRPr="00D056CB">
        <w:rPr>
          <w:i/>
          <w:iCs/>
          <w:color w:val="000000"/>
        </w:rPr>
        <w:t xml:space="preserve"> 880/16, 790 01 Jeseník</w:t>
      </w:r>
      <w:r w:rsidRPr="00D056CB">
        <w:rPr>
          <w:i/>
          <w:iCs/>
          <w:color w:val="000000"/>
        </w:rPr>
        <w:br/>
        <w:t>IČO: 00852112</w:t>
      </w:r>
    </w:p>
    <w:p w:rsidR="00CB09CA" w:rsidRDefault="00D056CB" w:rsidP="00D056CB">
      <w:pPr>
        <w:spacing w:after="0"/>
        <w:rPr>
          <w:color w:val="000000"/>
        </w:rPr>
      </w:pPr>
      <w:r w:rsidRPr="00D056CB">
        <w:rPr>
          <w:i/>
          <w:iCs/>
          <w:color w:val="000000"/>
        </w:rPr>
        <w:t>DIČ:</w:t>
      </w:r>
      <w:r>
        <w:rPr>
          <w:color w:val="000000"/>
        </w:rPr>
        <w:t xml:space="preserve">  </w:t>
      </w:r>
      <w:r>
        <w:rPr>
          <w:color w:val="000000"/>
        </w:rPr>
        <w:tab/>
      </w:r>
    </w:p>
    <w:p w:rsidR="00D056CB" w:rsidRPr="00CB09CA" w:rsidRDefault="00D056CB" w:rsidP="00D056CB">
      <w:pPr>
        <w:spacing w:after="0"/>
        <w:rPr>
          <w:i/>
          <w:color w:val="000000"/>
        </w:rPr>
      </w:pPr>
      <w:r w:rsidRPr="0033066C">
        <w:rPr>
          <w:color w:val="000000"/>
        </w:rPr>
        <w:t>/dále jen „Pořadatel“/</w:t>
      </w:r>
    </w:p>
    <w:p w:rsidR="00CB09CA" w:rsidRDefault="00CB09CA" w:rsidP="00316265">
      <w:pPr>
        <w:spacing w:after="0"/>
        <w:rPr>
          <w:color w:val="000000"/>
        </w:rPr>
      </w:pPr>
    </w:p>
    <w:p w:rsidR="00CB09CA" w:rsidRDefault="00CB09CA" w:rsidP="00316265">
      <w:pPr>
        <w:spacing w:after="0"/>
        <w:rPr>
          <w:color w:val="000000"/>
        </w:rPr>
      </w:pPr>
    </w:p>
    <w:p w:rsidR="00CB09CA" w:rsidRDefault="00CB09CA" w:rsidP="00316265">
      <w:pPr>
        <w:spacing w:after="0"/>
        <w:rPr>
          <w:color w:val="000000"/>
        </w:rPr>
      </w:pPr>
    </w:p>
    <w:p w:rsidR="00316265" w:rsidRPr="0033066C" w:rsidRDefault="00316265" w:rsidP="00316265">
      <w:pPr>
        <w:spacing w:after="0"/>
        <w:rPr>
          <w:color w:val="000000"/>
        </w:rPr>
      </w:pPr>
    </w:p>
    <w:p w:rsidR="00AD76EE" w:rsidRPr="00151491" w:rsidRDefault="00AD76EE" w:rsidP="006016A1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II. Předmět smlouvy</w:t>
      </w:r>
    </w:p>
    <w:p w:rsidR="00F92E3D" w:rsidRDefault="00AD76EE" w:rsidP="00F92E3D">
      <w:pPr>
        <w:spacing w:after="0" w:line="240" w:lineRule="auto"/>
        <w:rPr>
          <w:color w:val="000000"/>
        </w:rPr>
      </w:pPr>
      <w:r w:rsidRPr="0033066C">
        <w:rPr>
          <w:color w:val="000000"/>
        </w:rPr>
        <w:t>Předmětem této smlouvy je uskutečnění di</w:t>
      </w:r>
      <w:r w:rsidR="00F92E3D">
        <w:rPr>
          <w:color w:val="000000"/>
        </w:rPr>
        <w:t>vadelního představení</w:t>
      </w:r>
      <w:r w:rsidRPr="0033066C">
        <w:rPr>
          <w:color w:val="000000"/>
        </w:rPr>
        <w:t>:</w:t>
      </w:r>
    </w:p>
    <w:p w:rsidR="00F92E3D" w:rsidRDefault="00F92E3D" w:rsidP="00F92E3D">
      <w:pPr>
        <w:spacing w:after="0" w:line="240" w:lineRule="auto"/>
        <w:rPr>
          <w:color w:val="000000"/>
        </w:rPr>
      </w:pPr>
    </w:p>
    <w:p w:rsidR="00F92E3D" w:rsidRPr="00F92E3D" w:rsidRDefault="0055798B" w:rsidP="00F92E3D">
      <w:pP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Gérard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Bitton</w:t>
      </w:r>
      <w:proofErr w:type="spellEnd"/>
      <w:r>
        <w:rPr>
          <w:b/>
          <w:color w:val="000000"/>
        </w:rPr>
        <w:t xml:space="preserve">, Michel </w:t>
      </w:r>
      <w:proofErr w:type="spellStart"/>
      <w:r>
        <w:rPr>
          <w:b/>
          <w:color w:val="000000"/>
        </w:rPr>
        <w:t>Munz</w:t>
      </w:r>
      <w:proofErr w:type="spellEnd"/>
      <w:r>
        <w:rPr>
          <w:b/>
          <w:color w:val="000000"/>
        </w:rPr>
        <w:t>: Smím prosit?!</w:t>
      </w:r>
    </w:p>
    <w:p w:rsidR="00F92E3D" w:rsidRDefault="00F92E3D" w:rsidP="00F92E3D">
      <w:pPr>
        <w:spacing w:after="0" w:line="240" w:lineRule="auto"/>
        <w:rPr>
          <w:color w:val="000000"/>
        </w:rPr>
      </w:pPr>
    </w:p>
    <w:p w:rsidR="00F92E3D" w:rsidRDefault="00F92E3D" w:rsidP="00F92E3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v režii </w:t>
      </w:r>
      <w:r w:rsidR="0055798B">
        <w:rPr>
          <w:color w:val="000000"/>
        </w:rPr>
        <w:t>Jaromíra Janečka</w:t>
      </w:r>
      <w:r w:rsidR="00AD76EE" w:rsidRPr="0033066C">
        <w:rPr>
          <w:color w:val="000000"/>
        </w:rPr>
        <w:t xml:space="preserve"> </w:t>
      </w:r>
      <w:r>
        <w:rPr>
          <w:color w:val="000000"/>
        </w:rPr>
        <w:t>za podmínek v této smlouvě uvedených.</w:t>
      </w:r>
    </w:p>
    <w:p w:rsidR="00AD76EE" w:rsidRPr="0033066C" w:rsidRDefault="00AD76EE" w:rsidP="00F92E3D">
      <w:pPr>
        <w:spacing w:after="0" w:line="240" w:lineRule="auto"/>
        <w:rPr>
          <w:color w:val="000000"/>
        </w:rPr>
      </w:pPr>
      <w:r w:rsidRPr="0033066C">
        <w:rPr>
          <w:color w:val="000000"/>
        </w:rPr>
        <w:t xml:space="preserve"> </w:t>
      </w:r>
    </w:p>
    <w:p w:rsidR="00F92E3D" w:rsidRDefault="00F92E3D" w:rsidP="00F92E3D">
      <w:pPr>
        <w:pStyle w:val="Podtitul"/>
        <w:spacing w:after="0"/>
        <w:rPr>
          <w:b/>
          <w:color w:val="000000"/>
        </w:rPr>
      </w:pPr>
    </w:p>
    <w:p w:rsidR="00AD76EE" w:rsidRPr="00151491" w:rsidRDefault="00F92E3D" w:rsidP="00F92E3D">
      <w:pPr>
        <w:pStyle w:val="Podtitul"/>
        <w:spacing w:after="0"/>
        <w:rPr>
          <w:b/>
          <w:color w:val="000000"/>
        </w:rPr>
      </w:pPr>
      <w:r>
        <w:rPr>
          <w:b/>
          <w:color w:val="000000"/>
        </w:rPr>
        <w:t>I</w:t>
      </w:r>
      <w:r w:rsidR="00AD76EE" w:rsidRPr="00151491">
        <w:rPr>
          <w:b/>
          <w:color w:val="000000"/>
        </w:rPr>
        <w:t>II. Datum a termíny</w:t>
      </w:r>
    </w:p>
    <w:p w:rsidR="00AD76EE" w:rsidRPr="0033066C" w:rsidRDefault="00AD76EE" w:rsidP="006016A1">
      <w:pPr>
        <w:spacing w:after="600"/>
        <w:rPr>
          <w:color w:val="000000"/>
        </w:rPr>
      </w:pPr>
      <w:r w:rsidRPr="0033066C">
        <w:rPr>
          <w:color w:val="000000"/>
        </w:rPr>
        <w:t>Datum, hodina a místo konání zkoušek: v případě potřeby bude domluveno telefonicky</w:t>
      </w:r>
      <w:r w:rsidRPr="0033066C">
        <w:rPr>
          <w:color w:val="000000"/>
        </w:rPr>
        <w:br/>
        <w:t>Datum, hodina a místo konání představení</w:t>
      </w:r>
      <w:r w:rsidRPr="00F92E3D">
        <w:rPr>
          <w:b/>
          <w:color w:val="000000"/>
        </w:rPr>
        <w:t>:</w:t>
      </w:r>
      <w:r w:rsidR="00CB09CA">
        <w:rPr>
          <w:b/>
          <w:color w:val="000000"/>
        </w:rPr>
        <w:t xml:space="preserve"> </w:t>
      </w:r>
      <w:r w:rsidR="00D056CB">
        <w:rPr>
          <w:b/>
          <w:color w:val="000000"/>
        </w:rPr>
        <w:t>14. ledna 2020</w:t>
      </w:r>
      <w:r w:rsidR="00CB09CA">
        <w:rPr>
          <w:b/>
          <w:color w:val="000000"/>
        </w:rPr>
        <w:t xml:space="preserve"> od 19.00</w:t>
      </w:r>
      <w:r w:rsidR="00D056CB">
        <w:rPr>
          <w:b/>
          <w:color w:val="000000"/>
        </w:rPr>
        <w:t xml:space="preserve"> v Divadle Petra Bezruče</w:t>
      </w:r>
      <w:r w:rsidR="00AA6D0F">
        <w:rPr>
          <w:b/>
          <w:color w:val="000000"/>
        </w:rPr>
        <w:t xml:space="preserve"> </w:t>
      </w:r>
    </w:p>
    <w:p w:rsidR="00AD76EE" w:rsidRPr="00151491" w:rsidRDefault="00AD76EE" w:rsidP="006016A1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IV. Práva a povinnosti smluvních stran</w:t>
      </w:r>
    </w:p>
    <w:p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Pořadatel se zavazuje: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poskytnout bezplatné užívání prostor nutných k provedení zkoušek, stavby dekorací a představení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nést náklady spojené s dodávkou tepla, elektřiny, vodného, stočného, úklidem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lastRenderedPageBreak/>
        <w:t>dát k dispozici zvuko</w:t>
      </w:r>
      <w:r w:rsidR="00981C13">
        <w:rPr>
          <w:color w:val="000000"/>
        </w:rPr>
        <w:t>vou 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minidisk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autopausou</w:t>
      </w:r>
      <w:proofErr w:type="spellEnd"/>
      <w:r w:rsidRPr="0033066C">
        <w:rPr>
          <w:color w:val="000000"/>
        </w:rPr>
        <w:t>/ a osvětlovací /osvětlovací pult/ kabinu s technickým personálem a dále zajistí jednoho jevištního technika tři a půl hodiny před začátkem představení, kdy je naplánován příjezd technického personálu s dekorací a po představení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dát k dispozici samostatnou dámskou a pánskou šatnu, včetně sociálního zázemí s teplou a studenou vodou /čistý ručník, mýdlo a toaletní papír každé šatně/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distribuovat vstupenky včetně předprodeje a určit jejich cenu, poskytnout provozovateli v případě vyžádání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že bez předchozího písemného svolení provozovatele nebudou pořizovány obrazové, zvukové či zvukově-obrazové záznamy z představení, vyjma zpravodajství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zajistit na svůj náklad 2 techniky na vykládání a nakládání dekorace, uvaděčky, prodej programů, požární dozor a běžný úklid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zabezpečit provoz divadelní kavárny v obvyklé době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zajistit řádnou propagaci představení včetně vylepení plakátů</w:t>
      </w:r>
    </w:p>
    <w:p w:rsidR="00AD76EE" w:rsidRPr="0033066C" w:rsidRDefault="006E2817" w:rsidP="006016A1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odvést 14</w:t>
      </w:r>
      <w:r w:rsidR="00AD76EE" w:rsidRPr="0033066C">
        <w:rPr>
          <w:color w:val="000000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  <w:r w:rsidR="0055798B">
        <w:rPr>
          <w:color w:val="000000"/>
        </w:rPr>
        <w:t xml:space="preserve"> </w:t>
      </w:r>
      <w:r w:rsidR="00AD76EE" w:rsidRPr="0033066C">
        <w:rPr>
          <w:color w:val="000000"/>
        </w:rPr>
        <w:t>Uhradit bankovní výlohy.</w:t>
      </w:r>
    </w:p>
    <w:p w:rsidR="00AD76EE" w:rsidRPr="006E2817" w:rsidRDefault="00AD76EE" w:rsidP="006E2817">
      <w:pPr>
        <w:ind w:left="360"/>
        <w:rPr>
          <w:color w:val="000000"/>
        </w:rPr>
      </w:pPr>
    </w:p>
    <w:p w:rsidR="00AD76EE" w:rsidRPr="0033066C" w:rsidRDefault="00AD76EE" w:rsidP="001639A5">
      <w:pPr>
        <w:pStyle w:val="Odstavecseseznamem"/>
        <w:ind w:left="360"/>
        <w:rPr>
          <w:color w:val="000000"/>
        </w:rPr>
      </w:pPr>
    </w:p>
    <w:p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Provozovatel se zavazuje:</w:t>
      </w:r>
    </w:p>
    <w:p w:rsidR="00AD76EE" w:rsidRPr="0033066C" w:rsidRDefault="00AD76EE" w:rsidP="006016A1">
      <w:pPr>
        <w:pStyle w:val="Odstavecseseznamem"/>
        <w:numPr>
          <w:ilvl w:val="0"/>
          <w:numId w:val="2"/>
        </w:numPr>
        <w:rPr>
          <w:color w:val="000000"/>
        </w:rPr>
      </w:pPr>
      <w:r w:rsidRPr="00C17361">
        <w:rPr>
          <w:color w:val="000000"/>
        </w:rPr>
        <w:t>dodat pořadateli dle objednávky plakáty představení</w:t>
      </w:r>
      <w:r>
        <w:rPr>
          <w:color w:val="000000"/>
        </w:rPr>
        <w:t xml:space="preserve"> v počtu: </w:t>
      </w:r>
      <w:r w:rsidR="00A52F22">
        <w:rPr>
          <w:color w:val="000000"/>
        </w:rPr>
        <w:t xml:space="preserve"> </w:t>
      </w:r>
      <w:r w:rsidR="00AD4911">
        <w:rPr>
          <w:color w:val="000000"/>
        </w:rPr>
        <w:t>0</w:t>
      </w:r>
      <w:r>
        <w:rPr>
          <w:color w:val="000000"/>
        </w:rPr>
        <w:t xml:space="preserve">  </w:t>
      </w:r>
    </w:p>
    <w:p w:rsidR="00AD76EE" w:rsidRDefault="00AD76EE" w:rsidP="006016A1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>zajistit včasnou účast všech účinkujících</w:t>
      </w:r>
    </w:p>
    <w:p w:rsidR="00AD76EE" w:rsidRPr="0033066C" w:rsidRDefault="00AD76EE" w:rsidP="00BB26D8">
      <w:pPr>
        <w:pStyle w:val="Odstavecseseznamem"/>
        <w:spacing w:after="600"/>
        <w:ind w:left="0"/>
        <w:rPr>
          <w:color w:val="000000"/>
        </w:rPr>
      </w:pPr>
    </w:p>
    <w:p w:rsidR="00AD76EE" w:rsidRPr="00151491" w:rsidRDefault="00AD76EE" w:rsidP="006016A1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V. Cena za představení</w:t>
      </w:r>
    </w:p>
    <w:p w:rsidR="00BA7951" w:rsidRDefault="00BA7951" w:rsidP="00BA7951">
      <w:pPr>
        <w:spacing w:after="0"/>
        <w:rPr>
          <w:rStyle w:val="Styl1"/>
          <w:color w:val="000000"/>
        </w:rPr>
      </w:pPr>
      <w:r w:rsidRPr="00C17361">
        <w:rPr>
          <w:color w:val="000000"/>
        </w:rPr>
        <w:t>Pořadatel uhradí po uskutečnění sjednaného představení na základě faktur</w:t>
      </w:r>
      <w:r>
        <w:rPr>
          <w:color w:val="000000"/>
        </w:rPr>
        <w:t>, vystavených</w:t>
      </w:r>
      <w:r w:rsidRPr="00C17361">
        <w:rPr>
          <w:color w:val="000000"/>
        </w:rPr>
        <w:t xml:space="preserve"> provozovatelem a ve lhůtě uvedené na faktuře částku</w:t>
      </w:r>
      <w:r w:rsidRPr="00CB09CA">
        <w:rPr>
          <w:color w:val="000000"/>
        </w:rPr>
        <w:t>:</w:t>
      </w:r>
      <w:r w:rsidRPr="00CB09CA">
        <w:rPr>
          <w:rStyle w:val="Styl1"/>
          <w:color w:val="000000"/>
        </w:rPr>
        <w:t xml:space="preserve">  </w:t>
      </w:r>
    </w:p>
    <w:p w:rsidR="00D056CB" w:rsidRDefault="00D056CB" w:rsidP="00D056CB">
      <w:pPr>
        <w:spacing w:after="0"/>
        <w:jc w:val="center"/>
        <w:rPr>
          <w:rStyle w:val="Styl1"/>
          <w:color w:val="000000"/>
        </w:rPr>
      </w:pPr>
      <w:proofErr w:type="gramStart"/>
      <w:r>
        <w:rPr>
          <w:rStyle w:val="Styl1"/>
          <w:color w:val="000000"/>
        </w:rPr>
        <w:t xml:space="preserve">Představení : </w:t>
      </w:r>
      <w:r w:rsidRPr="004771EC">
        <w:rPr>
          <w:rStyle w:val="Styl1"/>
          <w:color w:val="000000"/>
          <w:highlight w:val="black"/>
        </w:rPr>
        <w:t>65.000,</w:t>
      </w:r>
      <w:proofErr w:type="gramEnd"/>
      <w:r w:rsidRPr="004771EC">
        <w:rPr>
          <w:rStyle w:val="Styl1"/>
          <w:color w:val="000000"/>
          <w:highlight w:val="black"/>
        </w:rPr>
        <w:t>- + DPH (celkem 78.650,--Kč)</w:t>
      </w:r>
    </w:p>
    <w:p w:rsidR="00D056CB" w:rsidRDefault="00D056CB" w:rsidP="00D056CB">
      <w:pPr>
        <w:spacing w:after="0"/>
        <w:jc w:val="center"/>
        <w:rPr>
          <w:rStyle w:val="Styl1"/>
          <w:color w:val="000000"/>
        </w:rPr>
      </w:pPr>
      <w:r>
        <w:rPr>
          <w:rStyle w:val="Styl1"/>
          <w:color w:val="000000"/>
        </w:rPr>
        <w:t>Doprava: 19.515,- bude fakturována dopravcem</w:t>
      </w:r>
    </w:p>
    <w:p w:rsidR="00D056CB" w:rsidRPr="00CB09CA" w:rsidRDefault="00D056CB" w:rsidP="00BA7951">
      <w:pPr>
        <w:spacing w:after="0"/>
        <w:rPr>
          <w:rStyle w:val="Styl1"/>
          <w:color w:val="000000"/>
        </w:rPr>
      </w:pPr>
    </w:p>
    <w:p w:rsidR="00AD76EE" w:rsidRPr="00C17361" w:rsidRDefault="00BA0225" w:rsidP="00FF37B4">
      <w:pPr>
        <w:spacing w:after="960"/>
        <w:rPr>
          <w:color w:val="000000"/>
        </w:rPr>
      </w:pPr>
      <w:r>
        <w:rPr>
          <w:color w:val="000000"/>
        </w:rPr>
        <w:t>V</w:t>
      </w:r>
      <w:r w:rsidR="00AD76EE" w:rsidRPr="00C17361">
        <w:rPr>
          <w:color w:val="000000"/>
        </w:rPr>
        <w:t xml:space="preserve"> případě nedodržení termínu splatnosti faktury uhradí pořadatel 0,5 % z fakturované částky za každý den prodlení platby.</w:t>
      </w:r>
    </w:p>
    <w:p w:rsidR="00654448" w:rsidRDefault="00654448" w:rsidP="0033066C">
      <w:pPr>
        <w:pStyle w:val="Podtitul"/>
        <w:rPr>
          <w:b/>
          <w:color w:val="000000"/>
        </w:rPr>
      </w:pPr>
    </w:p>
    <w:p w:rsidR="00654448" w:rsidRDefault="00654448" w:rsidP="0033066C">
      <w:pPr>
        <w:pStyle w:val="Podtitul"/>
        <w:rPr>
          <w:b/>
          <w:color w:val="000000"/>
        </w:rPr>
      </w:pPr>
    </w:p>
    <w:p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lastRenderedPageBreak/>
        <w:t>VI. Výpověď a odstoupení od smlouvy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ve lhůtě kratší než 7 dnů před datem konání představení, je povinen zaplatit provozovateli celou částku uvedenou v čl. V. této smlouvy.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Výpověď dle čl. VI. odst. 1., 2. musí být učiněna v písemné formě doporučeným dopisem.</w:t>
      </w:r>
    </w:p>
    <w:p w:rsidR="00AD76EE" w:rsidRPr="0033066C" w:rsidRDefault="00AD76EE" w:rsidP="0033066C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 xml:space="preserve">Neuskuteční-li se představení z důvodu vyšší moci nebo nemoci některého z účinkujících, popřípadě z důvodu změny hracího plánu mateřské scény některého z </w:t>
      </w:r>
      <w:r w:rsidR="007F020E">
        <w:rPr>
          <w:color w:val="000000"/>
        </w:rPr>
        <w:t>ú</w:t>
      </w:r>
      <w:r w:rsidRPr="0033066C">
        <w:rPr>
          <w:color w:val="000000"/>
        </w:rPr>
        <w:t>činkujících, mají obě smluvní strany nárok na odstoupení od této smlouvy bez nároku na náhradu škody. Obě smluvní strany si mohou v tomto případě dohodnout náhradní termín.</w:t>
      </w:r>
    </w:p>
    <w:p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VII. Závěrečná ustanovení</w:t>
      </w:r>
    </w:p>
    <w:p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Tato smlouva je vyhotovena ve dvou stejnopisech, z nichž každá strana obdrží po jednom.</w:t>
      </w:r>
    </w:p>
    <w:p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Provozovatel prohlašuje, že je oprávněn uzavřít a podepsat tuto smlouvu a že je nositelem veškerých práv spojených s veřejným provozováním tohoto představení.</w:t>
      </w:r>
    </w:p>
    <w:p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Změny a dodatky k této smlouvě mohou být učiněny pouze v písemné formě, podepsané oběma smluvními stranami.</w:t>
      </w:r>
    </w:p>
    <w:p w:rsidR="00AD76EE" w:rsidRDefault="00AD76EE" w:rsidP="0033066C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>Technické podmínky jsou nedílnou součástí této smlouvy.</w:t>
      </w:r>
    </w:p>
    <w:p w:rsidR="007024BC" w:rsidRPr="0033066C" w:rsidRDefault="007024BC" w:rsidP="0033066C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/>
        </w:rPr>
      </w:pPr>
      <w:r>
        <w:rPr>
          <w:color w:val="000000"/>
        </w:rPr>
        <w:t>Vzhledem k právní povaze objednatele podléhá tato smlouva uveřejnění v registru smluv dle zák. č. 340/2015 sb., o zvláštních pod</w:t>
      </w:r>
      <w:r w:rsidR="00CD44F7">
        <w:rPr>
          <w:color w:val="000000"/>
        </w:rPr>
        <w:t>m</w:t>
      </w:r>
      <w:r>
        <w:rPr>
          <w:color w:val="000000"/>
        </w:rPr>
        <w:t>ínkách účinnosti některých smluv, uveřejňování těchto smluv a o registr</w:t>
      </w:r>
      <w:r w:rsidR="00CD44F7">
        <w:rPr>
          <w:color w:val="000000"/>
        </w:rPr>
        <w:t>u smluv (</w:t>
      </w:r>
      <w:r>
        <w:rPr>
          <w:color w:val="000000"/>
        </w:rPr>
        <w:t xml:space="preserve">zákon o registru smluv). </w:t>
      </w:r>
      <w:r w:rsidR="00CD44F7">
        <w:rPr>
          <w:color w:val="000000"/>
        </w:rPr>
        <w:t>Pořadatel a provozovatel sjednávají, že smlouvu v registru smluv uveřejní pořadatel.</w:t>
      </w:r>
      <w:r>
        <w:rPr>
          <w:color w:val="000000"/>
        </w:rPr>
        <w:t xml:space="preserve"> </w:t>
      </w:r>
    </w:p>
    <w:p w:rsidR="00AD76EE" w:rsidRPr="0033066C" w:rsidRDefault="00AD76EE" w:rsidP="0033066C">
      <w:pPr>
        <w:spacing w:after="1200"/>
        <w:rPr>
          <w:color w:val="000000"/>
        </w:rPr>
      </w:pPr>
      <w:r w:rsidRPr="0033066C">
        <w:rPr>
          <w:color w:val="000000"/>
        </w:rPr>
        <w:t xml:space="preserve">V Praze dne </w:t>
      </w:r>
      <w:r w:rsidR="004F23C1">
        <w:rPr>
          <w:color w:val="000000"/>
        </w:rPr>
        <w:t>1</w:t>
      </w:r>
      <w:r w:rsidR="00B86B02">
        <w:rPr>
          <w:color w:val="000000"/>
        </w:rPr>
        <w:t xml:space="preserve">6. </w:t>
      </w:r>
      <w:r w:rsidR="004F23C1">
        <w:rPr>
          <w:color w:val="000000"/>
        </w:rPr>
        <w:t>10</w:t>
      </w:r>
      <w:r w:rsidR="0055798B">
        <w:rPr>
          <w:color w:val="000000"/>
        </w:rPr>
        <w:t>.</w:t>
      </w:r>
      <w:r w:rsidR="00B86B02">
        <w:rPr>
          <w:color w:val="000000"/>
        </w:rPr>
        <w:t xml:space="preserve"> </w:t>
      </w:r>
      <w:r w:rsidR="0055798B">
        <w:rPr>
          <w:color w:val="000000"/>
        </w:rPr>
        <w:t>2019</w:t>
      </w:r>
    </w:p>
    <w:p w:rsidR="00AD76EE" w:rsidRPr="0033066C" w:rsidRDefault="00AD76EE" w:rsidP="0033066C">
      <w:pPr>
        <w:jc w:val="center"/>
        <w:rPr>
          <w:color w:val="000000"/>
        </w:rPr>
      </w:pPr>
      <w:r w:rsidRPr="0033066C">
        <w:rPr>
          <w:color w:val="000000"/>
        </w:rPr>
        <w:t>..........................................                                                                   ..........................................</w:t>
      </w:r>
    </w:p>
    <w:p w:rsidR="00AD76EE" w:rsidRDefault="00AD76EE" w:rsidP="0033066C">
      <w:pPr>
        <w:jc w:val="center"/>
        <w:rPr>
          <w:color w:val="000000"/>
        </w:rPr>
      </w:pPr>
      <w:r w:rsidRPr="0033066C">
        <w:rPr>
          <w:color w:val="000000"/>
        </w:rPr>
        <w:t>Provozovatel                                                                                            Pořadatel</w:t>
      </w:r>
    </w:p>
    <w:p w:rsidR="00B86B02" w:rsidRPr="00B86B02" w:rsidRDefault="00B86B02" w:rsidP="00B86B02"/>
    <w:p w:rsidR="00B86B02" w:rsidRPr="00B86B02" w:rsidRDefault="00B86B02" w:rsidP="00B86B02"/>
    <w:p w:rsidR="00B86B02" w:rsidRPr="00B86B02" w:rsidRDefault="00B86B02" w:rsidP="00B86B02"/>
    <w:p w:rsidR="00B86B02" w:rsidRPr="00B86B02" w:rsidRDefault="00B86B02" w:rsidP="00B86B02"/>
    <w:p w:rsidR="00B86B02" w:rsidRPr="00B86B02" w:rsidRDefault="00B86B02" w:rsidP="00B86B02"/>
    <w:p w:rsidR="00B86B02" w:rsidRPr="00B86B02" w:rsidRDefault="00B86B02" w:rsidP="00B86B02"/>
    <w:p w:rsidR="00B86B02" w:rsidRPr="00B86B02" w:rsidRDefault="00B86B02" w:rsidP="00B86B02">
      <w:pPr>
        <w:tabs>
          <w:tab w:val="left" w:pos="3375"/>
        </w:tabs>
      </w:pPr>
      <w:r>
        <w:tab/>
      </w:r>
      <w:bookmarkStart w:id="0" w:name="_GoBack"/>
      <w:bookmarkEnd w:id="0"/>
    </w:p>
    <w:sectPr w:rsidR="00B86B02" w:rsidRPr="00B86B02" w:rsidSect="0078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58D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DC5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AEC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A46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E47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43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05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54D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A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AC8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6CA8"/>
    <w:multiLevelType w:val="hybridMultilevel"/>
    <w:tmpl w:val="52D2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9B14A8"/>
    <w:multiLevelType w:val="hybridMultilevel"/>
    <w:tmpl w:val="33849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6206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132E750B"/>
    <w:multiLevelType w:val="hybridMultilevel"/>
    <w:tmpl w:val="D6EC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41D2"/>
    <w:multiLevelType w:val="hybridMultilevel"/>
    <w:tmpl w:val="AA5AA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63298"/>
    <w:multiLevelType w:val="hybridMultilevel"/>
    <w:tmpl w:val="78700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13093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4E2E70F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605200BF"/>
    <w:multiLevelType w:val="hybridMultilevel"/>
    <w:tmpl w:val="AC942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D4A65"/>
    <w:multiLevelType w:val="hybridMultilevel"/>
    <w:tmpl w:val="B8A2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0C0B83"/>
    <w:multiLevelType w:val="hybridMultilevel"/>
    <w:tmpl w:val="84DA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76C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9"/>
  </w:num>
  <w:num w:numId="5">
    <w:abstractNumId w:val="20"/>
  </w:num>
  <w:num w:numId="6">
    <w:abstractNumId w:val="11"/>
  </w:num>
  <w:num w:numId="7">
    <w:abstractNumId w:val="13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B"/>
    <w:rsid w:val="0003269C"/>
    <w:rsid w:val="000357A4"/>
    <w:rsid w:val="00036699"/>
    <w:rsid w:val="0006643B"/>
    <w:rsid w:val="000A1063"/>
    <w:rsid w:val="000A2932"/>
    <w:rsid w:val="000C24F2"/>
    <w:rsid w:val="000C74FA"/>
    <w:rsid w:val="000C7AF6"/>
    <w:rsid w:val="00112E4E"/>
    <w:rsid w:val="00134373"/>
    <w:rsid w:val="00151491"/>
    <w:rsid w:val="0015156E"/>
    <w:rsid w:val="00152A2D"/>
    <w:rsid w:val="001639A5"/>
    <w:rsid w:val="001E40AC"/>
    <w:rsid w:val="00205FA5"/>
    <w:rsid w:val="00211B39"/>
    <w:rsid w:val="00215FB6"/>
    <w:rsid w:val="0023163F"/>
    <w:rsid w:val="00245652"/>
    <w:rsid w:val="00245B6A"/>
    <w:rsid w:val="00247B7C"/>
    <w:rsid w:val="002624D6"/>
    <w:rsid w:val="00265E79"/>
    <w:rsid w:val="002A2014"/>
    <w:rsid w:val="002C0DD0"/>
    <w:rsid w:val="002C48A2"/>
    <w:rsid w:val="002D67F3"/>
    <w:rsid w:val="002E674A"/>
    <w:rsid w:val="002F6229"/>
    <w:rsid w:val="003010C9"/>
    <w:rsid w:val="00316265"/>
    <w:rsid w:val="0033066C"/>
    <w:rsid w:val="00332D24"/>
    <w:rsid w:val="003A4E5A"/>
    <w:rsid w:val="003A7615"/>
    <w:rsid w:val="003F511C"/>
    <w:rsid w:val="003F62AC"/>
    <w:rsid w:val="00413842"/>
    <w:rsid w:val="004206EF"/>
    <w:rsid w:val="00421DB7"/>
    <w:rsid w:val="00425003"/>
    <w:rsid w:val="00430525"/>
    <w:rsid w:val="00444A4D"/>
    <w:rsid w:val="004771EC"/>
    <w:rsid w:val="00497D0A"/>
    <w:rsid w:val="004A38AE"/>
    <w:rsid w:val="004B2303"/>
    <w:rsid w:val="004B35F1"/>
    <w:rsid w:val="004C03AD"/>
    <w:rsid w:val="004D0FC0"/>
    <w:rsid w:val="004E5521"/>
    <w:rsid w:val="004F23C1"/>
    <w:rsid w:val="0052127B"/>
    <w:rsid w:val="005248D7"/>
    <w:rsid w:val="00556CF0"/>
    <w:rsid w:val="0055798B"/>
    <w:rsid w:val="005635BE"/>
    <w:rsid w:val="005649B3"/>
    <w:rsid w:val="005809CB"/>
    <w:rsid w:val="005A3B6A"/>
    <w:rsid w:val="005B4899"/>
    <w:rsid w:val="005C3BBB"/>
    <w:rsid w:val="006016A1"/>
    <w:rsid w:val="0061586D"/>
    <w:rsid w:val="00630327"/>
    <w:rsid w:val="00631B45"/>
    <w:rsid w:val="0063705D"/>
    <w:rsid w:val="00654448"/>
    <w:rsid w:val="00670387"/>
    <w:rsid w:val="00684FCE"/>
    <w:rsid w:val="00696D1D"/>
    <w:rsid w:val="006A4C7A"/>
    <w:rsid w:val="006A6572"/>
    <w:rsid w:val="006B5F81"/>
    <w:rsid w:val="006E054C"/>
    <w:rsid w:val="006E2817"/>
    <w:rsid w:val="006F7AF6"/>
    <w:rsid w:val="007024BC"/>
    <w:rsid w:val="007654D5"/>
    <w:rsid w:val="0077034E"/>
    <w:rsid w:val="007703DE"/>
    <w:rsid w:val="0077428B"/>
    <w:rsid w:val="00783F0F"/>
    <w:rsid w:val="007B0C7E"/>
    <w:rsid w:val="007B3D6C"/>
    <w:rsid w:val="007E3105"/>
    <w:rsid w:val="007E660E"/>
    <w:rsid w:val="007F020E"/>
    <w:rsid w:val="00830536"/>
    <w:rsid w:val="00835414"/>
    <w:rsid w:val="00847920"/>
    <w:rsid w:val="008A4573"/>
    <w:rsid w:val="008F349C"/>
    <w:rsid w:val="0091378D"/>
    <w:rsid w:val="00920797"/>
    <w:rsid w:val="00971852"/>
    <w:rsid w:val="00980CA7"/>
    <w:rsid w:val="00981C13"/>
    <w:rsid w:val="009C7437"/>
    <w:rsid w:val="009F2329"/>
    <w:rsid w:val="00A07708"/>
    <w:rsid w:val="00A31718"/>
    <w:rsid w:val="00A340C3"/>
    <w:rsid w:val="00A43B97"/>
    <w:rsid w:val="00A466B0"/>
    <w:rsid w:val="00A52F22"/>
    <w:rsid w:val="00A61880"/>
    <w:rsid w:val="00AA6D0F"/>
    <w:rsid w:val="00AB5629"/>
    <w:rsid w:val="00AB7E3F"/>
    <w:rsid w:val="00AD4911"/>
    <w:rsid w:val="00AD76EE"/>
    <w:rsid w:val="00AF6166"/>
    <w:rsid w:val="00B14E54"/>
    <w:rsid w:val="00B357E5"/>
    <w:rsid w:val="00B40D01"/>
    <w:rsid w:val="00B761C2"/>
    <w:rsid w:val="00B86B02"/>
    <w:rsid w:val="00BA0225"/>
    <w:rsid w:val="00BA7951"/>
    <w:rsid w:val="00BB26D8"/>
    <w:rsid w:val="00BD014E"/>
    <w:rsid w:val="00BD545C"/>
    <w:rsid w:val="00BF6A76"/>
    <w:rsid w:val="00C17361"/>
    <w:rsid w:val="00C26CDC"/>
    <w:rsid w:val="00C61F8D"/>
    <w:rsid w:val="00C905F1"/>
    <w:rsid w:val="00C96CD3"/>
    <w:rsid w:val="00CB0335"/>
    <w:rsid w:val="00CB04AB"/>
    <w:rsid w:val="00CB09CA"/>
    <w:rsid w:val="00CD1B7A"/>
    <w:rsid w:val="00CD44F7"/>
    <w:rsid w:val="00CF517F"/>
    <w:rsid w:val="00D034E9"/>
    <w:rsid w:val="00D056CB"/>
    <w:rsid w:val="00D117CF"/>
    <w:rsid w:val="00D142BA"/>
    <w:rsid w:val="00D2163D"/>
    <w:rsid w:val="00D53641"/>
    <w:rsid w:val="00D577EA"/>
    <w:rsid w:val="00D67A70"/>
    <w:rsid w:val="00D80A26"/>
    <w:rsid w:val="00D850A7"/>
    <w:rsid w:val="00D8750C"/>
    <w:rsid w:val="00D96788"/>
    <w:rsid w:val="00DB0776"/>
    <w:rsid w:val="00E41C72"/>
    <w:rsid w:val="00E455C2"/>
    <w:rsid w:val="00E4717D"/>
    <w:rsid w:val="00E705BC"/>
    <w:rsid w:val="00E80276"/>
    <w:rsid w:val="00E83A3C"/>
    <w:rsid w:val="00EA0EA4"/>
    <w:rsid w:val="00EB089B"/>
    <w:rsid w:val="00F305A2"/>
    <w:rsid w:val="00F450A7"/>
    <w:rsid w:val="00F50061"/>
    <w:rsid w:val="00F510F9"/>
    <w:rsid w:val="00F51BCD"/>
    <w:rsid w:val="00F57AF8"/>
    <w:rsid w:val="00F64685"/>
    <w:rsid w:val="00F757C7"/>
    <w:rsid w:val="00F92E3D"/>
    <w:rsid w:val="00F942D9"/>
    <w:rsid w:val="00FB1F3D"/>
    <w:rsid w:val="00FB5916"/>
    <w:rsid w:val="00FC1983"/>
    <w:rsid w:val="00FD70ED"/>
    <w:rsid w:val="00FE15DC"/>
    <w:rsid w:val="00FE5FC0"/>
    <w:rsid w:val="00FF3669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68980-794F-4BE9-8FFA-C2C389DF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F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6016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016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016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016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16A1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6A1"/>
    <w:pPr>
      <w:ind w:left="720"/>
      <w:contextualSpacing/>
    </w:pPr>
  </w:style>
  <w:style w:type="character" w:customStyle="1" w:styleId="Styl1">
    <w:name w:val="Styl1"/>
    <w:basedOn w:val="Standardnpsmoodstavce"/>
    <w:uiPriority w:val="99"/>
    <w:rsid w:val="0033066C"/>
    <w:rPr>
      <w:rFonts w:cs="Times New Roman"/>
      <w:b/>
    </w:rPr>
  </w:style>
  <w:style w:type="paragraph" w:styleId="Normlnweb">
    <w:name w:val="Normal (Web)"/>
    <w:basedOn w:val="Normln"/>
    <w:uiPriority w:val="99"/>
    <w:semiHidden/>
    <w:unhideWhenUsed/>
    <w:rsid w:val="00AD4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isk%20Google\Palace\Smlouvy\AP-Prosper\Cena%20za%20n&#283;&#382;no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5977D-8644-4135-92FD-CF3B6548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Cena za něžnost</Template>
  <TotalTime>0</TotalTime>
  <Pages>3</Pages>
  <Words>731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Judita</cp:lastModifiedBy>
  <cp:revision>2</cp:revision>
  <cp:lastPrinted>2019-10-22T09:44:00Z</cp:lastPrinted>
  <dcterms:created xsi:type="dcterms:W3CDTF">2020-04-21T08:12:00Z</dcterms:created>
  <dcterms:modified xsi:type="dcterms:W3CDTF">2020-04-21T08:12:00Z</dcterms:modified>
</cp:coreProperties>
</file>