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CD" w:rsidRDefault="00AE4CCD">
      <w:pPr>
        <w:pStyle w:val="NoSpacing"/>
        <w:jc w:val="center"/>
        <w:rPr>
          <w:b/>
          <w:sz w:val="28"/>
          <w:szCs w:val="28"/>
        </w:rPr>
      </w:pPr>
      <w:r w:rsidRPr="008C4169">
        <w:rPr>
          <w:b/>
          <w:sz w:val="28"/>
          <w:szCs w:val="28"/>
        </w:rPr>
        <w:t xml:space="preserve">OBJEDNÁVKA </w:t>
      </w:r>
    </w:p>
    <w:p w:rsidR="00AE4CCD" w:rsidRDefault="00AE4CCD">
      <w:pPr>
        <w:pStyle w:val="NoSpacing"/>
        <w:jc w:val="both"/>
      </w:pPr>
    </w:p>
    <w:p w:rsidR="00AE4CCD" w:rsidRDefault="00AE4CCD">
      <w:pPr>
        <w:pStyle w:val="NoSpacing"/>
        <w:jc w:val="both"/>
      </w:pPr>
      <w:r>
        <w:t xml:space="preserve">podle ustanovení § </w:t>
      </w:r>
      <w:smartTag w:uri="urn:schemas-microsoft-com:office:smarttags" w:element="metricconverter">
        <w:smartTagPr>
          <w:attr w:name="ProductID" w:val="1856 a"/>
        </w:smartTagPr>
        <w:r>
          <w:t>1856 a</w:t>
        </w:r>
      </w:smartTag>
      <w:r>
        <w:t xml:space="preserve"> násl. zákona č. 89/2012 Sb., občanský zákoník, v platném znění, vystavená v souladu s výzvou k podání cenové nabídky objednatele ze dne 11.3.2020 a cenovou nabídkou zhotovitele ze dne 12.3.2020</w:t>
      </w:r>
    </w:p>
    <w:p w:rsidR="00AE4CCD" w:rsidRDefault="00AE4CCD" w:rsidP="00B023A6">
      <w:pPr>
        <w:pStyle w:val="NoSpacing"/>
      </w:pPr>
    </w:p>
    <w:p w:rsidR="00AE4CCD" w:rsidRDefault="00AE4CCD" w:rsidP="00B023A6">
      <w:pPr>
        <w:pStyle w:val="NoSpacing"/>
      </w:pPr>
    </w:p>
    <w:p w:rsidR="00AE4CCD" w:rsidRPr="00AC42B0" w:rsidRDefault="00AE4CCD" w:rsidP="00B023A6">
      <w:pPr>
        <w:pStyle w:val="NoSpacing"/>
        <w:jc w:val="center"/>
        <w:rPr>
          <w:b/>
        </w:rPr>
      </w:pPr>
      <w:r w:rsidRPr="00AC42B0">
        <w:rPr>
          <w:b/>
        </w:rPr>
        <w:t>I. Smluvní strany</w:t>
      </w:r>
    </w:p>
    <w:p w:rsidR="00AE4CCD" w:rsidRDefault="00AE4CCD" w:rsidP="00B023A6">
      <w:pPr>
        <w:pStyle w:val="NoSpacing"/>
      </w:pPr>
    </w:p>
    <w:p w:rsidR="00AE4CCD" w:rsidRDefault="00AE4CCD" w:rsidP="00284B87">
      <w:pPr>
        <w:pStyle w:val="NoSpacing"/>
        <w:rPr>
          <w:bCs/>
        </w:rPr>
      </w:pPr>
      <w:r w:rsidRPr="00721D9E">
        <w:rPr>
          <w:b/>
        </w:rPr>
        <w:t>OBJEDNATEL:</w:t>
      </w:r>
      <w:r>
        <w:t xml:space="preserve"> Gymnázium Jana Keplera</w:t>
      </w:r>
    </w:p>
    <w:p w:rsidR="00AE4CCD" w:rsidRDefault="00AE4CCD" w:rsidP="00284B87">
      <w:pPr>
        <w:pStyle w:val="NoSpacing"/>
      </w:pPr>
      <w:r>
        <w:t>Sídlo: Parléřova 118/2, 169 00 Praha 6</w:t>
      </w:r>
    </w:p>
    <w:p w:rsidR="00AE4CCD" w:rsidRDefault="00AE4CCD" w:rsidP="00284B87">
      <w:pPr>
        <w:pStyle w:val="NoSpacing"/>
      </w:pPr>
      <w:r>
        <w:t>Zastoupený: Ivana Landsingerová, pověřena řízením školy</w:t>
      </w:r>
    </w:p>
    <w:p w:rsidR="00AE4CCD" w:rsidRDefault="00AE4CCD" w:rsidP="00284B87">
      <w:pPr>
        <w:pStyle w:val="NoSpacing"/>
      </w:pPr>
      <w:r>
        <w:t>IČO: 61388246</w:t>
      </w:r>
    </w:p>
    <w:p w:rsidR="00AE4CCD" w:rsidRDefault="00AE4CCD" w:rsidP="00284B87">
      <w:pPr>
        <w:pStyle w:val="NoSpacing"/>
      </w:pPr>
      <w:r>
        <w:t>DIČ: CZ613882246</w:t>
      </w:r>
    </w:p>
    <w:p w:rsidR="00AE4CCD" w:rsidRDefault="00AE4CCD" w:rsidP="00284B87">
      <w:pPr>
        <w:pStyle w:val="NoSpacing"/>
      </w:pPr>
      <w:r>
        <w:t>Bankovní spojení: KB Praha 1, Pohořelec</w:t>
      </w:r>
    </w:p>
    <w:p w:rsidR="00AE4CCD" w:rsidRDefault="00AE4CCD" w:rsidP="00284B87">
      <w:pPr>
        <w:pStyle w:val="NoSpacing"/>
      </w:pPr>
      <w:r>
        <w:t>Číslo účtu: 4704830297\0100</w:t>
      </w:r>
    </w:p>
    <w:p w:rsidR="00AE4CCD" w:rsidRDefault="00AE4CCD" w:rsidP="00284B87">
      <w:pPr>
        <w:pStyle w:val="NoSpacing"/>
      </w:pPr>
      <w:r>
        <w:t xml:space="preserve">Osoby oprávněné k jednání ve věcech smluvních a technických: Ivana Landsingerová,          e-mail: </w:t>
      </w:r>
      <w:hyperlink r:id="rId7" w:history="1">
        <w:r w:rsidRPr="00167D78">
          <w:rPr>
            <w:rStyle w:val="Hyperlink"/>
          </w:rPr>
          <w:t>landsingerova@gjk.cz</w:t>
        </w:r>
      </w:hyperlink>
      <w:r>
        <w:t xml:space="preserve">  , tel: </w:t>
      </w:r>
      <w:r w:rsidRPr="0088092D">
        <w:rPr>
          <w:highlight w:val="black"/>
        </w:rPr>
        <w:t>604 718 078</w:t>
      </w:r>
      <w:r>
        <w:t xml:space="preserve"> </w:t>
      </w:r>
    </w:p>
    <w:p w:rsidR="00AE4CCD" w:rsidRDefault="00AE4CCD" w:rsidP="00284B87">
      <w:pPr>
        <w:pStyle w:val="NoSpacing"/>
      </w:pPr>
      <w:r>
        <w:t>(dále jen „</w:t>
      </w:r>
      <w:r w:rsidRPr="00721D9E">
        <w:rPr>
          <w:b/>
        </w:rPr>
        <w:t>objednatel</w:t>
      </w:r>
      <w:r>
        <w:t>“)</w:t>
      </w:r>
    </w:p>
    <w:p w:rsidR="00AE4CCD" w:rsidRDefault="00AE4CCD" w:rsidP="00B023A6">
      <w:pPr>
        <w:pStyle w:val="NoSpacing"/>
      </w:pPr>
    </w:p>
    <w:p w:rsidR="00AE4CCD" w:rsidRDefault="00AE4CCD" w:rsidP="00B023A6">
      <w:pPr>
        <w:pStyle w:val="NoSpacing"/>
      </w:pPr>
      <w:r>
        <w:t>a</w:t>
      </w:r>
    </w:p>
    <w:p w:rsidR="00AE4CCD" w:rsidRDefault="00AE4CCD" w:rsidP="00B023A6">
      <w:pPr>
        <w:pStyle w:val="NoSpacing"/>
        <w:rPr>
          <w:b/>
        </w:rPr>
      </w:pPr>
    </w:p>
    <w:p w:rsidR="00AE4CCD" w:rsidRPr="00AC5205" w:rsidRDefault="00AE4CCD" w:rsidP="00B023A6">
      <w:pPr>
        <w:pStyle w:val="NoSpacing"/>
        <w:rPr>
          <w:b/>
          <w:szCs w:val="22"/>
        </w:rPr>
      </w:pPr>
      <w:r w:rsidRPr="00AC5205">
        <w:rPr>
          <w:b/>
          <w:szCs w:val="22"/>
        </w:rPr>
        <w:t>ZHOTOVITEL:</w:t>
      </w:r>
      <w:r w:rsidRPr="00AC5205">
        <w:rPr>
          <w:szCs w:val="22"/>
        </w:rPr>
        <w:t xml:space="preserve"> </w:t>
      </w:r>
      <w:r w:rsidRPr="00AC5205">
        <w:rPr>
          <w:b/>
          <w:szCs w:val="22"/>
        </w:rPr>
        <w:t>SPF Group</w:t>
      </w:r>
      <w:r>
        <w:rPr>
          <w:b/>
          <w:szCs w:val="22"/>
        </w:rPr>
        <w:t>,</w:t>
      </w:r>
      <w:r w:rsidRPr="00AC5205">
        <w:rPr>
          <w:b/>
          <w:szCs w:val="22"/>
        </w:rPr>
        <w:t xml:space="preserve"> s.r.o.</w:t>
      </w:r>
    </w:p>
    <w:p w:rsidR="00AE4CCD" w:rsidRPr="00AC5205" w:rsidRDefault="00AE4CCD" w:rsidP="00B023A6">
      <w:pPr>
        <w:pStyle w:val="NoSpacing"/>
        <w:rPr>
          <w:szCs w:val="22"/>
        </w:rPr>
      </w:pPr>
      <w:r w:rsidRPr="00AC5205">
        <w:rPr>
          <w:szCs w:val="22"/>
        </w:rPr>
        <w:t xml:space="preserve">Sídlo: </w:t>
      </w:r>
      <w:r w:rsidRPr="00AC5205">
        <w:rPr>
          <w:rFonts w:cs="Arial"/>
          <w:color w:val="000000"/>
          <w:szCs w:val="22"/>
          <w:lang w:eastAsia="cs-CZ"/>
        </w:rPr>
        <w:t>Bozděchova 99/6 , 400 01 Ústí nad Labem</w:t>
      </w:r>
    </w:p>
    <w:p w:rsidR="00AE4CCD" w:rsidRPr="00AC5205" w:rsidRDefault="00AE4CCD" w:rsidP="00B023A6">
      <w:pPr>
        <w:pStyle w:val="NoSpacing"/>
        <w:rPr>
          <w:szCs w:val="22"/>
        </w:rPr>
      </w:pPr>
      <w:r w:rsidRPr="00AC5205">
        <w:rPr>
          <w:szCs w:val="22"/>
        </w:rPr>
        <w:t>Registrace: u Krajského soudu v Ústí nad Labem, oddíl C, vložka 33688</w:t>
      </w:r>
    </w:p>
    <w:p w:rsidR="00AE4CCD" w:rsidRPr="00AC5205" w:rsidRDefault="00AE4CCD" w:rsidP="00B023A6">
      <w:pPr>
        <w:pStyle w:val="NoSpacing"/>
        <w:rPr>
          <w:szCs w:val="22"/>
        </w:rPr>
      </w:pPr>
      <w:r w:rsidRPr="00AC5205">
        <w:rPr>
          <w:szCs w:val="22"/>
        </w:rPr>
        <w:t xml:space="preserve">Zastoupený: Ing. Petrem Honskusem, jednatelem společnosti </w:t>
      </w:r>
    </w:p>
    <w:p w:rsidR="00AE4CCD" w:rsidRPr="00AC5205" w:rsidRDefault="00AE4CCD" w:rsidP="00B023A6">
      <w:pPr>
        <w:pStyle w:val="NoSpacing"/>
        <w:rPr>
          <w:szCs w:val="22"/>
        </w:rPr>
      </w:pPr>
      <w:r w:rsidRPr="00AC5205">
        <w:rPr>
          <w:szCs w:val="22"/>
        </w:rPr>
        <w:t xml:space="preserve">IČO: </w:t>
      </w:r>
      <w:r w:rsidRPr="00AC5205">
        <w:rPr>
          <w:szCs w:val="22"/>
          <w:shd w:val="clear" w:color="auto" w:fill="FFFFFF"/>
        </w:rPr>
        <w:t>25492781</w:t>
      </w:r>
      <w:r w:rsidRPr="00AC5205">
        <w:rPr>
          <w:szCs w:val="22"/>
        </w:rPr>
        <w:t xml:space="preserve"> </w:t>
      </w:r>
    </w:p>
    <w:p w:rsidR="00AE4CCD" w:rsidRPr="00AC5205" w:rsidRDefault="00AE4CCD" w:rsidP="00B023A6">
      <w:pPr>
        <w:pStyle w:val="NoSpacing"/>
        <w:rPr>
          <w:szCs w:val="22"/>
        </w:rPr>
      </w:pPr>
      <w:r w:rsidRPr="00AC5205">
        <w:rPr>
          <w:szCs w:val="22"/>
        </w:rPr>
        <w:t xml:space="preserve">DIČ:CZ </w:t>
      </w:r>
      <w:r w:rsidRPr="00AC5205">
        <w:rPr>
          <w:szCs w:val="22"/>
          <w:shd w:val="clear" w:color="auto" w:fill="FFFFFF"/>
        </w:rPr>
        <w:t>25492781</w:t>
      </w:r>
      <w:r w:rsidRPr="00AC5205">
        <w:rPr>
          <w:szCs w:val="22"/>
        </w:rPr>
        <w:t xml:space="preserve">  </w:t>
      </w:r>
    </w:p>
    <w:p w:rsidR="00AE4CCD" w:rsidRPr="007D1134" w:rsidRDefault="00AE4CCD" w:rsidP="00B023A6">
      <w:pPr>
        <w:pStyle w:val="NoSpacing"/>
        <w:rPr>
          <w:szCs w:val="22"/>
          <w:lang w:val="en-US"/>
        </w:rPr>
      </w:pPr>
      <w:r w:rsidRPr="00AC5205">
        <w:rPr>
          <w:szCs w:val="22"/>
        </w:rPr>
        <w:t>Osoby oprávněné k jednání ve věcech smluvních a technických: Ing. Petr Honskus, e-mail: honskus@spfgroup.org</w:t>
      </w:r>
      <w:r w:rsidRPr="007D1134">
        <w:rPr>
          <w:szCs w:val="22"/>
        </w:rPr>
        <w:t>, tel.: +</w:t>
      </w:r>
      <w:r w:rsidRPr="0088092D">
        <w:rPr>
          <w:szCs w:val="22"/>
          <w:highlight w:val="black"/>
          <w:lang w:val="en-US"/>
        </w:rPr>
        <w:t>420 606 686 997</w:t>
      </w:r>
    </w:p>
    <w:p w:rsidR="00AE4CCD" w:rsidRDefault="00AE4CCD" w:rsidP="00B023A6">
      <w:pPr>
        <w:pStyle w:val="NoSpacing"/>
      </w:pPr>
      <w:r>
        <w:t>Bankovní spojení: ČSOB, a.s</w:t>
      </w:r>
    </w:p>
    <w:p w:rsidR="00AE4CCD" w:rsidRDefault="00AE4CCD" w:rsidP="00B023A6">
      <w:pPr>
        <w:pStyle w:val="NoSpacing"/>
      </w:pPr>
      <w:r>
        <w:t xml:space="preserve">Číslo účtu: </w:t>
      </w:r>
      <w:r w:rsidRPr="007D1134">
        <w:t xml:space="preserve">192057924/0300 </w:t>
      </w:r>
    </w:p>
    <w:p w:rsidR="00AE4CCD" w:rsidRDefault="00AE4CCD" w:rsidP="00B023A6">
      <w:pPr>
        <w:pStyle w:val="NoSpacing"/>
      </w:pPr>
      <w:r>
        <w:t>(dále jen „</w:t>
      </w:r>
      <w:r w:rsidRPr="00CB3821">
        <w:rPr>
          <w:b/>
        </w:rPr>
        <w:t>zhotovitel</w:t>
      </w:r>
      <w:r>
        <w:t>“)</w:t>
      </w:r>
    </w:p>
    <w:p w:rsidR="00AE4CCD" w:rsidRDefault="00AE4CCD" w:rsidP="00B023A6">
      <w:pPr>
        <w:pStyle w:val="NoSpacing"/>
      </w:pPr>
    </w:p>
    <w:p w:rsidR="00AE4CCD" w:rsidRDefault="00AE4CCD" w:rsidP="00B023A6">
      <w:pPr>
        <w:pStyle w:val="NoSpacing"/>
      </w:pPr>
      <w:r>
        <w:t>(Zhotovitel a objednatel dále jen „</w:t>
      </w:r>
      <w:r w:rsidRPr="00CB3821">
        <w:rPr>
          <w:b/>
        </w:rPr>
        <w:t>smluvní strany</w:t>
      </w:r>
      <w:r>
        <w:t>“, jednotlivě jako „</w:t>
      </w:r>
      <w:r w:rsidRPr="00CB3821">
        <w:rPr>
          <w:b/>
        </w:rPr>
        <w:t>smluvní strana</w:t>
      </w:r>
      <w:r>
        <w:t>“)</w:t>
      </w:r>
    </w:p>
    <w:p w:rsidR="00AE4CCD" w:rsidRDefault="00AE4CCD" w:rsidP="00B023A6">
      <w:pPr>
        <w:pStyle w:val="NoSpacing"/>
      </w:pPr>
    </w:p>
    <w:p w:rsidR="00AE4CCD" w:rsidRDefault="00AE4CCD" w:rsidP="00B023A6">
      <w:pPr>
        <w:pStyle w:val="NoSpacing"/>
      </w:pPr>
      <w:r>
        <w:t xml:space="preserve">uzavřely níže uvedeného dne, měsíce a roku tuto dohodu </w:t>
      </w:r>
      <w:r>
        <w:rPr>
          <w:b/>
        </w:rPr>
        <w:t>(dále jen „dohoda“)</w:t>
      </w:r>
    </w:p>
    <w:p w:rsidR="00AE4CCD" w:rsidRDefault="00AE4CCD">
      <w:pPr>
        <w:pStyle w:val="NoSpacing"/>
      </w:pPr>
    </w:p>
    <w:p w:rsidR="00AE4CCD" w:rsidRDefault="00AE4CCD">
      <w:pPr>
        <w:pStyle w:val="NoSpacing"/>
        <w:jc w:val="center"/>
      </w:pPr>
    </w:p>
    <w:p w:rsidR="00AE4CCD" w:rsidRPr="00AC42B0" w:rsidRDefault="00AE4CCD" w:rsidP="00B023A6">
      <w:pPr>
        <w:pStyle w:val="NoSpacing"/>
        <w:jc w:val="center"/>
        <w:rPr>
          <w:b/>
        </w:rPr>
      </w:pPr>
      <w:r w:rsidRPr="00AC42B0">
        <w:rPr>
          <w:b/>
        </w:rPr>
        <w:t>II. Výchozí podklady a údaje</w:t>
      </w:r>
    </w:p>
    <w:p w:rsidR="00AE4CCD" w:rsidRDefault="00AE4CCD" w:rsidP="00B023A6">
      <w:pPr>
        <w:pStyle w:val="NoSpacing"/>
      </w:pPr>
    </w:p>
    <w:p w:rsidR="00AE4CCD" w:rsidRDefault="00AE4CCD" w:rsidP="00B023A6">
      <w:pPr>
        <w:pStyle w:val="NoSpacing"/>
        <w:numPr>
          <w:ilvl w:val="1"/>
          <w:numId w:val="1"/>
        </w:numPr>
        <w:jc w:val="both"/>
      </w:pPr>
      <w:r>
        <w:t>Podkladem pro uzavření této dohody je výzva k podání cenové nabídky objednavatele ze dne 11.3.2020, jejíž podmínky byly zapracovány do cenové nabídky zhotovitele ze dne 12.3.2020. Výše uvedená cenová nabídka zhotovitele se stává okamžikem uzavření této dohody pro obě smluvní strany závazná.</w:t>
      </w:r>
    </w:p>
    <w:p w:rsidR="00AE4CCD" w:rsidRDefault="00AE4CCD" w:rsidP="00B023A6">
      <w:pPr>
        <w:pStyle w:val="NoSpacing"/>
        <w:ind w:left="360"/>
      </w:pPr>
    </w:p>
    <w:p w:rsidR="00AE4CCD" w:rsidRDefault="00AE4CCD" w:rsidP="00B023A6">
      <w:pPr>
        <w:pStyle w:val="NoSpacing"/>
      </w:pPr>
    </w:p>
    <w:p w:rsidR="00AE4CCD" w:rsidRPr="00AC42B0" w:rsidRDefault="00AE4CCD" w:rsidP="00B023A6">
      <w:pPr>
        <w:pStyle w:val="NoSpacing"/>
        <w:jc w:val="center"/>
        <w:rPr>
          <w:b/>
        </w:rPr>
      </w:pPr>
      <w:r w:rsidRPr="00AC42B0">
        <w:rPr>
          <w:b/>
        </w:rPr>
        <w:t>III. Předmět plnění</w:t>
      </w:r>
    </w:p>
    <w:p w:rsidR="00AE4CCD" w:rsidRDefault="00AE4CCD" w:rsidP="00B023A6">
      <w:pPr>
        <w:pStyle w:val="NoSpacing"/>
      </w:pPr>
    </w:p>
    <w:p w:rsidR="00AE4CCD" w:rsidRPr="006427DF" w:rsidRDefault="00AE4CCD" w:rsidP="008F6CBA">
      <w:pPr>
        <w:pStyle w:val="ListParagraph"/>
        <w:numPr>
          <w:ilvl w:val="1"/>
          <w:numId w:val="2"/>
        </w:numPr>
        <w:spacing w:after="0" w:line="240" w:lineRule="auto"/>
        <w:jc w:val="both"/>
        <w:rPr>
          <w:b w:val="0"/>
        </w:rPr>
      </w:pPr>
      <w:r w:rsidRPr="00877622">
        <w:rPr>
          <w:b w:val="0"/>
        </w:rPr>
        <w:t>Předmětem plnění je vypracování</w:t>
      </w:r>
      <w:r>
        <w:rPr>
          <w:b w:val="0"/>
        </w:rPr>
        <w:t xml:space="preserve"> jedné žádosti</w:t>
      </w:r>
      <w:r w:rsidRPr="00877622">
        <w:rPr>
          <w:b w:val="0"/>
        </w:rPr>
        <w:t xml:space="preserve"> o dotaci</w:t>
      </w:r>
      <w:r>
        <w:rPr>
          <w:b w:val="0"/>
        </w:rPr>
        <w:t xml:space="preserve"> pro hlavní objekt dodavatele </w:t>
      </w:r>
      <w:r>
        <w:t>(dále jen „</w:t>
      </w:r>
      <w:r w:rsidRPr="00DB76E2">
        <w:t>dílo</w:t>
      </w:r>
      <w:r>
        <w:t>“).</w:t>
      </w:r>
      <w:r>
        <w:rPr>
          <w:b w:val="0"/>
        </w:rPr>
        <w:t xml:space="preserve">, pro podporované aktivity </w:t>
      </w:r>
      <w:r w:rsidRPr="00BB4BCC">
        <w:rPr>
          <w:b w:val="0"/>
        </w:rPr>
        <w:t>realizací</w:t>
      </w:r>
      <w:r w:rsidRPr="00514CD0">
        <w:rPr>
          <w:b w:val="0"/>
        </w:rPr>
        <w:t xml:space="preserve"> systémů nuceného větrá</w:t>
      </w:r>
      <w:r>
        <w:rPr>
          <w:b w:val="0"/>
        </w:rPr>
        <w:t>ní s rekuperací odpadního tepla nebo</w:t>
      </w:r>
      <w:r w:rsidRPr="00514CD0">
        <w:rPr>
          <w:b w:val="0"/>
        </w:rPr>
        <w:t xml:space="preserve"> ins</w:t>
      </w:r>
      <w:r w:rsidRPr="00BB4BCC">
        <w:rPr>
          <w:b w:val="0"/>
        </w:rPr>
        <w:t>talace fotovoltaického systému, popř.</w:t>
      </w:r>
      <w:r w:rsidRPr="00514CD0">
        <w:rPr>
          <w:b w:val="0"/>
        </w:rPr>
        <w:t xml:space="preserve"> instala</w:t>
      </w:r>
      <w:r w:rsidRPr="00BB4BCC">
        <w:rPr>
          <w:b w:val="0"/>
        </w:rPr>
        <w:t>ce solárně-termických kolektorů,</w:t>
      </w:r>
      <w:r w:rsidRPr="00514CD0">
        <w:rPr>
          <w:b w:val="0"/>
        </w:rPr>
        <w:t xml:space="preserve"> dle zveřejněného vzoru výzvy č. 146 OP ŽP, a to pro použití ve výzvě č. 146 nebo výzvě následující svým obsahem stejné či podobné</w:t>
      </w:r>
      <w:r w:rsidRPr="006427DF">
        <w:rPr>
          <w:b w:val="0"/>
        </w:rPr>
        <w:t>, která bude podána nebo podány do Operačního programu životního prostředí výzva č. 146.</w:t>
      </w:r>
    </w:p>
    <w:p w:rsidR="00AE4CCD" w:rsidRDefault="00AE4CCD" w:rsidP="00B023A6">
      <w:pPr>
        <w:pStyle w:val="NoSpacing"/>
        <w:ind w:left="360"/>
        <w:jc w:val="both"/>
      </w:pPr>
    </w:p>
    <w:p w:rsidR="00AE4CCD" w:rsidRDefault="00AE4CCD" w:rsidP="00B023A6">
      <w:pPr>
        <w:pStyle w:val="NoSpacing"/>
        <w:numPr>
          <w:ilvl w:val="1"/>
          <w:numId w:val="2"/>
        </w:numPr>
        <w:jc w:val="both"/>
      </w:pPr>
      <w:r>
        <w:t>Vypracování díla ze strany zhotovitele bude rozděleno na několik níže uvedených fází:</w:t>
      </w:r>
    </w:p>
    <w:p w:rsidR="00AE4CCD" w:rsidRDefault="00AE4CCD" w:rsidP="00B023A6">
      <w:pPr>
        <w:pStyle w:val="NoSpacing"/>
        <w:jc w:val="both"/>
        <w:rPr>
          <w:rFonts w:cs="Calibri"/>
          <w:b/>
          <w:szCs w:val="22"/>
        </w:rPr>
      </w:pPr>
    </w:p>
    <w:p w:rsidR="00AE4CCD" w:rsidRDefault="00AE4CCD" w:rsidP="00C8792D">
      <w:pPr>
        <w:pStyle w:val="ListParagraph"/>
        <w:numPr>
          <w:ilvl w:val="2"/>
          <w:numId w:val="2"/>
        </w:numPr>
        <w:jc w:val="both"/>
        <w:rPr>
          <w:b w:val="0"/>
        </w:rPr>
      </w:pPr>
      <w:r w:rsidRPr="00C8792D">
        <w:t>zpracování elektronického formuláře žádosti o dotaci v ISKP14+</w:t>
      </w:r>
      <w:r w:rsidRPr="00C8792D">
        <w:rPr>
          <w:b w:val="0"/>
        </w:rPr>
        <w:t xml:space="preserve"> (zahrnuje vyplnění elektronického formuláře žádosti a podání žádosti v elektronickém prostředí),</w:t>
      </w:r>
    </w:p>
    <w:p w:rsidR="00AE4CCD" w:rsidRPr="00E914AF" w:rsidRDefault="00AE4CCD" w:rsidP="00C8792D">
      <w:pPr>
        <w:pStyle w:val="ListParagraph"/>
        <w:numPr>
          <w:ilvl w:val="2"/>
          <w:numId w:val="2"/>
        </w:numPr>
        <w:jc w:val="both"/>
        <w:rPr>
          <w:b w:val="0"/>
        </w:rPr>
      </w:pPr>
      <w:r w:rsidRPr="00E914AF">
        <w:rPr>
          <w:bCs/>
        </w:rPr>
        <w:t xml:space="preserve">manažerské řízení přípravy projektu </w:t>
      </w:r>
      <w:r w:rsidRPr="00E914AF">
        <w:rPr>
          <w:b w:val="0"/>
          <w:bCs/>
        </w:rPr>
        <w:t xml:space="preserve">(zahrnuje </w:t>
      </w:r>
      <w:r w:rsidRPr="00E914AF">
        <w:rPr>
          <w:b w:val="0"/>
        </w:rPr>
        <w:t>kontrolu projektové dokumentace a rozpočtu (soulad PD, energetického posouzení, rozpočtu, apod.), kontrolu vlastnických vztahů, kontrolu souladu s pravidly veřejné podpory, optimalizaci bodového hodnocení projektu, zpracování kumulativního rozpočtu, zpracování CBA, zpracování harmonogramu realizace projektu, kompletaci příloh žádosti a zpracování veškerých dalších formálních náležitostí nutných pro podání žádostí dle podmínek výzvy Operačního programu životního prostředí, fyzické předání příslušných dokumentů na pracoviště SFŽP),</w:t>
      </w:r>
    </w:p>
    <w:p w:rsidR="00AE4CCD" w:rsidRDefault="00AE4CCD">
      <w:pPr>
        <w:ind w:left="284"/>
        <w:jc w:val="both"/>
        <w:rPr>
          <w:b/>
        </w:rPr>
      </w:pPr>
    </w:p>
    <w:p w:rsidR="00AE4CCD" w:rsidRPr="00D54961" w:rsidRDefault="00AE4CCD" w:rsidP="00B023A6">
      <w:pPr>
        <w:pStyle w:val="Default"/>
        <w:numPr>
          <w:ilvl w:val="1"/>
          <w:numId w:val="2"/>
        </w:numPr>
        <w:spacing w:after="120"/>
        <w:jc w:val="both"/>
        <w:rPr>
          <w:rFonts w:cs="Times New Roman"/>
          <w:sz w:val="22"/>
          <w:szCs w:val="22"/>
        </w:rPr>
      </w:pPr>
      <w:r w:rsidRPr="00320C28">
        <w:rPr>
          <w:rFonts w:cs="Times New Roman"/>
          <w:sz w:val="22"/>
          <w:szCs w:val="22"/>
        </w:rPr>
        <w:t xml:space="preserve">Při plnění </w:t>
      </w:r>
      <w:r>
        <w:rPr>
          <w:rFonts w:cs="Times New Roman"/>
          <w:sz w:val="22"/>
          <w:szCs w:val="22"/>
        </w:rPr>
        <w:t>díla</w:t>
      </w:r>
      <w:r w:rsidRPr="00320C28">
        <w:rPr>
          <w:rFonts w:cs="Times New Roman"/>
          <w:sz w:val="22"/>
          <w:szCs w:val="22"/>
        </w:rPr>
        <w:t xml:space="preserve"> </w:t>
      </w:r>
      <w:r>
        <w:rPr>
          <w:rFonts w:cs="Times New Roman"/>
          <w:sz w:val="22"/>
          <w:szCs w:val="22"/>
        </w:rPr>
        <w:t xml:space="preserve">je povinen zhotovitel </w:t>
      </w:r>
      <w:r w:rsidRPr="00320C28">
        <w:rPr>
          <w:rFonts w:cs="Times New Roman"/>
          <w:sz w:val="22"/>
          <w:szCs w:val="22"/>
        </w:rPr>
        <w:t>vždy postupovat v souladu s veškerými platnými právními předpisy a zároveň i s aktuálně platnými závaznými pokyny a podmínkami poskytovatele dotace a v souladu s interními předpisy Ministerstva životního prostředí (dále jako „</w:t>
      </w:r>
      <w:r w:rsidRPr="00320C28">
        <w:rPr>
          <w:rFonts w:cs="Times New Roman"/>
          <w:b/>
          <w:sz w:val="22"/>
          <w:szCs w:val="22"/>
        </w:rPr>
        <w:t>MŽP</w:t>
      </w:r>
      <w:r w:rsidRPr="00320C28">
        <w:rPr>
          <w:rFonts w:cs="Times New Roman"/>
          <w:sz w:val="22"/>
          <w:szCs w:val="22"/>
        </w:rPr>
        <w:t>“):</w:t>
      </w:r>
      <w:r>
        <w:rPr>
          <w:rFonts w:cs="Times New Roman"/>
          <w:sz w:val="22"/>
          <w:szCs w:val="22"/>
        </w:rPr>
        <w:t xml:space="preserve"> </w:t>
      </w:r>
      <w:r w:rsidRPr="005517DA">
        <w:rPr>
          <w:rFonts w:cs="Times New Roman"/>
          <w:sz w:val="22"/>
          <w:szCs w:val="22"/>
        </w:rPr>
        <w:t>Obecně závazné dokumenty poskytovatele dotace</w:t>
      </w:r>
      <w:r>
        <w:rPr>
          <w:rFonts w:cs="Times New Roman"/>
          <w:sz w:val="22"/>
          <w:szCs w:val="22"/>
        </w:rPr>
        <w:t xml:space="preserve"> a 146.</w:t>
      </w:r>
      <w:r w:rsidRPr="005517DA">
        <w:rPr>
          <w:rFonts w:cs="Times New Roman"/>
          <w:sz w:val="22"/>
          <w:szCs w:val="22"/>
        </w:rPr>
        <w:t xml:space="preserve"> výzva Ministerstva životního prostředí včetně příloh v rámci „Operačního programu Životní prostředí 2014 – 2020“</w:t>
      </w:r>
      <w:r>
        <w:rPr>
          <w:rFonts w:cs="Times New Roman"/>
          <w:sz w:val="22"/>
          <w:szCs w:val="22"/>
        </w:rPr>
        <w:t xml:space="preserve"> </w:t>
      </w:r>
      <w:r>
        <w:t>nebo následující výzvy stejného či podobného obsahu.</w:t>
      </w:r>
    </w:p>
    <w:p w:rsidR="00AE4CCD" w:rsidRPr="005517DA" w:rsidRDefault="00AE4CCD" w:rsidP="00B023A6">
      <w:pPr>
        <w:pStyle w:val="Default"/>
        <w:numPr>
          <w:ilvl w:val="1"/>
          <w:numId w:val="2"/>
        </w:numPr>
        <w:spacing w:after="120"/>
        <w:jc w:val="both"/>
        <w:rPr>
          <w:rFonts w:cs="Times New Roman"/>
          <w:sz w:val="22"/>
          <w:szCs w:val="22"/>
        </w:rPr>
      </w:pPr>
      <w:r>
        <w:t>Povinností zhotovitele je spolupracovat s dotčenými subjekty a upravovat dílo dle jejich připomínek.</w:t>
      </w:r>
    </w:p>
    <w:p w:rsidR="00AE4CCD" w:rsidRDefault="00AE4CCD" w:rsidP="00B023A6">
      <w:pPr>
        <w:pStyle w:val="NoSpacing"/>
      </w:pPr>
    </w:p>
    <w:p w:rsidR="00AE4CCD" w:rsidRPr="00AC42B0" w:rsidRDefault="00AE4CCD" w:rsidP="00B023A6">
      <w:pPr>
        <w:pStyle w:val="NoSpacing"/>
        <w:jc w:val="center"/>
        <w:rPr>
          <w:b/>
        </w:rPr>
      </w:pPr>
      <w:r w:rsidRPr="00AC42B0">
        <w:rPr>
          <w:b/>
        </w:rPr>
        <w:t>IV. Rozsah předmětu plnění</w:t>
      </w:r>
    </w:p>
    <w:p w:rsidR="00AE4CCD" w:rsidRDefault="00AE4CCD" w:rsidP="00B023A6">
      <w:pPr>
        <w:pStyle w:val="NoSpacing"/>
      </w:pPr>
      <w:r>
        <w:t xml:space="preserve"> </w:t>
      </w:r>
    </w:p>
    <w:p w:rsidR="00AE4CCD" w:rsidRDefault="00AE4CCD" w:rsidP="00B023A6">
      <w:pPr>
        <w:pStyle w:val="NoSpacing"/>
        <w:numPr>
          <w:ilvl w:val="1"/>
          <w:numId w:val="3"/>
        </w:numPr>
        <w:jc w:val="both"/>
      </w:pPr>
      <w:r>
        <w:t>Dílo, zpracované dle čl. III. a dle rozsahu a obsahu této  dohody, bude objednateli předáno v termínu dle čl. VI., odst. 5.1. této dohody v podobě zprávy o přípravě žádosti o dotaci a dokladu o podání žádosti o dotaci (např. printscreen).</w:t>
      </w:r>
    </w:p>
    <w:p w:rsidR="00AE4CCD" w:rsidRDefault="00AE4CCD" w:rsidP="00B023A6">
      <w:pPr>
        <w:pStyle w:val="NoSpacing"/>
      </w:pPr>
    </w:p>
    <w:p w:rsidR="00AE4CCD" w:rsidRDefault="00AE4CCD" w:rsidP="00B023A6">
      <w:pPr>
        <w:pStyle w:val="NoSpacing"/>
      </w:pPr>
    </w:p>
    <w:p w:rsidR="00AE4CCD" w:rsidRPr="00AC42B0" w:rsidRDefault="00AE4CCD" w:rsidP="00B023A6">
      <w:pPr>
        <w:pStyle w:val="NoSpacing"/>
        <w:jc w:val="center"/>
        <w:rPr>
          <w:b/>
        </w:rPr>
      </w:pPr>
      <w:r w:rsidRPr="00AC42B0">
        <w:rPr>
          <w:b/>
        </w:rPr>
        <w:t>V. Termín plnění</w:t>
      </w:r>
    </w:p>
    <w:p w:rsidR="00AE4CCD" w:rsidRDefault="00AE4CCD" w:rsidP="00B023A6">
      <w:pPr>
        <w:pStyle w:val="NoSpacing"/>
        <w:numPr>
          <w:ilvl w:val="1"/>
          <w:numId w:val="4"/>
        </w:numPr>
        <w:jc w:val="both"/>
      </w:pPr>
      <w:r>
        <w:t xml:space="preserve">Termín plnění předmětu díla: </w:t>
      </w:r>
    </w:p>
    <w:p w:rsidR="00AE4CCD" w:rsidRPr="00F41EF1" w:rsidRDefault="00AE4CCD" w:rsidP="00B023A6">
      <w:pPr>
        <w:pStyle w:val="NoSpacing"/>
        <w:numPr>
          <w:ilvl w:val="0"/>
          <w:numId w:val="5"/>
        </w:numPr>
        <w:jc w:val="both"/>
      </w:pPr>
      <w:r w:rsidRPr="00F41EF1">
        <w:t>Termín zahájení díla: bezodkladně po podpisu této</w:t>
      </w:r>
      <w:r>
        <w:t xml:space="preserve"> dohody</w:t>
      </w:r>
    </w:p>
    <w:p w:rsidR="00AE4CCD" w:rsidRPr="00F41EF1" w:rsidRDefault="00AE4CCD" w:rsidP="00B023A6">
      <w:pPr>
        <w:pStyle w:val="NoSpacing"/>
        <w:numPr>
          <w:ilvl w:val="0"/>
          <w:numId w:val="5"/>
        </w:numPr>
        <w:jc w:val="both"/>
      </w:pPr>
      <w:r w:rsidRPr="00F41EF1">
        <w:t xml:space="preserve">Termín dokončení díla: nejpozději </w:t>
      </w:r>
      <w:r>
        <w:t>do 2 týdnů ode dne protokolárního předání energetického posudku, projektové dokumentace a rozpočtu</w:t>
      </w:r>
    </w:p>
    <w:p w:rsidR="00AE4CCD" w:rsidRDefault="00AE4CCD" w:rsidP="00B023A6">
      <w:pPr>
        <w:pStyle w:val="NoSpacing"/>
        <w:jc w:val="both"/>
      </w:pPr>
    </w:p>
    <w:p w:rsidR="00AE4CCD" w:rsidRDefault="00AE4CCD" w:rsidP="00B023A6">
      <w:pPr>
        <w:pStyle w:val="NoSpacing"/>
        <w:numPr>
          <w:ilvl w:val="1"/>
          <w:numId w:val="4"/>
        </w:numPr>
        <w:jc w:val="both"/>
      </w:pPr>
      <w:r>
        <w:t>Předmět plnění, definovaný dle obsahu a rozsahu této dohody, je splněný řádným vypracováním a odevzdáním kompletního díla objednateli.</w:t>
      </w:r>
    </w:p>
    <w:p w:rsidR="00AE4CCD" w:rsidRDefault="00AE4CCD" w:rsidP="00B023A6">
      <w:pPr>
        <w:pStyle w:val="NoSpacing"/>
        <w:jc w:val="center"/>
        <w:rPr>
          <w:b/>
        </w:rPr>
      </w:pPr>
    </w:p>
    <w:p w:rsidR="00AE4CCD" w:rsidRPr="00AC42B0" w:rsidRDefault="00AE4CCD" w:rsidP="00B023A6">
      <w:pPr>
        <w:pStyle w:val="NoSpacing"/>
        <w:jc w:val="center"/>
        <w:rPr>
          <w:b/>
        </w:rPr>
      </w:pPr>
      <w:r w:rsidRPr="00AC42B0">
        <w:rPr>
          <w:b/>
        </w:rPr>
        <w:t>VI. Cena za dílo</w:t>
      </w:r>
    </w:p>
    <w:p w:rsidR="00AE4CCD" w:rsidRDefault="00AE4CCD" w:rsidP="00B023A6">
      <w:pPr>
        <w:pStyle w:val="NoSpacing"/>
      </w:pPr>
    </w:p>
    <w:p w:rsidR="00AE4CCD" w:rsidRDefault="00AE4CCD" w:rsidP="00B023A6">
      <w:pPr>
        <w:pStyle w:val="NoSpacing"/>
        <w:numPr>
          <w:ilvl w:val="1"/>
          <w:numId w:val="6"/>
        </w:numPr>
        <w:jc w:val="both"/>
      </w:pPr>
      <w:r>
        <w:t xml:space="preserve">Cena za zhotovení předmětu plnění dle této dohody je cenou smluvní, sjednanou dohodou obou smluvních stran ve smyslu cenové nabídky zhotovitele ze dne 12.3.2020, a to ve výši: </w:t>
      </w:r>
    </w:p>
    <w:p w:rsidR="00AE4CCD" w:rsidRPr="00B96E5D" w:rsidRDefault="00AE4CCD" w:rsidP="00B023A6">
      <w:pPr>
        <w:pStyle w:val="NoSpacing"/>
        <w:ind w:firstLine="360"/>
        <w:jc w:val="both"/>
        <w:rPr>
          <w:b/>
        </w:rPr>
      </w:pPr>
      <w:r w:rsidRPr="00B96E5D">
        <w:rPr>
          <w:b/>
        </w:rPr>
        <w:t xml:space="preserve">Cena díla bez DPH: 94.000 Kč </w:t>
      </w:r>
    </w:p>
    <w:p w:rsidR="00AE4CCD" w:rsidRPr="00B96E5D" w:rsidRDefault="00AE4CCD" w:rsidP="00B023A6">
      <w:pPr>
        <w:pStyle w:val="NoSpacing"/>
        <w:ind w:firstLine="360"/>
        <w:jc w:val="both"/>
        <w:rPr>
          <w:b/>
        </w:rPr>
      </w:pPr>
      <w:r w:rsidRPr="00B96E5D">
        <w:rPr>
          <w:b/>
        </w:rPr>
        <w:t xml:space="preserve">DPH 21%: 19.740 Kč </w:t>
      </w:r>
    </w:p>
    <w:p w:rsidR="00AE4CCD" w:rsidRPr="00B96E5D" w:rsidRDefault="00AE4CCD" w:rsidP="00B023A6">
      <w:pPr>
        <w:pStyle w:val="NoSpacing"/>
        <w:ind w:firstLine="360"/>
        <w:jc w:val="both"/>
        <w:rPr>
          <w:b/>
        </w:rPr>
      </w:pPr>
      <w:r w:rsidRPr="00B96E5D">
        <w:rPr>
          <w:b/>
        </w:rPr>
        <w:t>Cena díla celkem: 113.740 Kč</w:t>
      </w:r>
    </w:p>
    <w:p w:rsidR="00AE4CCD" w:rsidRDefault="00AE4CCD" w:rsidP="00B023A6">
      <w:pPr>
        <w:pStyle w:val="NoSpacing"/>
        <w:jc w:val="both"/>
      </w:pPr>
    </w:p>
    <w:p w:rsidR="00AE4CCD" w:rsidRDefault="00AE4CCD" w:rsidP="00B023A6">
      <w:pPr>
        <w:pStyle w:val="NoSpacing"/>
        <w:numPr>
          <w:ilvl w:val="1"/>
          <w:numId w:val="6"/>
        </w:numPr>
        <w:jc w:val="both"/>
      </w:pPr>
      <w:r>
        <w:t xml:space="preserve">Smluvní strany se dohodly, že finanční záloha nebude poskytnuta. </w:t>
      </w:r>
    </w:p>
    <w:p w:rsidR="00AE4CCD" w:rsidRDefault="00AE4CCD" w:rsidP="00B023A6">
      <w:pPr>
        <w:pStyle w:val="NoSpacing"/>
        <w:ind w:left="360"/>
        <w:jc w:val="both"/>
      </w:pPr>
    </w:p>
    <w:p w:rsidR="00AE4CCD" w:rsidRDefault="00AE4CCD" w:rsidP="00B023A6">
      <w:pPr>
        <w:pStyle w:val="NoSpacing"/>
        <w:numPr>
          <w:ilvl w:val="1"/>
          <w:numId w:val="6"/>
        </w:numPr>
        <w:jc w:val="both"/>
      </w:pPr>
      <w:r>
        <w:t>Placení bude probíhat fakturací po předání díla bez vad a nedodělků, tj. až po podání žádosti o dotaci.</w:t>
      </w:r>
    </w:p>
    <w:p w:rsidR="00AE4CCD" w:rsidRDefault="00AE4CCD" w:rsidP="00B023A6">
      <w:pPr>
        <w:pStyle w:val="ListParagraph"/>
        <w:jc w:val="both"/>
      </w:pPr>
    </w:p>
    <w:p w:rsidR="00AE4CCD" w:rsidRDefault="00AE4CCD" w:rsidP="00B023A6">
      <w:pPr>
        <w:pStyle w:val="NoSpacing"/>
        <w:numPr>
          <w:ilvl w:val="1"/>
          <w:numId w:val="6"/>
        </w:numPr>
        <w:jc w:val="both"/>
      </w:pPr>
      <w:r>
        <w:t xml:space="preserve">Objednatel se zavazuje zaplatit dohodnutou smluvní cenu dle čl. VI., odst. 6.1. této dohody nejpozději do 30 kalendářních dnů po obdržení faktury. Za úhradu ceny za zhotovení předmětu plnění se považuje termín odepsání peněžních prostředků z účtu objednatele ve prospěch účtu zhotovitele. </w:t>
      </w:r>
    </w:p>
    <w:p w:rsidR="00AE4CCD" w:rsidRDefault="00AE4CCD" w:rsidP="00B023A6">
      <w:pPr>
        <w:pStyle w:val="ListParagraph"/>
        <w:jc w:val="both"/>
      </w:pPr>
    </w:p>
    <w:p w:rsidR="00AE4CCD" w:rsidRDefault="00AE4CCD" w:rsidP="00B023A6">
      <w:pPr>
        <w:pStyle w:val="NoSpacing"/>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rsidR="00AE4CCD" w:rsidRDefault="00AE4CCD" w:rsidP="00B023A6">
      <w:pPr>
        <w:pStyle w:val="ListParagraph"/>
        <w:jc w:val="both"/>
      </w:pPr>
    </w:p>
    <w:p w:rsidR="00AE4CCD" w:rsidRDefault="00AE4CCD" w:rsidP="00B023A6">
      <w:pPr>
        <w:pStyle w:val="NoSpacing"/>
        <w:numPr>
          <w:ilvl w:val="1"/>
          <w:numId w:val="6"/>
        </w:numPr>
        <w:jc w:val="both"/>
      </w:pPr>
      <w:r>
        <w:t xml:space="preserve">V případě, že faktura nebude splňovat náležitosti dle odst. 5 tohoto článku dohody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AE4CCD" w:rsidRDefault="00AE4CCD" w:rsidP="00B023A6">
      <w:pPr>
        <w:pStyle w:val="ListParagraph"/>
      </w:pPr>
    </w:p>
    <w:p w:rsidR="00AE4CCD" w:rsidRDefault="00AE4CCD" w:rsidP="00B023A6">
      <w:pPr>
        <w:pStyle w:val="NoSpacing"/>
        <w:numPr>
          <w:ilvl w:val="1"/>
          <w:numId w:val="6"/>
        </w:numPr>
        <w:jc w:val="both"/>
      </w:pPr>
      <w:r>
        <w:t>Změnu ceny je možno požadovat pouze pokud v průběhu realizace díla dojde ke změnám sazeb daně z přidané hodnoty.</w:t>
      </w:r>
    </w:p>
    <w:p w:rsidR="00AE4CCD" w:rsidRDefault="00AE4CCD" w:rsidP="00B023A6">
      <w:pPr>
        <w:pStyle w:val="NoSpacing"/>
      </w:pPr>
    </w:p>
    <w:p w:rsidR="00AE4CCD" w:rsidRDefault="00AE4CCD" w:rsidP="00B023A6">
      <w:pPr>
        <w:pStyle w:val="NoSpacing"/>
      </w:pPr>
    </w:p>
    <w:p w:rsidR="00AE4CCD" w:rsidRPr="00034F1D" w:rsidRDefault="00AE4CCD" w:rsidP="00B023A6">
      <w:pPr>
        <w:pStyle w:val="NoSpacing"/>
        <w:jc w:val="center"/>
        <w:rPr>
          <w:b/>
        </w:rPr>
      </w:pPr>
      <w:r w:rsidRPr="00034F1D">
        <w:rPr>
          <w:b/>
        </w:rPr>
        <w:t xml:space="preserve">VII. </w:t>
      </w:r>
      <w:r>
        <w:rPr>
          <w:b/>
        </w:rPr>
        <w:t>Práva a povinnosti smluvních stran</w:t>
      </w:r>
    </w:p>
    <w:p w:rsidR="00AE4CCD" w:rsidRDefault="00AE4CCD" w:rsidP="00B023A6">
      <w:pPr>
        <w:pStyle w:val="NoSpacing"/>
        <w:jc w:val="center"/>
      </w:pPr>
    </w:p>
    <w:p w:rsidR="00AE4CCD" w:rsidRDefault="00AE4CCD" w:rsidP="00B023A6">
      <w:pPr>
        <w:pStyle w:val="NoSpacing"/>
        <w:numPr>
          <w:ilvl w:val="1"/>
          <w:numId w:val="7"/>
        </w:numPr>
        <w:jc w:val="both"/>
      </w:pPr>
      <w:r>
        <w:t>Zhotovitel odpovídá za to, že dílo bude kompletní ve smyslu této dohody.</w:t>
      </w:r>
    </w:p>
    <w:p w:rsidR="00AE4CCD" w:rsidRDefault="00AE4CCD" w:rsidP="00B023A6">
      <w:pPr>
        <w:pStyle w:val="NoSpacing"/>
        <w:ind w:left="360"/>
        <w:jc w:val="both"/>
      </w:pPr>
    </w:p>
    <w:p w:rsidR="00AE4CCD" w:rsidRDefault="00AE4CCD" w:rsidP="00B023A6">
      <w:pPr>
        <w:pStyle w:val="NoSpacing"/>
        <w:numPr>
          <w:ilvl w:val="1"/>
          <w:numId w:val="7"/>
        </w:numPr>
        <w:jc w:val="both"/>
      </w:pPr>
      <w:r>
        <w:t xml:space="preserve">Zhotovitel se zavazuje, že vykoná pro objednatele veškeré činnosti v rozsahu a obsahu dle této dohody jakož i další činnosti s předmětem dohody související za účelem dosažení cíle této dohody. </w:t>
      </w:r>
    </w:p>
    <w:p w:rsidR="00AE4CCD" w:rsidRDefault="00AE4CCD" w:rsidP="00B023A6">
      <w:pPr>
        <w:pStyle w:val="ListParagraph"/>
        <w:jc w:val="both"/>
      </w:pPr>
    </w:p>
    <w:p w:rsidR="00AE4CCD" w:rsidRDefault="00AE4CCD" w:rsidP="00B023A6">
      <w:pPr>
        <w:pStyle w:val="NoSpacing"/>
        <w:numPr>
          <w:ilvl w:val="1"/>
          <w:numId w:val="7"/>
        </w:numPr>
        <w:jc w:val="both"/>
      </w:pPr>
      <w:r>
        <w:t xml:space="preserve">Zhotovitel bude při vypracování díla dle předmětu této dohody postupovat s odbornou péčí. Svoji činnost bude zhotovitel uskutečňovat v souladu se zájmy objednatele a podle pokynů, zápisů a dohod oprávněných zástupců smluvních stran. Objednatel se zavazuje, že dílo převezme a zaplatí za její zhotovení. </w:t>
      </w:r>
    </w:p>
    <w:p w:rsidR="00AE4CCD" w:rsidRDefault="00AE4CCD" w:rsidP="00B023A6">
      <w:pPr>
        <w:pStyle w:val="ListParagraph"/>
        <w:jc w:val="both"/>
      </w:pPr>
    </w:p>
    <w:p w:rsidR="00AE4CCD" w:rsidRDefault="00AE4CCD" w:rsidP="00B023A6">
      <w:pPr>
        <w:pStyle w:val="NoSpacing"/>
        <w:numPr>
          <w:ilvl w:val="1"/>
          <w:numId w:val="7"/>
        </w:numPr>
        <w:jc w:val="both"/>
      </w:pPr>
      <w:r>
        <w:t xml:space="preserve">V případě, že dojde ke zrušení nebo odstoupení od této dohody z důvodů vyvolaných stranou objednatele, bude zhotovitel za rozpracované práce ke dni odstoupení nebo zrušení dohody fakturovat objednateli předem dohodnutou částku v rozsahu provedených prací k tomuto dni po oboustranné dohodě. </w:t>
      </w:r>
    </w:p>
    <w:p w:rsidR="00AE4CCD" w:rsidRDefault="00AE4CCD" w:rsidP="00B023A6">
      <w:pPr>
        <w:pStyle w:val="ListParagraph"/>
        <w:jc w:val="both"/>
      </w:pPr>
    </w:p>
    <w:p w:rsidR="00AE4CCD" w:rsidRDefault="00AE4CCD" w:rsidP="00B023A6">
      <w:pPr>
        <w:pStyle w:val="NoSpacing"/>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rsidR="00AE4CCD" w:rsidRDefault="00AE4CCD" w:rsidP="00B023A6">
      <w:pPr>
        <w:pStyle w:val="ListParagraph"/>
        <w:jc w:val="both"/>
      </w:pPr>
    </w:p>
    <w:p w:rsidR="00AE4CCD" w:rsidRDefault="00AE4CCD" w:rsidP="00B023A6">
      <w:pPr>
        <w:pStyle w:val="NoSpacing"/>
        <w:numPr>
          <w:ilvl w:val="1"/>
          <w:numId w:val="7"/>
        </w:numPr>
        <w:jc w:val="both"/>
      </w:pPr>
      <w:r>
        <w:t xml:space="preserve">Smluvní strany se dohodly, že v případě, že prohlášení zhotovitele dle čl. VII., odst. 7.5. této dohody bude nepravdivé, je zhotovitel povinen zaplatit objednateli smluvní pokutu ve výši 10 % ze sjednané ceny díla vč. DPH za každé takové zjištění. </w:t>
      </w:r>
    </w:p>
    <w:p w:rsidR="00AE4CCD" w:rsidRDefault="00AE4CCD" w:rsidP="00B023A6">
      <w:pPr>
        <w:pStyle w:val="ListParagraph"/>
        <w:jc w:val="both"/>
      </w:pPr>
    </w:p>
    <w:p w:rsidR="00AE4CCD" w:rsidRDefault="00AE4CCD" w:rsidP="00B023A6">
      <w:pPr>
        <w:pStyle w:val="NoSpacing"/>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rsidR="00AE4CCD" w:rsidRDefault="00AE4CCD" w:rsidP="00B023A6">
      <w:pPr>
        <w:pStyle w:val="ListParagraph"/>
        <w:jc w:val="both"/>
      </w:pPr>
    </w:p>
    <w:p w:rsidR="00AE4CCD" w:rsidRDefault="00AE4CCD" w:rsidP="00B023A6">
      <w:pPr>
        <w:pStyle w:val="NoSpacing"/>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7.6. a 7.9 této dohody, bude příslušná částka započtena oproti fakturované ceně díla. Započtení může být objednatelem provedeno z fakturované ceny díla, popř. z jakéhokoli jiného závazku, který vznikl objednateli vůči zhotoviteli. </w:t>
      </w:r>
    </w:p>
    <w:p w:rsidR="00AE4CCD" w:rsidRDefault="00AE4CCD" w:rsidP="00B023A6">
      <w:pPr>
        <w:pStyle w:val="ListParagraph"/>
        <w:jc w:val="both"/>
      </w:pPr>
    </w:p>
    <w:p w:rsidR="00AE4CCD" w:rsidRDefault="00AE4CCD" w:rsidP="00B023A6">
      <w:pPr>
        <w:pStyle w:val="NoSpacing"/>
        <w:numPr>
          <w:ilvl w:val="1"/>
          <w:numId w:val="7"/>
        </w:numPr>
        <w:jc w:val="both"/>
      </w:pPr>
      <w:r>
        <w:t xml:space="preserve">V případě nesplnění termínů ze strany zhotovitele vyplývajících z čl. V., odst. 5.1 této dohody se smluvní strany dohodly na smluvní pokutě ve výši 1.000 Kč za každý den prodlení </w:t>
      </w:r>
    </w:p>
    <w:p w:rsidR="00AE4CCD" w:rsidRDefault="00AE4CCD" w:rsidP="00B023A6">
      <w:pPr>
        <w:pStyle w:val="ListParagraph"/>
        <w:jc w:val="both"/>
      </w:pPr>
    </w:p>
    <w:p w:rsidR="00AE4CCD" w:rsidRDefault="00AE4CCD" w:rsidP="000413B7">
      <w:pPr>
        <w:pStyle w:val="NoSpacing"/>
        <w:ind w:left="510" w:hanging="510"/>
        <w:jc w:val="both"/>
      </w:pPr>
      <w:r>
        <w:t xml:space="preserve">7.10 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 odst. 7.7. této dohody pozastaveno peněžní plnění resp. jejich proplácení. </w:t>
      </w:r>
    </w:p>
    <w:p w:rsidR="00AE4CCD" w:rsidRDefault="00AE4CCD" w:rsidP="00B023A6">
      <w:pPr>
        <w:pStyle w:val="ListParagraph"/>
        <w:jc w:val="both"/>
      </w:pPr>
    </w:p>
    <w:p w:rsidR="00AE4CCD" w:rsidRDefault="00AE4CCD" w:rsidP="000413B7">
      <w:pPr>
        <w:pStyle w:val="NoSpacing"/>
        <w:numPr>
          <w:ilvl w:val="1"/>
          <w:numId w:val="14"/>
        </w:numPr>
        <w:jc w:val="both"/>
      </w:pPr>
      <w:r>
        <w:t xml:space="preserve"> Fakturu dle čl. VI., odst. 6.3 této dohody je zhotovitel povinen předat objednateli nejpozději do 15 dnů ode předání díla zhotoviteli.</w:t>
      </w:r>
    </w:p>
    <w:p w:rsidR="00AE4CCD" w:rsidRDefault="00AE4CCD" w:rsidP="00B023A6">
      <w:pPr>
        <w:pStyle w:val="ListParagraph"/>
        <w:jc w:val="both"/>
      </w:pPr>
    </w:p>
    <w:p w:rsidR="00AE4CCD" w:rsidRDefault="00AE4CCD" w:rsidP="000413B7">
      <w:pPr>
        <w:pStyle w:val="NoSpacing"/>
        <w:numPr>
          <w:ilvl w:val="1"/>
          <w:numId w:val="14"/>
        </w:numPr>
        <w:jc w:val="both"/>
      </w:pPr>
      <w:r>
        <w:t xml:space="preserve"> Splatnost vyúčtovaných smluvních pokut se sjednává na 30 dnů ode dne doručení vyúčtování smluvních pokut.</w:t>
      </w:r>
    </w:p>
    <w:p w:rsidR="00AE4CCD" w:rsidRDefault="00AE4CCD" w:rsidP="00B023A6">
      <w:pPr>
        <w:pStyle w:val="ListParagraph"/>
        <w:jc w:val="both"/>
      </w:pPr>
    </w:p>
    <w:p w:rsidR="00AE4CCD" w:rsidRDefault="00AE4CCD" w:rsidP="000413B7">
      <w:pPr>
        <w:pStyle w:val="NoSpacing"/>
        <w:numPr>
          <w:ilvl w:val="1"/>
          <w:numId w:val="14"/>
        </w:numPr>
        <w:jc w:val="both"/>
      </w:pPr>
      <w:r>
        <w:t xml:space="preserve"> Zaplacením smluvní pokuty nezaniká povinnost smluvní strany závazek splnit a právo oprávněné smluvní strany požadovat i náhradu vzniklých škod v plné výši. </w:t>
      </w:r>
    </w:p>
    <w:p w:rsidR="00AE4CCD" w:rsidRDefault="00AE4CCD" w:rsidP="00B023A6">
      <w:pPr>
        <w:pStyle w:val="ListParagraph"/>
      </w:pPr>
    </w:p>
    <w:p w:rsidR="00AE4CCD" w:rsidRDefault="00AE4CCD" w:rsidP="000413B7">
      <w:pPr>
        <w:pStyle w:val="NoSpacing"/>
        <w:numPr>
          <w:ilvl w:val="1"/>
          <w:numId w:val="14"/>
        </w:numPr>
        <w:jc w:val="both"/>
      </w:pPr>
      <w:r>
        <w:t xml:space="preserve"> Zhotovitel souhlasí s případným zveřejněním díla či některé jeho částí.</w:t>
      </w:r>
    </w:p>
    <w:p w:rsidR="00AE4CCD" w:rsidRDefault="00AE4CCD" w:rsidP="00B023A6">
      <w:pPr>
        <w:pStyle w:val="NoSpacing"/>
      </w:pPr>
    </w:p>
    <w:p w:rsidR="00AE4CCD" w:rsidRDefault="00AE4CCD" w:rsidP="00B023A6">
      <w:pPr>
        <w:pStyle w:val="NoSpacing"/>
      </w:pPr>
    </w:p>
    <w:p w:rsidR="00AE4CCD" w:rsidRPr="00034F1D" w:rsidRDefault="00AE4CCD" w:rsidP="00B023A6">
      <w:pPr>
        <w:pStyle w:val="NoSpacing"/>
        <w:jc w:val="center"/>
        <w:rPr>
          <w:b/>
        </w:rPr>
      </w:pPr>
      <w:r w:rsidRPr="00034F1D">
        <w:rPr>
          <w:b/>
        </w:rPr>
        <w:t>VIII. Odpovědnost za vady</w:t>
      </w:r>
    </w:p>
    <w:p w:rsidR="00AE4CCD" w:rsidRDefault="00AE4CCD" w:rsidP="00B023A6">
      <w:pPr>
        <w:pStyle w:val="NoSpacing"/>
      </w:pPr>
    </w:p>
    <w:p w:rsidR="00AE4CCD" w:rsidRDefault="00AE4CCD" w:rsidP="00B023A6">
      <w:pPr>
        <w:pStyle w:val="NoSpacing"/>
        <w:numPr>
          <w:ilvl w:val="1"/>
          <w:numId w:val="8"/>
        </w:numPr>
        <w:jc w:val="both"/>
      </w:pPr>
      <w:r>
        <w:t xml:space="preserve">Zhotovitel se zavazuje provést dílo v kvalitě odpovídající účelu dohody a dle platných právních předpisů. </w:t>
      </w:r>
    </w:p>
    <w:p w:rsidR="00AE4CCD" w:rsidRDefault="00AE4CCD" w:rsidP="00B023A6">
      <w:pPr>
        <w:pStyle w:val="NoSpacing"/>
        <w:ind w:left="360"/>
        <w:jc w:val="both"/>
      </w:pPr>
    </w:p>
    <w:p w:rsidR="00AE4CCD" w:rsidRDefault="00AE4CCD" w:rsidP="00B023A6">
      <w:pPr>
        <w:pStyle w:val="NoSpacing"/>
        <w:numPr>
          <w:ilvl w:val="1"/>
          <w:numId w:val="8"/>
        </w:numPr>
        <w:jc w:val="both"/>
      </w:pPr>
      <w:r>
        <w:t>Zhotovitel odpovídá za vady na díle. Zhotovitel odpovídá za to, že předmět této dohody je zhotovený dle obsahu a rozsahu této dohody a že bude mít vlastnosti ujednané v této dohodě.</w:t>
      </w:r>
    </w:p>
    <w:p w:rsidR="00AE4CCD" w:rsidRDefault="00AE4CCD" w:rsidP="00B023A6">
      <w:pPr>
        <w:pStyle w:val="NoSpacing"/>
      </w:pPr>
    </w:p>
    <w:p w:rsidR="00AE4CCD" w:rsidRPr="00034F1D" w:rsidRDefault="00AE4CCD" w:rsidP="00B023A6">
      <w:pPr>
        <w:pStyle w:val="NoSpacing"/>
        <w:jc w:val="center"/>
        <w:rPr>
          <w:b/>
        </w:rPr>
      </w:pPr>
      <w:r w:rsidRPr="00034F1D">
        <w:rPr>
          <w:b/>
        </w:rPr>
        <w:t>IX. Práva k dílu</w:t>
      </w:r>
    </w:p>
    <w:p w:rsidR="00AE4CCD" w:rsidRDefault="00AE4CCD" w:rsidP="00B023A6">
      <w:pPr>
        <w:pStyle w:val="NoSpacing"/>
      </w:pPr>
    </w:p>
    <w:p w:rsidR="00AE4CCD" w:rsidRDefault="00AE4CCD" w:rsidP="00B023A6">
      <w:pPr>
        <w:pStyle w:val="NoSpacing"/>
        <w:numPr>
          <w:ilvl w:val="1"/>
          <w:numId w:val="9"/>
        </w:numPr>
        <w:jc w:val="both"/>
      </w:pPr>
      <w:r>
        <w:t xml:space="preserve">Vlastnické právo ke všem částem díla, způsobilým být předmětem vlastnického práva, přechází na Objednatele okamžikem jejich fyzického převzetí. </w:t>
      </w:r>
    </w:p>
    <w:p w:rsidR="00AE4CCD" w:rsidRDefault="00AE4CCD" w:rsidP="00B023A6">
      <w:pPr>
        <w:pStyle w:val="NoSpacing"/>
        <w:ind w:left="360"/>
        <w:jc w:val="both"/>
      </w:pPr>
    </w:p>
    <w:p w:rsidR="00AE4CCD" w:rsidRDefault="00AE4CCD" w:rsidP="00B023A6">
      <w:pPr>
        <w:pStyle w:val="NoSpacing"/>
        <w:numPr>
          <w:ilvl w:val="1"/>
          <w:numId w:val="9"/>
        </w:numPr>
        <w:jc w:val="both"/>
      </w:pPr>
      <w:r>
        <w:t>Zhotovitel uděluje Objednateli licenci k užití veškerých dokumentů dle čl. III. a IV. této dohody,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rsidR="00AE4CCD" w:rsidRDefault="00AE4CCD" w:rsidP="00B023A6">
      <w:pPr>
        <w:pStyle w:val="ListParagraph"/>
        <w:jc w:val="both"/>
      </w:pPr>
    </w:p>
    <w:p w:rsidR="00AE4CCD" w:rsidRDefault="00AE4CCD" w:rsidP="00B023A6">
      <w:pPr>
        <w:pStyle w:val="NoSpacing"/>
        <w:numPr>
          <w:ilvl w:val="1"/>
          <w:numId w:val="9"/>
        </w:numPr>
        <w:jc w:val="both"/>
      </w:pPr>
      <w:r>
        <w:t xml:space="preserve">Licence udělená dle čl. IX., bod 9.2 této dohody je nezrušitelná, neomezená a výhradní. Odměna za poskytnutí licence je zahrnuta v ceně díla. </w:t>
      </w:r>
    </w:p>
    <w:p w:rsidR="00AE4CCD" w:rsidRDefault="00AE4CCD" w:rsidP="00B023A6">
      <w:pPr>
        <w:pStyle w:val="ListParagraph"/>
        <w:jc w:val="both"/>
      </w:pPr>
    </w:p>
    <w:p w:rsidR="00AE4CCD" w:rsidRDefault="00AE4CCD" w:rsidP="009E221C">
      <w:pPr>
        <w:pStyle w:val="NoSpacing"/>
        <w:numPr>
          <w:ilvl w:val="1"/>
          <w:numId w:val="9"/>
        </w:numPr>
        <w:jc w:val="both"/>
      </w:pPr>
      <w:r>
        <w:t>Objednatel není povinen udělenou Licenci užít.</w:t>
      </w:r>
      <w:bookmarkStart w:id="0" w:name="_GoBack"/>
      <w:bookmarkEnd w:id="0"/>
    </w:p>
    <w:p w:rsidR="00AE4CCD" w:rsidRPr="00034F1D" w:rsidRDefault="00AE4CCD" w:rsidP="00B023A6">
      <w:pPr>
        <w:pStyle w:val="NoSpacing"/>
        <w:jc w:val="center"/>
        <w:rPr>
          <w:b/>
        </w:rPr>
      </w:pPr>
      <w:r w:rsidRPr="00034F1D">
        <w:rPr>
          <w:b/>
        </w:rPr>
        <w:t xml:space="preserve">X. </w:t>
      </w:r>
      <w:r>
        <w:rPr>
          <w:b/>
        </w:rPr>
        <w:t>Závěrečná</w:t>
      </w:r>
      <w:r w:rsidRPr="00034F1D">
        <w:rPr>
          <w:b/>
        </w:rPr>
        <w:t xml:space="preserve"> ustanovení</w:t>
      </w:r>
    </w:p>
    <w:p w:rsidR="00AE4CCD" w:rsidRDefault="00AE4CCD" w:rsidP="00B023A6">
      <w:pPr>
        <w:pStyle w:val="NoSpacing"/>
        <w:jc w:val="center"/>
      </w:pPr>
    </w:p>
    <w:p w:rsidR="00AE4CCD" w:rsidRDefault="00AE4CCD" w:rsidP="00B023A6">
      <w:pPr>
        <w:pStyle w:val="NoSpacing"/>
        <w:numPr>
          <w:ilvl w:val="1"/>
          <w:numId w:val="10"/>
        </w:numPr>
        <w:jc w:val="both"/>
      </w:pPr>
      <w:r>
        <w:t xml:space="preserve">Pokud není v této dohodě stanoveno jinak, závazkový vztah se řídí příslušnými ustanoveními občanského zákoníku a obvyklými obchodními zvyklostmi. </w:t>
      </w:r>
    </w:p>
    <w:p w:rsidR="00AE4CCD" w:rsidRDefault="00AE4CCD" w:rsidP="00B023A6">
      <w:pPr>
        <w:pStyle w:val="NoSpacing"/>
        <w:ind w:left="420"/>
        <w:jc w:val="both"/>
      </w:pPr>
    </w:p>
    <w:p w:rsidR="00AE4CCD" w:rsidRDefault="00AE4CCD" w:rsidP="00B023A6">
      <w:pPr>
        <w:pStyle w:val="NoSpacing"/>
        <w:numPr>
          <w:ilvl w:val="1"/>
          <w:numId w:val="10"/>
        </w:numPr>
        <w:jc w:val="both"/>
      </w:pPr>
      <w:r>
        <w:t xml:space="preserve">Tato dohoda se vyhotovuje ve 4 vyhotoveních, z nichž obě smluvní strany obdrží po 2 vyhotoveních. </w:t>
      </w:r>
    </w:p>
    <w:p w:rsidR="00AE4CCD" w:rsidRDefault="00AE4CCD" w:rsidP="00B023A6">
      <w:pPr>
        <w:pStyle w:val="ListParagraph"/>
        <w:jc w:val="both"/>
      </w:pPr>
    </w:p>
    <w:p w:rsidR="00AE4CCD" w:rsidRDefault="00AE4CCD" w:rsidP="00B023A6">
      <w:pPr>
        <w:pStyle w:val="NoSpacing"/>
        <w:numPr>
          <w:ilvl w:val="1"/>
          <w:numId w:val="10"/>
        </w:numPr>
        <w:jc w:val="both"/>
      </w:pPr>
      <w:r>
        <w:t xml:space="preserve"> Tato dohoda nabývá platnosti a účinnosti dnem jejího podpisu oprávněnými zástupci obou smluvních stran, pokud zvláštní zákon nestanoví okamžik účinnosti jinak. </w:t>
      </w:r>
    </w:p>
    <w:p w:rsidR="00AE4CCD" w:rsidRDefault="00AE4CCD" w:rsidP="00B023A6">
      <w:pPr>
        <w:pStyle w:val="ListParagraph"/>
        <w:jc w:val="both"/>
      </w:pPr>
    </w:p>
    <w:p w:rsidR="00AE4CCD" w:rsidRDefault="00AE4CCD" w:rsidP="00B023A6">
      <w:pPr>
        <w:pStyle w:val="NoSpacing"/>
        <w:numPr>
          <w:ilvl w:val="1"/>
          <w:numId w:val="10"/>
        </w:numPr>
        <w:jc w:val="both"/>
      </w:pPr>
      <w:r>
        <w:t xml:space="preserve"> Smluvní strany berou na vědomí a souhlasí s uveřejněním dohody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dohody. Uveřejnění dohody dle zákona č. 340/2015 Sb., zajistí zasláním správci registru smluv objednatel.</w:t>
      </w:r>
    </w:p>
    <w:p w:rsidR="00AE4CCD" w:rsidRDefault="00AE4CCD" w:rsidP="00B023A6">
      <w:pPr>
        <w:pStyle w:val="ListParagraph"/>
        <w:jc w:val="both"/>
      </w:pPr>
    </w:p>
    <w:p w:rsidR="00AE4CCD" w:rsidRDefault="00AE4CCD" w:rsidP="00B023A6">
      <w:pPr>
        <w:pStyle w:val="NoSpacing"/>
        <w:numPr>
          <w:ilvl w:val="1"/>
          <w:numId w:val="10"/>
        </w:numPr>
        <w:jc w:val="both"/>
      </w:pPr>
      <w:r>
        <w:t xml:space="preserve"> Smluvní strany se dohodly, že v případě, že dohoda obsahuje informace týkající se obchodního tajemství dle § 504 občanského zákoníku, tyto informace budou označeny tak, aby nebyly součástí elektronického obrazu textového obsahu dohody. </w:t>
      </w:r>
    </w:p>
    <w:p w:rsidR="00AE4CCD" w:rsidRDefault="00AE4CCD" w:rsidP="00B023A6">
      <w:pPr>
        <w:pStyle w:val="ListParagraph"/>
      </w:pPr>
    </w:p>
    <w:p w:rsidR="00AE4CCD" w:rsidRDefault="00AE4CCD" w:rsidP="00B023A6">
      <w:pPr>
        <w:pStyle w:val="NoSpacing"/>
        <w:numPr>
          <w:ilvl w:val="1"/>
          <w:numId w:val="10"/>
        </w:numPr>
        <w:jc w:val="both"/>
      </w:pPr>
      <w:r>
        <w:t xml:space="preserve"> Dohoda </w:t>
      </w:r>
      <w:r w:rsidRPr="00075B01">
        <w:t xml:space="preserve">může být měněna pouze písemnou dohodou obou stran ve formě vzestupně číslovaných, oboustranně podepsaných dodatků, které se stanou nedílnou součástí této </w:t>
      </w:r>
      <w:r>
        <w:t>dohody</w:t>
      </w:r>
      <w:r w:rsidRPr="00075B01">
        <w:t xml:space="preserve">.  </w:t>
      </w:r>
    </w:p>
    <w:p w:rsidR="00AE4CCD" w:rsidRDefault="00AE4CCD" w:rsidP="00B023A6">
      <w:pPr>
        <w:pStyle w:val="ListParagraph"/>
      </w:pPr>
    </w:p>
    <w:p w:rsidR="00AE4CCD" w:rsidRDefault="00AE4CCD" w:rsidP="00B023A6">
      <w:pPr>
        <w:pStyle w:val="NoSpacing"/>
        <w:numPr>
          <w:ilvl w:val="1"/>
          <w:numId w:val="10"/>
        </w:numPr>
        <w:jc w:val="both"/>
      </w:pPr>
      <w:r>
        <w:t xml:space="preserve"> </w:t>
      </w:r>
      <w:r w:rsidRPr="00075B01">
        <w:t xml:space="preserve">Případné soudní spory vzniklé z této </w:t>
      </w:r>
      <w:r>
        <w:t xml:space="preserve">dohody </w:t>
      </w:r>
      <w:r w:rsidRPr="00075B01">
        <w:t>řeší obecné soudy ČR.</w:t>
      </w:r>
    </w:p>
    <w:p w:rsidR="00AE4CCD" w:rsidRDefault="00AE4CCD" w:rsidP="00B023A6">
      <w:pPr>
        <w:pStyle w:val="ListParagraph"/>
      </w:pPr>
    </w:p>
    <w:p w:rsidR="00AE4CCD" w:rsidRPr="008E23AC" w:rsidRDefault="00AE4CCD" w:rsidP="00B023A6">
      <w:pPr>
        <w:pStyle w:val="NoSpacing"/>
        <w:numPr>
          <w:ilvl w:val="1"/>
          <w:numId w:val="10"/>
        </w:numPr>
        <w:jc w:val="both"/>
      </w:pPr>
      <w:r>
        <w:t xml:space="preserve"> </w:t>
      </w:r>
      <w:r w:rsidRPr="00075B01">
        <w:t xml:space="preserve">Obě smluvní strany prohlašují, že si </w:t>
      </w:r>
      <w:r>
        <w:t xml:space="preserve">dohodu </w:t>
      </w:r>
      <w:r w:rsidRPr="00075B01">
        <w:t>přečetly, s jejím obsahem souhlasí a že byla sepsána na základě jejich pravé a svobodné vůle, prosté omylů.</w:t>
      </w:r>
    </w:p>
    <w:p w:rsidR="00AE4CCD" w:rsidRPr="00075B01" w:rsidRDefault="00AE4CCD" w:rsidP="00B023A6"/>
    <w:p w:rsidR="00AE4CCD" w:rsidRPr="00075B01" w:rsidRDefault="00AE4CCD" w:rsidP="00B023A6"/>
    <w:p w:rsidR="00AE4CCD" w:rsidRDefault="00AE4CCD" w:rsidP="00B023A6">
      <w:pPr>
        <w:pStyle w:val="NoSpacing"/>
      </w:pPr>
    </w:p>
    <w:p w:rsidR="00AE4CCD" w:rsidRDefault="00AE4CCD" w:rsidP="00B023A6">
      <w:pPr>
        <w:pStyle w:val="NoSpacing"/>
      </w:pPr>
    </w:p>
    <w:p w:rsidR="00AE4CCD" w:rsidRDefault="00AE4CCD" w:rsidP="00B023A6">
      <w:pPr>
        <w:pStyle w:val="NoSpacing"/>
      </w:pPr>
      <w:r>
        <w:t>V Praze dne: ……………</w:t>
      </w:r>
      <w:r>
        <w:tab/>
      </w:r>
      <w:r>
        <w:tab/>
      </w:r>
      <w:r>
        <w:tab/>
        <w:t>V ………………….. dne: ……………</w:t>
      </w:r>
    </w:p>
    <w:p w:rsidR="00AE4CCD" w:rsidRDefault="00AE4CCD" w:rsidP="00B023A6">
      <w:pPr>
        <w:pStyle w:val="NoSpacing"/>
      </w:pPr>
    </w:p>
    <w:p w:rsidR="00AE4CCD" w:rsidRDefault="00AE4CCD" w:rsidP="00B023A6">
      <w:pPr>
        <w:pStyle w:val="NoSpacing"/>
      </w:pPr>
    </w:p>
    <w:p w:rsidR="00AE4CCD" w:rsidRDefault="00AE4CCD" w:rsidP="00B023A6">
      <w:pPr>
        <w:pStyle w:val="NoSpacing"/>
      </w:pPr>
    </w:p>
    <w:p w:rsidR="00AE4CCD" w:rsidRDefault="00AE4CCD" w:rsidP="00B023A6">
      <w:pPr>
        <w:pStyle w:val="NoSpacing"/>
      </w:pPr>
      <w:r>
        <w:t xml:space="preserve">……………………………… </w:t>
      </w:r>
      <w:r>
        <w:tab/>
      </w:r>
      <w:r>
        <w:tab/>
      </w:r>
      <w:r>
        <w:tab/>
        <w:t>………………………….…….</w:t>
      </w:r>
    </w:p>
    <w:p w:rsidR="00AE4CCD" w:rsidRDefault="00AE4CCD" w:rsidP="006B6FF2">
      <w:pPr>
        <w:pStyle w:val="NoSpacing"/>
        <w:ind w:firstLine="708"/>
      </w:pPr>
      <w:r>
        <w:t>Objednatel</w:t>
      </w:r>
      <w:r>
        <w:tab/>
      </w:r>
      <w:r>
        <w:tab/>
      </w:r>
      <w:r>
        <w:tab/>
      </w:r>
      <w:r>
        <w:tab/>
      </w:r>
      <w:r>
        <w:tab/>
        <w:t>Zhotovitel</w:t>
      </w:r>
    </w:p>
    <w:p w:rsidR="00AE4CCD" w:rsidRDefault="00AE4CCD"/>
    <w:sectPr w:rsidR="00AE4CCD" w:rsidSect="0093526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CD" w:rsidRDefault="00AE4CCD">
      <w:pPr>
        <w:spacing w:after="0" w:line="240" w:lineRule="auto"/>
      </w:pPr>
      <w:r>
        <w:separator/>
      </w:r>
    </w:p>
  </w:endnote>
  <w:endnote w:type="continuationSeparator" w:id="0">
    <w:p w:rsidR="00AE4CCD" w:rsidRDefault="00AE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CD" w:rsidRDefault="00AE4CCD">
    <w:pPr>
      <w:pStyle w:val="Footer"/>
      <w:jc w:val="center"/>
    </w:pPr>
    <w:fldSimple w:instr="PAGE   \* MERGEFORMAT">
      <w:r>
        <w:rPr>
          <w:noProof/>
        </w:rPr>
        <w:t>2</w:t>
      </w:r>
    </w:fldSimple>
  </w:p>
  <w:p w:rsidR="00AE4CCD" w:rsidRDefault="00AE4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CD" w:rsidRDefault="00AE4CCD">
      <w:pPr>
        <w:spacing w:after="0" w:line="240" w:lineRule="auto"/>
      </w:pPr>
      <w:r>
        <w:separator/>
      </w:r>
    </w:p>
  </w:footnote>
  <w:footnote w:type="continuationSeparator" w:id="0">
    <w:p w:rsidR="00AE4CCD" w:rsidRDefault="00AE4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5085"/>
    <w:multiLevelType w:val="hybridMultilevel"/>
    <w:tmpl w:val="8F3EC9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68017D"/>
    <w:multiLevelType w:val="hybridMultilevel"/>
    <w:tmpl w:val="6E2AA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D5422E"/>
    <w:multiLevelType w:val="multilevel"/>
    <w:tmpl w:val="263C13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BE6253B"/>
    <w:multiLevelType w:val="multilevel"/>
    <w:tmpl w:val="F8209A9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67D62DD"/>
    <w:multiLevelType w:val="multilevel"/>
    <w:tmpl w:val="F4F88EA8"/>
    <w:lvl w:ilvl="0">
      <w:start w:val="7"/>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E6D725A"/>
    <w:multiLevelType w:val="multilevel"/>
    <w:tmpl w:val="4D30AEB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575040"/>
    <w:multiLevelType w:val="multilevel"/>
    <w:tmpl w:val="F636F852"/>
    <w:lvl w:ilvl="0">
      <w:start w:val="3"/>
      <w:numFmt w:val="decimal"/>
      <w:lvlText w:val="%1"/>
      <w:lvlJc w:val="left"/>
      <w:pPr>
        <w:ind w:left="107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E6E50F9"/>
    <w:multiLevelType w:val="multilevel"/>
    <w:tmpl w:val="6818CDE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F722DAD"/>
    <w:multiLevelType w:val="multilevel"/>
    <w:tmpl w:val="F634D9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651590F"/>
    <w:multiLevelType w:val="hybridMultilevel"/>
    <w:tmpl w:val="B6020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4"/>
  </w:num>
  <w:num w:numId="8">
    <w:abstractNumId w:val="2"/>
  </w:num>
  <w:num w:numId="9">
    <w:abstractNumId w:val="6"/>
  </w:num>
  <w:num w:numId="10">
    <w:abstractNumId w:val="10"/>
  </w:num>
  <w:num w:numId="11">
    <w:abstractNumId w:val="0"/>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3A6"/>
    <w:rsid w:val="00034F1D"/>
    <w:rsid w:val="000413B7"/>
    <w:rsid w:val="00075B01"/>
    <w:rsid w:val="00081D78"/>
    <w:rsid w:val="00167D78"/>
    <w:rsid w:val="001E20A0"/>
    <w:rsid w:val="00210A71"/>
    <w:rsid w:val="002321C7"/>
    <w:rsid w:val="00284B87"/>
    <w:rsid w:val="002906E9"/>
    <w:rsid w:val="002B67C3"/>
    <w:rsid w:val="002F1299"/>
    <w:rsid w:val="00303BEC"/>
    <w:rsid w:val="00320C28"/>
    <w:rsid w:val="00365806"/>
    <w:rsid w:val="003B6435"/>
    <w:rsid w:val="003B7509"/>
    <w:rsid w:val="00514CD0"/>
    <w:rsid w:val="00522A3D"/>
    <w:rsid w:val="005517DA"/>
    <w:rsid w:val="005A2EAD"/>
    <w:rsid w:val="005B0469"/>
    <w:rsid w:val="005D31C3"/>
    <w:rsid w:val="005D7600"/>
    <w:rsid w:val="005F16D2"/>
    <w:rsid w:val="005F307D"/>
    <w:rsid w:val="006427DF"/>
    <w:rsid w:val="00651EF5"/>
    <w:rsid w:val="00661184"/>
    <w:rsid w:val="0067409A"/>
    <w:rsid w:val="006B6FF2"/>
    <w:rsid w:val="006D1D86"/>
    <w:rsid w:val="00721D9E"/>
    <w:rsid w:val="00733509"/>
    <w:rsid w:val="007A734C"/>
    <w:rsid w:val="007B3512"/>
    <w:rsid w:val="007D1134"/>
    <w:rsid w:val="007E20FB"/>
    <w:rsid w:val="008453B1"/>
    <w:rsid w:val="00851F83"/>
    <w:rsid w:val="00877622"/>
    <w:rsid w:val="0088092D"/>
    <w:rsid w:val="008A435D"/>
    <w:rsid w:val="008B246A"/>
    <w:rsid w:val="008C4169"/>
    <w:rsid w:val="008E23AC"/>
    <w:rsid w:val="008F6CBA"/>
    <w:rsid w:val="009241D4"/>
    <w:rsid w:val="009275D5"/>
    <w:rsid w:val="00935264"/>
    <w:rsid w:val="00954786"/>
    <w:rsid w:val="00970090"/>
    <w:rsid w:val="009E221C"/>
    <w:rsid w:val="00A05139"/>
    <w:rsid w:val="00A3173D"/>
    <w:rsid w:val="00AC42B0"/>
    <w:rsid w:val="00AC5205"/>
    <w:rsid w:val="00AE4CCD"/>
    <w:rsid w:val="00B023A6"/>
    <w:rsid w:val="00B5708F"/>
    <w:rsid w:val="00B617FE"/>
    <w:rsid w:val="00B96E5D"/>
    <w:rsid w:val="00BB4BCC"/>
    <w:rsid w:val="00BD492C"/>
    <w:rsid w:val="00C82D88"/>
    <w:rsid w:val="00C84033"/>
    <w:rsid w:val="00C8792D"/>
    <w:rsid w:val="00CB3821"/>
    <w:rsid w:val="00D05F12"/>
    <w:rsid w:val="00D54961"/>
    <w:rsid w:val="00DA4894"/>
    <w:rsid w:val="00DB76E2"/>
    <w:rsid w:val="00DD241C"/>
    <w:rsid w:val="00E16FA4"/>
    <w:rsid w:val="00E50EBB"/>
    <w:rsid w:val="00E70CED"/>
    <w:rsid w:val="00E71372"/>
    <w:rsid w:val="00E914AF"/>
    <w:rsid w:val="00E96F89"/>
    <w:rsid w:val="00F41EF1"/>
    <w:rsid w:val="00F42B8A"/>
    <w:rsid w:val="00FF7F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A6"/>
    <w:pPr>
      <w:spacing w:after="160" w:line="259" w:lineRule="auto"/>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3A6"/>
    <w:pPr>
      <w:ind w:left="720"/>
      <w:contextualSpacing/>
    </w:pPr>
    <w:rPr>
      <w:b/>
    </w:rPr>
  </w:style>
  <w:style w:type="paragraph" w:styleId="NoSpacing">
    <w:name w:val="No Spacing"/>
    <w:uiPriority w:val="99"/>
    <w:qFormat/>
    <w:rsid w:val="00B023A6"/>
    <w:rPr>
      <w:szCs w:val="20"/>
      <w:lang w:eastAsia="en-US"/>
    </w:rPr>
  </w:style>
  <w:style w:type="paragraph" w:customStyle="1" w:styleId="Default">
    <w:name w:val="Default"/>
    <w:uiPriority w:val="99"/>
    <w:rsid w:val="00B023A6"/>
    <w:pPr>
      <w:autoSpaceDE w:val="0"/>
      <w:autoSpaceDN w:val="0"/>
      <w:adjustRightInd w:val="0"/>
    </w:pPr>
    <w:rPr>
      <w:rFonts w:eastAsia="Times New Roman" w:cs="Palatino Linotype"/>
      <w:bCs/>
      <w:color w:val="000000"/>
      <w:sz w:val="24"/>
      <w:szCs w:val="24"/>
    </w:rPr>
  </w:style>
  <w:style w:type="paragraph" w:styleId="Footer">
    <w:name w:val="footer"/>
    <w:basedOn w:val="Normal"/>
    <w:link w:val="FooterChar"/>
    <w:uiPriority w:val="99"/>
    <w:rsid w:val="00B023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23A6"/>
    <w:rPr>
      <w:rFonts w:cs="Times New Roman"/>
      <w:color w:val="auto"/>
      <w:u w:val="none"/>
    </w:rPr>
  </w:style>
  <w:style w:type="paragraph" w:styleId="Header">
    <w:name w:val="header"/>
    <w:basedOn w:val="Normal"/>
    <w:link w:val="HeaderChar"/>
    <w:uiPriority w:val="99"/>
    <w:rsid w:val="0087762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HeaderChar">
    <w:name w:val="Header Char"/>
    <w:basedOn w:val="DefaultParagraphFont"/>
    <w:link w:val="Header"/>
    <w:uiPriority w:val="99"/>
    <w:locked/>
    <w:rsid w:val="00877622"/>
    <w:rPr>
      <w:rFonts w:ascii="Times New Roman" w:hAnsi="Times New Roman" w:cs="Times New Roman"/>
      <w:color w:val="auto"/>
      <w:sz w:val="24"/>
      <w:szCs w:val="24"/>
      <w:u w:val="none"/>
      <w:lang w:eastAsia="cs-CZ"/>
    </w:rPr>
  </w:style>
  <w:style w:type="character" w:styleId="CommentReference">
    <w:name w:val="annotation reference"/>
    <w:basedOn w:val="DefaultParagraphFont"/>
    <w:uiPriority w:val="99"/>
    <w:semiHidden/>
    <w:rsid w:val="009241D4"/>
    <w:rPr>
      <w:rFonts w:cs="Times New Roman"/>
      <w:sz w:val="16"/>
      <w:szCs w:val="16"/>
    </w:rPr>
  </w:style>
  <w:style w:type="paragraph" w:styleId="CommentText">
    <w:name w:val="annotation text"/>
    <w:basedOn w:val="Normal"/>
    <w:link w:val="CommentTextChar"/>
    <w:uiPriority w:val="99"/>
    <w:semiHidden/>
    <w:rsid w:val="009241D4"/>
    <w:pPr>
      <w:spacing w:line="240" w:lineRule="auto"/>
    </w:pPr>
    <w:rPr>
      <w:sz w:val="20"/>
    </w:rPr>
  </w:style>
  <w:style w:type="character" w:customStyle="1" w:styleId="CommentTextChar">
    <w:name w:val="Comment Text Char"/>
    <w:basedOn w:val="DefaultParagraphFont"/>
    <w:link w:val="CommentText"/>
    <w:uiPriority w:val="99"/>
    <w:semiHidden/>
    <w:locked/>
    <w:rsid w:val="009241D4"/>
    <w:rPr>
      <w:rFonts w:cs="Times New Roman"/>
      <w:color w:val="auto"/>
      <w:sz w:val="20"/>
      <w:u w:val="none"/>
    </w:rPr>
  </w:style>
  <w:style w:type="paragraph" w:styleId="CommentSubject">
    <w:name w:val="annotation subject"/>
    <w:basedOn w:val="CommentText"/>
    <w:next w:val="CommentText"/>
    <w:link w:val="CommentSubjectChar"/>
    <w:uiPriority w:val="99"/>
    <w:semiHidden/>
    <w:rsid w:val="009241D4"/>
    <w:rPr>
      <w:b/>
      <w:bCs/>
    </w:rPr>
  </w:style>
  <w:style w:type="character" w:customStyle="1" w:styleId="CommentSubjectChar">
    <w:name w:val="Comment Subject Char"/>
    <w:basedOn w:val="CommentTextChar"/>
    <w:link w:val="CommentSubject"/>
    <w:uiPriority w:val="99"/>
    <w:semiHidden/>
    <w:locked/>
    <w:rsid w:val="009241D4"/>
    <w:rPr>
      <w:b/>
      <w:bCs/>
    </w:rPr>
  </w:style>
  <w:style w:type="paragraph" w:styleId="BalloonText">
    <w:name w:val="Balloon Text"/>
    <w:basedOn w:val="Normal"/>
    <w:link w:val="BalloonTextChar"/>
    <w:uiPriority w:val="99"/>
    <w:semiHidden/>
    <w:rsid w:val="0092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41D4"/>
    <w:rPr>
      <w:rFonts w:ascii="Segoe UI" w:hAnsi="Segoe UI" w:cs="Segoe UI"/>
      <w:color w:val="auto"/>
      <w:sz w:val="18"/>
      <w:szCs w:val="18"/>
      <w:u w:val="none"/>
    </w:rPr>
  </w:style>
  <w:style w:type="paragraph" w:styleId="Revision">
    <w:name w:val="Revision"/>
    <w:hidden/>
    <w:uiPriority w:val="99"/>
    <w:semiHidden/>
    <w:rsid w:val="00B5708F"/>
    <w:rPr>
      <w:szCs w:val="20"/>
      <w:lang w:eastAsia="en-US"/>
    </w:rPr>
  </w:style>
  <w:style w:type="character" w:styleId="Hyperlink">
    <w:name w:val="Hyperlink"/>
    <w:basedOn w:val="DefaultParagraphFont"/>
    <w:uiPriority w:val="99"/>
    <w:rsid w:val="00284B8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dsingerova@gj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6</Pages>
  <Words>1765</Words>
  <Characters>10416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kupka</cp:lastModifiedBy>
  <cp:revision>19</cp:revision>
  <dcterms:created xsi:type="dcterms:W3CDTF">2020-03-12T11:14:00Z</dcterms:created>
  <dcterms:modified xsi:type="dcterms:W3CDTF">2020-04-20T12:36:00Z</dcterms:modified>
</cp:coreProperties>
</file>