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4D8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4D8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4D8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4D8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4D8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4D8A">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4D8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4D8A">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D8A"/>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9E61-2919-44B3-8D7E-A10EEF4C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2020-04-17T10:31:00Z</dcterms:created>
  <dcterms:modified xsi:type="dcterms:W3CDTF">2020-04-17T10:31:00Z</dcterms:modified>
</cp:coreProperties>
</file>