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D6" w:rsidRDefault="001B6AC6" w:rsidP="00661165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3858896</wp:posOffset>
                </wp:positionH>
                <wp:positionV relativeFrom="paragraph">
                  <wp:posOffset>-12065</wp:posOffset>
                </wp:positionV>
                <wp:extent cx="2190750" cy="1574165"/>
                <wp:effectExtent l="0" t="0" r="0" b="69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57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80B" w:rsidRPr="00A5680B" w:rsidRDefault="00A5680B" w:rsidP="00A5680B">
                            <w:pPr>
                              <w:tabs>
                                <w:tab w:val="left" w:pos="1418"/>
                                <w:tab w:val="right" w:pos="4395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5680B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Leoš Šůs</w:t>
                            </w:r>
                          </w:p>
                          <w:p w:rsidR="00A5680B" w:rsidRPr="00A5680B" w:rsidRDefault="00A5680B" w:rsidP="00A5680B">
                            <w:pPr>
                              <w:tabs>
                                <w:tab w:val="left" w:pos="1418"/>
                                <w:tab w:val="right" w:pos="4395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5680B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Kochan z Prachové 119</w:t>
                            </w:r>
                          </w:p>
                          <w:p w:rsidR="00A5680B" w:rsidRPr="00A5680B" w:rsidRDefault="00A5680B" w:rsidP="00A5680B">
                            <w:pPr>
                              <w:tabs>
                                <w:tab w:val="left" w:pos="1418"/>
                                <w:tab w:val="right" w:pos="4395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5680B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386 01 Strakonice</w:t>
                            </w:r>
                          </w:p>
                          <w:p w:rsidR="00A5680B" w:rsidRPr="00A5680B" w:rsidRDefault="00A5680B" w:rsidP="00A5680B">
                            <w:pPr>
                              <w:tabs>
                                <w:tab w:val="left" w:pos="1418"/>
                                <w:tab w:val="right" w:pos="4395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5680B" w:rsidRPr="00A5680B" w:rsidRDefault="00A5680B" w:rsidP="00A5680B">
                            <w:pPr>
                              <w:tabs>
                                <w:tab w:val="left" w:pos="1418"/>
                                <w:tab w:val="right" w:pos="4395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5680B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tel: 776 048 026</w:t>
                            </w:r>
                          </w:p>
                          <w:p w:rsidR="00F67947" w:rsidRDefault="00A5680B" w:rsidP="00A5680B">
                            <w:pPr>
                              <w:tabs>
                                <w:tab w:val="left" w:pos="1418"/>
                                <w:tab w:val="right" w:pos="439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680B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email: plosneznaceni@gmail.com</w:t>
                            </w:r>
                            <w:r w:rsidR="00F679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F67947" w:rsidRPr="007150E2" w:rsidRDefault="00556F75" w:rsidP="0050216C">
                            <w:pPr>
                              <w:tabs>
                                <w:tab w:val="left" w:pos="1418"/>
                                <w:tab w:val="right" w:pos="439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F67947" w:rsidRDefault="00F67947" w:rsidP="00870F75">
                            <w:pPr>
                              <w:spacing w:after="0"/>
                              <w:ind w:right="-460"/>
                            </w:pP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85pt;margin-top:-.95pt;width:172.5pt;height:12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" filled="f" stroked="f" strokeweight="0">
                <v:textbox inset="0,,0">
                  <w:txbxContent>
                    <w:p w:rsidR="00A5680B" w:rsidRPr="00A5680B" w:rsidRDefault="00A5680B" w:rsidP="00A5680B">
                      <w:pPr>
                        <w:tabs>
                          <w:tab w:val="left" w:pos="1418"/>
                          <w:tab w:val="right" w:pos="4395"/>
                        </w:tabs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A5680B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Leoš Šůs</w:t>
                      </w:r>
                    </w:p>
                    <w:p w:rsidR="00A5680B" w:rsidRPr="00A5680B" w:rsidRDefault="00A5680B" w:rsidP="00A5680B">
                      <w:pPr>
                        <w:tabs>
                          <w:tab w:val="left" w:pos="1418"/>
                          <w:tab w:val="right" w:pos="4395"/>
                        </w:tabs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A5680B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Kochan z Prachové 119</w:t>
                      </w:r>
                    </w:p>
                    <w:p w:rsidR="00A5680B" w:rsidRPr="00A5680B" w:rsidRDefault="00A5680B" w:rsidP="00A5680B">
                      <w:pPr>
                        <w:tabs>
                          <w:tab w:val="left" w:pos="1418"/>
                          <w:tab w:val="right" w:pos="4395"/>
                        </w:tabs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A5680B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386 01 Strakonice</w:t>
                      </w:r>
                    </w:p>
                    <w:p w:rsidR="00A5680B" w:rsidRPr="00A5680B" w:rsidRDefault="00A5680B" w:rsidP="00A5680B">
                      <w:pPr>
                        <w:tabs>
                          <w:tab w:val="left" w:pos="1418"/>
                          <w:tab w:val="right" w:pos="4395"/>
                        </w:tabs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A5680B" w:rsidRPr="00A5680B" w:rsidRDefault="00A5680B" w:rsidP="00A5680B">
                      <w:pPr>
                        <w:tabs>
                          <w:tab w:val="left" w:pos="1418"/>
                          <w:tab w:val="right" w:pos="4395"/>
                        </w:tabs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A5680B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tel: 776 048 026</w:t>
                      </w:r>
                    </w:p>
                    <w:p w:rsidR="00F67947" w:rsidRDefault="00A5680B" w:rsidP="00A5680B">
                      <w:pPr>
                        <w:tabs>
                          <w:tab w:val="left" w:pos="1418"/>
                          <w:tab w:val="right" w:pos="4395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680B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email: plosneznaceni@gmail.com</w:t>
                      </w:r>
                      <w:r w:rsidR="00F679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F67947" w:rsidRPr="007150E2" w:rsidRDefault="00556F75" w:rsidP="0050216C">
                      <w:pPr>
                        <w:tabs>
                          <w:tab w:val="left" w:pos="1418"/>
                          <w:tab w:val="right" w:pos="4395"/>
                        </w:tabs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  <w:bookmarkStart w:id="1" w:name="_GoBack"/>
                      <w:bookmarkEnd w:id="1"/>
                    </w:p>
                    <w:p w:rsidR="00F67947" w:rsidRDefault="00F67947" w:rsidP="00870F75">
                      <w:pPr>
                        <w:spacing w:after="0"/>
                        <w:ind w:right="-460"/>
                      </w:pPr>
                    </w:p>
                  </w:txbxContent>
                </v:textbox>
              </v:shape>
            </w:pict>
          </mc:Fallback>
        </mc:AlternateContent>
      </w:r>
    </w:p>
    <w:p w:rsidR="00AB48E3" w:rsidRDefault="00AB48E3" w:rsidP="000F7DA9">
      <w:pPr>
        <w:tabs>
          <w:tab w:val="left" w:pos="993"/>
        </w:tabs>
        <w:ind w:left="-284"/>
        <w:rPr>
          <w:rFonts w:ascii="Arial" w:hAnsi="Arial" w:cs="Arial"/>
          <w:sz w:val="20"/>
          <w:szCs w:val="20"/>
        </w:rPr>
      </w:pPr>
    </w:p>
    <w:p w:rsidR="00F27E58" w:rsidRDefault="00E728D6" w:rsidP="000F7DA9">
      <w:pPr>
        <w:tabs>
          <w:tab w:val="left" w:pos="993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8480" behindDoc="1" locked="0" layoutInCell="1" allowOverlap="1" wp14:anchorId="5A8D7396" wp14:editId="7F981B07">
            <wp:simplePos x="0" y="0"/>
            <wp:positionH relativeFrom="column">
              <wp:posOffset>-179705</wp:posOffset>
            </wp:positionH>
            <wp:positionV relativeFrom="paragraph">
              <wp:posOffset>71755</wp:posOffset>
            </wp:positionV>
            <wp:extent cx="523875" cy="599440"/>
            <wp:effectExtent l="0" t="0" r="9525" b="0"/>
            <wp:wrapTight wrapText="bothSides">
              <wp:wrapPolygon edited="0">
                <wp:start x="0" y="0"/>
                <wp:lineTo x="0" y="20593"/>
                <wp:lineTo x="21207" y="20593"/>
                <wp:lineTo x="21207" y="0"/>
                <wp:lineTo x="0" y="0"/>
              </wp:wrapPolygon>
            </wp:wrapTight>
            <wp:docPr id="2" name="Obrázek 1" descr="PEFC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FCgre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99060</wp:posOffset>
            </wp:positionV>
            <wp:extent cx="1213485" cy="572770"/>
            <wp:effectExtent l="0" t="0" r="5715" b="0"/>
            <wp:wrapTight wrapText="bothSides">
              <wp:wrapPolygon edited="0">
                <wp:start x="0" y="0"/>
                <wp:lineTo x="0" y="20834"/>
                <wp:lineTo x="21363" y="20834"/>
                <wp:lineTo x="21363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3E0" w:rsidRDefault="00CD33E0" w:rsidP="00CD33E0">
      <w:pPr>
        <w:tabs>
          <w:tab w:val="left" w:pos="993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0F7DA9" w:rsidRDefault="000F7DA9" w:rsidP="000F7DA9">
      <w:pPr>
        <w:tabs>
          <w:tab w:val="left" w:pos="993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0F7DA9" w:rsidRDefault="000F7DA9" w:rsidP="000F7DA9">
      <w:pPr>
        <w:tabs>
          <w:tab w:val="left" w:pos="993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0F7DA9" w:rsidRDefault="000F7DA9" w:rsidP="000F7DA9">
      <w:pPr>
        <w:tabs>
          <w:tab w:val="left" w:pos="993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0F7DA9" w:rsidRDefault="000F7DA9" w:rsidP="000F7DA9">
      <w:pPr>
        <w:tabs>
          <w:tab w:val="left" w:pos="993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BB2B6E" w:rsidRDefault="00BB2B6E" w:rsidP="00BB2B6E">
      <w:pPr>
        <w:tabs>
          <w:tab w:val="left" w:pos="993"/>
          <w:tab w:val="left" w:pos="2410"/>
          <w:tab w:val="left" w:pos="4820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F00311" w:rsidRPr="00F00311" w:rsidRDefault="005762C3" w:rsidP="00BB2B6E">
      <w:pPr>
        <w:tabs>
          <w:tab w:val="left" w:pos="993"/>
          <w:tab w:val="left" w:pos="2410"/>
          <w:tab w:val="left" w:pos="4820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Objednávka č.:</w:t>
      </w:r>
      <w:r w:rsidR="00A5680B">
        <w:rPr>
          <w:rFonts w:ascii="Arial" w:hAnsi="Arial" w:cs="Arial"/>
          <w:sz w:val="20"/>
          <w:szCs w:val="20"/>
        </w:rPr>
        <w:t xml:space="preserve"> </w:t>
      </w:r>
      <w:r w:rsidR="009C2AAD">
        <w:rPr>
          <w:rFonts w:ascii="Arial" w:hAnsi="Arial" w:cs="Arial"/>
          <w:sz w:val="20"/>
          <w:szCs w:val="20"/>
        </w:rPr>
        <w:t>22/2020</w:t>
      </w:r>
      <w:r>
        <w:rPr>
          <w:rFonts w:ascii="Arial" w:hAnsi="Arial" w:cs="Arial"/>
          <w:sz w:val="20"/>
          <w:szCs w:val="20"/>
        </w:rPr>
        <w:t xml:space="preserve">           </w:t>
      </w:r>
      <w:r w:rsidR="00845EFD">
        <w:rPr>
          <w:rFonts w:ascii="Arial" w:hAnsi="Arial" w:cs="Arial"/>
          <w:sz w:val="20"/>
          <w:szCs w:val="20"/>
        </w:rPr>
        <w:t xml:space="preserve">Datum: </w:t>
      </w:r>
      <w:proofErr w:type="gramStart"/>
      <w:r w:rsidR="009C2AAD">
        <w:rPr>
          <w:rFonts w:ascii="Arial" w:hAnsi="Arial" w:cs="Arial"/>
          <w:sz w:val="20"/>
          <w:szCs w:val="20"/>
        </w:rPr>
        <w:t>6</w:t>
      </w:r>
      <w:r w:rsidR="00FB515E">
        <w:rPr>
          <w:rFonts w:ascii="Arial" w:hAnsi="Arial" w:cs="Arial"/>
          <w:sz w:val="20"/>
          <w:szCs w:val="20"/>
        </w:rPr>
        <w:t>.4</w:t>
      </w:r>
      <w:r w:rsidR="009C2AAD">
        <w:rPr>
          <w:rFonts w:ascii="Arial" w:hAnsi="Arial" w:cs="Arial"/>
          <w:sz w:val="20"/>
          <w:szCs w:val="20"/>
        </w:rPr>
        <w:t>.2020</w:t>
      </w:r>
      <w:proofErr w:type="gramEnd"/>
      <w:r>
        <w:rPr>
          <w:rFonts w:ascii="Arial" w:hAnsi="Arial" w:cs="Arial"/>
          <w:sz w:val="20"/>
          <w:szCs w:val="20"/>
        </w:rPr>
        <w:t xml:space="preserve">            </w:t>
      </w:r>
      <w:r w:rsidR="005B1423">
        <w:rPr>
          <w:rFonts w:ascii="Arial" w:hAnsi="Arial" w:cs="Arial"/>
          <w:sz w:val="20"/>
          <w:szCs w:val="20"/>
        </w:rPr>
        <w:t>V</w:t>
      </w:r>
      <w:r w:rsidR="00845EFD">
        <w:rPr>
          <w:rFonts w:ascii="Arial" w:hAnsi="Arial" w:cs="Arial"/>
          <w:sz w:val="20"/>
          <w:szCs w:val="20"/>
        </w:rPr>
        <w:t xml:space="preserve">yřizuje: </w:t>
      </w:r>
      <w:proofErr w:type="gramStart"/>
      <w:r>
        <w:rPr>
          <w:rFonts w:ascii="Arial" w:hAnsi="Arial" w:cs="Arial"/>
          <w:sz w:val="20"/>
          <w:szCs w:val="20"/>
        </w:rPr>
        <w:t>Němec      Tel.</w:t>
      </w:r>
      <w:proofErr w:type="gramEnd"/>
      <w:r>
        <w:rPr>
          <w:rFonts w:ascii="Arial" w:hAnsi="Arial" w:cs="Arial"/>
          <w:sz w:val="20"/>
          <w:szCs w:val="20"/>
        </w:rPr>
        <w:t>:</w:t>
      </w:r>
      <w:r w:rsidR="002232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777 360 994</w:t>
      </w:r>
    </w:p>
    <w:p w:rsidR="00BB2B6E" w:rsidRDefault="00BB2B6E" w:rsidP="00BB2B6E">
      <w:pPr>
        <w:spacing w:after="0"/>
        <w:ind w:left="-284"/>
        <w:rPr>
          <w:rFonts w:ascii="Arial" w:hAnsi="Arial" w:cs="Arial"/>
          <w:sz w:val="20"/>
          <w:szCs w:val="20"/>
        </w:rPr>
      </w:pPr>
    </w:p>
    <w:p w:rsidR="00BB2B6E" w:rsidRPr="00BB2B6E" w:rsidRDefault="001B6AC6" w:rsidP="00BB2B6E">
      <w:pPr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64770</wp:posOffset>
                </wp:positionV>
                <wp:extent cx="287655" cy="330835"/>
                <wp:effectExtent l="0" t="254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947" w:rsidRDefault="00F67947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58.5pt;margin-top:5.1pt;width:22.65pt;height:2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" stroked="f">
                <v:textbox>
                  <w:txbxContent>
                    <w:p w:rsidR="00F67947" w:rsidRDefault="00F67947"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BB2B6E" w:rsidRDefault="005762C3" w:rsidP="00BB2B6E">
      <w:pPr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B2B6E" w:rsidRDefault="00BB2B6E" w:rsidP="00BB2B6E">
      <w:pPr>
        <w:spacing w:after="0"/>
        <w:ind w:left="-284"/>
        <w:rPr>
          <w:rFonts w:ascii="Arial" w:hAnsi="Arial" w:cs="Arial"/>
          <w:sz w:val="20"/>
          <w:szCs w:val="20"/>
        </w:rPr>
      </w:pPr>
    </w:p>
    <w:p w:rsidR="00F00311" w:rsidRPr="0050216C" w:rsidRDefault="00F00311" w:rsidP="00BB2B6E">
      <w:pPr>
        <w:spacing w:after="0"/>
        <w:ind w:left="-284"/>
        <w:rPr>
          <w:rFonts w:ascii="Arial" w:hAnsi="Arial" w:cs="Arial"/>
          <w:b/>
          <w:sz w:val="24"/>
          <w:szCs w:val="24"/>
        </w:rPr>
      </w:pPr>
      <w:r w:rsidRPr="005762C3">
        <w:rPr>
          <w:rFonts w:ascii="Arial" w:hAnsi="Arial" w:cs="Arial"/>
          <w:b/>
          <w:sz w:val="24"/>
          <w:szCs w:val="24"/>
        </w:rPr>
        <w:t>Věc:</w:t>
      </w:r>
      <w:r>
        <w:rPr>
          <w:rFonts w:ascii="Arial" w:hAnsi="Arial" w:cs="Arial"/>
          <w:sz w:val="20"/>
          <w:szCs w:val="20"/>
        </w:rPr>
        <w:t xml:space="preserve"> </w:t>
      </w:r>
      <w:r w:rsidR="005762C3">
        <w:rPr>
          <w:rFonts w:ascii="Arial" w:hAnsi="Arial" w:cs="Arial"/>
          <w:b/>
          <w:sz w:val="24"/>
          <w:szCs w:val="24"/>
        </w:rPr>
        <w:t>Objednávka</w:t>
      </w:r>
    </w:p>
    <w:p w:rsidR="00FD4A60" w:rsidRDefault="00FD4A60" w:rsidP="00E37D04">
      <w:pPr>
        <w:jc w:val="both"/>
        <w:rPr>
          <w:rFonts w:ascii="Arial" w:hAnsi="Arial" w:cs="Arial"/>
          <w:sz w:val="20"/>
          <w:szCs w:val="20"/>
        </w:rPr>
      </w:pPr>
    </w:p>
    <w:p w:rsidR="00D83BAD" w:rsidRPr="00D83BAD" w:rsidRDefault="00A5680B" w:rsidP="00D83BAD">
      <w:pPr>
        <w:jc w:val="both"/>
        <w:rPr>
          <w:rFonts w:ascii="Calibri" w:hAnsi="Calibri"/>
        </w:rPr>
      </w:pPr>
      <w:r w:rsidRPr="00A5680B">
        <w:rPr>
          <w:rFonts w:ascii="Calibri" w:hAnsi="Calibri"/>
        </w:rPr>
        <w:t xml:space="preserve">Objednáváme u Vás nástřik </w:t>
      </w:r>
      <w:r w:rsidR="00D83BAD">
        <w:rPr>
          <w:rFonts w:ascii="Calibri" w:hAnsi="Calibri"/>
        </w:rPr>
        <w:t>vodorovného dopravního značení.</w:t>
      </w:r>
    </w:p>
    <w:p w:rsidR="00D83BAD" w:rsidRDefault="00D83BAD" w:rsidP="00D83BAD">
      <w:pPr>
        <w:jc w:val="both"/>
        <w:rPr>
          <w:rFonts w:ascii="Calibri" w:hAnsi="Calibri"/>
        </w:rPr>
      </w:pPr>
      <w:r>
        <w:rPr>
          <w:rFonts w:ascii="Calibri" w:hAnsi="Calibri"/>
        </w:rPr>
        <w:t>Cena za provedené práce</w:t>
      </w:r>
      <w:r w:rsidRPr="00D83BAD">
        <w:rPr>
          <w:rFonts w:ascii="Calibri" w:hAnsi="Calibri"/>
        </w:rPr>
        <w:t xml:space="preserve"> dle </w:t>
      </w:r>
      <w:r w:rsidR="009C2AAD">
        <w:rPr>
          <w:rFonts w:ascii="Calibri" w:hAnsi="Calibri"/>
        </w:rPr>
        <w:t>domluveného ceníku.</w:t>
      </w:r>
    </w:p>
    <w:p w:rsidR="00D83BAD" w:rsidRPr="00D83BAD" w:rsidRDefault="00D83BAD" w:rsidP="00D83BAD">
      <w:pPr>
        <w:jc w:val="both"/>
        <w:rPr>
          <w:rFonts w:ascii="Calibri" w:hAnsi="Calibri"/>
        </w:rPr>
      </w:pPr>
      <w:r w:rsidRPr="00D83BAD">
        <w:rPr>
          <w:rFonts w:ascii="Calibri" w:hAnsi="Calibri"/>
        </w:rPr>
        <w:t xml:space="preserve">Záruční lhůta: </w:t>
      </w:r>
      <w:r>
        <w:rPr>
          <w:rFonts w:ascii="Calibri" w:hAnsi="Calibri"/>
        </w:rPr>
        <w:t xml:space="preserve">12 </w:t>
      </w:r>
      <w:r w:rsidRPr="00D83BAD">
        <w:rPr>
          <w:rFonts w:ascii="Calibri" w:hAnsi="Calibri"/>
        </w:rPr>
        <w:t>měsíců</w:t>
      </w:r>
      <w:r w:rsidR="00A679F0">
        <w:rPr>
          <w:rFonts w:ascii="Calibri" w:hAnsi="Calibri"/>
        </w:rPr>
        <w:t xml:space="preserve"> (mimo značení dlažebních kostek)</w:t>
      </w:r>
    </w:p>
    <w:p w:rsidR="00D83BAD" w:rsidRPr="00D83BAD" w:rsidRDefault="00D83BAD" w:rsidP="00D83BAD">
      <w:pPr>
        <w:jc w:val="both"/>
        <w:rPr>
          <w:rFonts w:ascii="Calibri" w:hAnsi="Calibri"/>
        </w:rPr>
      </w:pPr>
      <w:r w:rsidRPr="00D83BAD">
        <w:rPr>
          <w:rFonts w:ascii="Calibri" w:hAnsi="Calibri"/>
        </w:rPr>
        <w:t xml:space="preserve">Termín plnění: </w:t>
      </w:r>
      <w:r w:rsidR="009C2AAD">
        <w:rPr>
          <w:rFonts w:ascii="Calibri" w:hAnsi="Calibri"/>
        </w:rPr>
        <w:t>duben 2020</w:t>
      </w:r>
    </w:p>
    <w:p w:rsidR="00D83BAD" w:rsidRDefault="00D83BAD" w:rsidP="00D83BAD">
      <w:pPr>
        <w:jc w:val="both"/>
        <w:rPr>
          <w:rFonts w:ascii="Calibri" w:hAnsi="Calibri"/>
        </w:rPr>
      </w:pPr>
    </w:p>
    <w:p w:rsidR="00D83BAD" w:rsidRPr="00D83BAD" w:rsidRDefault="00BD0EAC" w:rsidP="00D83BAD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1155700</wp:posOffset>
            </wp:positionH>
            <wp:positionV relativeFrom="paragraph">
              <wp:posOffset>311785</wp:posOffset>
            </wp:positionV>
            <wp:extent cx="1945005" cy="664210"/>
            <wp:effectExtent l="0" t="0" r="0" b="2540"/>
            <wp:wrapTight wrapText="bothSides">
              <wp:wrapPolygon edited="0">
                <wp:start x="0" y="0"/>
                <wp:lineTo x="0" y="21063"/>
                <wp:lineTo x="21367" y="21063"/>
                <wp:lineTo x="21367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3BAD" w:rsidRPr="00D83BAD">
        <w:rPr>
          <w:rFonts w:ascii="Calibri" w:hAnsi="Calibri"/>
        </w:rPr>
        <w:t>Uveřejnění v Registru smluv zajistí objednavatel.</w:t>
      </w:r>
    </w:p>
    <w:p w:rsidR="00D83BAD" w:rsidRPr="00D83BAD" w:rsidRDefault="00D83BAD" w:rsidP="00D83BAD">
      <w:pPr>
        <w:jc w:val="both"/>
        <w:rPr>
          <w:rFonts w:ascii="Calibri" w:hAnsi="Calibri"/>
        </w:rPr>
      </w:pPr>
    </w:p>
    <w:p w:rsidR="009C2AAD" w:rsidRDefault="00BD0EAC" w:rsidP="00D83BA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D4A60" w:rsidRPr="00FD4A60" w:rsidRDefault="00D83BAD" w:rsidP="00D83BAD">
      <w:pPr>
        <w:jc w:val="both"/>
        <w:rPr>
          <w:rFonts w:ascii="Calibri" w:hAnsi="Calibri"/>
          <w:b/>
          <w:bCs/>
        </w:rPr>
      </w:pPr>
      <w:r w:rsidRPr="00D83BAD">
        <w:rPr>
          <w:rFonts w:ascii="Calibri" w:hAnsi="Calibri"/>
        </w:rPr>
        <w:t>Souhlas dodavatele ………………………</w:t>
      </w:r>
      <w:r>
        <w:rPr>
          <w:rFonts w:ascii="Calibri" w:hAnsi="Calibri"/>
        </w:rPr>
        <w:t>………………………………</w:t>
      </w:r>
    </w:p>
    <w:p w:rsidR="00FD4A60" w:rsidRPr="009C2AAD" w:rsidRDefault="001B6AC6" w:rsidP="00B93C6B">
      <w:pPr>
        <w:rPr>
          <w:rFonts w:ascii="Arial" w:hAnsi="Arial" w:cs="Arial"/>
          <w:sz w:val="20"/>
          <w:szCs w:val="20"/>
        </w:rPr>
      </w:pPr>
      <w:r w:rsidRPr="0089248F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197CE" wp14:editId="13597BC7">
                <wp:simplePos x="0" y="0"/>
                <wp:positionH relativeFrom="column">
                  <wp:posOffset>-741680</wp:posOffset>
                </wp:positionH>
                <wp:positionV relativeFrom="paragraph">
                  <wp:posOffset>80010</wp:posOffset>
                </wp:positionV>
                <wp:extent cx="287655" cy="330835"/>
                <wp:effectExtent l="0" t="0" r="0" b="444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947" w:rsidRDefault="00F67947" w:rsidP="00032FC1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97CE" id="Text Box 9" o:spid="_x0000_s1028" type="#_x0000_t202" style="position:absolute;margin-left:-58.4pt;margin-top:6.3pt;width:22.65pt;height:2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EshwIAABU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" stroked="f">
                <v:textbox>
                  <w:txbxContent>
                    <w:p w:rsidR="00F67947" w:rsidRDefault="00F67947" w:rsidP="00032FC1"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661165" w:rsidRPr="0089248F">
        <w:rPr>
          <w:rFonts w:ascii="Arial" w:hAnsi="Arial" w:cs="Arial"/>
          <w:sz w:val="20"/>
          <w:szCs w:val="20"/>
        </w:rPr>
        <w:t>S</w:t>
      </w:r>
      <w:r w:rsidR="00B93C6B" w:rsidRPr="0089248F">
        <w:rPr>
          <w:rFonts w:ascii="Arial" w:hAnsi="Arial" w:cs="Arial"/>
          <w:sz w:val="20"/>
          <w:szCs w:val="20"/>
        </w:rPr>
        <w:t> </w:t>
      </w:r>
      <w:r w:rsidR="00661165" w:rsidRPr="0089248F">
        <w:rPr>
          <w:rFonts w:ascii="Arial" w:hAnsi="Arial" w:cs="Arial"/>
          <w:sz w:val="20"/>
          <w:szCs w:val="20"/>
        </w:rPr>
        <w:t>pozdravem</w:t>
      </w:r>
      <w:r w:rsidR="00B93C6B" w:rsidRPr="0089248F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t xml:space="preserve">                                                                            </w:t>
      </w:r>
      <w:r w:rsidR="00B93C6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</w:t>
      </w:r>
      <w:r w:rsidR="004B2B1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</w:t>
      </w:r>
    </w:p>
    <w:p w:rsidR="00B93C6B" w:rsidRPr="00B93C6B" w:rsidRDefault="00B93C6B" w:rsidP="00B93C6B">
      <w:pPr>
        <w:rPr>
          <w:rFonts w:ascii="Arial" w:eastAsia="Times New Roman" w:hAnsi="Arial" w:cs="Arial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                               </w:t>
      </w:r>
      <w:r w:rsidRPr="00B93C6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590675" cy="6762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6B" w:rsidRPr="00B93C6B" w:rsidRDefault="00B93C6B" w:rsidP="00B93C6B">
      <w:pPr>
        <w:tabs>
          <w:tab w:val="left" w:pos="6060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B93C6B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             Vratislav Němec</w:t>
      </w:r>
    </w:p>
    <w:p w:rsidR="00B93C6B" w:rsidRPr="00B93C6B" w:rsidRDefault="00B93C6B" w:rsidP="00B93C6B">
      <w:pPr>
        <w:tabs>
          <w:tab w:val="left" w:pos="6060"/>
        </w:tabs>
        <w:spacing w:after="0" w:line="240" w:lineRule="auto"/>
        <w:rPr>
          <w:rFonts w:ascii="Arial" w:eastAsia="Times New Roman" w:hAnsi="Arial" w:cs="Arial"/>
          <w:sz w:val="6"/>
          <w:szCs w:val="6"/>
          <w:lang w:eastAsia="cs-CZ"/>
        </w:rPr>
      </w:pPr>
    </w:p>
    <w:p w:rsidR="00B93C6B" w:rsidRPr="00B93C6B" w:rsidRDefault="00B93C6B" w:rsidP="00B93C6B">
      <w:pPr>
        <w:tabs>
          <w:tab w:val="left" w:pos="606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B93C6B">
        <w:rPr>
          <w:rFonts w:ascii="Arial" w:eastAsia="Times New Roman" w:hAnsi="Arial" w:cs="Arial"/>
          <w:sz w:val="18"/>
          <w:szCs w:val="18"/>
          <w:lang w:eastAsia="cs-CZ"/>
        </w:rPr>
        <w:t xml:space="preserve">                                                                                                                                </w:t>
      </w:r>
      <w:r w:rsidRPr="00B93C6B">
        <w:rPr>
          <w:rFonts w:ascii="Arial" w:eastAsia="Times New Roman" w:hAnsi="Arial" w:cs="Arial"/>
          <w:sz w:val="16"/>
          <w:szCs w:val="16"/>
          <w:lang w:eastAsia="cs-CZ"/>
        </w:rPr>
        <w:t xml:space="preserve">technik střediska </w:t>
      </w:r>
    </w:p>
    <w:p w:rsidR="00563BFC" w:rsidRDefault="00B93C6B" w:rsidP="00AC706C">
      <w:pPr>
        <w:tabs>
          <w:tab w:val="left" w:pos="60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93C6B">
        <w:rPr>
          <w:rFonts w:ascii="Arial" w:eastAsia="Times New Roman" w:hAnsi="Arial" w:cs="Arial"/>
          <w:sz w:val="16"/>
          <w:szCs w:val="16"/>
          <w:lang w:eastAsia="cs-CZ"/>
        </w:rPr>
        <w:t xml:space="preserve">                                                                                                                                   </w:t>
      </w:r>
      <w:r w:rsidRPr="00B93C6B">
        <w:rPr>
          <w:rFonts w:ascii="Arial" w:eastAsia="Times New Roman" w:hAnsi="Arial" w:cs="Arial"/>
          <w:sz w:val="14"/>
          <w:szCs w:val="14"/>
          <w:lang w:eastAsia="cs-CZ"/>
        </w:rPr>
        <w:t xml:space="preserve">             </w:t>
      </w:r>
      <w:r w:rsidRPr="00B93C6B">
        <w:rPr>
          <w:rFonts w:ascii="Arial" w:eastAsia="Times New Roman" w:hAnsi="Arial" w:cs="Arial"/>
          <w:sz w:val="16"/>
          <w:szCs w:val="16"/>
          <w:lang w:eastAsia="cs-CZ"/>
        </w:rPr>
        <w:t>technických služeb</w:t>
      </w:r>
      <w:r w:rsidR="00661165">
        <w:rPr>
          <w:rFonts w:ascii="Arial" w:hAnsi="Arial" w:cs="Arial"/>
          <w:sz w:val="20"/>
          <w:szCs w:val="20"/>
        </w:rPr>
        <w:tab/>
      </w:r>
      <w:r w:rsidR="00661165">
        <w:rPr>
          <w:rFonts w:ascii="Arial" w:hAnsi="Arial" w:cs="Arial"/>
          <w:sz w:val="20"/>
          <w:szCs w:val="20"/>
        </w:rPr>
        <w:tab/>
      </w:r>
      <w:r w:rsidR="00661165">
        <w:rPr>
          <w:rFonts w:ascii="Arial" w:hAnsi="Arial" w:cs="Arial"/>
          <w:sz w:val="20"/>
          <w:szCs w:val="20"/>
        </w:rPr>
        <w:tab/>
      </w:r>
      <w:r w:rsidR="00661165">
        <w:rPr>
          <w:rFonts w:ascii="Arial" w:hAnsi="Arial" w:cs="Arial"/>
          <w:sz w:val="20"/>
          <w:szCs w:val="20"/>
        </w:rPr>
        <w:tab/>
      </w:r>
      <w:r w:rsidR="00661165">
        <w:rPr>
          <w:rFonts w:ascii="Arial" w:hAnsi="Arial" w:cs="Arial"/>
          <w:sz w:val="20"/>
          <w:szCs w:val="20"/>
        </w:rPr>
        <w:tab/>
      </w:r>
      <w:r w:rsidR="00661165">
        <w:rPr>
          <w:rFonts w:ascii="Arial" w:hAnsi="Arial" w:cs="Arial"/>
          <w:sz w:val="20"/>
          <w:szCs w:val="20"/>
        </w:rPr>
        <w:tab/>
      </w:r>
      <w:r w:rsidR="00661165">
        <w:rPr>
          <w:rFonts w:ascii="Arial" w:hAnsi="Arial" w:cs="Arial"/>
          <w:sz w:val="20"/>
          <w:szCs w:val="20"/>
        </w:rPr>
        <w:tab/>
      </w:r>
      <w:r w:rsidR="00661165">
        <w:rPr>
          <w:rFonts w:ascii="Arial" w:hAnsi="Arial" w:cs="Arial"/>
          <w:sz w:val="20"/>
          <w:szCs w:val="20"/>
        </w:rPr>
        <w:tab/>
      </w:r>
      <w:r w:rsidR="00661165">
        <w:rPr>
          <w:rFonts w:ascii="Arial" w:hAnsi="Arial" w:cs="Arial"/>
          <w:sz w:val="20"/>
          <w:szCs w:val="20"/>
        </w:rPr>
        <w:tab/>
      </w:r>
      <w:r w:rsidR="00CF40B7">
        <w:rPr>
          <w:rFonts w:ascii="Arial" w:hAnsi="Arial" w:cs="Arial"/>
          <w:sz w:val="20"/>
          <w:szCs w:val="20"/>
        </w:rPr>
        <w:t xml:space="preserve"> </w:t>
      </w:r>
    </w:p>
    <w:p w:rsidR="00F66A17" w:rsidRDefault="00F66A17" w:rsidP="00F156C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66A17" w:rsidSect="00F66A1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680" w:bottom="1985" w:left="1588" w:header="624" w:footer="6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AC6" w:rsidRDefault="001B6AC6" w:rsidP="00A54C23">
      <w:pPr>
        <w:spacing w:after="0" w:line="240" w:lineRule="auto"/>
      </w:pPr>
      <w:r>
        <w:separator/>
      </w:r>
    </w:p>
  </w:endnote>
  <w:endnote w:type="continuationSeparator" w:id="0">
    <w:p w:rsidR="001B6AC6" w:rsidRDefault="001B6AC6" w:rsidP="00A5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47" w:rsidRDefault="00F6794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47" w:rsidRDefault="00F67947" w:rsidP="00F156CB">
    <w:pPr>
      <w:pStyle w:val="Zpat"/>
      <w:tabs>
        <w:tab w:val="clear" w:pos="4536"/>
        <w:tab w:val="left" w:pos="4820"/>
        <w:tab w:val="left" w:pos="6237"/>
        <w:tab w:val="left" w:pos="7371"/>
      </w:tabs>
      <w:spacing w:line="276" w:lineRule="auto"/>
      <w:ind w:left="-28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-201295</wp:posOffset>
          </wp:positionH>
          <wp:positionV relativeFrom="paragraph">
            <wp:posOffset>18415</wp:posOffset>
          </wp:positionV>
          <wp:extent cx="863600" cy="136525"/>
          <wp:effectExtent l="19050" t="0" r="0" b="0"/>
          <wp:wrapTopAndBottom/>
          <wp:docPr id="4" name="Obrázek 2" descr="dop_papiry-ww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_papiry-www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136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7947" w:rsidRPr="000C6D3F" w:rsidRDefault="00F67947" w:rsidP="00F156CB">
    <w:pPr>
      <w:pStyle w:val="Zpat"/>
      <w:tabs>
        <w:tab w:val="clear" w:pos="4536"/>
        <w:tab w:val="left" w:pos="567"/>
        <w:tab w:val="left" w:pos="4820"/>
        <w:tab w:val="left" w:pos="6237"/>
        <w:tab w:val="left" w:pos="7371"/>
      </w:tabs>
      <w:ind w:left="-284"/>
      <w:rPr>
        <w:rFonts w:ascii="Arial" w:hAnsi="Arial" w:cs="Arial"/>
        <w:sz w:val="14"/>
        <w:szCs w:val="14"/>
      </w:rPr>
    </w:pPr>
  </w:p>
  <w:p w:rsidR="00F67947" w:rsidRPr="0082738E" w:rsidRDefault="00F67947" w:rsidP="0050216C">
    <w:pPr>
      <w:pStyle w:val="Zpat"/>
      <w:tabs>
        <w:tab w:val="clear" w:pos="4536"/>
        <w:tab w:val="left" w:pos="284"/>
        <w:tab w:val="left" w:pos="2694"/>
        <w:tab w:val="left" w:pos="4678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>SUŠICKÉ LESY A SLUŽBY, s.r.o.</w:t>
    </w:r>
    <w:r>
      <w:rPr>
        <w:rFonts w:ascii="Arial" w:hAnsi="Arial" w:cs="Arial"/>
        <w:spacing w:val="-6"/>
        <w:w w:val="95"/>
        <w:sz w:val="16"/>
        <w:szCs w:val="16"/>
      </w:rPr>
      <w:tab/>
      <w:t>IČ: 26358450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Bankovní spojení: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Společnost je zapsána</w:t>
    </w:r>
  </w:p>
  <w:p w:rsidR="00F67947" w:rsidRPr="0082738E" w:rsidRDefault="00F67947" w:rsidP="0050216C">
    <w:pPr>
      <w:pStyle w:val="Zpat"/>
      <w:tabs>
        <w:tab w:val="clear" w:pos="4536"/>
        <w:tab w:val="left" w:pos="284"/>
        <w:tab w:val="left" w:pos="2694"/>
        <w:tab w:val="left" w:pos="4678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 xml:space="preserve">Na Hrázi 270, </w:t>
    </w:r>
    <w:proofErr w:type="gramStart"/>
    <w:r w:rsidRPr="0082738E">
      <w:rPr>
        <w:rFonts w:ascii="Arial" w:hAnsi="Arial" w:cs="Arial"/>
        <w:spacing w:val="-6"/>
        <w:w w:val="95"/>
        <w:sz w:val="16"/>
        <w:szCs w:val="16"/>
      </w:rPr>
      <w:t>342 01  Sušice</w:t>
    </w:r>
    <w:proofErr w:type="gramEnd"/>
    <w:r>
      <w:rPr>
        <w:rFonts w:ascii="Arial" w:hAnsi="Arial" w:cs="Arial"/>
        <w:spacing w:val="-6"/>
        <w:w w:val="95"/>
        <w:sz w:val="16"/>
        <w:szCs w:val="16"/>
      </w:rPr>
      <w:tab/>
      <w:t>DIČ: CZ26358450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Komerční banka, a.s.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v obchodním rejstříku,</w:t>
    </w:r>
  </w:p>
  <w:p w:rsidR="00F67947" w:rsidRPr="0082738E" w:rsidRDefault="00F67947" w:rsidP="0050216C">
    <w:pPr>
      <w:pStyle w:val="Zpat"/>
      <w:tabs>
        <w:tab w:val="clear" w:pos="4536"/>
        <w:tab w:val="left" w:pos="284"/>
        <w:tab w:val="left" w:pos="2694"/>
        <w:tab w:val="left" w:pos="4678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 xml:space="preserve">tel.: </w:t>
    </w:r>
    <w:r w:rsidRPr="0082738E">
      <w:rPr>
        <w:rFonts w:ascii="Arial" w:hAnsi="Arial" w:cs="Arial"/>
        <w:spacing w:val="-6"/>
        <w:w w:val="95"/>
        <w:sz w:val="16"/>
        <w:szCs w:val="16"/>
      </w:rPr>
      <w:tab/>
      <w:t>+420 376 520</w:t>
    </w:r>
    <w:r>
      <w:rPr>
        <w:rFonts w:ascii="Arial" w:hAnsi="Arial" w:cs="Arial"/>
        <w:spacing w:val="-6"/>
        <w:w w:val="95"/>
        <w:sz w:val="16"/>
        <w:szCs w:val="16"/>
      </w:rPr>
      <w:t> </w:t>
    </w:r>
    <w:r w:rsidRPr="0082738E">
      <w:rPr>
        <w:rFonts w:ascii="Arial" w:hAnsi="Arial" w:cs="Arial"/>
        <w:spacing w:val="-6"/>
        <w:w w:val="95"/>
        <w:sz w:val="16"/>
        <w:szCs w:val="16"/>
      </w:rPr>
      <w:t>362,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pobočka Sušice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vedeném Krajským soudem</w:t>
    </w:r>
  </w:p>
  <w:p w:rsidR="00F67947" w:rsidRPr="0082738E" w:rsidRDefault="00F67947" w:rsidP="0050216C">
    <w:pPr>
      <w:pStyle w:val="Zpat"/>
      <w:tabs>
        <w:tab w:val="clear" w:pos="4536"/>
        <w:tab w:val="left" w:pos="284"/>
        <w:tab w:val="left" w:pos="2694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ab/>
      <w:t>+420 376 522</w:t>
    </w:r>
    <w:r>
      <w:rPr>
        <w:rFonts w:ascii="Arial" w:hAnsi="Arial" w:cs="Arial"/>
        <w:spacing w:val="-6"/>
        <w:w w:val="95"/>
        <w:sz w:val="16"/>
        <w:szCs w:val="16"/>
      </w:rPr>
      <w:t> </w:t>
    </w:r>
    <w:r w:rsidRPr="0082738E">
      <w:rPr>
        <w:rFonts w:ascii="Arial" w:hAnsi="Arial" w:cs="Arial"/>
        <w:spacing w:val="-6"/>
        <w:w w:val="95"/>
        <w:sz w:val="16"/>
        <w:szCs w:val="16"/>
      </w:rPr>
      <w:t>940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č. účtu 78-2792260247/0100</w:t>
    </w:r>
    <w:r>
      <w:rPr>
        <w:rFonts w:ascii="Arial" w:hAnsi="Arial" w:cs="Arial"/>
        <w:spacing w:val="-6"/>
        <w:w w:val="95"/>
        <w:sz w:val="16"/>
        <w:szCs w:val="16"/>
      </w:rPr>
      <w:tab/>
      <w:t>v Plzni, oddíl C, vložka 15201</w:t>
    </w:r>
  </w:p>
  <w:p w:rsidR="00F67947" w:rsidRPr="0082738E" w:rsidRDefault="00F67947" w:rsidP="0050216C">
    <w:pPr>
      <w:pStyle w:val="Zpat"/>
      <w:tabs>
        <w:tab w:val="clear" w:pos="4536"/>
        <w:tab w:val="left" w:pos="284"/>
        <w:tab w:val="left" w:pos="2694"/>
        <w:tab w:val="left" w:pos="4678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>e-mail:</w:t>
    </w:r>
    <w:r w:rsidRPr="0082738E">
      <w:rPr>
        <w:rFonts w:ascii="Arial" w:hAnsi="Arial" w:cs="Arial"/>
        <w:spacing w:val="-6"/>
        <w:w w:val="95"/>
        <w:sz w:val="16"/>
        <w:szCs w:val="16"/>
      </w:rPr>
      <w:tab/>
      <w:t>info@sules.cz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47" w:rsidRDefault="00F67947" w:rsidP="00F156CB">
    <w:pPr>
      <w:pStyle w:val="Zpat"/>
      <w:tabs>
        <w:tab w:val="clear" w:pos="4536"/>
        <w:tab w:val="left" w:pos="6237"/>
        <w:tab w:val="left" w:pos="7371"/>
      </w:tabs>
      <w:spacing w:line="276" w:lineRule="auto"/>
      <w:ind w:left="-28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-201295</wp:posOffset>
          </wp:positionH>
          <wp:positionV relativeFrom="paragraph">
            <wp:posOffset>18415</wp:posOffset>
          </wp:positionV>
          <wp:extent cx="863600" cy="136525"/>
          <wp:effectExtent l="19050" t="0" r="0" b="0"/>
          <wp:wrapTopAndBottom/>
          <wp:docPr id="3" name="Obrázek 2" descr="dop_papiry-ww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_papiry-www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136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7947" w:rsidRPr="000C6D3F" w:rsidRDefault="00F67947" w:rsidP="000C6D3F">
    <w:pPr>
      <w:pStyle w:val="Zpat"/>
      <w:tabs>
        <w:tab w:val="clear" w:pos="4536"/>
        <w:tab w:val="left" w:pos="567"/>
        <w:tab w:val="left" w:pos="6237"/>
        <w:tab w:val="left" w:pos="7371"/>
      </w:tabs>
      <w:ind w:left="-142"/>
      <w:rPr>
        <w:rFonts w:ascii="Arial" w:hAnsi="Arial" w:cs="Arial"/>
        <w:sz w:val="14"/>
        <w:szCs w:val="14"/>
      </w:rPr>
    </w:pPr>
  </w:p>
  <w:p w:rsidR="00F67947" w:rsidRPr="0082738E" w:rsidRDefault="00F67947" w:rsidP="0050216C">
    <w:pPr>
      <w:pStyle w:val="Zpat"/>
      <w:tabs>
        <w:tab w:val="clear" w:pos="4536"/>
        <w:tab w:val="left" w:pos="284"/>
        <w:tab w:val="left" w:pos="2694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>SUŠICKÉ LESY A SLUŽBY, s.r.o.</w:t>
    </w:r>
    <w:r>
      <w:rPr>
        <w:rFonts w:ascii="Arial" w:hAnsi="Arial" w:cs="Arial"/>
        <w:spacing w:val="-6"/>
        <w:w w:val="95"/>
        <w:sz w:val="16"/>
        <w:szCs w:val="16"/>
      </w:rPr>
      <w:tab/>
      <w:t>IČ: 26358450</w:t>
    </w:r>
    <w:r>
      <w:rPr>
        <w:rFonts w:ascii="Arial" w:hAnsi="Arial" w:cs="Arial"/>
        <w:spacing w:val="-6"/>
        <w:w w:val="95"/>
        <w:sz w:val="16"/>
        <w:szCs w:val="16"/>
      </w:rPr>
      <w:tab/>
      <w:t>Bankovní spojení: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Společnost je zapsána</w:t>
    </w:r>
  </w:p>
  <w:p w:rsidR="00F67947" w:rsidRPr="0082738E" w:rsidRDefault="00F67947" w:rsidP="0050216C">
    <w:pPr>
      <w:pStyle w:val="Zpat"/>
      <w:tabs>
        <w:tab w:val="clear" w:pos="4536"/>
        <w:tab w:val="left" w:pos="284"/>
        <w:tab w:val="left" w:pos="2694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 xml:space="preserve">Na Hrázi 270, </w:t>
    </w:r>
    <w:proofErr w:type="gramStart"/>
    <w:r w:rsidRPr="0082738E">
      <w:rPr>
        <w:rFonts w:ascii="Arial" w:hAnsi="Arial" w:cs="Arial"/>
        <w:spacing w:val="-6"/>
        <w:w w:val="95"/>
        <w:sz w:val="16"/>
        <w:szCs w:val="16"/>
      </w:rPr>
      <w:t>342 01  Sušice</w:t>
    </w:r>
    <w:proofErr w:type="gramEnd"/>
    <w:r>
      <w:rPr>
        <w:rFonts w:ascii="Arial" w:hAnsi="Arial" w:cs="Arial"/>
        <w:spacing w:val="-6"/>
        <w:w w:val="95"/>
        <w:sz w:val="16"/>
        <w:szCs w:val="16"/>
      </w:rPr>
      <w:tab/>
      <w:t>DIČ: CZ26358450</w:t>
    </w:r>
    <w:r>
      <w:rPr>
        <w:rFonts w:ascii="Arial" w:hAnsi="Arial" w:cs="Arial"/>
        <w:spacing w:val="-6"/>
        <w:w w:val="95"/>
        <w:sz w:val="16"/>
        <w:szCs w:val="16"/>
      </w:rPr>
      <w:tab/>
      <w:t>Komerční banka, a.s.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v obchodním rejstříku,</w:t>
    </w:r>
  </w:p>
  <w:p w:rsidR="00F67947" w:rsidRPr="0082738E" w:rsidRDefault="00F67947" w:rsidP="0050216C">
    <w:pPr>
      <w:pStyle w:val="Zpat"/>
      <w:tabs>
        <w:tab w:val="clear" w:pos="4536"/>
        <w:tab w:val="left" w:pos="284"/>
        <w:tab w:val="left" w:pos="2694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 xml:space="preserve">tel.: </w:t>
    </w:r>
    <w:r w:rsidRPr="0082738E">
      <w:rPr>
        <w:rFonts w:ascii="Arial" w:hAnsi="Arial" w:cs="Arial"/>
        <w:spacing w:val="-6"/>
        <w:w w:val="95"/>
        <w:sz w:val="16"/>
        <w:szCs w:val="16"/>
      </w:rPr>
      <w:tab/>
      <w:t>+420 376 520</w:t>
    </w:r>
    <w:r>
      <w:rPr>
        <w:rFonts w:ascii="Arial" w:hAnsi="Arial" w:cs="Arial"/>
        <w:spacing w:val="-6"/>
        <w:w w:val="95"/>
        <w:sz w:val="16"/>
        <w:szCs w:val="16"/>
      </w:rPr>
      <w:t> </w:t>
    </w:r>
    <w:r w:rsidRPr="0082738E">
      <w:rPr>
        <w:rFonts w:ascii="Arial" w:hAnsi="Arial" w:cs="Arial"/>
        <w:spacing w:val="-6"/>
        <w:w w:val="95"/>
        <w:sz w:val="16"/>
        <w:szCs w:val="16"/>
      </w:rPr>
      <w:t>362,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pobočka Sušice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vedeném Krajským soudem</w:t>
    </w:r>
  </w:p>
  <w:p w:rsidR="00F67947" w:rsidRPr="0082738E" w:rsidRDefault="00F67947" w:rsidP="0050216C">
    <w:pPr>
      <w:pStyle w:val="Zpat"/>
      <w:tabs>
        <w:tab w:val="clear" w:pos="4536"/>
        <w:tab w:val="left" w:pos="284"/>
        <w:tab w:val="left" w:pos="2694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ab/>
      <w:t>+420 376 522</w:t>
    </w:r>
    <w:r>
      <w:rPr>
        <w:rFonts w:ascii="Arial" w:hAnsi="Arial" w:cs="Arial"/>
        <w:spacing w:val="-6"/>
        <w:w w:val="95"/>
        <w:sz w:val="16"/>
        <w:szCs w:val="16"/>
      </w:rPr>
      <w:t> </w:t>
    </w:r>
    <w:r w:rsidRPr="0082738E">
      <w:rPr>
        <w:rFonts w:ascii="Arial" w:hAnsi="Arial" w:cs="Arial"/>
        <w:spacing w:val="-6"/>
        <w:w w:val="95"/>
        <w:sz w:val="16"/>
        <w:szCs w:val="16"/>
      </w:rPr>
      <w:t>940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č. účtu 78-2792260247/0100</w:t>
    </w:r>
    <w:r>
      <w:rPr>
        <w:rFonts w:ascii="Arial" w:hAnsi="Arial" w:cs="Arial"/>
        <w:spacing w:val="-6"/>
        <w:w w:val="95"/>
        <w:sz w:val="16"/>
        <w:szCs w:val="16"/>
      </w:rPr>
      <w:tab/>
      <w:t>v Plzni, oddíl C, vložka 15201</w:t>
    </w:r>
  </w:p>
  <w:p w:rsidR="00F67947" w:rsidRPr="0082738E" w:rsidRDefault="00F67947" w:rsidP="0050216C">
    <w:pPr>
      <w:pStyle w:val="Zpat"/>
      <w:tabs>
        <w:tab w:val="clear" w:pos="4536"/>
        <w:tab w:val="left" w:pos="284"/>
        <w:tab w:val="left" w:pos="2694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>e-mail:</w:t>
    </w:r>
    <w:r w:rsidRPr="0082738E">
      <w:rPr>
        <w:rFonts w:ascii="Arial" w:hAnsi="Arial" w:cs="Arial"/>
        <w:spacing w:val="-6"/>
        <w:w w:val="95"/>
        <w:sz w:val="16"/>
        <w:szCs w:val="16"/>
      </w:rPr>
      <w:tab/>
      <w:t>info@sules.cz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AC6" w:rsidRDefault="001B6AC6" w:rsidP="00A54C23">
      <w:pPr>
        <w:spacing w:after="0" w:line="240" w:lineRule="auto"/>
      </w:pPr>
      <w:r>
        <w:separator/>
      </w:r>
    </w:p>
  </w:footnote>
  <w:footnote w:type="continuationSeparator" w:id="0">
    <w:p w:rsidR="001B6AC6" w:rsidRDefault="001B6AC6" w:rsidP="00A5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47" w:rsidRDefault="00F67947" w:rsidP="00873F92">
    <w:pPr>
      <w:pStyle w:val="Zhlav"/>
      <w:tabs>
        <w:tab w:val="left" w:pos="993"/>
      </w:tabs>
      <w:ind w:left="-142"/>
    </w:pPr>
  </w:p>
  <w:p w:rsidR="00F67947" w:rsidRDefault="00F67947" w:rsidP="00873F92">
    <w:pPr>
      <w:pStyle w:val="Zhlav"/>
      <w:ind w:left="-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47" w:rsidRDefault="00F67947" w:rsidP="00CF40B7">
    <w:pPr>
      <w:pStyle w:val="Zhlav"/>
      <w:ind w:left="-284"/>
    </w:pPr>
    <w:r>
      <w:rPr>
        <w:noProof/>
        <w:lang w:eastAsia="cs-CZ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-175895</wp:posOffset>
          </wp:positionV>
          <wp:extent cx="6984365" cy="935355"/>
          <wp:effectExtent l="19050" t="0" r="6985" b="0"/>
          <wp:wrapTopAndBottom/>
          <wp:docPr id="6" name="Obrázek 5" descr="dop_papiry-zahlavi-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_papiry-zahlavi-2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4365" cy="935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C6"/>
    <w:rsid w:val="00023113"/>
    <w:rsid w:val="00032FC1"/>
    <w:rsid w:val="000554D1"/>
    <w:rsid w:val="000611E9"/>
    <w:rsid w:val="0008407B"/>
    <w:rsid w:val="0008744C"/>
    <w:rsid w:val="000904E3"/>
    <w:rsid w:val="00092F29"/>
    <w:rsid w:val="000C6D3F"/>
    <w:rsid w:val="000F7DA9"/>
    <w:rsid w:val="00123746"/>
    <w:rsid w:val="00143575"/>
    <w:rsid w:val="001647FD"/>
    <w:rsid w:val="00166E7F"/>
    <w:rsid w:val="00175AD5"/>
    <w:rsid w:val="001B4BB2"/>
    <w:rsid w:val="001B6AC6"/>
    <w:rsid w:val="001C22F9"/>
    <w:rsid w:val="001C3226"/>
    <w:rsid w:val="001C72DC"/>
    <w:rsid w:val="001D093A"/>
    <w:rsid w:val="001F4672"/>
    <w:rsid w:val="00223274"/>
    <w:rsid w:val="00253651"/>
    <w:rsid w:val="00287DB2"/>
    <w:rsid w:val="002F1F08"/>
    <w:rsid w:val="00323E1B"/>
    <w:rsid w:val="003711CE"/>
    <w:rsid w:val="003D62C0"/>
    <w:rsid w:val="003E2A4F"/>
    <w:rsid w:val="003F06DD"/>
    <w:rsid w:val="004031D3"/>
    <w:rsid w:val="00427F53"/>
    <w:rsid w:val="00482565"/>
    <w:rsid w:val="004839FF"/>
    <w:rsid w:val="00483A64"/>
    <w:rsid w:val="004B2B1D"/>
    <w:rsid w:val="004B7085"/>
    <w:rsid w:val="0050216C"/>
    <w:rsid w:val="0051620C"/>
    <w:rsid w:val="0053750E"/>
    <w:rsid w:val="00556F75"/>
    <w:rsid w:val="00563BFC"/>
    <w:rsid w:val="00566887"/>
    <w:rsid w:val="005762C3"/>
    <w:rsid w:val="0059259E"/>
    <w:rsid w:val="005B1423"/>
    <w:rsid w:val="005D7B0C"/>
    <w:rsid w:val="005E4517"/>
    <w:rsid w:val="0060714A"/>
    <w:rsid w:val="00617327"/>
    <w:rsid w:val="006263F1"/>
    <w:rsid w:val="006364F3"/>
    <w:rsid w:val="00660B5B"/>
    <w:rsid w:val="00661165"/>
    <w:rsid w:val="00687892"/>
    <w:rsid w:val="006C246B"/>
    <w:rsid w:val="00704D89"/>
    <w:rsid w:val="007150E2"/>
    <w:rsid w:val="0073482E"/>
    <w:rsid w:val="00744FD6"/>
    <w:rsid w:val="007D7094"/>
    <w:rsid w:val="007E63E7"/>
    <w:rsid w:val="007F1DF5"/>
    <w:rsid w:val="0082738E"/>
    <w:rsid w:val="00845EFD"/>
    <w:rsid w:val="008506EB"/>
    <w:rsid w:val="00852E00"/>
    <w:rsid w:val="00864B39"/>
    <w:rsid w:val="00865ED6"/>
    <w:rsid w:val="00866319"/>
    <w:rsid w:val="00870F75"/>
    <w:rsid w:val="00873F92"/>
    <w:rsid w:val="0089248F"/>
    <w:rsid w:val="008C130C"/>
    <w:rsid w:val="008C488F"/>
    <w:rsid w:val="00922173"/>
    <w:rsid w:val="00953A63"/>
    <w:rsid w:val="00982719"/>
    <w:rsid w:val="009C2AAD"/>
    <w:rsid w:val="009D6A39"/>
    <w:rsid w:val="009F4FD6"/>
    <w:rsid w:val="00A30C84"/>
    <w:rsid w:val="00A54C23"/>
    <w:rsid w:val="00A5680B"/>
    <w:rsid w:val="00A679F0"/>
    <w:rsid w:val="00A77D6A"/>
    <w:rsid w:val="00AB48E3"/>
    <w:rsid w:val="00AC706C"/>
    <w:rsid w:val="00B0368A"/>
    <w:rsid w:val="00B13355"/>
    <w:rsid w:val="00B212D1"/>
    <w:rsid w:val="00B81648"/>
    <w:rsid w:val="00B93C6B"/>
    <w:rsid w:val="00BA0D9F"/>
    <w:rsid w:val="00BB2B6E"/>
    <w:rsid w:val="00BC386A"/>
    <w:rsid w:val="00BD0EAC"/>
    <w:rsid w:val="00BE70B5"/>
    <w:rsid w:val="00C06DC4"/>
    <w:rsid w:val="00CB1F78"/>
    <w:rsid w:val="00CD0AB0"/>
    <w:rsid w:val="00CD33E0"/>
    <w:rsid w:val="00CF40B7"/>
    <w:rsid w:val="00D05532"/>
    <w:rsid w:val="00D403D6"/>
    <w:rsid w:val="00D820EE"/>
    <w:rsid w:val="00D83BAD"/>
    <w:rsid w:val="00E14705"/>
    <w:rsid w:val="00E212E2"/>
    <w:rsid w:val="00E37D04"/>
    <w:rsid w:val="00E47616"/>
    <w:rsid w:val="00E60673"/>
    <w:rsid w:val="00E728D6"/>
    <w:rsid w:val="00E72A8B"/>
    <w:rsid w:val="00ED7897"/>
    <w:rsid w:val="00EE42EB"/>
    <w:rsid w:val="00F00311"/>
    <w:rsid w:val="00F156CB"/>
    <w:rsid w:val="00F27D73"/>
    <w:rsid w:val="00F27E58"/>
    <w:rsid w:val="00F42DC6"/>
    <w:rsid w:val="00F5503A"/>
    <w:rsid w:val="00F5536F"/>
    <w:rsid w:val="00F66A17"/>
    <w:rsid w:val="00F67947"/>
    <w:rsid w:val="00F75332"/>
    <w:rsid w:val="00FA41CB"/>
    <w:rsid w:val="00FB41E2"/>
    <w:rsid w:val="00FB515E"/>
    <w:rsid w:val="00FD4A60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30CEA6BB-F6CA-4DEE-BFB4-E0E8DE28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30C"/>
  </w:style>
  <w:style w:type="paragraph" w:styleId="Nadpis1">
    <w:name w:val="heading 1"/>
    <w:basedOn w:val="Normln"/>
    <w:next w:val="Normln"/>
    <w:link w:val="Nadpis1Char"/>
    <w:uiPriority w:val="9"/>
    <w:qFormat/>
    <w:rsid w:val="00E37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4C23"/>
  </w:style>
  <w:style w:type="paragraph" w:styleId="Zpat">
    <w:name w:val="footer"/>
    <w:basedOn w:val="Normln"/>
    <w:link w:val="ZpatChar"/>
    <w:uiPriority w:val="99"/>
    <w:unhideWhenUsed/>
    <w:rsid w:val="00A5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4C23"/>
  </w:style>
  <w:style w:type="paragraph" w:styleId="Textbubliny">
    <w:name w:val="Balloon Text"/>
    <w:basedOn w:val="Normln"/>
    <w:link w:val="TextbublinyChar"/>
    <w:uiPriority w:val="99"/>
    <w:semiHidden/>
    <w:unhideWhenUsed/>
    <w:rsid w:val="00A5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C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04D8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37D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2232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en\AppData\Local\Microsoft\Windows\INetCache\Content.Outlook\Q0Q2O4Q4\dopisni%20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712DC597-EB87-4467-AE3F-BA375613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papir</Template>
  <TotalTime>179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Zemen</dc:creator>
  <cp:lastModifiedBy>Josef Zemen</cp:lastModifiedBy>
  <cp:revision>33</cp:revision>
  <cp:lastPrinted>2015-10-08T08:55:00Z</cp:lastPrinted>
  <dcterms:created xsi:type="dcterms:W3CDTF">2015-12-02T11:51:00Z</dcterms:created>
  <dcterms:modified xsi:type="dcterms:W3CDTF">2020-04-16T06:50:00Z</dcterms:modified>
</cp:coreProperties>
</file>