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82E24">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82E2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82E24">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82E2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82E2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82E2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82E2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82E2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2E24"/>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BC264-D1FB-4DFD-8514-10C20CFE3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2020-04-16T10:47:00Z</dcterms:created>
  <dcterms:modified xsi:type="dcterms:W3CDTF">2020-04-16T10:47:00Z</dcterms:modified>
</cp:coreProperties>
</file>