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33851">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385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33851">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385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3385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385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3385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385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51"/>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4021E-082D-4E3C-AF18-2456D0BF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2020-04-16T07:32:00Z</dcterms:created>
  <dcterms:modified xsi:type="dcterms:W3CDTF">2020-04-16T07:32:00Z</dcterms:modified>
</cp:coreProperties>
</file>