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C4" w:rsidRPr="00F34E96" w:rsidRDefault="001829C4">
      <w:pPr>
        <w:pStyle w:val="Nadpis1"/>
        <w:rPr>
          <w:rFonts w:ascii="Garamond" w:hAnsi="Garamond"/>
          <w:sz w:val="24"/>
          <w:szCs w:val="24"/>
        </w:rPr>
      </w:pPr>
      <w:r w:rsidRPr="00F34E96">
        <w:rPr>
          <w:rFonts w:ascii="Garamond" w:hAnsi="Garamond"/>
          <w:sz w:val="24"/>
          <w:szCs w:val="24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1829C4" w:rsidRPr="00F34E96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29C4" w:rsidRPr="00F34E96" w:rsidRDefault="001829C4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F34E96">
              <w:rPr>
                <w:rFonts w:ascii="Garamond" w:hAnsi="Garamond" w:cs="Arial"/>
                <w:b/>
                <w:bCs/>
              </w:rPr>
              <w:t>ODBĚRATEL:</w:t>
            </w:r>
          </w:p>
          <w:p w:rsidR="001829C4" w:rsidRPr="00F34E96" w:rsidRDefault="001829C4">
            <w:pPr>
              <w:rPr>
                <w:rFonts w:ascii="Garamond" w:hAnsi="Garamond" w:cs="Arial"/>
                <w:b/>
                <w:bCs/>
              </w:rPr>
            </w:pP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Okresní soud v Domažlicích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Paroubkova 228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344 01 Domažlice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 xml:space="preserve">Účet: </w:t>
            </w:r>
            <w:r w:rsidR="00BB547A" w:rsidRPr="00BB547A">
              <w:rPr>
                <w:rFonts w:ascii="Garamond" w:hAnsi="Garamond" w:cs="Arial"/>
                <w:highlight w:val="black"/>
              </w:rPr>
              <w:t>XXXXXXXXXXX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</w:p>
          <w:p w:rsidR="001829C4" w:rsidRPr="00F34E96" w:rsidRDefault="001829C4">
            <w:pPr>
              <w:rPr>
                <w:rFonts w:ascii="Garamond" w:hAnsi="Garamond" w:cs="Arial"/>
                <w:b/>
                <w:bCs/>
              </w:rPr>
            </w:pPr>
            <w:r w:rsidRPr="00F34E96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29C4" w:rsidRPr="00F34E96" w:rsidRDefault="001829C4">
            <w:pPr>
              <w:spacing w:before="60"/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  <w:b/>
                <w:bCs/>
              </w:rPr>
              <w:t xml:space="preserve">IČ:  </w:t>
            </w:r>
            <w:r w:rsidRPr="00F34E96">
              <w:rPr>
                <w:rFonts w:ascii="Garamond" w:hAnsi="Garamond" w:cs="Arial"/>
              </w:rPr>
              <w:t>00024716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9C4" w:rsidRPr="00F34E96" w:rsidRDefault="001829C4">
            <w:pPr>
              <w:spacing w:before="60"/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 xml:space="preserve">Číslo objednávky: </w:t>
            </w:r>
          </w:p>
          <w:p w:rsidR="001829C4" w:rsidRPr="00F34E96" w:rsidRDefault="001829C4">
            <w:pPr>
              <w:spacing w:before="60"/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2020 / OBJ / 94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Spisová značka: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 xml:space="preserve">15 </w:t>
            </w:r>
            <w:proofErr w:type="spellStart"/>
            <w:r w:rsidRPr="00F34E96">
              <w:rPr>
                <w:rFonts w:ascii="Garamond" w:hAnsi="Garamond" w:cs="Arial"/>
              </w:rPr>
              <w:t>Spr</w:t>
            </w:r>
            <w:proofErr w:type="spellEnd"/>
            <w:r w:rsidRPr="00F34E96">
              <w:rPr>
                <w:rFonts w:ascii="Garamond" w:hAnsi="Garamond" w:cs="Arial"/>
              </w:rPr>
              <w:t xml:space="preserve"> 377/2020</w:t>
            </w:r>
          </w:p>
        </w:tc>
      </w:tr>
      <w:tr w:rsidR="001829C4" w:rsidRPr="00F34E96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 xml:space="preserve"> </w:t>
            </w:r>
          </w:p>
          <w:p w:rsidR="001829C4" w:rsidRPr="00F34E96" w:rsidRDefault="001829C4">
            <w:pPr>
              <w:spacing w:after="120"/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IČ: 14889811</w:t>
            </w:r>
          </w:p>
          <w:p w:rsidR="001829C4" w:rsidRPr="00F34E96" w:rsidRDefault="001829C4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 xml:space="preserve">DIČ: </w:t>
            </w:r>
          </w:p>
        </w:tc>
      </w:tr>
      <w:tr w:rsidR="001829C4" w:rsidRPr="00F34E96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31.</w:t>
            </w:r>
            <w:r w:rsidR="008F70B2" w:rsidRPr="00F34E96">
              <w:rPr>
                <w:rFonts w:ascii="Garamond" w:hAnsi="Garamond" w:cs="Arial"/>
              </w:rPr>
              <w:t xml:space="preserve"> </w:t>
            </w:r>
            <w:r w:rsidRPr="00F34E96">
              <w:rPr>
                <w:rFonts w:ascii="Garamond" w:hAnsi="Garamond" w:cs="Arial"/>
              </w:rPr>
              <w:t>05.</w:t>
            </w:r>
            <w:r w:rsidR="008F70B2" w:rsidRPr="00F34E96">
              <w:rPr>
                <w:rFonts w:ascii="Garamond" w:hAnsi="Garamond" w:cs="Arial"/>
              </w:rPr>
              <w:t xml:space="preserve"> </w:t>
            </w:r>
            <w:r w:rsidRPr="00F34E96">
              <w:rPr>
                <w:rFonts w:ascii="Garamond" w:hAnsi="Garamond" w:cs="Arial"/>
              </w:rPr>
              <w:t>2020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ITS akciová společnost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Vinohradská 184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proofErr w:type="gramStart"/>
            <w:r w:rsidRPr="00F34E96">
              <w:rPr>
                <w:rFonts w:ascii="Garamond" w:hAnsi="Garamond" w:cs="Arial"/>
              </w:rPr>
              <w:t>130 52  Praha</w:t>
            </w:r>
            <w:proofErr w:type="gramEnd"/>
            <w:r w:rsidRPr="00F34E96">
              <w:rPr>
                <w:rFonts w:ascii="Garamond" w:hAnsi="Garamond" w:cs="Arial"/>
              </w:rPr>
              <w:t xml:space="preserve"> 3</w:t>
            </w:r>
          </w:p>
        </w:tc>
      </w:tr>
      <w:tr w:rsidR="001829C4" w:rsidRPr="00F34E96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Datum objednání: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Datum dodání: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829C4" w:rsidRPr="00F34E96" w:rsidRDefault="008F70B2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1</w:t>
            </w:r>
            <w:r w:rsidR="008A33E3" w:rsidRPr="00F34E96">
              <w:rPr>
                <w:rFonts w:ascii="Garamond" w:hAnsi="Garamond" w:cs="Arial"/>
              </w:rPr>
              <w:t>5</w:t>
            </w:r>
            <w:r w:rsidR="001829C4" w:rsidRPr="00F34E96">
              <w:rPr>
                <w:rFonts w:ascii="Garamond" w:hAnsi="Garamond" w:cs="Arial"/>
              </w:rPr>
              <w:t>.</w:t>
            </w:r>
            <w:r w:rsidRPr="00F34E96">
              <w:rPr>
                <w:rFonts w:ascii="Garamond" w:hAnsi="Garamond" w:cs="Arial"/>
              </w:rPr>
              <w:t xml:space="preserve"> </w:t>
            </w:r>
            <w:r w:rsidR="001829C4" w:rsidRPr="00F34E96">
              <w:rPr>
                <w:rFonts w:ascii="Garamond" w:hAnsi="Garamond" w:cs="Arial"/>
              </w:rPr>
              <w:t>04.</w:t>
            </w:r>
            <w:r w:rsidRPr="00F34E96">
              <w:rPr>
                <w:rFonts w:ascii="Garamond" w:hAnsi="Garamond" w:cs="Arial"/>
              </w:rPr>
              <w:t xml:space="preserve"> </w:t>
            </w:r>
            <w:r w:rsidR="001829C4" w:rsidRPr="00F34E96">
              <w:rPr>
                <w:rFonts w:ascii="Garamond" w:hAnsi="Garamond" w:cs="Arial"/>
              </w:rPr>
              <w:t>2020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</w:p>
        </w:tc>
      </w:tr>
      <w:tr w:rsidR="001829C4" w:rsidRPr="00F34E96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C4" w:rsidRPr="00F34E96" w:rsidRDefault="001829C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 xml:space="preserve">Text: </w:t>
            </w:r>
          </w:p>
          <w:p w:rsidR="008F70B2" w:rsidRPr="00F34E96" w:rsidRDefault="008F70B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829C4" w:rsidRPr="00F34E96" w:rsidRDefault="008F70B2" w:rsidP="008F70B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Pro potřebu Okresního soudu v Domažlicích objednáváme na základě uzavřené Rámcové dohody s Ministerstvem spravedlnosti č.</w:t>
            </w:r>
            <w:r w:rsidR="004C2ECB" w:rsidRPr="00F34E96">
              <w:rPr>
                <w:rFonts w:ascii="Garamond" w:hAnsi="Garamond" w:cs="Arial"/>
              </w:rPr>
              <w:t xml:space="preserve"> </w:t>
            </w:r>
            <w:r w:rsidRPr="00F34E96">
              <w:rPr>
                <w:rFonts w:ascii="Garamond" w:hAnsi="Garamond" w:cs="Arial"/>
              </w:rPr>
              <w:t>j.: 39/2017-OI-SML; 149/2017-MSP-CES:</w:t>
            </w:r>
          </w:p>
          <w:p w:rsidR="008F70B2" w:rsidRPr="00F34E96" w:rsidRDefault="008F70B2" w:rsidP="008F70B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8F70B2" w:rsidRPr="00F34E96" w:rsidRDefault="008F70B2" w:rsidP="00735856">
            <w:pPr>
              <w:numPr>
                <w:ilvl w:val="0"/>
                <w:numId w:val="3"/>
              </w:num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Stolní počítač velikosti SFF</w:t>
            </w:r>
          </w:p>
          <w:p w:rsidR="00BB547A" w:rsidRPr="0051665A" w:rsidRDefault="00BB547A" w:rsidP="008F70B2">
            <w:pPr>
              <w:pBdr>
                <w:right w:val="single" w:sz="4" w:space="4" w:color="auto"/>
              </w:pBdr>
              <w:ind w:left="720"/>
              <w:rPr>
                <w:rFonts w:ascii="Garamond" w:hAnsi="Garamond" w:cs="Arial"/>
                <w:highlight w:val="black"/>
              </w:rPr>
            </w:pPr>
            <w:r w:rsidRPr="0051665A">
              <w:rPr>
                <w:rFonts w:ascii="Garamond" w:hAnsi="Garamond" w:cs="Arial"/>
                <w:highlight w:val="black"/>
              </w:rPr>
              <w:t>XXXXXXXXXXXXXXXXXXXXXXXXXXXXXXXXXXXXXXXXX</w:t>
            </w:r>
          </w:p>
          <w:p w:rsidR="008F70B2" w:rsidRPr="00F34E96" w:rsidRDefault="00BB547A" w:rsidP="008F70B2">
            <w:pPr>
              <w:pBdr>
                <w:right w:val="single" w:sz="4" w:space="4" w:color="auto"/>
              </w:pBdr>
              <w:ind w:left="720"/>
              <w:rPr>
                <w:rFonts w:ascii="Garamond" w:hAnsi="Garamond" w:cs="Arial"/>
              </w:rPr>
            </w:pPr>
            <w:r w:rsidRPr="0051665A">
              <w:rPr>
                <w:rFonts w:ascii="Garamond" w:hAnsi="Garamond" w:cs="Arial"/>
                <w:highlight w:val="black"/>
              </w:rPr>
              <w:t>XXXXXXXXXXXXXXXXXXXXXXXXXXXXXXXXXXXXXXX</w:t>
            </w:r>
          </w:p>
          <w:p w:rsidR="008F70B2" w:rsidRPr="00F34E96" w:rsidRDefault="008F70B2" w:rsidP="008F70B2">
            <w:pPr>
              <w:pBdr>
                <w:right w:val="single" w:sz="4" w:space="4" w:color="auto"/>
              </w:pBdr>
              <w:ind w:left="720"/>
              <w:rPr>
                <w:rFonts w:ascii="Garamond" w:hAnsi="Garamond" w:cs="Arial"/>
              </w:rPr>
            </w:pPr>
          </w:p>
          <w:p w:rsidR="008F70B2" w:rsidRPr="00F34E96" w:rsidRDefault="008F70B2" w:rsidP="00735856">
            <w:pPr>
              <w:numPr>
                <w:ilvl w:val="0"/>
                <w:numId w:val="3"/>
              </w:num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Monitor o úhlopříčce 27“ (monitor B)</w:t>
            </w:r>
          </w:p>
          <w:p w:rsidR="008F70B2" w:rsidRPr="0051665A" w:rsidRDefault="00BB547A" w:rsidP="008F70B2">
            <w:pPr>
              <w:pBdr>
                <w:right w:val="single" w:sz="4" w:space="4" w:color="auto"/>
              </w:pBdr>
              <w:ind w:left="720"/>
              <w:rPr>
                <w:rFonts w:ascii="Garamond" w:hAnsi="Garamond" w:cs="Arial"/>
                <w:highlight w:val="black"/>
              </w:rPr>
            </w:pPr>
            <w:r w:rsidRPr="0051665A">
              <w:rPr>
                <w:rFonts w:ascii="Garamond" w:hAnsi="Garamond" w:cs="Arial"/>
                <w:highlight w:val="black"/>
              </w:rPr>
              <w:t>XXXXXXXXXXXXXXXXXXXXXXXXXXXXXXXXXXXXXXXXXX</w:t>
            </w:r>
            <w:r w:rsidR="008F70B2" w:rsidRPr="0051665A">
              <w:rPr>
                <w:rFonts w:ascii="Garamond" w:hAnsi="Garamond" w:cs="Arial"/>
                <w:highlight w:val="black"/>
              </w:rPr>
              <w:t xml:space="preserve"> </w:t>
            </w:r>
          </w:p>
          <w:p w:rsidR="008F70B2" w:rsidRDefault="00BB547A" w:rsidP="008F70B2">
            <w:pPr>
              <w:pBdr>
                <w:right w:val="single" w:sz="4" w:space="4" w:color="auto"/>
              </w:pBdr>
              <w:ind w:left="720"/>
              <w:rPr>
                <w:rFonts w:ascii="Garamond" w:hAnsi="Garamond" w:cs="Arial"/>
              </w:rPr>
            </w:pPr>
            <w:r w:rsidRPr="0051665A">
              <w:rPr>
                <w:rFonts w:ascii="Garamond" w:hAnsi="Garamond" w:cs="Arial"/>
                <w:highlight w:val="black"/>
              </w:rPr>
              <w:t>XXXXXXXXXXXXXXXXXXXXXXXXXXXXXXXXXXXXXXXXXXXXXX</w:t>
            </w:r>
            <w:bookmarkStart w:id="0" w:name="_GoBack"/>
            <w:bookmarkEnd w:id="0"/>
          </w:p>
          <w:p w:rsidR="00BB547A" w:rsidRPr="00F34E96" w:rsidRDefault="00BB547A" w:rsidP="008F70B2">
            <w:pPr>
              <w:pBdr>
                <w:right w:val="single" w:sz="4" w:space="4" w:color="auto"/>
              </w:pBdr>
              <w:ind w:left="720"/>
              <w:rPr>
                <w:rFonts w:ascii="Garamond" w:hAnsi="Garamond" w:cs="Arial"/>
              </w:rPr>
            </w:pPr>
          </w:p>
          <w:p w:rsidR="008F70B2" w:rsidRPr="00F34E96" w:rsidRDefault="008F70B2" w:rsidP="008F70B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Místo dodání: Okresní soud v Domažlicích</w:t>
            </w:r>
          </w:p>
          <w:p w:rsidR="008F70B2" w:rsidRPr="00F34E96" w:rsidRDefault="008F70B2" w:rsidP="008F70B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Termín dodání: pondělí – pátek v čase 7 – 12 hodin</w:t>
            </w:r>
          </w:p>
          <w:p w:rsidR="008F70B2" w:rsidRPr="00F34E96" w:rsidRDefault="008F70B2" w:rsidP="008F70B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8F70B2" w:rsidRPr="00F34E96" w:rsidRDefault="008F70B2" w:rsidP="008F70B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Osoba oprávněná k převzetí plnění:</w:t>
            </w:r>
          </w:p>
          <w:p w:rsidR="00BB547A" w:rsidRPr="00BB547A" w:rsidRDefault="00BB547A" w:rsidP="00735856">
            <w:pPr>
              <w:numPr>
                <w:ilvl w:val="0"/>
                <w:numId w:val="3"/>
              </w:numPr>
              <w:pBdr>
                <w:right w:val="single" w:sz="4" w:space="4" w:color="auto"/>
              </w:pBdr>
              <w:rPr>
                <w:rFonts w:ascii="Garamond" w:hAnsi="Garamond" w:cs="Arial"/>
                <w:highlight w:val="black"/>
              </w:rPr>
            </w:pPr>
            <w:r w:rsidRPr="00BB547A">
              <w:rPr>
                <w:rFonts w:ascii="Garamond" w:hAnsi="Garamond" w:cs="Arial"/>
                <w:highlight w:val="black"/>
              </w:rPr>
              <w:t>XXXXXXXXXXXXXXXXXXXXXXXXXXXXXXXXXXXXXXX</w:t>
            </w:r>
          </w:p>
          <w:p w:rsidR="00BB547A" w:rsidRPr="00BB547A" w:rsidRDefault="00BB547A" w:rsidP="00735856">
            <w:pPr>
              <w:numPr>
                <w:ilvl w:val="0"/>
                <w:numId w:val="3"/>
              </w:numPr>
              <w:pBdr>
                <w:right w:val="single" w:sz="4" w:space="4" w:color="auto"/>
              </w:pBdr>
              <w:rPr>
                <w:rFonts w:ascii="Garamond" w:hAnsi="Garamond" w:cs="Arial"/>
                <w:highlight w:val="black"/>
              </w:rPr>
            </w:pPr>
            <w:r w:rsidRPr="00BB547A">
              <w:rPr>
                <w:rFonts w:ascii="Garamond" w:hAnsi="Garamond" w:cs="Arial"/>
                <w:highlight w:val="black"/>
              </w:rPr>
              <w:t>XXXXXXXXXXXXXXXXXXXXXXXXXXXXXXXXXXXXXXX</w:t>
            </w:r>
          </w:p>
          <w:p w:rsidR="008F70B2" w:rsidRPr="00F34E96" w:rsidRDefault="008F70B2" w:rsidP="008F70B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8F70B2" w:rsidRPr="00F34E96" w:rsidRDefault="008F70B2" w:rsidP="008F70B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1829C4" w:rsidRPr="00F34E96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  <w:b/>
                <w:bCs/>
              </w:rPr>
            </w:pPr>
            <w:proofErr w:type="spellStart"/>
            <w:proofErr w:type="gramStart"/>
            <w:r w:rsidRPr="00F34E96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F34E96">
              <w:rPr>
                <w:rFonts w:ascii="Garamond" w:hAnsi="Garamond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  <w:b/>
                <w:bCs/>
              </w:rPr>
            </w:pPr>
            <w:r w:rsidRPr="00F34E96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  <w:b/>
                <w:bCs/>
              </w:rPr>
            </w:pPr>
            <w:r w:rsidRPr="00F34E96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9C4" w:rsidRPr="00F34E96" w:rsidRDefault="001829C4">
            <w:pPr>
              <w:rPr>
                <w:rFonts w:ascii="Garamond" w:hAnsi="Garamond" w:cs="Arial"/>
                <w:b/>
                <w:bCs/>
              </w:rPr>
            </w:pPr>
            <w:r w:rsidRPr="00F34E96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:rsidR="001829C4" w:rsidRPr="00F34E96" w:rsidRDefault="001829C4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964"/>
        <w:gridCol w:w="1840"/>
        <w:gridCol w:w="1344"/>
      </w:tblGrid>
      <w:tr w:rsidR="001829C4" w:rsidRPr="00F34E96" w:rsidTr="008F70B2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Stolní počítač SFF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829C4" w:rsidRPr="00F34E96" w:rsidRDefault="001829C4">
            <w:pPr>
              <w:jc w:val="right"/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5,00</w:t>
            </w:r>
          </w:p>
        </w:tc>
      </w:tr>
      <w:tr w:rsidR="001829C4" w:rsidRPr="00F34E96" w:rsidTr="008F70B2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1829C4" w:rsidRPr="00F34E96" w:rsidRDefault="001829C4" w:rsidP="008F70B2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Monitor B (úhlopříčka 27")</w:t>
            </w:r>
            <w:r w:rsidR="008F70B2" w:rsidRPr="00F34E96">
              <w:rPr>
                <w:rFonts w:ascii="Garamond" w:hAnsi="Garamond" w:cs="Arial"/>
              </w:rPr>
              <w:t xml:space="preserve">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829C4" w:rsidRPr="00F34E96" w:rsidRDefault="008F70B2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829C4" w:rsidRPr="00F34E96" w:rsidRDefault="008F70B2">
            <w:pPr>
              <w:jc w:val="right"/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5,00</w:t>
            </w:r>
          </w:p>
        </w:tc>
      </w:tr>
      <w:tr w:rsidR="001829C4" w:rsidRPr="00F34E96" w:rsidTr="008F70B2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829C4" w:rsidRPr="00F34E96" w:rsidRDefault="001829C4">
            <w:pPr>
              <w:jc w:val="right"/>
              <w:rPr>
                <w:rFonts w:ascii="Garamond" w:hAnsi="Garamond" w:cs="Arial"/>
              </w:rPr>
            </w:pPr>
          </w:p>
        </w:tc>
      </w:tr>
    </w:tbl>
    <w:p w:rsidR="001829C4" w:rsidRPr="00F34E96" w:rsidRDefault="001829C4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119"/>
        <w:gridCol w:w="2479"/>
      </w:tblGrid>
      <w:tr w:rsidR="001829C4" w:rsidRPr="00F34E96" w:rsidTr="008F70B2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Počet příloh: 0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Vyřizuje: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Telefon:</w:t>
            </w:r>
          </w:p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47A" w:rsidRPr="00BB547A" w:rsidRDefault="00BB547A">
            <w:pPr>
              <w:rPr>
                <w:rFonts w:ascii="Garamond" w:hAnsi="Garamond" w:cs="Arial"/>
                <w:highlight w:val="black"/>
              </w:rPr>
            </w:pPr>
            <w:r w:rsidRPr="00BB547A">
              <w:rPr>
                <w:rFonts w:ascii="Garamond" w:hAnsi="Garamond" w:cs="Arial"/>
                <w:highlight w:val="black"/>
              </w:rPr>
              <w:t>XXXXXXXXXXXXXXXX</w:t>
            </w:r>
          </w:p>
          <w:p w:rsidR="001829C4" w:rsidRPr="00F34E96" w:rsidRDefault="00BB547A" w:rsidP="00BB547A">
            <w:pPr>
              <w:rPr>
                <w:rFonts w:ascii="Garamond" w:hAnsi="Garamond" w:cs="Arial"/>
              </w:rPr>
            </w:pPr>
            <w:r w:rsidRPr="00BB547A">
              <w:rPr>
                <w:rFonts w:ascii="Garamond" w:hAnsi="Garamond" w:cs="Arial"/>
                <w:highlight w:val="black"/>
              </w:rPr>
              <w:t>XXXXXXXXXXXXXXXX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C4" w:rsidRPr="00F34E96" w:rsidRDefault="001829C4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Razítko a podpis:</w:t>
            </w:r>
          </w:p>
          <w:p w:rsidR="008F70B2" w:rsidRPr="00F34E96" w:rsidRDefault="008F70B2">
            <w:pPr>
              <w:rPr>
                <w:rFonts w:ascii="Garamond" w:hAnsi="Garamond" w:cs="Arial"/>
              </w:rPr>
            </w:pPr>
          </w:p>
          <w:p w:rsidR="008F70B2" w:rsidRPr="00F34E96" w:rsidRDefault="008F70B2" w:rsidP="008F70B2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……………….………</w:t>
            </w:r>
          </w:p>
          <w:p w:rsidR="008F70B2" w:rsidRPr="00F34E96" w:rsidRDefault="008F70B2" w:rsidP="008F70B2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JUDr. Martina Dufková</w:t>
            </w:r>
          </w:p>
          <w:p w:rsidR="008F70B2" w:rsidRPr="00F34E96" w:rsidRDefault="008F70B2" w:rsidP="008F70B2">
            <w:pPr>
              <w:rPr>
                <w:rFonts w:ascii="Garamond" w:hAnsi="Garamond" w:cs="Arial"/>
              </w:rPr>
            </w:pPr>
            <w:r w:rsidRPr="00F34E96">
              <w:rPr>
                <w:rFonts w:ascii="Garamond" w:hAnsi="Garamond" w:cs="Arial"/>
              </w:rPr>
              <w:t>předsedkyně Okresního soudu v Domažlicích</w:t>
            </w:r>
          </w:p>
        </w:tc>
      </w:tr>
    </w:tbl>
    <w:p w:rsidR="001829C4" w:rsidRPr="00F34E96" w:rsidRDefault="001829C4" w:rsidP="008F70B2">
      <w:pPr>
        <w:rPr>
          <w:rFonts w:ascii="Arial" w:hAnsi="Arial" w:cs="Arial"/>
        </w:rPr>
      </w:pPr>
    </w:p>
    <w:sectPr w:rsidR="001829C4" w:rsidRPr="00F34E96">
      <w:footerReference w:type="default" r:id="rId7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C0" w:rsidRDefault="00F40DC0">
      <w:r>
        <w:separator/>
      </w:r>
    </w:p>
  </w:endnote>
  <w:endnote w:type="continuationSeparator" w:id="0">
    <w:p w:rsidR="00F40DC0" w:rsidRDefault="00F4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C4" w:rsidRDefault="001829C4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C0" w:rsidRDefault="00F40DC0">
      <w:r>
        <w:separator/>
      </w:r>
    </w:p>
  </w:footnote>
  <w:footnote w:type="continuationSeparator" w:id="0">
    <w:p w:rsidR="00F40DC0" w:rsidRDefault="00F4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596E"/>
    <w:multiLevelType w:val="hybridMultilevel"/>
    <w:tmpl w:val="5F360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D0DBD"/>
    <w:multiLevelType w:val="hybridMultilevel"/>
    <w:tmpl w:val="1A185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C251001.RTF 2020/04/14 11:55:17"/>
    <w:docVar w:name="DOKUMENT_ADRESAR_FS" w:val="C:\TMP\DB"/>
    <w:docVar w:name="DOKUMENT_AUTOMATICKE_UKLADANI" w:val="NE"/>
    <w:docVar w:name="DOKUMENT_PERIODA_UKLADANI" w:val="10"/>
    <w:docVar w:name="PODMINKA" w:val="(A.Id_skupiny  = 3429560)"/>
    <w:docVar w:name="TYP_SOUBORU" w:val="RTF"/>
  </w:docVars>
  <w:rsids>
    <w:rsidRoot w:val="008F70B2"/>
    <w:rsid w:val="001829C4"/>
    <w:rsid w:val="001D0CFA"/>
    <w:rsid w:val="00386FCB"/>
    <w:rsid w:val="004C2ECB"/>
    <w:rsid w:val="0051665A"/>
    <w:rsid w:val="0055770D"/>
    <w:rsid w:val="00576C29"/>
    <w:rsid w:val="00623FF0"/>
    <w:rsid w:val="00735856"/>
    <w:rsid w:val="00744F44"/>
    <w:rsid w:val="00814D15"/>
    <w:rsid w:val="008A33E3"/>
    <w:rsid w:val="008F70B2"/>
    <w:rsid w:val="00A24D3A"/>
    <w:rsid w:val="00BB547A"/>
    <w:rsid w:val="00BD40BE"/>
    <w:rsid w:val="00CD613A"/>
    <w:rsid w:val="00F24C00"/>
    <w:rsid w:val="00F34E96"/>
    <w:rsid w:val="00F40DC0"/>
    <w:rsid w:val="00F50478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D4E546-328C-41EA-9D2D-95393CC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F70B2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3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6</cp:revision>
  <cp:lastPrinted>2020-04-15T06:10:00Z</cp:lastPrinted>
  <dcterms:created xsi:type="dcterms:W3CDTF">2020-04-15T09:05:00Z</dcterms:created>
  <dcterms:modified xsi:type="dcterms:W3CDTF">2020-04-15T09:13:00Z</dcterms:modified>
</cp:coreProperties>
</file>