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3435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3435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3435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3435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3435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34354">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3435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34354">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4354"/>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1D43-4211-4FFC-8694-47F077CF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2020-04-15T07:44:00Z</dcterms:created>
  <dcterms:modified xsi:type="dcterms:W3CDTF">2020-04-15T07:44:00Z</dcterms:modified>
</cp:coreProperties>
</file>