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:rsidR="00634E5C" w:rsidRDefault="00634E5C" w:rsidP="00A65213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 w:rsidR="00AC4D64" w:rsidRPr="00AC4D64">
        <w:rPr>
          <w:rFonts w:ascii="Arial" w:hAnsi="Arial" w:cs="Arial"/>
          <w:bCs/>
          <w:sz w:val="24"/>
        </w:rPr>
        <w:t>Zemědělské družstvo Maleč</w:t>
      </w:r>
    </w:p>
    <w:p w:rsidR="00964AF6" w:rsidRDefault="00634E5C" w:rsidP="00687A63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proofErr w:type="gramStart"/>
      <w:r w:rsidR="00AC4D64" w:rsidRPr="00AC4D64">
        <w:rPr>
          <w:rFonts w:ascii="Arial" w:hAnsi="Arial" w:cs="Arial"/>
          <w:bCs/>
        </w:rPr>
        <w:t>č.p.</w:t>
      </w:r>
      <w:proofErr w:type="gramEnd"/>
      <w:r w:rsidR="00AC4D64" w:rsidRPr="00AC4D64">
        <w:rPr>
          <w:rFonts w:ascii="Arial" w:hAnsi="Arial" w:cs="Arial"/>
          <w:bCs/>
        </w:rPr>
        <w:t xml:space="preserve"> 49</w:t>
      </w:r>
    </w:p>
    <w:p w:rsidR="00C76127" w:rsidRDefault="00C76127" w:rsidP="00687A63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AC4D64">
        <w:rPr>
          <w:rFonts w:ascii="Arial" w:hAnsi="Arial" w:cs="Arial"/>
          <w:bCs/>
        </w:rPr>
        <w:t xml:space="preserve">582 76 </w:t>
      </w:r>
      <w:r w:rsidR="00AC4D64" w:rsidRPr="00AC4D64">
        <w:rPr>
          <w:rFonts w:ascii="Arial" w:hAnsi="Arial" w:cs="Arial"/>
          <w:bCs/>
        </w:rPr>
        <w:t>Maleč</w:t>
      </w:r>
    </w:p>
    <w:p w:rsidR="00C76127" w:rsidRDefault="00C76127" w:rsidP="00687A63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</w:p>
    <w:p w:rsidR="00C76127" w:rsidRDefault="00C76127" w:rsidP="00687A63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ID DS </w:t>
      </w:r>
      <w:r w:rsidR="00AC4D64" w:rsidRPr="00AC4D64">
        <w:rPr>
          <w:rFonts w:ascii="Arial" w:hAnsi="Arial" w:cs="Arial"/>
          <w:bCs/>
        </w:rPr>
        <w:t>waftekn</w:t>
      </w:r>
    </w:p>
    <w:p w:rsidR="00664612" w:rsidRPr="00664612" w:rsidRDefault="00824F7C" w:rsidP="00AA59D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F63469" w:rsidRDefault="00F63469" w:rsidP="007873B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</w:p>
    <w:p w:rsidR="008122EC" w:rsidRPr="00716A74" w:rsidRDefault="00F63469" w:rsidP="007873B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122EC" w:rsidRPr="00716A74">
        <w:rPr>
          <w:rFonts w:ascii="Arial" w:hAnsi="Arial" w:cs="Arial"/>
          <w:bCs/>
        </w:rPr>
        <w:tab/>
      </w:r>
      <w:bookmarkStart w:id="0" w:name="stat"/>
      <w:r w:rsidR="00111B6D">
        <w:rPr>
          <w:rFonts w:ascii="Arial" w:hAnsi="Arial" w:cs="Arial"/>
          <w:bCs/>
        </w:rPr>
        <w:t xml:space="preserve"> </w:t>
      </w:r>
      <w:bookmarkEnd w:id="0"/>
    </w:p>
    <w:p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:rsidR="004707BF" w:rsidRPr="003A359D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Kaplanova 1931/1</w:t>
      </w:r>
    </w:p>
    <w:p w:rsidR="004707BF" w:rsidRPr="003A359D" w:rsidRDefault="004707BF" w:rsidP="004707BF">
      <w:pPr>
        <w:tabs>
          <w:tab w:val="left" w:pos="396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148 00 Praha 11 – Chodov</w:t>
      </w:r>
    </w:p>
    <w:p w:rsidR="004707BF" w:rsidRPr="003A359D" w:rsidRDefault="004707BF" w:rsidP="004707BF">
      <w:pPr>
        <w:tabs>
          <w:tab w:val="left" w:pos="407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T: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242</w:t>
      </w:r>
    </w:p>
    <w:p w:rsidR="004707BF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F: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241</w:t>
      </w:r>
    </w:p>
    <w:p w:rsidR="004707BF" w:rsidRPr="003A359D" w:rsidRDefault="004707BF" w:rsidP="004707BF">
      <w:pPr>
        <w:ind w:left="1134"/>
        <w:rPr>
          <w:rFonts w:ascii="Arial" w:hAnsi="Arial" w:cs="Arial"/>
          <w:sz w:val="16"/>
          <w:szCs w:val="16"/>
        </w:rPr>
      </w:pPr>
      <w:r w:rsidRPr="003A359D">
        <w:rPr>
          <w:rStyle w:val="Siln"/>
          <w:rFonts w:ascii="Arial" w:hAnsi="Arial" w:cs="Arial"/>
          <w:b w:val="0"/>
          <w:sz w:val="16"/>
          <w:szCs w:val="16"/>
        </w:rPr>
        <w:t>ID</w:t>
      </w:r>
      <w:r>
        <w:rPr>
          <w:rStyle w:val="Siln"/>
          <w:rFonts w:ascii="Arial" w:hAnsi="Arial" w:cs="Arial"/>
          <w:b w:val="0"/>
          <w:sz w:val="16"/>
          <w:szCs w:val="16"/>
        </w:rPr>
        <w:t xml:space="preserve"> DS</w:t>
      </w:r>
      <w:r w:rsidRPr="003A359D">
        <w:rPr>
          <w:rStyle w:val="Siln"/>
          <w:rFonts w:ascii="Arial" w:hAnsi="Arial" w:cs="Arial"/>
          <w:b w:val="0"/>
          <w:sz w:val="16"/>
          <w:szCs w:val="16"/>
        </w:rPr>
        <w:t>:</w:t>
      </w:r>
      <w:r w:rsidRPr="003A359D">
        <w:rPr>
          <w:rFonts w:ascii="Arial" w:hAnsi="Arial" w:cs="Arial"/>
          <w:sz w:val="16"/>
          <w:szCs w:val="16"/>
        </w:rPr>
        <w:t xml:space="preserve"> dkkdkdj</w:t>
      </w:r>
    </w:p>
    <w:p w:rsidR="004707BF" w:rsidRPr="003A359D" w:rsidRDefault="002519F3" w:rsidP="004707BF">
      <w:pPr>
        <w:ind w:left="1134"/>
        <w:rPr>
          <w:rFonts w:ascii="Arial" w:hAnsi="Arial" w:cs="Arial"/>
          <w:sz w:val="16"/>
          <w:szCs w:val="16"/>
        </w:rPr>
      </w:pPr>
      <w:hyperlink r:id="rId8" w:history="1">
        <w:r w:rsidR="004707BF" w:rsidRPr="003A359D">
          <w:rPr>
            <w:rStyle w:val="Hypertextovodkaz"/>
            <w:rFonts w:ascii="Arial" w:hAnsi="Arial" w:cs="Arial"/>
            <w:sz w:val="16"/>
            <w:szCs w:val="16"/>
          </w:rPr>
          <w:t>aopkcr@nature.cz</w:t>
        </w:r>
      </w:hyperlink>
    </w:p>
    <w:p w:rsidR="004707BF" w:rsidRDefault="002519F3" w:rsidP="004707BF">
      <w:pPr>
        <w:ind w:left="1134"/>
        <w:rPr>
          <w:rFonts w:ascii="Arial" w:hAnsi="Arial" w:cs="Arial"/>
          <w:b/>
          <w:sz w:val="16"/>
          <w:szCs w:val="16"/>
        </w:rPr>
      </w:pPr>
      <w:hyperlink r:id="rId9" w:history="1">
        <w:r w:rsidR="004707BF" w:rsidRPr="00426569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:rsidR="00261606" w:rsidRDefault="00261606" w:rsidP="00E02B78">
      <w:pPr>
        <w:rPr>
          <w:rFonts w:ascii="Arial" w:hAnsi="Arial" w:cs="Arial"/>
          <w:b/>
        </w:rPr>
      </w:pPr>
    </w:p>
    <w:p w:rsidR="00822FA1" w:rsidRDefault="002E597A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NAŠE ČÍSLO JEDNACÍ</w:t>
      </w:r>
      <w:r w:rsidR="00911C5A">
        <w:rPr>
          <w:rFonts w:ascii="Arial" w:hAnsi="Arial" w:cs="Arial"/>
          <w:i w:val="0"/>
          <w:sz w:val="17"/>
          <w:szCs w:val="17"/>
        </w:rPr>
        <w:t>:</w:t>
      </w:r>
      <w:r w:rsidR="008E06C1">
        <w:rPr>
          <w:rFonts w:ascii="Arial" w:hAnsi="Arial" w:cs="Arial"/>
          <w:i w:val="0"/>
          <w:sz w:val="17"/>
          <w:szCs w:val="17"/>
        </w:rPr>
        <w:t xml:space="preserve"> </w:t>
      </w:r>
      <w:r w:rsidR="0092643F">
        <w:rPr>
          <w:rFonts w:ascii="Arial" w:hAnsi="Arial" w:cs="Arial"/>
          <w:i w:val="0"/>
          <w:sz w:val="17"/>
          <w:szCs w:val="17"/>
        </w:rPr>
        <w:t xml:space="preserve"> </w:t>
      </w:r>
      <w:bookmarkStart w:id="1" w:name="sslcj"/>
      <w:r w:rsidR="003D19A6">
        <w:rPr>
          <w:rFonts w:ascii="Arial" w:hAnsi="Arial" w:cs="Arial"/>
          <w:i w:val="0"/>
          <w:sz w:val="17"/>
          <w:szCs w:val="17"/>
        </w:rPr>
        <w:t>0</w:t>
      </w:r>
      <w:r w:rsidR="007873BE">
        <w:rPr>
          <w:rFonts w:ascii="Arial" w:hAnsi="Arial" w:cs="Arial"/>
          <w:i w:val="0"/>
          <w:sz w:val="17"/>
          <w:szCs w:val="17"/>
        </w:rPr>
        <w:t>4</w:t>
      </w:r>
      <w:r w:rsidR="00AC4D64">
        <w:rPr>
          <w:rFonts w:ascii="Arial" w:hAnsi="Arial" w:cs="Arial"/>
          <w:i w:val="0"/>
          <w:sz w:val="17"/>
          <w:szCs w:val="17"/>
        </w:rPr>
        <w:t>451</w:t>
      </w:r>
      <w:r w:rsidR="00111B6D">
        <w:rPr>
          <w:rFonts w:ascii="Arial" w:hAnsi="Arial" w:cs="Arial"/>
          <w:i w:val="0"/>
          <w:sz w:val="17"/>
          <w:szCs w:val="17"/>
        </w:rPr>
        <w:t>/SVSL/20</w:t>
      </w:r>
      <w:bookmarkEnd w:id="1"/>
      <w:r w:rsidR="0092643F">
        <w:rPr>
          <w:rFonts w:ascii="Arial" w:hAnsi="Arial" w:cs="Arial"/>
          <w:i w:val="0"/>
          <w:sz w:val="17"/>
          <w:szCs w:val="17"/>
        </w:rPr>
        <w:t xml:space="preserve">   </w:t>
      </w:r>
      <w:r>
        <w:rPr>
          <w:rFonts w:ascii="Arial" w:hAnsi="Arial" w:cs="Arial"/>
          <w:i w:val="0"/>
          <w:sz w:val="17"/>
          <w:szCs w:val="17"/>
        </w:rPr>
        <w:t>VYŘIZUJE</w:t>
      </w:r>
      <w:r w:rsidR="00911C5A">
        <w:rPr>
          <w:rFonts w:ascii="Arial" w:hAnsi="Arial" w:cs="Arial"/>
          <w:i w:val="0"/>
          <w:sz w:val="17"/>
          <w:szCs w:val="17"/>
        </w:rPr>
        <w:t xml:space="preserve">: </w:t>
      </w:r>
      <w:r w:rsidR="00911C5A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>
        <w:rPr>
          <w:rFonts w:ascii="Arial" w:hAnsi="Arial" w:cs="Arial"/>
          <w:b w:val="0"/>
          <w:i w:val="0"/>
          <w:sz w:val="17"/>
          <w:szCs w:val="17"/>
        </w:rPr>
        <w:tab/>
      </w:r>
      <w:r w:rsidRPr="002E597A">
        <w:rPr>
          <w:rFonts w:ascii="Arial" w:hAnsi="Arial" w:cs="Arial"/>
          <w:i w:val="0"/>
          <w:sz w:val="17"/>
          <w:szCs w:val="17"/>
        </w:rPr>
        <w:t>V PRAZE DNE</w:t>
      </w:r>
      <w:r w:rsidR="00C30648">
        <w:rPr>
          <w:rFonts w:ascii="Arial" w:hAnsi="Arial" w:cs="Arial"/>
          <w:i w:val="0"/>
          <w:sz w:val="17"/>
          <w:szCs w:val="17"/>
        </w:rPr>
        <w:t xml:space="preserve"> </w:t>
      </w:r>
      <w:bookmarkStart w:id="2" w:name="datumvytvoreni"/>
      <w:proofErr w:type="gramStart"/>
      <w:r w:rsidR="00111B6D">
        <w:rPr>
          <w:rFonts w:ascii="Arial" w:hAnsi="Arial" w:cs="Arial"/>
          <w:i w:val="0"/>
          <w:sz w:val="17"/>
          <w:szCs w:val="17"/>
        </w:rPr>
        <w:t>26.02.2020</w:t>
      </w:r>
      <w:bookmarkEnd w:id="2"/>
      <w:proofErr w:type="gramEnd"/>
      <w:r w:rsidR="00FA3292">
        <w:rPr>
          <w:rFonts w:ascii="Arial" w:hAnsi="Arial" w:cs="Arial"/>
          <w:i w:val="0"/>
          <w:sz w:val="17"/>
          <w:szCs w:val="17"/>
        </w:rPr>
        <w:t xml:space="preserve">   </w:t>
      </w:r>
    </w:p>
    <w:p w:rsidR="00261606" w:rsidRDefault="002E597A" w:rsidP="0092643F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VAŠE ČÍSLO JEDNACÍ</w:t>
      </w:r>
      <w:r w:rsidR="00822FA1">
        <w:rPr>
          <w:rFonts w:ascii="Arial" w:hAnsi="Arial" w:cs="Arial"/>
          <w:i w:val="0"/>
          <w:sz w:val="17"/>
          <w:szCs w:val="17"/>
        </w:rPr>
        <w:t>: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- </w:t>
      </w:r>
    </w:p>
    <w:p w:rsidR="0092643F" w:rsidRPr="0092643F" w:rsidRDefault="0092643F" w:rsidP="0092643F"/>
    <w:p w:rsidR="00A05602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3" w:name="rok1"/>
      <w:r w:rsidR="00111B6D">
        <w:rPr>
          <w:rFonts w:ascii="Arial" w:hAnsi="Arial" w:cs="Arial"/>
          <w:b/>
          <w:sz w:val="22"/>
          <w:szCs w:val="22"/>
          <w:u w:val="single"/>
        </w:rPr>
        <w:t>2020</w:t>
      </w:r>
      <w:bookmarkEnd w:id="3"/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261606" w:rsidRPr="00A05602" w:rsidRDefault="00CB17EC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2E597A" w:rsidP="00A05602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4" w:name="rok"/>
      <w:r w:rsidR="00111B6D">
        <w:rPr>
          <w:rFonts w:ascii="Arial" w:hAnsi="Arial" w:cs="Arial"/>
          <w:sz w:val="22"/>
          <w:szCs w:val="22"/>
        </w:rPr>
        <w:t>2020</w:t>
      </w:r>
      <w:bookmarkEnd w:id="4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5" w:name="mirainflace"/>
      <w:r w:rsidR="00111B6D">
        <w:rPr>
          <w:rFonts w:ascii="Arial" w:hAnsi="Arial" w:cs="Arial"/>
          <w:sz w:val="22"/>
          <w:szCs w:val="22"/>
        </w:rPr>
        <w:t>2,80</w:t>
      </w:r>
      <w:bookmarkEnd w:id="5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:rsidR="00490129" w:rsidRDefault="002C6426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>
        <w:rPr>
          <w:rFonts w:ascii="Arial" w:hAnsi="Arial" w:cs="Arial"/>
          <w:sz w:val="22"/>
          <w:szCs w:val="22"/>
          <w:lang w:val="en-US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:rsidR="00943532" w:rsidRDefault="00943532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:rsidR="009D538F" w:rsidRPr="009D538F" w:rsidRDefault="009D538F" w:rsidP="009D538F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:rsidR="009D538F" w:rsidRPr="008D7CEB" w:rsidRDefault="009D538F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721AE8" w:rsidRPr="003B14DC" w:rsidRDefault="00721AE8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490129" w:rsidRDefault="00490129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7619B" w:rsidRPr="00F7619B" w:rsidRDefault="00F7619B" w:rsidP="00F7619B">
      <w:pPr>
        <w:ind w:left="1134"/>
        <w:jc w:val="both"/>
        <w:outlineLvl w:val="1"/>
        <w:rPr>
          <w:rFonts w:ascii="Arial" w:hAnsi="Arial" w:cs="Arial"/>
          <w:i/>
          <w:sz w:val="22"/>
          <w:szCs w:val="22"/>
        </w:rPr>
      </w:pPr>
      <w:r w:rsidRPr="00F7619B">
        <w:rPr>
          <w:rFonts w:ascii="Arial" w:hAnsi="Arial" w:cs="Arial"/>
          <w:i/>
          <w:sz w:val="22"/>
          <w:szCs w:val="22"/>
        </w:rPr>
        <w:t>(elektronicky podepsáno)</w:t>
      </w:r>
    </w:p>
    <w:p w:rsidR="007327CC" w:rsidRDefault="007327CC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2E597A" w:rsidRPr="00534958" w:rsidRDefault="00AA11D1" w:rsidP="002E597A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6" w:name="_GoBack"/>
      <w:bookmarkEnd w:id="6"/>
    </w:p>
    <w:p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:rsidR="008663B9" w:rsidRDefault="002E597A" w:rsidP="00F7619B">
      <w:pPr>
        <w:ind w:left="1134"/>
        <w:rPr>
          <w:rFonts w:ascii="Arial" w:hAnsi="Arial" w:cs="Arial"/>
          <w:sz w:val="17"/>
        </w:rPr>
      </w:pPr>
      <w:r w:rsidRPr="00534958">
        <w:rPr>
          <w:rFonts w:ascii="Arial" w:hAnsi="Arial" w:cs="Arial"/>
          <w:sz w:val="17"/>
        </w:rPr>
        <w:t>ŘEDITEL SEKCE VNITŘNÍCH SLUŽEB</w:t>
      </w: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tbl>
      <w:tblPr>
        <w:tblpPr w:leftFromText="141" w:rightFromText="141" w:horzAnchor="margin" w:tblpXSpec="center" w:tblpY="855"/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7"/>
        <w:gridCol w:w="1000"/>
        <w:gridCol w:w="2380"/>
        <w:gridCol w:w="1089"/>
        <w:gridCol w:w="998"/>
        <w:gridCol w:w="1183"/>
        <w:gridCol w:w="1283"/>
      </w:tblGrid>
      <w:tr w:rsidR="00AC4D64" w:rsidRPr="00AC4D64" w:rsidTr="00AC4D64">
        <w:trPr>
          <w:trHeight w:val="525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lastRenderedPageBreak/>
              <w:t>č. smlouvy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4D64" w:rsidRPr="00AC4D64" w:rsidRDefault="00AC4D64" w:rsidP="00AC4D64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PO-16/11721/SVSL/14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Variabilní symbol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29102713</w:t>
            </w:r>
          </w:p>
        </w:tc>
      </w:tr>
      <w:tr w:rsidR="00AC4D64" w:rsidRPr="00AC4D64" w:rsidTr="00AC4D64">
        <w:trPr>
          <w:trHeight w:val="450"/>
        </w:trPr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 xml:space="preserve">nájem/pacht  </w:t>
            </w:r>
            <w:proofErr w:type="gramStart"/>
            <w:r w:rsidRPr="00AC4D64">
              <w:rPr>
                <w:rFonts w:ascii="Calibri" w:hAnsi="Calibri" w:cs="Calibri"/>
                <w:color w:val="000000"/>
              </w:rPr>
              <w:t>do</w:t>
            </w:r>
            <w:proofErr w:type="gramEnd"/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poměrné nájemné/ pachtovné</w:t>
            </w:r>
          </w:p>
        </w:tc>
      </w:tr>
      <w:tr w:rsidR="00AC4D64" w:rsidRPr="00AC4D64" w:rsidTr="00AC4D64">
        <w:trPr>
          <w:trHeight w:val="315"/>
        </w:trPr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D64" w:rsidRPr="00AC4D64" w:rsidRDefault="00AC4D64" w:rsidP="00AC4D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D64" w:rsidRPr="00AC4D64" w:rsidRDefault="00AC4D64" w:rsidP="00AC4D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D64" w:rsidRPr="00AC4D64" w:rsidRDefault="00AC4D64" w:rsidP="00AC4D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D64" w:rsidRPr="00AC4D64" w:rsidRDefault="00AC4D64" w:rsidP="00AC4D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D64" w:rsidRPr="00AC4D64" w:rsidRDefault="00AC4D64" w:rsidP="00AC4D6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4D64" w:rsidRPr="00AC4D64" w:rsidTr="00AC4D64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11698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2,8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327,54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12025,54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AC4D64">
              <w:rPr>
                <w:rFonts w:ascii="Calibri" w:hAnsi="Calibri" w:cs="Calibri"/>
                <w:color w:val="000000"/>
              </w:rPr>
              <w:t>31.12.2022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C4D64" w:rsidRPr="00AC4D64" w:rsidTr="00AC4D64">
        <w:trPr>
          <w:trHeight w:val="315"/>
        </w:trPr>
        <w:tc>
          <w:tcPr>
            <w:tcW w:w="93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Mimořádná platba - nezaúčtovaná navýšení za předchozí roky:</w:t>
            </w:r>
          </w:p>
        </w:tc>
      </w:tr>
      <w:tr w:rsidR="00AC4D64" w:rsidRPr="00AC4D64" w:rsidTr="00AC4D64">
        <w:trPr>
          <w:trHeight w:val="315"/>
        </w:trPr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Uhrazeno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Rozdíl</w:t>
            </w:r>
          </w:p>
        </w:tc>
      </w:tr>
      <w:tr w:rsidR="00AC4D64" w:rsidRPr="00AC4D64" w:rsidTr="00AC4D64">
        <w:trPr>
          <w:trHeight w:val="315"/>
        </w:trPr>
        <w:tc>
          <w:tcPr>
            <w:tcW w:w="13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D64" w:rsidRPr="00AC4D64" w:rsidRDefault="00AC4D64" w:rsidP="00AC4D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D64" w:rsidRPr="00AC4D64" w:rsidRDefault="00AC4D64" w:rsidP="00AC4D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4D64" w:rsidRPr="00AC4D64" w:rsidRDefault="00AC4D64" w:rsidP="00AC4D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D64" w:rsidRPr="00AC4D64" w:rsidRDefault="00AC4D64" w:rsidP="00AC4D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D64" w:rsidRPr="00AC4D64" w:rsidRDefault="00AC4D64" w:rsidP="00AC4D6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4D64" w:rsidRPr="00AC4D64" w:rsidTr="00AC4D64">
        <w:trPr>
          <w:trHeight w:val="315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C4D64" w:rsidRPr="00AC4D64" w:rsidTr="00AC4D64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C4D64" w:rsidRPr="00AC4D64" w:rsidTr="00AC4D64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C4D64" w:rsidRPr="00AC4D64" w:rsidTr="00AC4D64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C4D64" w:rsidRPr="00AC4D64" w:rsidTr="00AC4D64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C4D64" w:rsidRPr="00AC4D64" w:rsidTr="00AC4D64">
        <w:trPr>
          <w:trHeight w:val="315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right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Celkem: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C4D64" w:rsidRPr="00AC4D64" w:rsidTr="00AC4D64">
        <w:trPr>
          <w:trHeight w:val="315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right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Nájemné/ pachtovné za tento rok: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12025,54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C4D64" w:rsidRPr="00AC4D64" w:rsidTr="00AC4D64">
        <w:trPr>
          <w:trHeight w:val="315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right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Navýšeno o mimořádnou platbu: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C4D64" w:rsidRPr="00AC4D64" w:rsidTr="00AC4D64">
        <w:trPr>
          <w:trHeight w:val="510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C4D64">
              <w:rPr>
                <w:rFonts w:ascii="Calibri" w:hAnsi="Calibri" w:cs="Calibri"/>
                <w:b/>
                <w:bCs/>
                <w:color w:val="000000"/>
              </w:rPr>
              <w:t xml:space="preserve">Úhrada pro tento rok </w:t>
            </w:r>
            <w:r w:rsidRPr="00AC4D64">
              <w:rPr>
                <w:rFonts w:ascii="Calibri" w:hAnsi="Calibri" w:cs="Calibri"/>
                <w:color w:val="000000"/>
              </w:rPr>
              <w:t>(po zaokrouhlení):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12 026 Kč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D64" w:rsidRPr="00AC4D64" w:rsidRDefault="00AC4D64" w:rsidP="00AC4D64">
            <w:pPr>
              <w:jc w:val="both"/>
              <w:rPr>
                <w:rFonts w:ascii="Calibri" w:hAnsi="Calibri" w:cs="Calibri"/>
                <w:color w:val="000000"/>
              </w:rPr>
            </w:pPr>
            <w:r w:rsidRPr="00AC4D64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0C33B7" w:rsidRDefault="000C33B7" w:rsidP="00F7619B">
      <w:pPr>
        <w:ind w:left="1134"/>
        <w:rPr>
          <w:rFonts w:ascii="Arial" w:hAnsi="Arial" w:cs="Arial"/>
          <w:sz w:val="22"/>
          <w:szCs w:val="22"/>
        </w:rPr>
      </w:pPr>
    </w:p>
    <w:sectPr w:rsidR="000C33B7" w:rsidSect="000C33B7">
      <w:footerReference w:type="default" r:id="rId10"/>
      <w:headerReference w:type="first" r:id="rId11"/>
      <w:footerReference w:type="first" r:id="rId12"/>
      <w:pgSz w:w="11907" w:h="16840" w:code="9"/>
      <w:pgMar w:top="425" w:right="964" w:bottom="567" w:left="680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9F3" w:rsidRDefault="002519F3">
      <w:r>
        <w:separator/>
      </w:r>
    </w:p>
  </w:endnote>
  <w:endnote w:type="continuationSeparator" w:id="0">
    <w:p w:rsidR="002519F3" w:rsidRDefault="0025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DE" w:rsidRPr="000B773E" w:rsidRDefault="00E802DE" w:rsidP="00E802DE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>
      <w:rPr>
        <w:rFonts w:ascii="Arial" w:hAnsi="Arial" w:cs="Arial"/>
        <w:sz w:val="16"/>
        <w:szCs w:val="16"/>
      </w:rPr>
      <w:t xml:space="preserve"> číslo účtu: 19-18228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283 069 332</w:t>
    </w:r>
  </w:p>
  <w:p w:rsidR="001759CA" w:rsidRPr="00E802DE" w:rsidRDefault="001759CA" w:rsidP="00E802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707BF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="00C04C58">
      <w:rPr>
        <w:rFonts w:ascii="Arial" w:hAnsi="Arial" w:cs="Arial"/>
        <w:sz w:val="16"/>
        <w:szCs w:val="16"/>
      </w:rPr>
      <w:t xml:space="preserve"> číslo účtu: </w:t>
    </w:r>
    <w:r w:rsidR="002E597A">
      <w:rPr>
        <w:rFonts w:ascii="Arial" w:hAnsi="Arial" w:cs="Arial"/>
        <w:sz w:val="16"/>
        <w:szCs w:val="16"/>
      </w:rPr>
      <w:t>19-</w:t>
    </w:r>
    <w:r w:rsidR="00C04C58">
      <w:rPr>
        <w:rFonts w:ascii="Arial" w:hAnsi="Arial" w:cs="Arial"/>
        <w:sz w:val="16"/>
        <w:szCs w:val="16"/>
      </w:rPr>
      <w:t>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283 069 332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9F3" w:rsidRDefault="002519F3">
      <w:r>
        <w:separator/>
      </w:r>
    </w:p>
  </w:footnote>
  <w:footnote w:type="continuationSeparator" w:id="0">
    <w:p w:rsidR="002519F3" w:rsidRDefault="00251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Default="00BB0B1E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CCEEB6C" wp14:editId="192A575E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04"/>
    <w:rsid w:val="0000528E"/>
    <w:rsid w:val="00010E07"/>
    <w:rsid w:val="00013D1C"/>
    <w:rsid w:val="000203B8"/>
    <w:rsid w:val="00023AA6"/>
    <w:rsid w:val="00030623"/>
    <w:rsid w:val="00030CE6"/>
    <w:rsid w:val="00035A95"/>
    <w:rsid w:val="0009513D"/>
    <w:rsid w:val="000A2DD4"/>
    <w:rsid w:val="000A63A2"/>
    <w:rsid w:val="000B2C31"/>
    <w:rsid w:val="000C12DF"/>
    <w:rsid w:val="000C33B7"/>
    <w:rsid w:val="000D62F2"/>
    <w:rsid w:val="000E03B5"/>
    <w:rsid w:val="000E2B2A"/>
    <w:rsid w:val="000F0344"/>
    <w:rsid w:val="00111B6D"/>
    <w:rsid w:val="00120100"/>
    <w:rsid w:val="00124346"/>
    <w:rsid w:val="0013672B"/>
    <w:rsid w:val="00136942"/>
    <w:rsid w:val="00146E2C"/>
    <w:rsid w:val="00153DDC"/>
    <w:rsid w:val="0017152B"/>
    <w:rsid w:val="001759CA"/>
    <w:rsid w:val="001A7574"/>
    <w:rsid w:val="001B62AE"/>
    <w:rsid w:val="001D096A"/>
    <w:rsid w:val="001E2B04"/>
    <w:rsid w:val="001E713B"/>
    <w:rsid w:val="00204FF9"/>
    <w:rsid w:val="00215FD6"/>
    <w:rsid w:val="002210F0"/>
    <w:rsid w:val="002220FC"/>
    <w:rsid w:val="00225046"/>
    <w:rsid w:val="002334F0"/>
    <w:rsid w:val="002461C1"/>
    <w:rsid w:val="0024706C"/>
    <w:rsid w:val="0025111F"/>
    <w:rsid w:val="002519F3"/>
    <w:rsid w:val="00252279"/>
    <w:rsid w:val="00255A52"/>
    <w:rsid w:val="00256F29"/>
    <w:rsid w:val="00260DD5"/>
    <w:rsid w:val="00261606"/>
    <w:rsid w:val="0026225C"/>
    <w:rsid w:val="0029130A"/>
    <w:rsid w:val="00295D8F"/>
    <w:rsid w:val="002B5E8E"/>
    <w:rsid w:val="002B6EDC"/>
    <w:rsid w:val="002C13A9"/>
    <w:rsid w:val="002C54C9"/>
    <w:rsid w:val="002C6426"/>
    <w:rsid w:val="002E597A"/>
    <w:rsid w:val="002F2E9D"/>
    <w:rsid w:val="0030092A"/>
    <w:rsid w:val="00306AB8"/>
    <w:rsid w:val="003074E5"/>
    <w:rsid w:val="00316E0D"/>
    <w:rsid w:val="00323F28"/>
    <w:rsid w:val="00334251"/>
    <w:rsid w:val="00342DB4"/>
    <w:rsid w:val="00345968"/>
    <w:rsid w:val="00346348"/>
    <w:rsid w:val="00353918"/>
    <w:rsid w:val="003568CD"/>
    <w:rsid w:val="00361141"/>
    <w:rsid w:val="00371C73"/>
    <w:rsid w:val="00377543"/>
    <w:rsid w:val="00380AD9"/>
    <w:rsid w:val="00383213"/>
    <w:rsid w:val="0038457E"/>
    <w:rsid w:val="00384A76"/>
    <w:rsid w:val="00385544"/>
    <w:rsid w:val="00392B64"/>
    <w:rsid w:val="003B148F"/>
    <w:rsid w:val="003C39F7"/>
    <w:rsid w:val="003C5C09"/>
    <w:rsid w:val="003D19A6"/>
    <w:rsid w:val="003F53E7"/>
    <w:rsid w:val="003F63BE"/>
    <w:rsid w:val="00406FD9"/>
    <w:rsid w:val="004177F6"/>
    <w:rsid w:val="00434376"/>
    <w:rsid w:val="00440443"/>
    <w:rsid w:val="00441BC5"/>
    <w:rsid w:val="00443B62"/>
    <w:rsid w:val="00447C90"/>
    <w:rsid w:val="004543DB"/>
    <w:rsid w:val="00465B8C"/>
    <w:rsid w:val="004707BF"/>
    <w:rsid w:val="00477CC4"/>
    <w:rsid w:val="00490129"/>
    <w:rsid w:val="00495DB8"/>
    <w:rsid w:val="004B3629"/>
    <w:rsid w:val="004F2116"/>
    <w:rsid w:val="004F44BF"/>
    <w:rsid w:val="00525D83"/>
    <w:rsid w:val="00531390"/>
    <w:rsid w:val="00546073"/>
    <w:rsid w:val="0056231F"/>
    <w:rsid w:val="005644AC"/>
    <w:rsid w:val="00570622"/>
    <w:rsid w:val="005731DC"/>
    <w:rsid w:val="005846CA"/>
    <w:rsid w:val="005A17E6"/>
    <w:rsid w:val="005A2492"/>
    <w:rsid w:val="005A71F9"/>
    <w:rsid w:val="005C1887"/>
    <w:rsid w:val="005C66F3"/>
    <w:rsid w:val="005D077E"/>
    <w:rsid w:val="005D0FD0"/>
    <w:rsid w:val="005D4422"/>
    <w:rsid w:val="005D4F0E"/>
    <w:rsid w:val="005E10B5"/>
    <w:rsid w:val="00600305"/>
    <w:rsid w:val="00624A05"/>
    <w:rsid w:val="00625156"/>
    <w:rsid w:val="006313F3"/>
    <w:rsid w:val="00634E5C"/>
    <w:rsid w:val="00636A4A"/>
    <w:rsid w:val="006558B9"/>
    <w:rsid w:val="00664612"/>
    <w:rsid w:val="00671E94"/>
    <w:rsid w:val="006770C4"/>
    <w:rsid w:val="006811A3"/>
    <w:rsid w:val="00687A63"/>
    <w:rsid w:val="006A2F29"/>
    <w:rsid w:val="006A6036"/>
    <w:rsid w:val="006B5C41"/>
    <w:rsid w:val="006C1E87"/>
    <w:rsid w:val="006D025D"/>
    <w:rsid w:val="006F63EC"/>
    <w:rsid w:val="006F714D"/>
    <w:rsid w:val="00703C84"/>
    <w:rsid w:val="00704BE8"/>
    <w:rsid w:val="00716A74"/>
    <w:rsid w:val="00721AE8"/>
    <w:rsid w:val="00721AFE"/>
    <w:rsid w:val="00723F77"/>
    <w:rsid w:val="007327CC"/>
    <w:rsid w:val="00735532"/>
    <w:rsid w:val="00743B38"/>
    <w:rsid w:val="007469D4"/>
    <w:rsid w:val="00750BF7"/>
    <w:rsid w:val="007763FC"/>
    <w:rsid w:val="00781C19"/>
    <w:rsid w:val="007873BE"/>
    <w:rsid w:val="007966AC"/>
    <w:rsid w:val="007C1472"/>
    <w:rsid w:val="007D0154"/>
    <w:rsid w:val="007D4F11"/>
    <w:rsid w:val="007D69D4"/>
    <w:rsid w:val="007E38AB"/>
    <w:rsid w:val="007E3DFF"/>
    <w:rsid w:val="007E7FA1"/>
    <w:rsid w:val="007F6D8C"/>
    <w:rsid w:val="008122EC"/>
    <w:rsid w:val="00817682"/>
    <w:rsid w:val="00822FA1"/>
    <w:rsid w:val="00824F7C"/>
    <w:rsid w:val="008279E5"/>
    <w:rsid w:val="00840110"/>
    <w:rsid w:val="008453D6"/>
    <w:rsid w:val="008461FE"/>
    <w:rsid w:val="00851C37"/>
    <w:rsid w:val="008633EE"/>
    <w:rsid w:val="008663B9"/>
    <w:rsid w:val="00886EEE"/>
    <w:rsid w:val="008A61FE"/>
    <w:rsid w:val="008C369B"/>
    <w:rsid w:val="008C73D9"/>
    <w:rsid w:val="008D7CEB"/>
    <w:rsid w:val="008E06C1"/>
    <w:rsid w:val="008E1B9A"/>
    <w:rsid w:val="008F6B82"/>
    <w:rsid w:val="008F705D"/>
    <w:rsid w:val="00902361"/>
    <w:rsid w:val="00911C5A"/>
    <w:rsid w:val="00916DE6"/>
    <w:rsid w:val="0092643F"/>
    <w:rsid w:val="00926BFE"/>
    <w:rsid w:val="00932F30"/>
    <w:rsid w:val="00942E6F"/>
    <w:rsid w:val="00943532"/>
    <w:rsid w:val="00951A90"/>
    <w:rsid w:val="00964AF6"/>
    <w:rsid w:val="00996C01"/>
    <w:rsid w:val="009A3FAC"/>
    <w:rsid w:val="009A5008"/>
    <w:rsid w:val="009B1973"/>
    <w:rsid w:val="009B30CE"/>
    <w:rsid w:val="009C275E"/>
    <w:rsid w:val="009C408B"/>
    <w:rsid w:val="009D37FF"/>
    <w:rsid w:val="009D538F"/>
    <w:rsid w:val="009D6681"/>
    <w:rsid w:val="009E1861"/>
    <w:rsid w:val="009E4A37"/>
    <w:rsid w:val="00A05602"/>
    <w:rsid w:val="00A07631"/>
    <w:rsid w:val="00A27007"/>
    <w:rsid w:val="00A345F4"/>
    <w:rsid w:val="00A34626"/>
    <w:rsid w:val="00A361CD"/>
    <w:rsid w:val="00A3709A"/>
    <w:rsid w:val="00A60414"/>
    <w:rsid w:val="00A65213"/>
    <w:rsid w:val="00A74062"/>
    <w:rsid w:val="00A74E5F"/>
    <w:rsid w:val="00A87F80"/>
    <w:rsid w:val="00A91705"/>
    <w:rsid w:val="00AA11D1"/>
    <w:rsid w:val="00AA554C"/>
    <w:rsid w:val="00AA59DE"/>
    <w:rsid w:val="00AA6AEE"/>
    <w:rsid w:val="00AB0617"/>
    <w:rsid w:val="00AB6371"/>
    <w:rsid w:val="00AC4D64"/>
    <w:rsid w:val="00AD54A8"/>
    <w:rsid w:val="00AE2E57"/>
    <w:rsid w:val="00AE56BD"/>
    <w:rsid w:val="00AE5774"/>
    <w:rsid w:val="00AF4D96"/>
    <w:rsid w:val="00B00033"/>
    <w:rsid w:val="00B17D7F"/>
    <w:rsid w:val="00B31E0D"/>
    <w:rsid w:val="00B61918"/>
    <w:rsid w:val="00B74447"/>
    <w:rsid w:val="00B8078D"/>
    <w:rsid w:val="00B80F1C"/>
    <w:rsid w:val="00B8550F"/>
    <w:rsid w:val="00B96433"/>
    <w:rsid w:val="00BA47DD"/>
    <w:rsid w:val="00BB0B1E"/>
    <w:rsid w:val="00BC110A"/>
    <w:rsid w:val="00BD233C"/>
    <w:rsid w:val="00BD2E67"/>
    <w:rsid w:val="00BD3688"/>
    <w:rsid w:val="00BD4ADE"/>
    <w:rsid w:val="00BD562F"/>
    <w:rsid w:val="00BE1B8D"/>
    <w:rsid w:val="00BE221C"/>
    <w:rsid w:val="00BE627A"/>
    <w:rsid w:val="00C04C58"/>
    <w:rsid w:val="00C30648"/>
    <w:rsid w:val="00C3567F"/>
    <w:rsid w:val="00C36046"/>
    <w:rsid w:val="00C6253E"/>
    <w:rsid w:val="00C72AF2"/>
    <w:rsid w:val="00C72C00"/>
    <w:rsid w:val="00C76127"/>
    <w:rsid w:val="00C92A8C"/>
    <w:rsid w:val="00CA2482"/>
    <w:rsid w:val="00CB17EC"/>
    <w:rsid w:val="00CC11D4"/>
    <w:rsid w:val="00CC7FCB"/>
    <w:rsid w:val="00CD13A4"/>
    <w:rsid w:val="00CF2FC0"/>
    <w:rsid w:val="00D06A4D"/>
    <w:rsid w:val="00D07726"/>
    <w:rsid w:val="00D16E41"/>
    <w:rsid w:val="00D2497E"/>
    <w:rsid w:val="00D26F26"/>
    <w:rsid w:val="00D414C2"/>
    <w:rsid w:val="00D508EF"/>
    <w:rsid w:val="00D5293D"/>
    <w:rsid w:val="00D567DB"/>
    <w:rsid w:val="00D6169D"/>
    <w:rsid w:val="00D635F5"/>
    <w:rsid w:val="00D82D7F"/>
    <w:rsid w:val="00D83151"/>
    <w:rsid w:val="00D95982"/>
    <w:rsid w:val="00DA561A"/>
    <w:rsid w:val="00DC4A84"/>
    <w:rsid w:val="00DD6289"/>
    <w:rsid w:val="00E02B78"/>
    <w:rsid w:val="00E21F57"/>
    <w:rsid w:val="00E23497"/>
    <w:rsid w:val="00E37313"/>
    <w:rsid w:val="00E462B1"/>
    <w:rsid w:val="00E53896"/>
    <w:rsid w:val="00E66285"/>
    <w:rsid w:val="00E73227"/>
    <w:rsid w:val="00E75BA8"/>
    <w:rsid w:val="00E76130"/>
    <w:rsid w:val="00E76A57"/>
    <w:rsid w:val="00E775DE"/>
    <w:rsid w:val="00E802DE"/>
    <w:rsid w:val="00EA0DE6"/>
    <w:rsid w:val="00EB133D"/>
    <w:rsid w:val="00ED4D52"/>
    <w:rsid w:val="00F23ECB"/>
    <w:rsid w:val="00F2609F"/>
    <w:rsid w:val="00F32113"/>
    <w:rsid w:val="00F427AF"/>
    <w:rsid w:val="00F500E5"/>
    <w:rsid w:val="00F63469"/>
    <w:rsid w:val="00F7619B"/>
    <w:rsid w:val="00F76FF7"/>
    <w:rsid w:val="00F92834"/>
    <w:rsid w:val="00F954B2"/>
    <w:rsid w:val="00FA3292"/>
    <w:rsid w:val="00FA6778"/>
    <w:rsid w:val="00FB7BEB"/>
    <w:rsid w:val="00FC4439"/>
    <w:rsid w:val="00FE4E91"/>
    <w:rsid w:val="00FF06E9"/>
    <w:rsid w:val="00FF2173"/>
    <w:rsid w:val="00FF29A8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tur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3</TotalTime>
  <Pages>2</Pages>
  <Words>289</Words>
  <Characters>1706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1992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4</cp:revision>
  <cp:lastPrinted>2013-03-14T08:23:00Z</cp:lastPrinted>
  <dcterms:created xsi:type="dcterms:W3CDTF">2020-03-16T15:10:00Z</dcterms:created>
  <dcterms:modified xsi:type="dcterms:W3CDTF">2020-04-09T11:09:00Z</dcterms:modified>
</cp:coreProperties>
</file>