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634E5C" w:rsidRDefault="00634E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687A63" w:rsidRPr="00687A63">
        <w:rPr>
          <w:rFonts w:ascii="Arial" w:hAnsi="Arial" w:cs="Arial"/>
          <w:bCs/>
          <w:sz w:val="24"/>
        </w:rPr>
        <w:t>Velík Jan</w:t>
      </w:r>
    </w:p>
    <w:p w:rsidR="00964AF6" w:rsidRDefault="00634E5C" w:rsidP="00687A6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87A63">
        <w:rPr>
          <w:rFonts w:ascii="Arial" w:hAnsi="Arial" w:cs="Arial"/>
          <w:bCs/>
        </w:rPr>
        <w:t xml:space="preserve">335 64 </w:t>
      </w:r>
      <w:r w:rsidR="00687A63" w:rsidRPr="00687A63">
        <w:rPr>
          <w:rFonts w:ascii="Arial" w:hAnsi="Arial" w:cs="Arial"/>
          <w:bCs/>
        </w:rPr>
        <w:t>Čížkov 9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25164D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25164D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687A63">
        <w:rPr>
          <w:rFonts w:ascii="Arial" w:hAnsi="Arial" w:cs="Arial"/>
          <w:i w:val="0"/>
          <w:sz w:val="17"/>
          <w:szCs w:val="17"/>
        </w:rPr>
        <w:t>422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2E597A" w:rsidRPr="00534958" w:rsidRDefault="00BB0A6D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680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687A63" w:rsidRPr="00687A63" w:rsidTr="00687A63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7A63" w:rsidRPr="00687A63" w:rsidRDefault="00687A63" w:rsidP="00687A63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PO-16/02375/SVSL/18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29103026</w:t>
            </w:r>
          </w:p>
        </w:tc>
      </w:tr>
      <w:tr w:rsidR="00687A63" w:rsidRPr="00687A63" w:rsidTr="00687A63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687A63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7982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223,5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8205,5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687A63">
              <w:rPr>
                <w:rFonts w:ascii="Calibri" w:hAnsi="Calibri" w:cs="Calibri"/>
                <w:color w:val="000000"/>
              </w:rPr>
              <w:t>30.9.2025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7A63" w:rsidRPr="00687A63" w:rsidTr="00687A63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center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A63" w:rsidRPr="00687A63" w:rsidRDefault="00687A63" w:rsidP="00687A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7A63" w:rsidRPr="00687A63" w:rsidTr="00687A63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7A63" w:rsidRPr="00687A63" w:rsidTr="00687A63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right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87A63" w:rsidRPr="00687A63" w:rsidTr="00687A63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right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8205,5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7A63" w:rsidRPr="00687A63" w:rsidTr="00687A63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right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87A63" w:rsidRPr="00687A63" w:rsidTr="00687A63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87A63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687A63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8 206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63" w:rsidRPr="00687A63" w:rsidRDefault="00687A63" w:rsidP="00687A63">
            <w:pPr>
              <w:jc w:val="both"/>
              <w:rPr>
                <w:rFonts w:ascii="Calibri" w:hAnsi="Calibri" w:cs="Calibri"/>
                <w:color w:val="000000"/>
              </w:rPr>
            </w:pPr>
            <w:r w:rsidRPr="00687A6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4D" w:rsidRDefault="0025164D">
      <w:r>
        <w:separator/>
      </w:r>
    </w:p>
  </w:endnote>
  <w:endnote w:type="continuationSeparator" w:id="0">
    <w:p w:rsidR="0025164D" w:rsidRDefault="0025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4D" w:rsidRDefault="0025164D">
      <w:r>
        <w:separator/>
      </w:r>
    </w:p>
  </w:footnote>
  <w:footnote w:type="continuationSeparator" w:id="0">
    <w:p w:rsidR="0025164D" w:rsidRDefault="0025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0E07"/>
    <w:rsid w:val="00013D1C"/>
    <w:rsid w:val="000203B8"/>
    <w:rsid w:val="00023AA6"/>
    <w:rsid w:val="00030623"/>
    <w:rsid w:val="00030CE6"/>
    <w:rsid w:val="00035A95"/>
    <w:rsid w:val="0009513D"/>
    <w:rsid w:val="000A2DD4"/>
    <w:rsid w:val="000A63A2"/>
    <w:rsid w:val="000B2C31"/>
    <w:rsid w:val="000C12DF"/>
    <w:rsid w:val="000C33B7"/>
    <w:rsid w:val="000D62F2"/>
    <w:rsid w:val="000E03B5"/>
    <w:rsid w:val="000E2B2A"/>
    <w:rsid w:val="000F0344"/>
    <w:rsid w:val="00111B6D"/>
    <w:rsid w:val="00120100"/>
    <w:rsid w:val="00124346"/>
    <w:rsid w:val="0013672B"/>
    <w:rsid w:val="00136942"/>
    <w:rsid w:val="00146E2C"/>
    <w:rsid w:val="00153DDC"/>
    <w:rsid w:val="0017152B"/>
    <w:rsid w:val="001759CA"/>
    <w:rsid w:val="001A7574"/>
    <w:rsid w:val="001D096A"/>
    <w:rsid w:val="001E2B04"/>
    <w:rsid w:val="001E713B"/>
    <w:rsid w:val="00204FF9"/>
    <w:rsid w:val="00215FD6"/>
    <w:rsid w:val="002210F0"/>
    <w:rsid w:val="002220FC"/>
    <w:rsid w:val="00225046"/>
    <w:rsid w:val="002334F0"/>
    <w:rsid w:val="002461C1"/>
    <w:rsid w:val="0024706C"/>
    <w:rsid w:val="0025111F"/>
    <w:rsid w:val="0025164D"/>
    <w:rsid w:val="00252279"/>
    <w:rsid w:val="00255A52"/>
    <w:rsid w:val="00256F29"/>
    <w:rsid w:val="00260DD5"/>
    <w:rsid w:val="00261606"/>
    <w:rsid w:val="0026225C"/>
    <w:rsid w:val="0029130A"/>
    <w:rsid w:val="00295D8F"/>
    <w:rsid w:val="002B5E8E"/>
    <w:rsid w:val="002C13A9"/>
    <w:rsid w:val="002C54C9"/>
    <w:rsid w:val="002C6426"/>
    <w:rsid w:val="002E597A"/>
    <w:rsid w:val="0030092A"/>
    <w:rsid w:val="00306AB8"/>
    <w:rsid w:val="003074E5"/>
    <w:rsid w:val="00316E0D"/>
    <w:rsid w:val="00323F28"/>
    <w:rsid w:val="00334251"/>
    <w:rsid w:val="00342DB4"/>
    <w:rsid w:val="00345968"/>
    <w:rsid w:val="00346348"/>
    <w:rsid w:val="00353918"/>
    <w:rsid w:val="003568CD"/>
    <w:rsid w:val="00361141"/>
    <w:rsid w:val="00371C73"/>
    <w:rsid w:val="00377543"/>
    <w:rsid w:val="00383213"/>
    <w:rsid w:val="0038457E"/>
    <w:rsid w:val="00384A76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65B8C"/>
    <w:rsid w:val="004707BF"/>
    <w:rsid w:val="00477CC4"/>
    <w:rsid w:val="00490129"/>
    <w:rsid w:val="00495DB8"/>
    <w:rsid w:val="004B3629"/>
    <w:rsid w:val="004F2116"/>
    <w:rsid w:val="004F44BF"/>
    <w:rsid w:val="00525D83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24A05"/>
    <w:rsid w:val="00625156"/>
    <w:rsid w:val="006313F3"/>
    <w:rsid w:val="00634E5C"/>
    <w:rsid w:val="00636A4A"/>
    <w:rsid w:val="006558B9"/>
    <w:rsid w:val="00664612"/>
    <w:rsid w:val="00671E94"/>
    <w:rsid w:val="006770C4"/>
    <w:rsid w:val="00687A63"/>
    <w:rsid w:val="006A2F29"/>
    <w:rsid w:val="006A6036"/>
    <w:rsid w:val="006B5C41"/>
    <w:rsid w:val="006C1E87"/>
    <w:rsid w:val="006D025D"/>
    <w:rsid w:val="006F63EC"/>
    <w:rsid w:val="006F714D"/>
    <w:rsid w:val="00703C84"/>
    <w:rsid w:val="00704BE8"/>
    <w:rsid w:val="00716A74"/>
    <w:rsid w:val="00721AE8"/>
    <w:rsid w:val="00721AFE"/>
    <w:rsid w:val="00723F77"/>
    <w:rsid w:val="007327CC"/>
    <w:rsid w:val="00735532"/>
    <w:rsid w:val="007469D4"/>
    <w:rsid w:val="00750BF7"/>
    <w:rsid w:val="007763FC"/>
    <w:rsid w:val="00781C19"/>
    <w:rsid w:val="007873BE"/>
    <w:rsid w:val="007966AC"/>
    <w:rsid w:val="007C1472"/>
    <w:rsid w:val="007D0154"/>
    <w:rsid w:val="007D4F11"/>
    <w:rsid w:val="007D69D4"/>
    <w:rsid w:val="007E38AB"/>
    <w:rsid w:val="007E3DFF"/>
    <w:rsid w:val="007E7FA1"/>
    <w:rsid w:val="008122EC"/>
    <w:rsid w:val="00817682"/>
    <w:rsid w:val="00822FA1"/>
    <w:rsid w:val="00824F7C"/>
    <w:rsid w:val="008279E5"/>
    <w:rsid w:val="00840110"/>
    <w:rsid w:val="008453D6"/>
    <w:rsid w:val="008633EE"/>
    <w:rsid w:val="008663B9"/>
    <w:rsid w:val="00886EEE"/>
    <w:rsid w:val="008A61FE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64AF6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27007"/>
    <w:rsid w:val="00A345F4"/>
    <w:rsid w:val="00A34626"/>
    <w:rsid w:val="00A361CD"/>
    <w:rsid w:val="00A3709A"/>
    <w:rsid w:val="00A60414"/>
    <w:rsid w:val="00A65213"/>
    <w:rsid w:val="00A74062"/>
    <w:rsid w:val="00A74E5F"/>
    <w:rsid w:val="00A87F80"/>
    <w:rsid w:val="00A91705"/>
    <w:rsid w:val="00AA554C"/>
    <w:rsid w:val="00AA59DE"/>
    <w:rsid w:val="00AA6AEE"/>
    <w:rsid w:val="00AB0617"/>
    <w:rsid w:val="00AB6371"/>
    <w:rsid w:val="00AD54A8"/>
    <w:rsid w:val="00AE2E57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A6D"/>
    <w:rsid w:val="00BB0B1E"/>
    <w:rsid w:val="00BC110A"/>
    <w:rsid w:val="00BD233C"/>
    <w:rsid w:val="00BD2E67"/>
    <w:rsid w:val="00BD3688"/>
    <w:rsid w:val="00BD4ADE"/>
    <w:rsid w:val="00BD562F"/>
    <w:rsid w:val="00BE1B8D"/>
    <w:rsid w:val="00BE221C"/>
    <w:rsid w:val="00BE627A"/>
    <w:rsid w:val="00C04C58"/>
    <w:rsid w:val="00C30648"/>
    <w:rsid w:val="00C3567F"/>
    <w:rsid w:val="00C36046"/>
    <w:rsid w:val="00C6253E"/>
    <w:rsid w:val="00C72AF2"/>
    <w:rsid w:val="00C72C00"/>
    <w:rsid w:val="00C92A8C"/>
    <w:rsid w:val="00CA2482"/>
    <w:rsid w:val="00CB17EC"/>
    <w:rsid w:val="00CC7FCB"/>
    <w:rsid w:val="00CD13A4"/>
    <w:rsid w:val="00CF2FC0"/>
    <w:rsid w:val="00D06A4D"/>
    <w:rsid w:val="00D07726"/>
    <w:rsid w:val="00D16E41"/>
    <w:rsid w:val="00D2497E"/>
    <w:rsid w:val="00D26F26"/>
    <w:rsid w:val="00D414C2"/>
    <w:rsid w:val="00D508EF"/>
    <w:rsid w:val="00D567DB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66285"/>
    <w:rsid w:val="00E73227"/>
    <w:rsid w:val="00E75BA8"/>
    <w:rsid w:val="00E76130"/>
    <w:rsid w:val="00E76A57"/>
    <w:rsid w:val="00E775DE"/>
    <w:rsid w:val="00E802DE"/>
    <w:rsid w:val="00EA0DE6"/>
    <w:rsid w:val="00EB133D"/>
    <w:rsid w:val="00ED4D52"/>
    <w:rsid w:val="00F23ECB"/>
    <w:rsid w:val="00F2609F"/>
    <w:rsid w:val="00F32113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5</cp:revision>
  <cp:lastPrinted>2013-03-14T08:23:00Z</cp:lastPrinted>
  <dcterms:created xsi:type="dcterms:W3CDTF">2020-03-16T12:24:00Z</dcterms:created>
  <dcterms:modified xsi:type="dcterms:W3CDTF">2020-04-09T11:01:00Z</dcterms:modified>
</cp:coreProperties>
</file>