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38457E" w:rsidRDefault="0038457E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 w:rsidRPr="0038457E">
        <w:rPr>
          <w:rFonts w:ascii="Arial" w:hAnsi="Arial" w:cs="Arial"/>
          <w:bCs/>
          <w:sz w:val="24"/>
        </w:rPr>
        <w:t>Šimša Pavel</w:t>
      </w:r>
    </w:p>
    <w:p w:rsidR="0038457E" w:rsidRDefault="0038457E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38457E">
        <w:rPr>
          <w:rFonts w:ascii="Arial" w:hAnsi="Arial" w:cs="Arial"/>
          <w:bCs/>
        </w:rPr>
        <w:t>Stará Víska 70/14</w:t>
      </w:r>
    </w:p>
    <w:p w:rsidR="00964AF6" w:rsidRDefault="0038457E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779 00 </w:t>
      </w:r>
      <w:r w:rsidRPr="0038457E">
        <w:rPr>
          <w:rFonts w:ascii="Arial" w:hAnsi="Arial" w:cs="Arial"/>
          <w:bCs/>
        </w:rPr>
        <w:t>Olomouc - Hodolany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784BD3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784BD3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342DB4">
        <w:rPr>
          <w:rFonts w:ascii="Arial" w:hAnsi="Arial" w:cs="Arial"/>
          <w:i w:val="0"/>
          <w:sz w:val="17"/>
          <w:szCs w:val="17"/>
        </w:rPr>
        <w:t>5</w:t>
      </w:r>
      <w:r w:rsidR="0038457E">
        <w:rPr>
          <w:rFonts w:ascii="Arial" w:hAnsi="Arial" w:cs="Arial"/>
          <w:i w:val="0"/>
          <w:sz w:val="17"/>
          <w:szCs w:val="17"/>
        </w:rPr>
        <w:t>8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D579E1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590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38457E" w:rsidRPr="0038457E" w:rsidTr="0038457E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57E" w:rsidRPr="0038457E" w:rsidRDefault="0038457E" w:rsidP="0038457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PO-16/01787/SVSL/19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29103093</w:t>
            </w:r>
          </w:p>
        </w:tc>
      </w:tr>
      <w:tr w:rsidR="0038457E" w:rsidRPr="0038457E" w:rsidTr="0038457E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38457E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6576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184,13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6760,13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38457E">
              <w:rPr>
                <w:rFonts w:ascii="Calibri" w:hAnsi="Calibri" w:cs="Calibri"/>
                <w:color w:val="000000"/>
              </w:rPr>
              <w:t>31.12.2026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7E" w:rsidRPr="0038457E" w:rsidRDefault="0038457E" w:rsidP="003845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right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8457E" w:rsidRPr="0038457E" w:rsidTr="0038457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right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6760,13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right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457E" w:rsidRPr="0038457E" w:rsidTr="0038457E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8457E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38457E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6 760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7E" w:rsidRPr="0038457E" w:rsidRDefault="0038457E" w:rsidP="0038457E">
            <w:pPr>
              <w:jc w:val="both"/>
              <w:rPr>
                <w:rFonts w:ascii="Calibri" w:hAnsi="Calibri" w:cs="Calibri"/>
                <w:color w:val="000000"/>
              </w:rPr>
            </w:pPr>
            <w:r w:rsidRPr="0038457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D3" w:rsidRDefault="00784BD3">
      <w:r>
        <w:separator/>
      </w:r>
    </w:p>
  </w:endnote>
  <w:endnote w:type="continuationSeparator" w:id="0">
    <w:p w:rsidR="00784BD3" w:rsidRDefault="0078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D3" w:rsidRDefault="00784BD3">
      <w:r>
        <w:separator/>
      </w:r>
    </w:p>
  </w:footnote>
  <w:footnote w:type="continuationSeparator" w:id="0">
    <w:p w:rsidR="00784BD3" w:rsidRDefault="0078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0F0344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204FF9"/>
    <w:rsid w:val="00215FD6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C13A9"/>
    <w:rsid w:val="002C54C9"/>
    <w:rsid w:val="002C6426"/>
    <w:rsid w:val="002E597A"/>
    <w:rsid w:val="0030092A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77543"/>
    <w:rsid w:val="00383213"/>
    <w:rsid w:val="0038457E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44BF"/>
    <w:rsid w:val="00525D83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6A4A"/>
    <w:rsid w:val="006558B9"/>
    <w:rsid w:val="00664612"/>
    <w:rsid w:val="006770C4"/>
    <w:rsid w:val="006A2F29"/>
    <w:rsid w:val="006A6036"/>
    <w:rsid w:val="006B5C41"/>
    <w:rsid w:val="006C1E87"/>
    <w:rsid w:val="006D025D"/>
    <w:rsid w:val="006F63EC"/>
    <w:rsid w:val="006F714D"/>
    <w:rsid w:val="00704BE8"/>
    <w:rsid w:val="00716A74"/>
    <w:rsid w:val="00721AE8"/>
    <w:rsid w:val="00721AFE"/>
    <w:rsid w:val="00723F77"/>
    <w:rsid w:val="007327CC"/>
    <w:rsid w:val="00735532"/>
    <w:rsid w:val="00750BF7"/>
    <w:rsid w:val="007763FC"/>
    <w:rsid w:val="00781C19"/>
    <w:rsid w:val="00784BD3"/>
    <w:rsid w:val="007873BE"/>
    <w:rsid w:val="007966AC"/>
    <w:rsid w:val="007C1472"/>
    <w:rsid w:val="007D0154"/>
    <w:rsid w:val="007D4F11"/>
    <w:rsid w:val="007D69D4"/>
    <w:rsid w:val="007E38AB"/>
    <w:rsid w:val="007E3DFF"/>
    <w:rsid w:val="007E7FA1"/>
    <w:rsid w:val="008122EC"/>
    <w:rsid w:val="00817682"/>
    <w:rsid w:val="00822FA1"/>
    <w:rsid w:val="00824F7C"/>
    <w:rsid w:val="008279E5"/>
    <w:rsid w:val="00840110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AF2"/>
    <w:rsid w:val="00C72C00"/>
    <w:rsid w:val="00C92A8C"/>
    <w:rsid w:val="00CA2482"/>
    <w:rsid w:val="00CB17EC"/>
    <w:rsid w:val="00CC7FCB"/>
    <w:rsid w:val="00CD13A4"/>
    <w:rsid w:val="00CF2FC0"/>
    <w:rsid w:val="00D06A4D"/>
    <w:rsid w:val="00D07726"/>
    <w:rsid w:val="00D16E41"/>
    <w:rsid w:val="00D2497E"/>
    <w:rsid w:val="00D26F26"/>
    <w:rsid w:val="00D414C2"/>
    <w:rsid w:val="00D508EF"/>
    <w:rsid w:val="00D567DB"/>
    <w:rsid w:val="00D579E1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66285"/>
    <w:rsid w:val="00E73227"/>
    <w:rsid w:val="00E75BA8"/>
    <w:rsid w:val="00E76130"/>
    <w:rsid w:val="00E76A57"/>
    <w:rsid w:val="00E802DE"/>
    <w:rsid w:val="00EB133D"/>
    <w:rsid w:val="00ED4D52"/>
    <w:rsid w:val="00F23ECB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2020-03-13T13:32:00Z</dcterms:created>
  <dcterms:modified xsi:type="dcterms:W3CDTF">2020-04-09T10:31:00Z</dcterms:modified>
</cp:coreProperties>
</file>