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96" w:rsidRDefault="00AB0296" w:rsidP="00AB0296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Sandra BÁRTOVÁ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mailto:klient-cz@edenred.com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April</w:t>
      </w:r>
      <w:proofErr w:type="spellEnd"/>
      <w:r>
        <w:rPr>
          <w:rFonts w:ascii="Tahoma" w:hAnsi="Tahoma" w:cs="Tahoma"/>
          <w:sz w:val="20"/>
          <w:szCs w:val="20"/>
        </w:rPr>
        <w:t xml:space="preserve"> 08, 2020 4:28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Bustová Andrea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</w:rPr>
        <w:t>Order</w:t>
      </w:r>
      <w:proofErr w:type="spellEnd"/>
      <w:r>
        <w:rPr>
          <w:rFonts w:ascii="Tahoma" w:hAnsi="Tahoma" w:cs="Tahoma"/>
          <w:sz w:val="20"/>
          <w:szCs w:val="20"/>
        </w:rPr>
        <w:t xml:space="preserve"> 195512 </w:t>
      </w:r>
      <w:proofErr w:type="spellStart"/>
      <w:r>
        <w:rPr>
          <w:rFonts w:ascii="Tahoma" w:hAnsi="Tahoma" w:cs="Tahoma"/>
          <w:sz w:val="20"/>
          <w:szCs w:val="20"/>
        </w:rPr>
        <w:t>Ticket</w:t>
      </w:r>
      <w:proofErr w:type="spellEnd"/>
      <w:r>
        <w:rPr>
          <w:rFonts w:ascii="Tahoma" w:hAnsi="Tahoma" w:cs="Tahoma"/>
          <w:sz w:val="20"/>
          <w:szCs w:val="20"/>
        </w:rPr>
        <w:t xml:space="preserve"> Restaurant </w:t>
      </w:r>
      <w:proofErr w:type="gramStart"/>
      <w:r>
        <w:rPr>
          <w:rFonts w:ascii="Tahoma" w:hAnsi="Tahoma" w:cs="Tahoma"/>
          <w:sz w:val="20"/>
          <w:szCs w:val="20"/>
        </w:rPr>
        <w:t>03.04.2020</w:t>
      </w:r>
      <w:proofErr w:type="gramEnd"/>
      <w:r>
        <w:rPr>
          <w:rFonts w:ascii="Tahoma" w:hAnsi="Tahoma" w:cs="Tahoma"/>
          <w:sz w:val="20"/>
          <w:szCs w:val="20"/>
        </w:rPr>
        <w:t xml:space="preserve"> [REQ-803025]</w:t>
      </w:r>
    </w:p>
    <w:p w:rsidR="00AB0296" w:rsidRDefault="00AB0296" w:rsidP="00AB0296"/>
    <w:p w:rsidR="00AB0296" w:rsidRDefault="00AB0296" w:rsidP="00AB0296">
      <w:pPr>
        <w:pStyle w:val="Normlnweb"/>
      </w:pPr>
      <w:r>
        <w:t>Dobrý den, paní Bustová, </w:t>
      </w:r>
    </w:p>
    <w:p w:rsidR="00AB0296" w:rsidRDefault="00AB0296" w:rsidP="00AB0296">
      <w:pPr>
        <w:pStyle w:val="Normlnweb"/>
      </w:pPr>
      <w:r>
        <w:t> </w:t>
      </w:r>
    </w:p>
    <w:p w:rsidR="00AB0296" w:rsidRDefault="00AB0296" w:rsidP="00AB0296">
      <w:pPr>
        <w:pStyle w:val="Normlnweb"/>
      </w:pPr>
      <w:r>
        <w:t>děkujeme za zaslání objednávky, která byla zpracována pod číslem 1189663. Objednávka je nyní v procesu výroby a bude v co nejkratším čase dodána. </w:t>
      </w:r>
    </w:p>
    <w:p w:rsidR="00AB0296" w:rsidRDefault="00AB0296" w:rsidP="00AB0296">
      <w:pPr>
        <w:pStyle w:val="Normlnweb"/>
      </w:pPr>
      <w:r>
        <w:t> </w:t>
      </w:r>
    </w:p>
    <w:p w:rsidR="00AB0296" w:rsidRDefault="00AB0296" w:rsidP="00AB0296">
      <w:pPr>
        <w:pStyle w:val="Normlnweb"/>
      </w:pPr>
      <w:r>
        <w:t>Děkuji. </w:t>
      </w:r>
    </w:p>
    <w:p w:rsidR="00AB0296" w:rsidRDefault="00AB0296" w:rsidP="00AB0296">
      <w:pPr>
        <w:pStyle w:val="Normlnweb"/>
      </w:pPr>
      <w:r>
        <w:t>S pozdravem, </w:t>
      </w:r>
    </w:p>
    <w:p w:rsidR="00AB0296" w:rsidRDefault="00AB0296" w:rsidP="00AB0296">
      <w:pPr>
        <w:pStyle w:val="Normlnweb"/>
      </w:pPr>
      <w:r>
        <w:t>Sandra Bártová</w:t>
      </w:r>
    </w:p>
    <w:p w:rsidR="00E26DA3" w:rsidRDefault="00E26DA3">
      <w:bookmarkStart w:id="0" w:name="_GoBack"/>
      <w:bookmarkEnd w:id="0"/>
    </w:p>
    <w:sectPr w:rsidR="00E2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96"/>
    <w:rsid w:val="00AB0296"/>
    <w:rsid w:val="00E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6475-7EC2-4935-8A5B-99FC1583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02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029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02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ent-cz@edenred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8113A038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Szarowská Markéta, Mgr.</dc:creator>
  <cp:keywords/>
  <dc:description/>
  <cp:lastModifiedBy>Szarowská Markéta, Mgr.</cp:lastModifiedBy>
  <cp:revision>1</cp:revision>
  <dcterms:created xsi:type="dcterms:W3CDTF">2020-04-08T15:19:00Z</dcterms:created>
  <dcterms:modified xsi:type="dcterms:W3CDTF">2020-04-08T15:20:00Z</dcterms:modified>
</cp:coreProperties>
</file>