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20176F">
        <w:rPr>
          <w:rFonts w:ascii="Arial" w:hAnsi="Arial" w:cs="Arial"/>
          <w:bCs/>
          <w:sz w:val="24"/>
        </w:rPr>
        <w:t>Rybářství Kardašova Řečice s. r. o.</w:t>
      </w:r>
      <w:bookmarkEnd w:id="0"/>
    </w:p>
    <w:p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20176F">
        <w:rPr>
          <w:rFonts w:ascii="Arial" w:hAnsi="Arial" w:cs="Arial"/>
          <w:bCs/>
        </w:rPr>
        <w:t>Čéčova 662/20</w:t>
      </w:r>
      <w:bookmarkEnd w:id="1"/>
    </w:p>
    <w:p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proofErr w:type="gramStart"/>
      <w:r w:rsidR="0020176F">
        <w:rPr>
          <w:rFonts w:ascii="Arial" w:hAnsi="Arial" w:cs="Arial"/>
          <w:bCs/>
        </w:rPr>
        <w:t>37004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20176F">
        <w:rPr>
          <w:rFonts w:ascii="Arial" w:hAnsi="Arial" w:cs="Arial"/>
          <w:bCs/>
        </w:rPr>
        <w:t>České</w:t>
      </w:r>
      <w:proofErr w:type="gramEnd"/>
      <w:r w:rsidR="0020176F">
        <w:rPr>
          <w:rFonts w:ascii="Arial" w:hAnsi="Arial" w:cs="Arial"/>
          <w:bCs/>
        </w:rPr>
        <w:t xml:space="preserve"> Budějovice</w:t>
      </w:r>
      <w:bookmarkEnd w:id="3"/>
    </w:p>
    <w:p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20176F">
        <w:rPr>
          <w:rFonts w:ascii="Arial" w:hAnsi="Arial" w:cs="Arial"/>
          <w:bCs/>
        </w:rPr>
        <w:t xml:space="preserve"> </w:t>
      </w:r>
      <w:bookmarkEnd w:id="4"/>
    </w:p>
    <w:p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:rsidR="004707BF" w:rsidRPr="003A359D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Kaplanova 1931/1</w:t>
      </w:r>
    </w:p>
    <w:p w:rsidR="004707BF" w:rsidRPr="003A359D" w:rsidRDefault="004707BF" w:rsidP="004707BF">
      <w:pPr>
        <w:tabs>
          <w:tab w:val="left" w:pos="396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148 00 Praha 11 – Chodov</w:t>
      </w:r>
    </w:p>
    <w:p w:rsidR="004707BF" w:rsidRPr="003A359D" w:rsidRDefault="004707BF" w:rsidP="004707BF">
      <w:pPr>
        <w:tabs>
          <w:tab w:val="left" w:pos="407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T: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242</w:t>
      </w:r>
    </w:p>
    <w:p w:rsidR="004707BF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F: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241</w:t>
      </w:r>
    </w:p>
    <w:p w:rsidR="004707BF" w:rsidRPr="003A359D" w:rsidRDefault="004707BF" w:rsidP="004707BF">
      <w:pPr>
        <w:ind w:left="1134"/>
        <w:rPr>
          <w:rFonts w:ascii="Arial" w:hAnsi="Arial" w:cs="Arial"/>
          <w:sz w:val="16"/>
          <w:szCs w:val="16"/>
        </w:rPr>
      </w:pPr>
      <w:r w:rsidRPr="003A359D">
        <w:rPr>
          <w:rStyle w:val="Siln"/>
          <w:rFonts w:ascii="Arial" w:hAnsi="Arial" w:cs="Arial"/>
          <w:b w:val="0"/>
          <w:sz w:val="16"/>
          <w:szCs w:val="16"/>
        </w:rPr>
        <w:t>ID</w:t>
      </w:r>
      <w:r>
        <w:rPr>
          <w:rStyle w:val="Siln"/>
          <w:rFonts w:ascii="Arial" w:hAnsi="Arial" w:cs="Arial"/>
          <w:b w:val="0"/>
          <w:sz w:val="16"/>
          <w:szCs w:val="16"/>
        </w:rPr>
        <w:t xml:space="preserve"> DS</w:t>
      </w:r>
      <w:r w:rsidRPr="003A359D">
        <w:rPr>
          <w:rStyle w:val="Siln"/>
          <w:rFonts w:ascii="Arial" w:hAnsi="Arial" w:cs="Arial"/>
          <w:b w:val="0"/>
          <w:sz w:val="16"/>
          <w:szCs w:val="16"/>
        </w:rPr>
        <w:t>:</w:t>
      </w:r>
      <w:r w:rsidRPr="003A359D">
        <w:rPr>
          <w:rFonts w:ascii="Arial" w:hAnsi="Arial" w:cs="Arial"/>
          <w:sz w:val="16"/>
          <w:szCs w:val="16"/>
        </w:rPr>
        <w:t xml:space="preserve"> dkkdkdj</w:t>
      </w:r>
    </w:p>
    <w:p w:rsidR="004707BF" w:rsidRPr="003A359D" w:rsidRDefault="00CC76A3" w:rsidP="004707BF">
      <w:pPr>
        <w:ind w:left="1134"/>
        <w:rPr>
          <w:rFonts w:ascii="Arial" w:hAnsi="Arial" w:cs="Arial"/>
          <w:sz w:val="16"/>
          <w:szCs w:val="16"/>
        </w:rPr>
      </w:pPr>
      <w:hyperlink r:id="rId8" w:history="1">
        <w:r w:rsidR="004707BF" w:rsidRPr="003A359D">
          <w:rPr>
            <w:rStyle w:val="Hypertextovodkaz"/>
            <w:rFonts w:ascii="Arial" w:hAnsi="Arial" w:cs="Arial"/>
            <w:sz w:val="16"/>
            <w:szCs w:val="16"/>
          </w:rPr>
          <w:t>aopkcr@nature.cz</w:t>
        </w:r>
      </w:hyperlink>
    </w:p>
    <w:p w:rsidR="004707BF" w:rsidRDefault="00CC76A3" w:rsidP="004707BF">
      <w:pPr>
        <w:ind w:left="1134"/>
        <w:rPr>
          <w:rFonts w:ascii="Arial" w:hAnsi="Arial" w:cs="Arial"/>
          <w:b/>
          <w:sz w:val="16"/>
          <w:szCs w:val="16"/>
        </w:rPr>
      </w:pPr>
      <w:hyperlink r:id="rId9" w:history="1">
        <w:r w:rsidR="004707BF" w:rsidRPr="00426569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:rsidR="00261606" w:rsidRDefault="00261606" w:rsidP="00E02B78">
      <w:pPr>
        <w:rPr>
          <w:rFonts w:ascii="Arial" w:hAnsi="Arial" w:cs="Arial"/>
          <w:b/>
        </w:rPr>
      </w:pPr>
    </w:p>
    <w:p w:rsidR="00822FA1" w:rsidRDefault="002E597A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NAŠE ČÍSLO JEDNACÍ</w:t>
      </w:r>
      <w:r w:rsidR="00911C5A">
        <w:rPr>
          <w:rFonts w:ascii="Arial" w:hAnsi="Arial" w:cs="Arial"/>
          <w:i w:val="0"/>
          <w:sz w:val="17"/>
          <w:szCs w:val="17"/>
        </w:rPr>
        <w:t>:</w:t>
      </w:r>
      <w:r w:rsidR="008E06C1">
        <w:rPr>
          <w:rFonts w:ascii="Arial" w:hAnsi="Arial" w:cs="Arial"/>
          <w:i w:val="0"/>
          <w:sz w:val="17"/>
          <w:szCs w:val="17"/>
        </w:rPr>
        <w:t xml:space="preserve"> </w:t>
      </w:r>
      <w:r w:rsidR="0092643F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20176F">
        <w:rPr>
          <w:rFonts w:ascii="Arial" w:hAnsi="Arial" w:cs="Arial"/>
          <w:i w:val="0"/>
          <w:sz w:val="17"/>
          <w:szCs w:val="17"/>
        </w:rPr>
        <w:t>03212/SVSL/20</w:t>
      </w:r>
      <w:bookmarkEnd w:id="5"/>
      <w:r w:rsidR="0092643F">
        <w:rPr>
          <w:rFonts w:ascii="Arial" w:hAnsi="Arial" w:cs="Arial"/>
          <w:i w:val="0"/>
          <w:sz w:val="17"/>
          <w:szCs w:val="17"/>
        </w:rPr>
        <w:t xml:space="preserve">   </w:t>
      </w:r>
      <w:r>
        <w:rPr>
          <w:rFonts w:ascii="Arial" w:hAnsi="Arial" w:cs="Arial"/>
          <w:i w:val="0"/>
          <w:sz w:val="17"/>
          <w:szCs w:val="17"/>
        </w:rPr>
        <w:t>VYŘIZUJE</w:t>
      </w:r>
      <w:r w:rsidR="00911C5A">
        <w:rPr>
          <w:rFonts w:ascii="Arial" w:hAnsi="Arial" w:cs="Arial"/>
          <w:i w:val="0"/>
          <w:sz w:val="17"/>
          <w:szCs w:val="17"/>
        </w:rPr>
        <w:t xml:space="preserve">: </w:t>
      </w:r>
      <w:r w:rsidR="00911C5A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>
        <w:rPr>
          <w:rFonts w:ascii="Arial" w:hAnsi="Arial" w:cs="Arial"/>
          <w:b w:val="0"/>
          <w:i w:val="0"/>
          <w:sz w:val="17"/>
          <w:szCs w:val="17"/>
        </w:rPr>
        <w:tab/>
      </w:r>
      <w:r w:rsidRPr="002E597A">
        <w:rPr>
          <w:rFonts w:ascii="Arial" w:hAnsi="Arial" w:cs="Arial"/>
          <w:i w:val="0"/>
          <w:sz w:val="17"/>
          <w:szCs w:val="17"/>
        </w:rPr>
        <w:t>V PRAZE DNE</w:t>
      </w:r>
      <w:r w:rsidR="00C30648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proofErr w:type="gramStart"/>
      <w:r w:rsidR="00BD7FF7">
        <w:rPr>
          <w:rFonts w:ascii="Arial" w:hAnsi="Arial" w:cs="Arial"/>
          <w:i w:val="0"/>
          <w:sz w:val="17"/>
          <w:szCs w:val="17"/>
        </w:rPr>
        <w:t>17.03</w:t>
      </w:r>
      <w:r w:rsidR="0020176F">
        <w:rPr>
          <w:rFonts w:ascii="Arial" w:hAnsi="Arial" w:cs="Arial"/>
          <w:i w:val="0"/>
          <w:sz w:val="17"/>
          <w:szCs w:val="17"/>
        </w:rPr>
        <w:t>.2020</w:t>
      </w:r>
      <w:bookmarkEnd w:id="6"/>
      <w:proofErr w:type="gramEnd"/>
      <w:r w:rsidR="00FA3292">
        <w:rPr>
          <w:rFonts w:ascii="Arial" w:hAnsi="Arial" w:cs="Arial"/>
          <w:i w:val="0"/>
          <w:sz w:val="17"/>
          <w:szCs w:val="17"/>
        </w:rPr>
        <w:t xml:space="preserve">   </w:t>
      </w:r>
    </w:p>
    <w:p w:rsidR="00261606" w:rsidRDefault="002E597A" w:rsidP="0092643F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VAŠE ČÍSLO JEDNACÍ</w:t>
      </w:r>
      <w:r w:rsidR="00822FA1">
        <w:rPr>
          <w:rFonts w:ascii="Arial" w:hAnsi="Arial" w:cs="Arial"/>
          <w:i w:val="0"/>
          <w:sz w:val="17"/>
          <w:szCs w:val="17"/>
        </w:rPr>
        <w:t>: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- </w:t>
      </w:r>
    </w:p>
    <w:p w:rsidR="0092643F" w:rsidRPr="0092643F" w:rsidRDefault="0092643F" w:rsidP="0092643F"/>
    <w:p w:rsidR="00A05602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20176F">
        <w:rPr>
          <w:rFonts w:ascii="Arial" w:hAnsi="Arial" w:cs="Arial"/>
          <w:b/>
          <w:sz w:val="22"/>
          <w:szCs w:val="22"/>
          <w:u w:val="single"/>
        </w:rPr>
        <w:t>2020</w:t>
      </w:r>
      <w:bookmarkEnd w:id="7"/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261606" w:rsidRPr="00A05602" w:rsidRDefault="00CB17EC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2E597A" w:rsidP="00A05602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20176F">
        <w:rPr>
          <w:rFonts w:ascii="Arial" w:hAnsi="Arial" w:cs="Arial"/>
          <w:sz w:val="22"/>
          <w:szCs w:val="22"/>
        </w:rPr>
        <w:t>2020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20176F">
        <w:rPr>
          <w:rFonts w:ascii="Arial" w:hAnsi="Arial" w:cs="Arial"/>
          <w:sz w:val="22"/>
          <w:szCs w:val="22"/>
        </w:rPr>
        <w:t>2,80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:rsidR="00490129" w:rsidRDefault="002C6426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>
        <w:rPr>
          <w:rFonts w:ascii="Arial" w:hAnsi="Arial" w:cs="Arial"/>
          <w:sz w:val="22"/>
          <w:szCs w:val="22"/>
          <w:lang w:val="en-US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:rsidR="00943532" w:rsidRDefault="00943532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:rsidR="009D538F" w:rsidRPr="009D538F" w:rsidRDefault="009D538F" w:rsidP="009D538F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:rsidR="009D538F" w:rsidRPr="008D7CEB" w:rsidRDefault="009D538F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721AE8" w:rsidRPr="003B14DC" w:rsidRDefault="00721AE8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490129" w:rsidRDefault="00490129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7619B" w:rsidRPr="00F7619B" w:rsidRDefault="00F7619B" w:rsidP="00F7619B">
      <w:pPr>
        <w:ind w:left="1134"/>
        <w:jc w:val="both"/>
        <w:outlineLvl w:val="1"/>
        <w:rPr>
          <w:rFonts w:ascii="Arial" w:hAnsi="Arial" w:cs="Arial"/>
          <w:i/>
          <w:sz w:val="22"/>
          <w:szCs w:val="22"/>
        </w:rPr>
      </w:pPr>
      <w:r w:rsidRPr="00F7619B">
        <w:rPr>
          <w:rFonts w:ascii="Arial" w:hAnsi="Arial" w:cs="Arial"/>
          <w:i/>
          <w:sz w:val="22"/>
          <w:szCs w:val="22"/>
        </w:rPr>
        <w:t>(elektronicky podepsáno)</w:t>
      </w:r>
    </w:p>
    <w:p w:rsidR="007327CC" w:rsidRDefault="007327CC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2E597A" w:rsidRPr="00534958" w:rsidRDefault="00A713E1" w:rsidP="002E597A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10" w:name="_GoBack"/>
      <w:bookmarkEnd w:id="10"/>
    </w:p>
    <w:p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:rsidR="008663B9" w:rsidRDefault="002E597A" w:rsidP="00F7619B">
      <w:pPr>
        <w:ind w:left="1134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 SEKCE VNITŘNÍCH SLUŽEB</w:t>
      </w:r>
    </w:p>
    <w:p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footerReference w:type="default" r:id="rId10"/>
          <w:headerReference w:type="first" r:id="rId11"/>
          <w:footerReference w:type="first" r:id="rId12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20176F" w:rsidRPr="00361141" w:rsidRDefault="0020176F" w:rsidP="00A713E1">
      <w:pPr>
        <w:pStyle w:val="Zkladntext2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20176F" w:rsidRPr="00932F30" w:rsidTr="00EC5117">
        <w:tc>
          <w:tcPr>
            <w:tcW w:w="1905" w:type="dxa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06491/SOPK/15 + předávací protokol + příloha k předávacímu protokolu</w:t>
            </w:r>
          </w:p>
        </w:tc>
        <w:tc>
          <w:tcPr>
            <w:tcW w:w="2678" w:type="dxa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29102762</w:t>
            </w:r>
          </w:p>
        </w:tc>
      </w:tr>
      <w:tr w:rsidR="0020176F" w:rsidRPr="00932F30" w:rsidTr="00EC5117">
        <w:tc>
          <w:tcPr>
            <w:tcW w:w="1905" w:type="dxa"/>
            <w:vMerge w:val="restart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:rsidR="0020176F" w:rsidRPr="00EB133D" w:rsidRDefault="0020176F" w:rsidP="00EC5117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20176F" w:rsidRPr="00932F30" w:rsidTr="00EC5117">
        <w:tc>
          <w:tcPr>
            <w:tcW w:w="1905" w:type="dxa"/>
            <w:vMerge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76F" w:rsidRPr="00932F30" w:rsidTr="00EC5117">
        <w:tc>
          <w:tcPr>
            <w:tcW w:w="1905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702913</w:t>
            </w:r>
          </w:p>
        </w:tc>
        <w:tc>
          <w:tcPr>
            <w:tcW w:w="1124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2,80</w:t>
            </w:r>
          </w:p>
        </w:tc>
        <w:tc>
          <w:tcPr>
            <w:tcW w:w="2678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19681,57</w:t>
            </w:r>
          </w:p>
        </w:tc>
        <w:tc>
          <w:tcPr>
            <w:tcW w:w="1831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722594,70</w:t>
            </w:r>
          </w:p>
        </w:tc>
        <w:tc>
          <w:tcPr>
            <w:tcW w:w="1831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30.11.2023</w:t>
            </w:r>
            <w:proofErr w:type="gramEnd"/>
          </w:p>
        </w:tc>
        <w:tc>
          <w:tcPr>
            <w:tcW w:w="1831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76F" w:rsidRPr="00932F30" w:rsidTr="00EC5117">
        <w:tc>
          <w:tcPr>
            <w:tcW w:w="13099" w:type="dxa"/>
            <w:gridSpan w:val="7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20176F" w:rsidRPr="00932F30" w:rsidTr="00EC5117">
        <w:tc>
          <w:tcPr>
            <w:tcW w:w="1905" w:type="dxa"/>
            <w:vMerge w:val="restart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:rsidR="0020176F" w:rsidRPr="00EB133D" w:rsidRDefault="0020176F" w:rsidP="00EC5117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20176F" w:rsidRPr="00932F30" w:rsidTr="00EC5117">
        <w:tc>
          <w:tcPr>
            <w:tcW w:w="1905" w:type="dxa"/>
            <w:vMerge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76F" w:rsidRPr="00932F30" w:rsidTr="00EC5117">
        <w:tc>
          <w:tcPr>
            <w:tcW w:w="1905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76F" w:rsidRPr="00932F30" w:rsidTr="00EC5117">
        <w:tc>
          <w:tcPr>
            <w:tcW w:w="1905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76F" w:rsidRPr="00932F30" w:rsidTr="00EC5117">
        <w:tc>
          <w:tcPr>
            <w:tcW w:w="1905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76F" w:rsidRPr="00932F30" w:rsidTr="00EC5117">
        <w:tc>
          <w:tcPr>
            <w:tcW w:w="1905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76F" w:rsidRPr="00932F30" w:rsidTr="00EC5117">
        <w:tc>
          <w:tcPr>
            <w:tcW w:w="1905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76F" w:rsidRPr="00932F30" w:rsidTr="00EC5117">
        <w:tc>
          <w:tcPr>
            <w:tcW w:w="1905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76F" w:rsidRPr="00932F30" w:rsidTr="00EC5117">
        <w:tc>
          <w:tcPr>
            <w:tcW w:w="1905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76F" w:rsidRPr="00932F30" w:rsidTr="00EC5117">
        <w:tc>
          <w:tcPr>
            <w:tcW w:w="4928" w:type="dxa"/>
            <w:gridSpan w:val="3"/>
          </w:tcPr>
          <w:p w:rsidR="0020176F" w:rsidRPr="00EB133D" w:rsidRDefault="0020176F" w:rsidP="00EC5117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176F" w:rsidRPr="00932F30" w:rsidTr="00EC5117">
        <w:tc>
          <w:tcPr>
            <w:tcW w:w="4928" w:type="dxa"/>
            <w:gridSpan w:val="3"/>
          </w:tcPr>
          <w:p w:rsidR="0020176F" w:rsidRPr="00EB133D" w:rsidRDefault="0020176F" w:rsidP="00EC5117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722594,70</w:t>
            </w:r>
          </w:p>
        </w:tc>
        <w:tc>
          <w:tcPr>
            <w:tcW w:w="1831" w:type="dxa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76F" w:rsidRPr="00932F30" w:rsidTr="00EC5117">
        <w:tc>
          <w:tcPr>
            <w:tcW w:w="4928" w:type="dxa"/>
            <w:gridSpan w:val="3"/>
          </w:tcPr>
          <w:p w:rsidR="0020176F" w:rsidRPr="00EB133D" w:rsidRDefault="0020176F" w:rsidP="00EC5117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platba:</w:t>
            </w:r>
          </w:p>
        </w:tc>
        <w:tc>
          <w:tcPr>
            <w:tcW w:w="2678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76F" w:rsidRPr="00932F30" w:rsidTr="00EC5117">
        <w:tc>
          <w:tcPr>
            <w:tcW w:w="4928" w:type="dxa"/>
            <w:gridSpan w:val="3"/>
          </w:tcPr>
          <w:p w:rsidR="0020176F" w:rsidRPr="00EB133D" w:rsidRDefault="0020176F" w:rsidP="00EC5117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722595</w:t>
            </w:r>
          </w:p>
        </w:tc>
        <w:tc>
          <w:tcPr>
            <w:tcW w:w="1831" w:type="dxa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3B62" w:rsidRPr="00361141" w:rsidRDefault="00443B62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6A3" w:rsidRDefault="00CC76A3">
      <w:r>
        <w:separator/>
      </w:r>
    </w:p>
  </w:endnote>
  <w:endnote w:type="continuationSeparator" w:id="0">
    <w:p w:rsidR="00CC76A3" w:rsidRDefault="00CC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707BF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="00C04C58">
      <w:rPr>
        <w:rFonts w:ascii="Arial" w:hAnsi="Arial" w:cs="Arial"/>
        <w:sz w:val="16"/>
        <w:szCs w:val="16"/>
      </w:rPr>
      <w:t xml:space="preserve"> číslo účtu: </w:t>
    </w:r>
    <w:r w:rsidR="002E597A">
      <w:rPr>
        <w:rFonts w:ascii="Arial" w:hAnsi="Arial" w:cs="Arial"/>
        <w:sz w:val="16"/>
        <w:szCs w:val="16"/>
      </w:rPr>
      <w:t>19-</w:t>
    </w:r>
    <w:r w:rsidR="00C04C58">
      <w:rPr>
        <w:rFonts w:ascii="Arial" w:hAnsi="Arial" w:cs="Arial"/>
        <w:sz w:val="16"/>
        <w:szCs w:val="16"/>
      </w:rPr>
      <w:t>18228</w:t>
    </w:r>
    <w:r w:rsidRPr="00462548">
      <w:rPr>
        <w:rFonts w:ascii="Arial" w:hAnsi="Arial" w:cs="Arial"/>
        <w:sz w:val="16"/>
        <w:szCs w:val="16"/>
      </w:rPr>
      <w:t>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dana.ochozkova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283 069 332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6A3" w:rsidRDefault="00CC76A3">
      <w:r>
        <w:separator/>
      </w:r>
    </w:p>
  </w:footnote>
  <w:footnote w:type="continuationSeparator" w:id="0">
    <w:p w:rsidR="00CC76A3" w:rsidRDefault="00CC7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Default="003C5BEC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0176F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BEC"/>
    <w:rsid w:val="003C5C09"/>
    <w:rsid w:val="004177F6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46CA"/>
    <w:rsid w:val="0059202D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4F11"/>
    <w:rsid w:val="007E38AB"/>
    <w:rsid w:val="007E7FA1"/>
    <w:rsid w:val="008122EC"/>
    <w:rsid w:val="00822FA1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13E1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D7FF7"/>
    <w:rsid w:val="00BE1B8D"/>
    <w:rsid w:val="00BE221C"/>
    <w:rsid w:val="00C04C58"/>
    <w:rsid w:val="00C30648"/>
    <w:rsid w:val="00C3567F"/>
    <w:rsid w:val="00C51BFB"/>
    <w:rsid w:val="00C6253E"/>
    <w:rsid w:val="00C72AF2"/>
    <w:rsid w:val="00C72C00"/>
    <w:rsid w:val="00C92A8C"/>
    <w:rsid w:val="00CA2482"/>
    <w:rsid w:val="00CB17EC"/>
    <w:rsid w:val="00CC76A3"/>
    <w:rsid w:val="00CD13A4"/>
    <w:rsid w:val="00D414C2"/>
    <w:rsid w:val="00D567DB"/>
    <w:rsid w:val="00D83151"/>
    <w:rsid w:val="00D95982"/>
    <w:rsid w:val="00DD6289"/>
    <w:rsid w:val="00E02B78"/>
    <w:rsid w:val="00E21F57"/>
    <w:rsid w:val="00E462B1"/>
    <w:rsid w:val="00E73227"/>
    <w:rsid w:val="00E76130"/>
    <w:rsid w:val="00E76A57"/>
    <w:rsid w:val="00EB133D"/>
    <w:rsid w:val="00F427AF"/>
    <w:rsid w:val="00F500E5"/>
    <w:rsid w:val="00F7619B"/>
    <w:rsid w:val="00F92834"/>
    <w:rsid w:val="00F954B2"/>
    <w:rsid w:val="00FA3292"/>
    <w:rsid w:val="00FB7BEB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kcr@natur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tur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290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2003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2020-04-08T13:39:00Z</dcterms:created>
  <dcterms:modified xsi:type="dcterms:W3CDTF">2020-04-08T13:40:00Z</dcterms:modified>
</cp:coreProperties>
</file>