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F76FF7" w:rsidRDefault="00261606" w:rsidP="00636A4A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D50CD9" w:rsidRPr="00D50CD9">
        <w:rPr>
          <w:rFonts w:ascii="Arial" w:hAnsi="Arial" w:cs="Arial"/>
          <w:bCs/>
          <w:sz w:val="24"/>
        </w:rPr>
        <w:t>Ryb</w:t>
      </w:r>
      <w:r w:rsidR="00A259F5">
        <w:rPr>
          <w:rFonts w:ascii="Arial" w:hAnsi="Arial" w:cs="Arial"/>
          <w:bCs/>
          <w:sz w:val="24"/>
        </w:rPr>
        <w:t>ářství Doksy</w:t>
      </w:r>
      <w:r w:rsidR="00D50CD9" w:rsidRPr="00D50CD9">
        <w:rPr>
          <w:rFonts w:ascii="Arial" w:hAnsi="Arial" w:cs="Arial"/>
          <w:bCs/>
          <w:sz w:val="24"/>
        </w:rPr>
        <w:t xml:space="preserve"> s</w:t>
      </w:r>
      <w:r w:rsidR="00326071">
        <w:rPr>
          <w:rFonts w:ascii="Arial" w:hAnsi="Arial" w:cs="Arial"/>
          <w:bCs/>
          <w:sz w:val="24"/>
        </w:rPr>
        <w:t>pol. s</w:t>
      </w:r>
      <w:r w:rsidR="00D50CD9" w:rsidRPr="00D50CD9">
        <w:rPr>
          <w:rFonts w:ascii="Arial" w:hAnsi="Arial" w:cs="Arial"/>
          <w:bCs/>
          <w:sz w:val="24"/>
        </w:rPr>
        <w:t xml:space="preserve"> r. o.</w:t>
      </w:r>
    </w:p>
    <w:p w:rsidR="00DC4A84" w:rsidRDefault="008122EC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A259F5">
        <w:rPr>
          <w:rFonts w:ascii="Arial" w:hAnsi="Arial" w:cs="Arial"/>
          <w:bCs/>
        </w:rPr>
        <w:t>Nerudova 24</w:t>
      </w:r>
    </w:p>
    <w:p w:rsidR="00AB6371" w:rsidRDefault="00AB6371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259F5">
        <w:rPr>
          <w:rFonts w:ascii="Arial" w:hAnsi="Arial" w:cs="Arial"/>
          <w:bCs/>
        </w:rPr>
        <w:t>272 01 Doksy</w:t>
      </w:r>
    </w:p>
    <w:p w:rsidR="00796635" w:rsidRDefault="00796635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796635" w:rsidRDefault="00796635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ID DS</w:t>
      </w:r>
      <w:r w:rsidR="00D50CD9">
        <w:rPr>
          <w:rFonts w:ascii="Arial" w:hAnsi="Arial" w:cs="Arial"/>
          <w:bCs/>
        </w:rPr>
        <w:t xml:space="preserve"> </w:t>
      </w:r>
      <w:r w:rsidR="00A259F5" w:rsidRPr="00A259F5">
        <w:rPr>
          <w:rFonts w:ascii="Arial" w:hAnsi="Arial" w:cs="Arial"/>
          <w:bCs/>
        </w:rPr>
        <w:t>sycykde</w:t>
      </w:r>
    </w:p>
    <w:p w:rsidR="00664612" w:rsidRPr="00664612" w:rsidRDefault="00824F7C" w:rsidP="00AA59D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F63469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8E311A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8E311A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7873BE">
        <w:rPr>
          <w:rFonts w:ascii="Arial" w:hAnsi="Arial" w:cs="Arial"/>
          <w:i w:val="0"/>
          <w:sz w:val="17"/>
          <w:szCs w:val="17"/>
        </w:rPr>
        <w:t>4</w:t>
      </w:r>
      <w:r w:rsidR="00A259F5">
        <w:rPr>
          <w:rFonts w:ascii="Arial" w:hAnsi="Arial" w:cs="Arial"/>
          <w:i w:val="0"/>
          <w:sz w:val="17"/>
          <w:szCs w:val="17"/>
        </w:rPr>
        <w:t>991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r w:rsidR="00111B6D">
        <w:rPr>
          <w:rFonts w:ascii="Arial" w:hAnsi="Arial" w:cs="Arial"/>
          <w:i w:val="0"/>
          <w:sz w:val="17"/>
          <w:szCs w:val="17"/>
        </w:rPr>
        <w:t>26.0</w:t>
      </w:r>
      <w:r w:rsidR="00A259F5">
        <w:rPr>
          <w:rFonts w:ascii="Arial" w:hAnsi="Arial" w:cs="Arial"/>
          <w:i w:val="0"/>
          <w:sz w:val="17"/>
          <w:szCs w:val="17"/>
        </w:rPr>
        <w:t>3</w:t>
      </w:r>
      <w:r w:rsidR="00111B6D">
        <w:rPr>
          <w:rFonts w:ascii="Arial" w:hAnsi="Arial" w:cs="Arial"/>
          <w:i w:val="0"/>
          <w:sz w:val="17"/>
          <w:szCs w:val="17"/>
        </w:rPr>
        <w:t>.2020</w:t>
      </w:r>
      <w:bookmarkEnd w:id="2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1C3720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pPr w:leftFromText="141" w:rightFromText="141" w:horzAnchor="margin" w:tblpXSpec="center" w:tblpY="1170"/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000"/>
        <w:gridCol w:w="2380"/>
        <w:gridCol w:w="1089"/>
        <w:gridCol w:w="998"/>
        <w:gridCol w:w="1183"/>
        <w:gridCol w:w="1283"/>
      </w:tblGrid>
      <w:tr w:rsidR="00242A90" w:rsidRPr="00242A90" w:rsidTr="00242A90">
        <w:trPr>
          <w:trHeight w:val="52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2A90" w:rsidRPr="00242A90" w:rsidRDefault="00242A90" w:rsidP="00242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PO-17/111534/SVSL/19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29103137</w:t>
            </w:r>
          </w:p>
        </w:tc>
      </w:tr>
      <w:tr w:rsidR="00242A90" w:rsidRPr="00242A90" w:rsidTr="00242A90">
        <w:trPr>
          <w:trHeight w:val="450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242A90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242A90" w:rsidRPr="00242A90" w:rsidTr="00242A90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A90" w:rsidRPr="00242A90" w:rsidRDefault="00242A90" w:rsidP="00242A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A90" w:rsidRPr="00242A90" w:rsidRDefault="00242A90" w:rsidP="00242A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A90" w:rsidRPr="00242A90" w:rsidRDefault="00242A90" w:rsidP="00242A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A90" w:rsidRPr="00242A90" w:rsidRDefault="00242A90" w:rsidP="00242A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A90" w:rsidRPr="00242A90" w:rsidRDefault="00242A90" w:rsidP="00242A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42A90" w:rsidRPr="00242A90" w:rsidTr="00242A90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30000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30840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242A90">
              <w:rPr>
                <w:rFonts w:ascii="Calibri" w:hAnsi="Calibri" w:cs="Calibri"/>
                <w:color w:val="000000"/>
              </w:rPr>
              <w:t>15.11.2027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42A90" w:rsidRPr="00242A90" w:rsidTr="00242A90">
        <w:trPr>
          <w:trHeight w:val="315"/>
        </w:trPr>
        <w:tc>
          <w:tcPr>
            <w:tcW w:w="9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242A90" w:rsidRPr="00242A90" w:rsidTr="00242A90">
        <w:trPr>
          <w:trHeight w:val="315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242A90" w:rsidRPr="00242A90" w:rsidTr="00242A90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A90" w:rsidRPr="00242A90" w:rsidRDefault="00242A90" w:rsidP="00242A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A90" w:rsidRPr="00242A90" w:rsidRDefault="00242A90" w:rsidP="00242A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2A90" w:rsidRPr="00242A90" w:rsidRDefault="00242A90" w:rsidP="00242A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A90" w:rsidRPr="00242A90" w:rsidRDefault="00242A90" w:rsidP="00242A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A90" w:rsidRPr="00242A90" w:rsidRDefault="00242A90" w:rsidP="00242A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42A90" w:rsidRPr="00242A90" w:rsidTr="00242A90">
        <w:trPr>
          <w:trHeight w:val="31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42A90" w:rsidRPr="00242A90" w:rsidTr="00242A90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42A90" w:rsidRPr="00242A90" w:rsidTr="00242A90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42A90" w:rsidRPr="00242A90" w:rsidTr="00242A90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42A90" w:rsidRPr="00242A90" w:rsidTr="00242A90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42A90" w:rsidRPr="00242A90" w:rsidTr="00242A90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right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42A90" w:rsidRPr="00242A90" w:rsidTr="00242A90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right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30840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42A90" w:rsidRPr="00242A90" w:rsidTr="00242A90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right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42A90" w:rsidRPr="00242A90" w:rsidTr="00242A90">
        <w:trPr>
          <w:trHeight w:val="510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42A90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242A90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30 840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90" w:rsidRPr="00242A90" w:rsidRDefault="00242A90" w:rsidP="00242A90">
            <w:pPr>
              <w:jc w:val="both"/>
              <w:rPr>
                <w:rFonts w:ascii="Calibri" w:hAnsi="Calibri" w:cs="Calibri"/>
                <w:color w:val="000000"/>
              </w:rPr>
            </w:pPr>
            <w:r w:rsidRPr="00242A9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1A" w:rsidRDefault="008E311A">
      <w:r>
        <w:separator/>
      </w:r>
    </w:p>
  </w:endnote>
  <w:endnote w:type="continuationSeparator" w:id="0">
    <w:p w:rsidR="008E311A" w:rsidRDefault="008E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DE" w:rsidRPr="000B773E" w:rsidRDefault="00E802DE" w:rsidP="00E802DE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19-18228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283 069 332</w:t>
    </w:r>
  </w:p>
  <w:p w:rsidR="001759CA" w:rsidRPr="00E802DE" w:rsidRDefault="001759CA" w:rsidP="00E802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1A" w:rsidRDefault="008E311A">
      <w:r>
        <w:separator/>
      </w:r>
    </w:p>
  </w:footnote>
  <w:footnote w:type="continuationSeparator" w:id="0">
    <w:p w:rsidR="008E311A" w:rsidRDefault="008E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13D1C"/>
    <w:rsid w:val="000203B8"/>
    <w:rsid w:val="00023AA6"/>
    <w:rsid w:val="00030623"/>
    <w:rsid w:val="00035A95"/>
    <w:rsid w:val="000A2DD4"/>
    <w:rsid w:val="000A63A2"/>
    <w:rsid w:val="000B2C31"/>
    <w:rsid w:val="000C12DF"/>
    <w:rsid w:val="000C33B7"/>
    <w:rsid w:val="000D62F2"/>
    <w:rsid w:val="000E03B5"/>
    <w:rsid w:val="000E2B2A"/>
    <w:rsid w:val="00111B6D"/>
    <w:rsid w:val="00120100"/>
    <w:rsid w:val="00124346"/>
    <w:rsid w:val="0013672B"/>
    <w:rsid w:val="00136942"/>
    <w:rsid w:val="00146E2C"/>
    <w:rsid w:val="00147C52"/>
    <w:rsid w:val="00153DDC"/>
    <w:rsid w:val="0017152B"/>
    <w:rsid w:val="001759CA"/>
    <w:rsid w:val="001A22AA"/>
    <w:rsid w:val="001A7574"/>
    <w:rsid w:val="001C3720"/>
    <w:rsid w:val="001D096A"/>
    <w:rsid w:val="001E2B04"/>
    <w:rsid w:val="001E66C5"/>
    <w:rsid w:val="001E713B"/>
    <w:rsid w:val="00204FF9"/>
    <w:rsid w:val="002210F0"/>
    <w:rsid w:val="002220FC"/>
    <w:rsid w:val="00225046"/>
    <w:rsid w:val="002334F0"/>
    <w:rsid w:val="00242A90"/>
    <w:rsid w:val="002461C1"/>
    <w:rsid w:val="0024706C"/>
    <w:rsid w:val="0025111F"/>
    <w:rsid w:val="00252279"/>
    <w:rsid w:val="00255A52"/>
    <w:rsid w:val="00256F29"/>
    <w:rsid w:val="00260DD5"/>
    <w:rsid w:val="00261606"/>
    <w:rsid w:val="0026225C"/>
    <w:rsid w:val="0029130A"/>
    <w:rsid w:val="002B5E8E"/>
    <w:rsid w:val="002C54C9"/>
    <w:rsid w:val="002C6426"/>
    <w:rsid w:val="002E597A"/>
    <w:rsid w:val="0030092A"/>
    <w:rsid w:val="003074E5"/>
    <w:rsid w:val="00316E0D"/>
    <w:rsid w:val="00323F28"/>
    <w:rsid w:val="00326071"/>
    <w:rsid w:val="00334251"/>
    <w:rsid w:val="00345968"/>
    <w:rsid w:val="00353918"/>
    <w:rsid w:val="003568CD"/>
    <w:rsid w:val="00361141"/>
    <w:rsid w:val="00371C73"/>
    <w:rsid w:val="00383213"/>
    <w:rsid w:val="00384A76"/>
    <w:rsid w:val="00392B64"/>
    <w:rsid w:val="003B148F"/>
    <w:rsid w:val="003C39F7"/>
    <w:rsid w:val="003C5C09"/>
    <w:rsid w:val="003D19A6"/>
    <w:rsid w:val="003D619B"/>
    <w:rsid w:val="003F53E7"/>
    <w:rsid w:val="003F63BE"/>
    <w:rsid w:val="00406FD9"/>
    <w:rsid w:val="004177F6"/>
    <w:rsid w:val="00434376"/>
    <w:rsid w:val="00440443"/>
    <w:rsid w:val="00441BC5"/>
    <w:rsid w:val="00443B62"/>
    <w:rsid w:val="00447C90"/>
    <w:rsid w:val="004707BF"/>
    <w:rsid w:val="00477CC4"/>
    <w:rsid w:val="00490129"/>
    <w:rsid w:val="00495DB8"/>
    <w:rsid w:val="004B3629"/>
    <w:rsid w:val="004D3349"/>
    <w:rsid w:val="004F44BF"/>
    <w:rsid w:val="00531390"/>
    <w:rsid w:val="00546073"/>
    <w:rsid w:val="0056231F"/>
    <w:rsid w:val="005644AC"/>
    <w:rsid w:val="005731DC"/>
    <w:rsid w:val="005846CA"/>
    <w:rsid w:val="005A17E6"/>
    <w:rsid w:val="005A2492"/>
    <w:rsid w:val="005A71F9"/>
    <w:rsid w:val="005C66F3"/>
    <w:rsid w:val="005D077E"/>
    <w:rsid w:val="005D0FD0"/>
    <w:rsid w:val="005D4422"/>
    <w:rsid w:val="005D4F0E"/>
    <w:rsid w:val="005E10B5"/>
    <w:rsid w:val="00600305"/>
    <w:rsid w:val="00610BFC"/>
    <w:rsid w:val="00624A05"/>
    <w:rsid w:val="00625156"/>
    <w:rsid w:val="006313F3"/>
    <w:rsid w:val="00636A4A"/>
    <w:rsid w:val="006558B9"/>
    <w:rsid w:val="00664612"/>
    <w:rsid w:val="006770C4"/>
    <w:rsid w:val="006A2F29"/>
    <w:rsid w:val="006B5C41"/>
    <w:rsid w:val="006C1E87"/>
    <w:rsid w:val="006E4D3E"/>
    <w:rsid w:val="006F63EC"/>
    <w:rsid w:val="006F714D"/>
    <w:rsid w:val="00704BE8"/>
    <w:rsid w:val="00716A74"/>
    <w:rsid w:val="00721AE8"/>
    <w:rsid w:val="00721AFE"/>
    <w:rsid w:val="007327CC"/>
    <w:rsid w:val="00735532"/>
    <w:rsid w:val="00750BF7"/>
    <w:rsid w:val="00781C19"/>
    <w:rsid w:val="007873BE"/>
    <w:rsid w:val="00796635"/>
    <w:rsid w:val="007966AC"/>
    <w:rsid w:val="007C1472"/>
    <w:rsid w:val="007D4F11"/>
    <w:rsid w:val="007E38AB"/>
    <w:rsid w:val="007E3DFF"/>
    <w:rsid w:val="007E6EED"/>
    <w:rsid w:val="007E7FA1"/>
    <w:rsid w:val="008122EC"/>
    <w:rsid w:val="00817682"/>
    <w:rsid w:val="00822FA1"/>
    <w:rsid w:val="00824F7C"/>
    <w:rsid w:val="008279E5"/>
    <w:rsid w:val="00835BD1"/>
    <w:rsid w:val="008453D6"/>
    <w:rsid w:val="008633EE"/>
    <w:rsid w:val="008663B9"/>
    <w:rsid w:val="00886EEE"/>
    <w:rsid w:val="008A61FE"/>
    <w:rsid w:val="008C415E"/>
    <w:rsid w:val="008C73D9"/>
    <w:rsid w:val="008D7CEB"/>
    <w:rsid w:val="008E06C1"/>
    <w:rsid w:val="008E165C"/>
    <w:rsid w:val="008E1B9A"/>
    <w:rsid w:val="008E311A"/>
    <w:rsid w:val="008F6B82"/>
    <w:rsid w:val="008F705D"/>
    <w:rsid w:val="00902361"/>
    <w:rsid w:val="00911C5A"/>
    <w:rsid w:val="00916DE6"/>
    <w:rsid w:val="0092643F"/>
    <w:rsid w:val="00926BFE"/>
    <w:rsid w:val="00932F30"/>
    <w:rsid w:val="00942E6F"/>
    <w:rsid w:val="00943532"/>
    <w:rsid w:val="00951A90"/>
    <w:rsid w:val="009A3FAC"/>
    <w:rsid w:val="009B1973"/>
    <w:rsid w:val="009B30CE"/>
    <w:rsid w:val="009C275E"/>
    <w:rsid w:val="009C408B"/>
    <w:rsid w:val="009D538F"/>
    <w:rsid w:val="009D6681"/>
    <w:rsid w:val="009E1861"/>
    <w:rsid w:val="009E4A37"/>
    <w:rsid w:val="00A05602"/>
    <w:rsid w:val="00A07631"/>
    <w:rsid w:val="00A259F5"/>
    <w:rsid w:val="00A345F4"/>
    <w:rsid w:val="00A34626"/>
    <w:rsid w:val="00A361CD"/>
    <w:rsid w:val="00A3709A"/>
    <w:rsid w:val="00A60414"/>
    <w:rsid w:val="00A74062"/>
    <w:rsid w:val="00A74E5F"/>
    <w:rsid w:val="00A85112"/>
    <w:rsid w:val="00A86491"/>
    <w:rsid w:val="00A87F80"/>
    <w:rsid w:val="00A91705"/>
    <w:rsid w:val="00AA554C"/>
    <w:rsid w:val="00AA59DE"/>
    <w:rsid w:val="00AA6AEE"/>
    <w:rsid w:val="00AB0617"/>
    <w:rsid w:val="00AB6371"/>
    <w:rsid w:val="00AD54A8"/>
    <w:rsid w:val="00AE56BD"/>
    <w:rsid w:val="00AE5774"/>
    <w:rsid w:val="00AF4D96"/>
    <w:rsid w:val="00B00033"/>
    <w:rsid w:val="00B17D7F"/>
    <w:rsid w:val="00B31E0D"/>
    <w:rsid w:val="00B61918"/>
    <w:rsid w:val="00B8078D"/>
    <w:rsid w:val="00B80F1C"/>
    <w:rsid w:val="00B8550F"/>
    <w:rsid w:val="00B96433"/>
    <w:rsid w:val="00BA47DD"/>
    <w:rsid w:val="00BB0B1E"/>
    <w:rsid w:val="00BC110A"/>
    <w:rsid w:val="00BD233C"/>
    <w:rsid w:val="00BD3688"/>
    <w:rsid w:val="00BD4ADE"/>
    <w:rsid w:val="00BD562F"/>
    <w:rsid w:val="00BD6EC0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C7FCB"/>
    <w:rsid w:val="00CD13A4"/>
    <w:rsid w:val="00D06A4D"/>
    <w:rsid w:val="00D2497E"/>
    <w:rsid w:val="00D26F26"/>
    <w:rsid w:val="00D414C2"/>
    <w:rsid w:val="00D50CD9"/>
    <w:rsid w:val="00D567DB"/>
    <w:rsid w:val="00D635F5"/>
    <w:rsid w:val="00D82D7F"/>
    <w:rsid w:val="00D83151"/>
    <w:rsid w:val="00D95982"/>
    <w:rsid w:val="00DA561A"/>
    <w:rsid w:val="00DC4A84"/>
    <w:rsid w:val="00DD6289"/>
    <w:rsid w:val="00E02B78"/>
    <w:rsid w:val="00E21F57"/>
    <w:rsid w:val="00E462B1"/>
    <w:rsid w:val="00E53896"/>
    <w:rsid w:val="00E73227"/>
    <w:rsid w:val="00E75BA8"/>
    <w:rsid w:val="00E76130"/>
    <w:rsid w:val="00E76A57"/>
    <w:rsid w:val="00E802DE"/>
    <w:rsid w:val="00EB133D"/>
    <w:rsid w:val="00F2609F"/>
    <w:rsid w:val="00F427AF"/>
    <w:rsid w:val="00F500E5"/>
    <w:rsid w:val="00F63469"/>
    <w:rsid w:val="00F7619B"/>
    <w:rsid w:val="00F76FF7"/>
    <w:rsid w:val="00F92834"/>
    <w:rsid w:val="00F954B2"/>
    <w:rsid w:val="00FA3292"/>
    <w:rsid w:val="00FA6778"/>
    <w:rsid w:val="00FB7BEB"/>
    <w:rsid w:val="00FC4439"/>
    <w:rsid w:val="00FE4E91"/>
    <w:rsid w:val="00FF06E9"/>
    <w:rsid w:val="00FF2173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18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6</cp:revision>
  <cp:lastPrinted>2013-03-14T08:23:00Z</cp:lastPrinted>
  <dcterms:created xsi:type="dcterms:W3CDTF">2020-03-26T12:56:00Z</dcterms:created>
  <dcterms:modified xsi:type="dcterms:W3CDTF">2020-04-08T13:13:00Z</dcterms:modified>
</cp:coreProperties>
</file>