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F76FF7" w:rsidRDefault="00261606" w:rsidP="00636A4A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AA59DE" w:rsidRPr="00AA59DE">
        <w:rPr>
          <w:rFonts w:ascii="Arial" w:hAnsi="Arial" w:cs="Arial"/>
          <w:bCs/>
          <w:sz w:val="24"/>
        </w:rPr>
        <w:t xml:space="preserve">Moravský rybářský </w:t>
      </w:r>
      <w:proofErr w:type="gramStart"/>
      <w:r w:rsidR="00AA59DE" w:rsidRPr="00AA59DE">
        <w:rPr>
          <w:rFonts w:ascii="Arial" w:hAnsi="Arial" w:cs="Arial"/>
          <w:bCs/>
          <w:sz w:val="24"/>
        </w:rPr>
        <w:t>svaz, z. s.</w:t>
      </w:r>
      <w:proofErr w:type="gramEnd"/>
    </w:p>
    <w:p w:rsidR="00DC4A84" w:rsidRDefault="008122EC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A59DE" w:rsidRPr="00AA59DE">
        <w:rPr>
          <w:rFonts w:ascii="Arial" w:hAnsi="Arial" w:cs="Arial"/>
          <w:bCs/>
        </w:rPr>
        <w:t>Soběšická 1325/83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A59DE">
        <w:rPr>
          <w:rFonts w:ascii="Arial" w:hAnsi="Arial" w:cs="Arial"/>
          <w:bCs/>
        </w:rPr>
        <w:t xml:space="preserve">614 00 </w:t>
      </w:r>
      <w:r w:rsidR="00AA59DE" w:rsidRPr="00AA59DE">
        <w:rPr>
          <w:rFonts w:ascii="Arial" w:hAnsi="Arial" w:cs="Arial"/>
          <w:bCs/>
        </w:rPr>
        <w:t>Brno</w:t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8F7C4F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8F7C4F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AA59DE">
        <w:rPr>
          <w:rFonts w:ascii="Arial" w:hAnsi="Arial" w:cs="Arial"/>
          <w:i w:val="0"/>
          <w:sz w:val="17"/>
          <w:szCs w:val="17"/>
        </w:rPr>
        <w:t>300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237517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785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AA59DE" w:rsidRPr="00AA59DE" w:rsidTr="00AA59DE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9DE" w:rsidRPr="00AA59DE" w:rsidRDefault="00AA59DE" w:rsidP="00AA59DE">
            <w:pPr>
              <w:jc w:val="center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PO-17/07935/SVSL/19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29103113</w:t>
            </w:r>
          </w:p>
        </w:tc>
      </w:tr>
      <w:tr w:rsidR="00AA59DE" w:rsidRPr="00AA59DE" w:rsidTr="00AA59DE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center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AA59DE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16448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AA59DE">
              <w:rPr>
                <w:rFonts w:ascii="Calibri" w:hAnsi="Calibri" w:cs="Calibri"/>
                <w:color w:val="000000"/>
              </w:rPr>
              <w:t>31.5.2027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center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9DE" w:rsidRPr="00AA59DE" w:rsidRDefault="00AA59DE" w:rsidP="00AA59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right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9DE" w:rsidRPr="00AA59DE" w:rsidTr="00AA59DE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right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16448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right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59DE" w:rsidRPr="00AA59DE" w:rsidTr="00AA59DE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A59DE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AA59DE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16 448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9DE" w:rsidRPr="00AA59DE" w:rsidRDefault="00AA59DE" w:rsidP="00AA59DE">
            <w:pPr>
              <w:jc w:val="both"/>
              <w:rPr>
                <w:rFonts w:ascii="Calibri" w:hAnsi="Calibri" w:cs="Calibri"/>
                <w:color w:val="000000"/>
              </w:rPr>
            </w:pPr>
            <w:r w:rsidRPr="00AA59D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4F" w:rsidRDefault="008F7C4F">
      <w:r>
        <w:separator/>
      </w:r>
    </w:p>
  </w:endnote>
  <w:endnote w:type="continuationSeparator" w:id="0">
    <w:p w:rsidR="008F7C4F" w:rsidRDefault="008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4F" w:rsidRDefault="008F7C4F">
      <w:r>
        <w:separator/>
      </w:r>
    </w:p>
  </w:footnote>
  <w:footnote w:type="continuationSeparator" w:id="0">
    <w:p w:rsidR="008F7C4F" w:rsidRDefault="008F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D1C"/>
    <w:rsid w:val="000203B8"/>
    <w:rsid w:val="00023AA6"/>
    <w:rsid w:val="00030623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3672B"/>
    <w:rsid w:val="00136942"/>
    <w:rsid w:val="00146E2C"/>
    <w:rsid w:val="00153DDC"/>
    <w:rsid w:val="0017152B"/>
    <w:rsid w:val="001759CA"/>
    <w:rsid w:val="001A7574"/>
    <w:rsid w:val="001D096A"/>
    <w:rsid w:val="001E2B04"/>
    <w:rsid w:val="00204FF9"/>
    <w:rsid w:val="002210F0"/>
    <w:rsid w:val="002220FC"/>
    <w:rsid w:val="00225046"/>
    <w:rsid w:val="002334F0"/>
    <w:rsid w:val="00237517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B5E8E"/>
    <w:rsid w:val="002C54C9"/>
    <w:rsid w:val="002C6426"/>
    <w:rsid w:val="002E597A"/>
    <w:rsid w:val="0030092A"/>
    <w:rsid w:val="003074E5"/>
    <w:rsid w:val="00316E0D"/>
    <w:rsid w:val="00323F28"/>
    <w:rsid w:val="00334251"/>
    <w:rsid w:val="00345968"/>
    <w:rsid w:val="00353918"/>
    <w:rsid w:val="003568CD"/>
    <w:rsid w:val="00361141"/>
    <w:rsid w:val="00371C73"/>
    <w:rsid w:val="00383213"/>
    <w:rsid w:val="00384A76"/>
    <w:rsid w:val="00392B64"/>
    <w:rsid w:val="003B148F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46073"/>
    <w:rsid w:val="0056231F"/>
    <w:rsid w:val="005644AC"/>
    <w:rsid w:val="005731DC"/>
    <w:rsid w:val="005846CA"/>
    <w:rsid w:val="005A71F9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6A4A"/>
    <w:rsid w:val="006558B9"/>
    <w:rsid w:val="00664612"/>
    <w:rsid w:val="006770C4"/>
    <w:rsid w:val="006A2F29"/>
    <w:rsid w:val="006B5C41"/>
    <w:rsid w:val="006C1E87"/>
    <w:rsid w:val="006F63EC"/>
    <w:rsid w:val="006F714D"/>
    <w:rsid w:val="00704BE8"/>
    <w:rsid w:val="00716A74"/>
    <w:rsid w:val="00721AE8"/>
    <w:rsid w:val="00721AFE"/>
    <w:rsid w:val="007327CC"/>
    <w:rsid w:val="00735532"/>
    <w:rsid w:val="00750BF7"/>
    <w:rsid w:val="00781C19"/>
    <w:rsid w:val="007873BE"/>
    <w:rsid w:val="007966AC"/>
    <w:rsid w:val="007C1472"/>
    <w:rsid w:val="007D4F11"/>
    <w:rsid w:val="007E38AB"/>
    <w:rsid w:val="007E3DFF"/>
    <w:rsid w:val="007E7FA1"/>
    <w:rsid w:val="008122EC"/>
    <w:rsid w:val="00817682"/>
    <w:rsid w:val="00822FA1"/>
    <w:rsid w:val="00824F7C"/>
    <w:rsid w:val="008279E5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8F7C4F"/>
    <w:rsid w:val="00911C5A"/>
    <w:rsid w:val="00916DE6"/>
    <w:rsid w:val="0092643F"/>
    <w:rsid w:val="00926BFE"/>
    <w:rsid w:val="00932F30"/>
    <w:rsid w:val="00942E6F"/>
    <w:rsid w:val="00943532"/>
    <w:rsid w:val="00951A90"/>
    <w:rsid w:val="009A3FAC"/>
    <w:rsid w:val="009B1973"/>
    <w:rsid w:val="009B30CE"/>
    <w:rsid w:val="009C275E"/>
    <w:rsid w:val="009C408B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062"/>
    <w:rsid w:val="00A74E5F"/>
    <w:rsid w:val="00A87F80"/>
    <w:rsid w:val="00A91705"/>
    <w:rsid w:val="00AA554C"/>
    <w:rsid w:val="00AA59DE"/>
    <w:rsid w:val="00AA6AEE"/>
    <w:rsid w:val="00AD54A8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06A4D"/>
    <w:rsid w:val="00D2497E"/>
    <w:rsid w:val="00D26F26"/>
    <w:rsid w:val="00D414C2"/>
    <w:rsid w:val="00D567DB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73227"/>
    <w:rsid w:val="00E75BA8"/>
    <w:rsid w:val="00E76130"/>
    <w:rsid w:val="00E76A57"/>
    <w:rsid w:val="00E802DE"/>
    <w:rsid w:val="00EB133D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6</cp:revision>
  <cp:lastPrinted>2013-03-14T08:23:00Z</cp:lastPrinted>
  <dcterms:created xsi:type="dcterms:W3CDTF">2020-03-13T09:54:00Z</dcterms:created>
  <dcterms:modified xsi:type="dcterms:W3CDTF">2020-04-08T13:00:00Z</dcterms:modified>
</cp:coreProperties>
</file>