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31" w:rsidRDefault="00B62574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STANISLAV  KOVÁŘ</w:t>
      </w:r>
    </w:p>
    <w:p w:rsidR="00142431" w:rsidRDefault="00B62574">
      <w:pPr>
        <w:rPr>
          <w:b/>
          <w:sz w:val="32"/>
          <w:szCs w:val="32"/>
        </w:rPr>
      </w:pPr>
      <w:r>
        <w:rPr>
          <w:b/>
          <w:sz w:val="32"/>
          <w:szCs w:val="32"/>
        </w:rPr>
        <w:t>IČ: 76110281</w:t>
      </w:r>
      <w:r>
        <w:rPr>
          <w:b/>
          <w:sz w:val="32"/>
          <w:szCs w:val="32"/>
        </w:rPr>
        <w:tab/>
        <w:t>Sídlo: Střížovice 159, 332 07  Plzeň – jih</w:t>
      </w:r>
    </w:p>
    <w:p w:rsidR="00142431" w:rsidRDefault="00B6257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b/>
          <w:sz w:val="36"/>
          <w:szCs w:val="36"/>
        </w:rPr>
        <w:t>Kompletační a instalační práce – INSTALACE ROLETEK</w:t>
      </w:r>
      <w:r>
        <w:t xml:space="preserve"> </w:t>
      </w:r>
    </w:p>
    <w:p w:rsidR="00142431" w:rsidRDefault="00142431"/>
    <w:p w:rsidR="00142431" w:rsidRDefault="00B62574">
      <w:pPr>
        <w:rPr>
          <w:sz w:val="32"/>
          <w:szCs w:val="32"/>
        </w:rPr>
      </w:pPr>
      <w:r>
        <w:rPr>
          <w:sz w:val="32"/>
          <w:szCs w:val="32"/>
        </w:rPr>
        <w:t>Zákazník: ZŠ a MŠ pro sluchově postižené, Mohylová 90, Plzeň</w:t>
      </w:r>
    </w:p>
    <w:p w:rsidR="00142431" w:rsidRDefault="00142431">
      <w:pPr>
        <w:rPr>
          <w:sz w:val="40"/>
          <w:szCs w:val="40"/>
        </w:rPr>
      </w:pPr>
    </w:p>
    <w:p w:rsidR="00142431" w:rsidRDefault="00B6257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Cenová nabídka montáže interiérového stínění:</w:t>
      </w:r>
    </w:p>
    <w:p w:rsidR="00142431" w:rsidRDefault="00142431">
      <w:pPr>
        <w:rPr>
          <w:b/>
          <w:sz w:val="40"/>
          <w:szCs w:val="40"/>
        </w:rPr>
      </w:pPr>
    </w:p>
    <w:p w:rsidR="00142431" w:rsidRDefault="00B625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Montáž horizontálních žaluzií </w:t>
      </w:r>
    </w:p>
    <w:p w:rsidR="00142431" w:rsidRDefault="00B62574">
      <w:pPr>
        <w:rPr>
          <w:b/>
          <w:sz w:val="24"/>
          <w:szCs w:val="24"/>
        </w:rPr>
      </w:pPr>
      <w:r>
        <w:rPr>
          <w:b/>
          <w:sz w:val="24"/>
          <w:szCs w:val="24"/>
        </w:rPr>
        <w:t>173 ks ……..…………………………………………………………………………………</w:t>
      </w:r>
      <w:r>
        <w:rPr>
          <w:b/>
          <w:sz w:val="24"/>
          <w:szCs w:val="24"/>
        </w:rPr>
        <w:t>………………….</w:t>
      </w:r>
      <w:r>
        <w:rPr>
          <w:b/>
          <w:sz w:val="24"/>
          <w:szCs w:val="24"/>
        </w:rPr>
        <w:tab/>
        <w:t>72 660,- bez DPH</w:t>
      </w:r>
    </w:p>
    <w:p w:rsidR="00142431" w:rsidRDefault="00142431">
      <w:pPr>
        <w:rPr>
          <w:b/>
          <w:sz w:val="24"/>
          <w:szCs w:val="24"/>
        </w:rPr>
      </w:pPr>
    </w:p>
    <w:p w:rsidR="00142431" w:rsidRDefault="00B625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Neinvazivní montáž textilních roletek – lepicí páska, plastový držák  +  fixace </w:t>
      </w:r>
    </w:p>
    <w:p w:rsidR="00142431" w:rsidRDefault="00B62574">
      <w:pPr>
        <w:rPr>
          <w:b/>
          <w:sz w:val="24"/>
          <w:szCs w:val="24"/>
        </w:rPr>
      </w:pPr>
      <w:r>
        <w:rPr>
          <w:b/>
          <w:sz w:val="24"/>
          <w:szCs w:val="24"/>
        </w:rPr>
        <w:t>212 ks ………………………………………………………………………………………………….</w:t>
      </w:r>
      <w:r>
        <w:rPr>
          <w:b/>
          <w:sz w:val="24"/>
          <w:szCs w:val="24"/>
        </w:rPr>
        <w:tab/>
        <w:t>……….. 72 080,- bez DPH</w:t>
      </w:r>
    </w:p>
    <w:p w:rsidR="00142431" w:rsidRDefault="00142431">
      <w:pPr>
        <w:rPr>
          <w:b/>
          <w:sz w:val="24"/>
          <w:szCs w:val="24"/>
        </w:rPr>
      </w:pPr>
    </w:p>
    <w:p w:rsidR="00142431" w:rsidRDefault="00B625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Invazivní montáž textilních roletek – šrouby </w:t>
      </w:r>
    </w:p>
    <w:p w:rsidR="00142431" w:rsidRDefault="00B62574">
      <w:pPr>
        <w:rPr>
          <w:b/>
          <w:sz w:val="24"/>
          <w:szCs w:val="24"/>
        </w:rPr>
      </w:pPr>
      <w:r>
        <w:rPr>
          <w:b/>
          <w:sz w:val="24"/>
          <w:szCs w:val="24"/>
        </w:rPr>
        <w:t>152 ks …………………………………………………………………</w:t>
      </w:r>
      <w:r>
        <w:rPr>
          <w:b/>
          <w:sz w:val="24"/>
          <w:szCs w:val="24"/>
        </w:rPr>
        <w:t>…………………………………………. 73 720,- bez DPH</w:t>
      </w:r>
    </w:p>
    <w:p w:rsidR="00142431" w:rsidRDefault="00142431">
      <w:pPr>
        <w:rPr>
          <w:sz w:val="24"/>
          <w:szCs w:val="24"/>
        </w:rPr>
      </w:pPr>
    </w:p>
    <w:p w:rsidR="00142431" w:rsidRDefault="00142431">
      <w:pPr>
        <w:rPr>
          <w:sz w:val="24"/>
          <w:szCs w:val="24"/>
        </w:rPr>
      </w:pPr>
    </w:p>
    <w:p w:rsidR="00142431" w:rsidRDefault="00B6257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 montáž 537 ks …………………………………………………………………………………. 218 460,- bez DPH</w:t>
      </w:r>
    </w:p>
    <w:p w:rsidR="00142431" w:rsidRDefault="00142431">
      <w:pPr>
        <w:rPr>
          <w:b/>
          <w:sz w:val="24"/>
          <w:szCs w:val="24"/>
        </w:rPr>
      </w:pPr>
    </w:p>
    <w:p w:rsidR="00142431" w:rsidRDefault="00142431">
      <w:pPr>
        <w:rPr>
          <w:b/>
          <w:sz w:val="24"/>
          <w:szCs w:val="24"/>
        </w:rPr>
      </w:pPr>
    </w:p>
    <w:p w:rsidR="00142431" w:rsidRDefault="00B62574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17.3.2020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42431" w:rsidRDefault="00142431">
      <w:pPr>
        <w:rPr>
          <w:b/>
          <w:sz w:val="24"/>
          <w:szCs w:val="24"/>
        </w:rPr>
      </w:pPr>
    </w:p>
    <w:p w:rsidR="00142431" w:rsidRDefault="00B62574">
      <w:r>
        <w:rPr>
          <w:b/>
          <w:sz w:val="24"/>
          <w:szCs w:val="24"/>
        </w:rPr>
        <w:t>Nejsem plátce DPH.</w:t>
      </w:r>
    </w:p>
    <w:sectPr w:rsidR="00142431">
      <w:pgSz w:w="11906" w:h="16838"/>
      <w:pgMar w:top="1417" w:right="566" w:bottom="141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74" w:rsidRDefault="00B62574">
      <w:pPr>
        <w:spacing w:after="0" w:line="240" w:lineRule="auto"/>
      </w:pPr>
      <w:r>
        <w:separator/>
      </w:r>
    </w:p>
  </w:endnote>
  <w:endnote w:type="continuationSeparator" w:id="0">
    <w:p w:rsidR="00B62574" w:rsidRDefault="00B6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74" w:rsidRDefault="00B625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2574" w:rsidRDefault="00B62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2431"/>
    <w:rsid w:val="000D516D"/>
    <w:rsid w:val="00142431"/>
    <w:rsid w:val="00B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B57E6-EB8D-4783-8485-9A25B539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hospodarka</cp:lastModifiedBy>
  <cp:revision>2</cp:revision>
  <dcterms:created xsi:type="dcterms:W3CDTF">2020-04-08T10:00:00Z</dcterms:created>
  <dcterms:modified xsi:type="dcterms:W3CDTF">2020-04-08T10:00:00Z</dcterms:modified>
</cp:coreProperties>
</file>