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5794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579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5794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579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579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579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579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579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940"/>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BA8A-955F-4E2B-A017-2052A3B5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2020-04-08T08:01:00Z</dcterms:created>
  <dcterms:modified xsi:type="dcterms:W3CDTF">2020-04-08T08:01:00Z</dcterms:modified>
</cp:coreProperties>
</file>