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6313F3" w:rsidRPr="006313F3">
        <w:rPr>
          <w:rFonts w:ascii="Arial" w:hAnsi="Arial" w:cs="Arial"/>
          <w:bCs/>
          <w:sz w:val="24"/>
        </w:rPr>
        <w:t>CHOV RYB JISTEBNÍK s. r. o.</w:t>
      </w:r>
    </w:p>
    <w:p w:rsidR="00F63469" w:rsidRDefault="008122EC" w:rsidP="00E802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6313F3" w:rsidRPr="006313F3">
        <w:rPr>
          <w:rFonts w:ascii="Arial" w:hAnsi="Arial" w:cs="Arial"/>
          <w:bCs/>
        </w:rPr>
        <w:t>č. p. 393</w:t>
      </w:r>
    </w:p>
    <w:p w:rsidR="006313F3" w:rsidRDefault="006313F3" w:rsidP="00E802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742 82 </w:t>
      </w:r>
      <w:r w:rsidRPr="006313F3">
        <w:rPr>
          <w:rFonts w:ascii="Arial" w:hAnsi="Arial" w:cs="Arial"/>
          <w:bCs/>
        </w:rPr>
        <w:t>Jistebník</w:t>
      </w:r>
    </w:p>
    <w:p w:rsidR="006313F3" w:rsidRDefault="006313F3" w:rsidP="00E802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6313F3" w:rsidRDefault="006313F3" w:rsidP="00E802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 DS </w:t>
      </w:r>
      <w:r w:rsidRPr="006313F3">
        <w:rPr>
          <w:rFonts w:ascii="Arial" w:hAnsi="Arial" w:cs="Arial"/>
          <w:bCs/>
        </w:rPr>
        <w:t>u8gvs49</w:t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3960F8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3960F8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E802DE">
        <w:rPr>
          <w:rFonts w:ascii="Arial" w:hAnsi="Arial" w:cs="Arial"/>
          <w:i w:val="0"/>
          <w:sz w:val="17"/>
          <w:szCs w:val="17"/>
        </w:rPr>
        <w:t>2</w:t>
      </w:r>
      <w:r w:rsidR="006313F3">
        <w:rPr>
          <w:rFonts w:ascii="Arial" w:hAnsi="Arial" w:cs="Arial"/>
          <w:i w:val="0"/>
          <w:sz w:val="17"/>
          <w:szCs w:val="17"/>
        </w:rPr>
        <w:t>76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041DC2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590"/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960"/>
        <w:gridCol w:w="2380"/>
        <w:gridCol w:w="1089"/>
        <w:gridCol w:w="998"/>
        <w:gridCol w:w="1183"/>
        <w:gridCol w:w="1283"/>
      </w:tblGrid>
      <w:tr w:rsidR="006313F3" w:rsidRPr="006313F3" w:rsidTr="006313F3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13F3" w:rsidRPr="006313F3" w:rsidRDefault="006313F3" w:rsidP="006313F3">
            <w:pPr>
              <w:jc w:val="center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PO-17/02855/SVSL/18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29102973</w:t>
            </w:r>
          </w:p>
        </w:tc>
      </w:tr>
      <w:tr w:rsidR="006313F3" w:rsidRPr="006313F3" w:rsidTr="006313F3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center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6313F3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6313F3" w:rsidRPr="006313F3" w:rsidTr="006313F3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3F3" w:rsidRPr="006313F3" w:rsidRDefault="006313F3" w:rsidP="006313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3F3" w:rsidRPr="006313F3" w:rsidRDefault="006313F3" w:rsidP="006313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3F3" w:rsidRPr="006313F3" w:rsidRDefault="006313F3" w:rsidP="006313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3F3" w:rsidRPr="006313F3" w:rsidRDefault="006313F3" w:rsidP="006313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3F3" w:rsidRPr="006313F3" w:rsidRDefault="006313F3" w:rsidP="006313F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13F3" w:rsidRPr="006313F3" w:rsidTr="006313F3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34206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957,77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35163,77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6313F3">
              <w:rPr>
                <w:rFonts w:ascii="Calibri" w:hAnsi="Calibri" w:cs="Calibri"/>
                <w:color w:val="000000"/>
              </w:rPr>
              <w:t>30.11.2025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313F3" w:rsidRPr="006313F3" w:rsidTr="006313F3">
        <w:trPr>
          <w:trHeight w:val="315"/>
        </w:trPr>
        <w:tc>
          <w:tcPr>
            <w:tcW w:w="9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6313F3" w:rsidRPr="006313F3" w:rsidTr="006313F3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center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6313F3" w:rsidRPr="006313F3" w:rsidTr="006313F3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3F3" w:rsidRPr="006313F3" w:rsidRDefault="006313F3" w:rsidP="006313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3F3" w:rsidRPr="006313F3" w:rsidRDefault="006313F3" w:rsidP="006313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13F3" w:rsidRPr="006313F3" w:rsidRDefault="006313F3" w:rsidP="006313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3F3" w:rsidRPr="006313F3" w:rsidRDefault="006313F3" w:rsidP="006313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13F3" w:rsidRPr="006313F3" w:rsidRDefault="006313F3" w:rsidP="006313F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13F3" w:rsidRPr="006313F3" w:rsidTr="006313F3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313F3" w:rsidRPr="006313F3" w:rsidTr="006313F3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313F3" w:rsidRPr="006313F3" w:rsidTr="006313F3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313F3" w:rsidRPr="006313F3" w:rsidTr="006313F3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313F3" w:rsidRPr="006313F3" w:rsidTr="006313F3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313F3" w:rsidRPr="006313F3" w:rsidTr="006313F3">
        <w:trPr>
          <w:trHeight w:val="315"/>
        </w:trPr>
        <w:tc>
          <w:tcPr>
            <w:tcW w:w="4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right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313F3" w:rsidRPr="006313F3" w:rsidTr="006313F3">
        <w:trPr>
          <w:trHeight w:val="315"/>
        </w:trPr>
        <w:tc>
          <w:tcPr>
            <w:tcW w:w="4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right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35163,77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313F3" w:rsidRPr="006313F3" w:rsidTr="006313F3">
        <w:trPr>
          <w:trHeight w:val="315"/>
        </w:trPr>
        <w:tc>
          <w:tcPr>
            <w:tcW w:w="4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right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313F3" w:rsidRPr="006313F3" w:rsidTr="006313F3">
        <w:trPr>
          <w:trHeight w:val="510"/>
        </w:trPr>
        <w:tc>
          <w:tcPr>
            <w:tcW w:w="4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313F3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6313F3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35 164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3F3" w:rsidRPr="006313F3" w:rsidRDefault="006313F3" w:rsidP="006313F3">
            <w:pPr>
              <w:jc w:val="both"/>
              <w:rPr>
                <w:rFonts w:ascii="Calibri" w:hAnsi="Calibri" w:cs="Calibri"/>
                <w:color w:val="000000"/>
              </w:rPr>
            </w:pPr>
            <w:r w:rsidRPr="006313F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F8" w:rsidRDefault="003960F8">
      <w:r>
        <w:separator/>
      </w:r>
    </w:p>
  </w:endnote>
  <w:endnote w:type="continuationSeparator" w:id="0">
    <w:p w:rsidR="003960F8" w:rsidRDefault="003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F8" w:rsidRDefault="003960F8">
      <w:r>
        <w:separator/>
      </w:r>
    </w:p>
  </w:footnote>
  <w:footnote w:type="continuationSeparator" w:id="0">
    <w:p w:rsidR="003960F8" w:rsidRDefault="0039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203B8"/>
    <w:rsid w:val="00023AA6"/>
    <w:rsid w:val="00035A95"/>
    <w:rsid w:val="00041DC2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4346"/>
    <w:rsid w:val="0013672B"/>
    <w:rsid w:val="00146E2C"/>
    <w:rsid w:val="00153DDC"/>
    <w:rsid w:val="0017152B"/>
    <w:rsid w:val="001759CA"/>
    <w:rsid w:val="001E2B04"/>
    <w:rsid w:val="00204FF9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B5E8E"/>
    <w:rsid w:val="002C54C9"/>
    <w:rsid w:val="002C6426"/>
    <w:rsid w:val="002E597A"/>
    <w:rsid w:val="003074E5"/>
    <w:rsid w:val="00323F28"/>
    <w:rsid w:val="00334251"/>
    <w:rsid w:val="00345968"/>
    <w:rsid w:val="00353918"/>
    <w:rsid w:val="003568CD"/>
    <w:rsid w:val="00361141"/>
    <w:rsid w:val="00371C73"/>
    <w:rsid w:val="00383213"/>
    <w:rsid w:val="00392B64"/>
    <w:rsid w:val="003960F8"/>
    <w:rsid w:val="003B148F"/>
    <w:rsid w:val="003C5C09"/>
    <w:rsid w:val="003D19A6"/>
    <w:rsid w:val="00406FD9"/>
    <w:rsid w:val="004177F6"/>
    <w:rsid w:val="00434376"/>
    <w:rsid w:val="00440443"/>
    <w:rsid w:val="00441BC5"/>
    <w:rsid w:val="00443B62"/>
    <w:rsid w:val="00447C90"/>
    <w:rsid w:val="004707BF"/>
    <w:rsid w:val="00477CC4"/>
    <w:rsid w:val="00490129"/>
    <w:rsid w:val="00495DB8"/>
    <w:rsid w:val="004B3629"/>
    <w:rsid w:val="004F44BF"/>
    <w:rsid w:val="00531390"/>
    <w:rsid w:val="00546073"/>
    <w:rsid w:val="0056231F"/>
    <w:rsid w:val="005644AC"/>
    <w:rsid w:val="005731DC"/>
    <w:rsid w:val="005846CA"/>
    <w:rsid w:val="005D077E"/>
    <w:rsid w:val="005D0FD0"/>
    <w:rsid w:val="005D4422"/>
    <w:rsid w:val="00600305"/>
    <w:rsid w:val="00624A05"/>
    <w:rsid w:val="00625156"/>
    <w:rsid w:val="006313F3"/>
    <w:rsid w:val="006558B9"/>
    <w:rsid w:val="006A2F29"/>
    <w:rsid w:val="006B5C41"/>
    <w:rsid w:val="006C1E87"/>
    <w:rsid w:val="006F63EC"/>
    <w:rsid w:val="006F714D"/>
    <w:rsid w:val="00716A74"/>
    <w:rsid w:val="00721AE8"/>
    <w:rsid w:val="00721AFE"/>
    <w:rsid w:val="007327CC"/>
    <w:rsid w:val="00735532"/>
    <w:rsid w:val="00750BF7"/>
    <w:rsid w:val="007873BE"/>
    <w:rsid w:val="007966AC"/>
    <w:rsid w:val="007C1472"/>
    <w:rsid w:val="007D4F11"/>
    <w:rsid w:val="007E38AB"/>
    <w:rsid w:val="007E3DFF"/>
    <w:rsid w:val="007E7FA1"/>
    <w:rsid w:val="008122EC"/>
    <w:rsid w:val="00817682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16DE6"/>
    <w:rsid w:val="0092643F"/>
    <w:rsid w:val="00926BFE"/>
    <w:rsid w:val="00932F30"/>
    <w:rsid w:val="00942E6F"/>
    <w:rsid w:val="00943532"/>
    <w:rsid w:val="009A3FAC"/>
    <w:rsid w:val="009B30CE"/>
    <w:rsid w:val="009C275E"/>
    <w:rsid w:val="009D538F"/>
    <w:rsid w:val="009D6681"/>
    <w:rsid w:val="009E1861"/>
    <w:rsid w:val="00A05602"/>
    <w:rsid w:val="00A07631"/>
    <w:rsid w:val="00A345F4"/>
    <w:rsid w:val="00A34626"/>
    <w:rsid w:val="00A361CD"/>
    <w:rsid w:val="00A3709A"/>
    <w:rsid w:val="00A60414"/>
    <w:rsid w:val="00A74E5F"/>
    <w:rsid w:val="00A87F80"/>
    <w:rsid w:val="00A91705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96433"/>
    <w:rsid w:val="00BB0B1E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635F5"/>
    <w:rsid w:val="00D82D7F"/>
    <w:rsid w:val="00D83151"/>
    <w:rsid w:val="00D95982"/>
    <w:rsid w:val="00DA561A"/>
    <w:rsid w:val="00DD6289"/>
    <w:rsid w:val="00E02B78"/>
    <w:rsid w:val="00E21F57"/>
    <w:rsid w:val="00E462B1"/>
    <w:rsid w:val="00E73227"/>
    <w:rsid w:val="00E76130"/>
    <w:rsid w:val="00E76A57"/>
    <w:rsid w:val="00E802DE"/>
    <w:rsid w:val="00EB133D"/>
    <w:rsid w:val="00F427AF"/>
    <w:rsid w:val="00F500E5"/>
    <w:rsid w:val="00F63469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6</cp:revision>
  <cp:lastPrinted>2013-03-14T08:23:00Z</cp:lastPrinted>
  <dcterms:created xsi:type="dcterms:W3CDTF">2020-03-13T08:14:00Z</dcterms:created>
  <dcterms:modified xsi:type="dcterms:W3CDTF">2020-04-08T08:07:00Z</dcterms:modified>
</cp:coreProperties>
</file>