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05612">
        <w:rPr>
          <w:rFonts w:ascii="Arial" w:hAnsi="Arial" w:cs="Arial"/>
          <w:bCs/>
          <w:sz w:val="24"/>
        </w:rPr>
        <w:t>Holický Jan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05612">
        <w:rPr>
          <w:rFonts w:ascii="Arial" w:hAnsi="Arial" w:cs="Arial"/>
          <w:bCs/>
        </w:rPr>
        <w:t>Jakubská 176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605612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05612">
        <w:rPr>
          <w:rFonts w:ascii="Arial" w:hAnsi="Arial" w:cs="Arial"/>
          <w:bCs/>
        </w:rPr>
        <w:t>JIndřichův</w:t>
      </w:r>
      <w:proofErr w:type="gramEnd"/>
      <w:r w:rsidR="00605612">
        <w:rPr>
          <w:rFonts w:ascii="Arial" w:hAnsi="Arial" w:cs="Arial"/>
          <w:bCs/>
        </w:rPr>
        <w:t xml:space="preserve"> Hradec IV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05612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635C44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635C44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05612">
        <w:rPr>
          <w:rFonts w:ascii="Arial" w:hAnsi="Arial" w:cs="Arial"/>
          <w:i w:val="0"/>
          <w:sz w:val="17"/>
          <w:szCs w:val="17"/>
        </w:rPr>
        <w:t>03269/SVSL/20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F5E65">
        <w:rPr>
          <w:rFonts w:ascii="Arial" w:hAnsi="Arial" w:cs="Arial"/>
          <w:i w:val="0"/>
          <w:sz w:val="17"/>
          <w:szCs w:val="17"/>
        </w:rPr>
        <w:t>17.03</w:t>
      </w:r>
      <w:r w:rsidR="00605612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05612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05612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05612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DF016D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605612" w:rsidRPr="00361141" w:rsidRDefault="0060561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605612" w:rsidRPr="00932F30" w:rsidTr="00A6169D">
        <w:tc>
          <w:tcPr>
            <w:tcW w:w="1905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PO-17/07738/SVSL/16</w:t>
            </w:r>
          </w:p>
        </w:tc>
        <w:tc>
          <w:tcPr>
            <w:tcW w:w="2678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29102904</w:t>
            </w:r>
          </w:p>
        </w:tc>
      </w:tr>
      <w:tr w:rsidR="00605612" w:rsidRPr="00932F30" w:rsidTr="00A6169D">
        <w:tc>
          <w:tcPr>
            <w:tcW w:w="1905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05612" w:rsidRPr="00EB133D" w:rsidRDefault="00605612" w:rsidP="00A6169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605612" w:rsidRPr="00932F30" w:rsidTr="00A6169D">
        <w:tc>
          <w:tcPr>
            <w:tcW w:w="1905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11871</w:t>
            </w: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332,38</w:t>
            </w: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12203,11</w:t>
            </w: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3099" w:type="dxa"/>
            <w:gridSpan w:val="7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05612" w:rsidRPr="00932F30" w:rsidTr="00A6169D">
        <w:tc>
          <w:tcPr>
            <w:tcW w:w="1905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05612" w:rsidRPr="00EB133D" w:rsidRDefault="00605612" w:rsidP="00A6169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05612" w:rsidRPr="00932F30" w:rsidTr="00A6169D">
        <w:tc>
          <w:tcPr>
            <w:tcW w:w="1905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1905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4928" w:type="dxa"/>
            <w:gridSpan w:val="3"/>
          </w:tcPr>
          <w:p w:rsidR="00605612" w:rsidRPr="00EB133D" w:rsidRDefault="00605612" w:rsidP="00A6169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05612" w:rsidRPr="00932F30" w:rsidTr="00A6169D">
        <w:tc>
          <w:tcPr>
            <w:tcW w:w="4928" w:type="dxa"/>
            <w:gridSpan w:val="3"/>
          </w:tcPr>
          <w:p w:rsidR="00605612" w:rsidRPr="00EB133D" w:rsidRDefault="00605612" w:rsidP="00A6169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12203,11</w:t>
            </w: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4928" w:type="dxa"/>
            <w:gridSpan w:val="3"/>
          </w:tcPr>
          <w:p w:rsidR="00605612" w:rsidRPr="00EB133D" w:rsidRDefault="00605612" w:rsidP="00A6169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612" w:rsidRPr="00932F30" w:rsidTr="00A6169D">
        <w:tc>
          <w:tcPr>
            <w:tcW w:w="4928" w:type="dxa"/>
            <w:gridSpan w:val="3"/>
          </w:tcPr>
          <w:p w:rsidR="00605612" w:rsidRPr="00EB133D" w:rsidRDefault="00605612" w:rsidP="00A6169D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05612" w:rsidRPr="008C73D9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12203</w:t>
            </w: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05612" w:rsidRPr="00EB133D" w:rsidRDefault="00605612" w:rsidP="00A6169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44" w:rsidRDefault="00635C44">
      <w:r>
        <w:separator/>
      </w:r>
    </w:p>
  </w:endnote>
  <w:endnote w:type="continuationSeparator" w:id="0">
    <w:p w:rsidR="00635C44" w:rsidRDefault="0063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44" w:rsidRDefault="00635C44">
      <w:r>
        <w:separator/>
      </w:r>
    </w:p>
  </w:footnote>
  <w:footnote w:type="continuationSeparator" w:id="0">
    <w:p w:rsidR="00635C44" w:rsidRDefault="0063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431E7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D5F3D"/>
    <w:rsid w:val="001E2B04"/>
    <w:rsid w:val="001F5E65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31E7E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05612"/>
    <w:rsid w:val="00624A05"/>
    <w:rsid w:val="00625156"/>
    <w:rsid w:val="00635C44"/>
    <w:rsid w:val="006558B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C7789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DF016D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2020-04-08T08:03:00Z</dcterms:created>
  <dcterms:modified xsi:type="dcterms:W3CDTF">2020-04-08T08:03:00Z</dcterms:modified>
</cp:coreProperties>
</file>