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2524"/>
        <w:gridCol w:w="2667"/>
        <w:gridCol w:w="1695"/>
      </w:tblGrid>
      <w:tr w:rsidR="00AE59F4" w:rsidRPr="005E1348" w:rsidTr="005E134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B10D9D" w:rsidP="005E1348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20</w:t>
            </w:r>
            <w:r w:rsidR="001C552F">
              <w:rPr>
                <w:rFonts w:ascii="Arial" w:hAnsi="Arial" w:cs="Arial"/>
                <w:b/>
                <w:lang w:val="en-US"/>
              </w:rPr>
              <w:t>/</w:t>
            </w:r>
            <w:r w:rsidR="001D3ECC">
              <w:rPr>
                <w:rFonts w:ascii="Arial" w:hAnsi="Arial" w:cs="Arial"/>
                <w:b/>
                <w:lang w:val="en-US"/>
              </w:rPr>
              <w:t>242</w:t>
            </w:r>
            <w:r w:rsidR="00426C31">
              <w:rPr>
                <w:rFonts w:ascii="Arial" w:hAnsi="Arial" w:cs="Arial"/>
                <w:b/>
                <w:lang w:val="en-US"/>
              </w:rPr>
              <w:t>/</w:t>
            </w:r>
            <w:r w:rsidR="001D3ECC">
              <w:rPr>
                <w:rFonts w:ascii="Arial" w:hAnsi="Arial" w:cs="Arial"/>
                <w:b/>
                <w:lang w:val="en-US"/>
              </w:rPr>
              <w:t>11001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B1B68" wp14:editId="2A173B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708" w:rsidRDefault="00D93708" w:rsidP="00D9370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2C82" w:rsidRPr="000C2C82" w:rsidRDefault="000C2C82" w:rsidP="000C2C82">
                                  <w:pPr>
                                    <w:pStyle w:val="Nadpis2"/>
                                    <w:shd w:val="clear" w:color="auto" w:fill="FFFFFF"/>
                                    <w:spacing w:before="0" w:after="180" w:line="336" w:lineRule="atLeast"/>
                                    <w:rPr>
                                      <w:bCs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0C2C82">
                                    <w:rPr>
                                      <w:bCs w:val="0"/>
                                      <w:i w:val="0"/>
                                      <w:sz w:val="22"/>
                                      <w:szCs w:val="22"/>
                                    </w:rPr>
                                    <w:t>AWG Pro s.r.o. - Carteel.cz</w:t>
                                  </w:r>
                                </w:p>
                                <w:p w:rsidR="000C2C82" w:rsidRPr="000C2C82" w:rsidRDefault="000C2C82" w:rsidP="008C04C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0C2C8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Wonkova 385/28</w:t>
                                  </w:r>
                                </w:p>
                                <w:p w:rsidR="008C04C0" w:rsidRPr="000C2C82" w:rsidRDefault="000C2C82" w:rsidP="008C04C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C2C8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500 02</w:t>
                                  </w:r>
                                  <w:r w:rsidRPr="000C2C8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C2C82">
                                    <w:rPr>
                                      <w:rFonts w:ascii="Arial" w:hAnsi="Arial" w:cs="Arial"/>
                                      <w:b/>
                                      <w:color w:val="333333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Hradec Králové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B1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" stroked="f">
                      <v:textbox>
                        <w:txbxContent>
                          <w:p w:rsidR="00D93708" w:rsidRDefault="00D93708" w:rsidP="00D9370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2C82" w:rsidRPr="000C2C82" w:rsidRDefault="000C2C82" w:rsidP="000C2C82">
                            <w:pPr>
                              <w:pStyle w:val="Nadpis2"/>
                              <w:shd w:val="clear" w:color="auto" w:fill="FFFFFF"/>
                              <w:spacing w:before="0" w:after="180" w:line="336" w:lineRule="atLeast"/>
                              <w:rPr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C2C82">
                              <w:rPr>
                                <w:bCs w:val="0"/>
                                <w:i w:val="0"/>
                                <w:sz w:val="22"/>
                                <w:szCs w:val="22"/>
                              </w:rPr>
                              <w:t>AWG Pro s.r.o. - Carteel.cz</w:t>
                            </w:r>
                          </w:p>
                          <w:p w:rsidR="000C2C82" w:rsidRPr="000C2C82" w:rsidRDefault="000C2C82" w:rsidP="008C04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C2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Wonkova 385/28</w:t>
                            </w:r>
                          </w:p>
                          <w:p w:rsidR="008C04C0" w:rsidRPr="000C2C82" w:rsidRDefault="000C2C82" w:rsidP="008C04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2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500 02</w:t>
                            </w:r>
                            <w:r w:rsidRPr="000C2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C82"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Hradec Králové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708">
              <w:rPr>
                <w:rFonts w:ascii="Arial" w:hAnsi="Arial" w:cs="Arial"/>
              </w:rPr>
              <w:t>Kučíková/585 533 156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1D3ECC" w:rsidP="003E0D31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27</w:t>
            </w:r>
            <w:r w:rsidR="00426C31">
              <w:rPr>
                <w:rFonts w:ascii="Arial" w:hAnsi="Arial" w:cs="Arial"/>
                <w:lang w:val="en-US"/>
              </w:rPr>
              <w:t>.</w:t>
            </w:r>
            <w:r w:rsidR="00331C21">
              <w:rPr>
                <w:rFonts w:ascii="Arial" w:hAnsi="Arial" w:cs="Arial"/>
                <w:lang w:val="en-US"/>
              </w:rPr>
              <w:t xml:space="preserve"> 3</w:t>
            </w:r>
            <w:r w:rsidR="00426C31">
              <w:rPr>
                <w:rFonts w:ascii="Arial" w:hAnsi="Arial" w:cs="Arial"/>
                <w:lang w:val="en-US"/>
              </w:rPr>
              <w:t>.</w:t>
            </w:r>
            <w:r w:rsidR="008619C1">
              <w:rPr>
                <w:rFonts w:ascii="Arial" w:hAnsi="Arial" w:cs="Arial"/>
                <w:lang w:val="en-US"/>
              </w:rPr>
              <w:t xml:space="preserve"> </w:t>
            </w:r>
            <w:r w:rsidR="00B10D9D">
              <w:rPr>
                <w:rFonts w:ascii="Arial" w:hAnsi="Arial" w:cs="Arial"/>
                <w:lang w:val="en-US"/>
              </w:rPr>
              <w:t>2020</w:t>
            </w: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2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6"/>
      </w:tblGrid>
      <w:tr w:rsidR="00D93708" w:rsidRPr="006D160B" w:rsidTr="00D93708">
        <w:trPr>
          <w:trHeight w:val="175"/>
        </w:trPr>
        <w:tc>
          <w:tcPr>
            <w:tcW w:w="12716" w:type="dxa"/>
            <w:tcBorders>
              <w:top w:val="nil"/>
              <w:left w:val="nil"/>
              <w:bottom w:val="nil"/>
              <w:right w:val="nil"/>
            </w:tcBorders>
          </w:tcPr>
          <w:p w:rsidR="00D93708" w:rsidRPr="00331C21" w:rsidRDefault="00331C21" w:rsidP="00A401D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1C21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0C2C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základě Vaší nabídky </w:t>
            </w:r>
            <w:r w:rsidRPr="00331C21">
              <w:rPr>
                <w:rFonts w:ascii="Arial" w:hAnsi="Arial" w:cs="Arial"/>
                <w:b/>
                <w:bCs/>
                <w:sz w:val="22"/>
                <w:szCs w:val="22"/>
              </w:rPr>
              <w:t>u Vás objednáváme</w:t>
            </w:r>
            <w:r w:rsidR="00D93708" w:rsidRPr="00331C2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401DA" w:rsidRPr="00331C21" w:rsidRDefault="00A401DA" w:rsidP="00D937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619C1" w:rsidRPr="00331C21" w:rsidRDefault="001D3ECC" w:rsidP="00861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31C21" w:rsidRPr="00331C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31C21" w:rsidRPr="00331C21">
              <w:rPr>
                <w:rFonts w:ascii="Arial" w:hAnsi="Arial" w:cs="Arial"/>
                <w:sz w:val="22"/>
                <w:szCs w:val="22"/>
              </w:rPr>
              <w:t>kusy                         Ozónový</w:t>
            </w:r>
            <w:proofErr w:type="gramEnd"/>
            <w:r w:rsidR="00331C21" w:rsidRPr="00331C21">
              <w:rPr>
                <w:rFonts w:ascii="Arial" w:hAnsi="Arial" w:cs="Arial"/>
                <w:sz w:val="22"/>
                <w:szCs w:val="22"/>
              </w:rPr>
              <w:t xml:space="preserve"> generátor </w:t>
            </w:r>
            <w:r w:rsidR="00A0102F">
              <w:rPr>
                <w:rFonts w:ascii="Arial" w:hAnsi="Arial" w:cs="Arial"/>
                <w:sz w:val="22"/>
                <w:szCs w:val="22"/>
              </w:rPr>
              <w:t>1</w:t>
            </w:r>
            <w:r w:rsidR="000C2C82">
              <w:rPr>
                <w:rFonts w:ascii="Arial" w:hAnsi="Arial" w:cs="Arial"/>
                <w:sz w:val="22"/>
                <w:szCs w:val="22"/>
              </w:rPr>
              <w:t>0000mg/h</w:t>
            </w:r>
          </w:p>
          <w:p w:rsidR="00331C21" w:rsidRPr="00331C21" w:rsidRDefault="00331C21" w:rsidP="008619C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  <w:p w:rsidR="00331C21" w:rsidRPr="00331C21" w:rsidRDefault="00331C21" w:rsidP="008619C1">
            <w:pPr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A0102F">
              <w:rPr>
                <w:rFonts w:ascii="Arial" w:hAnsi="Arial" w:cs="Arial"/>
                <w:sz w:val="22"/>
                <w:szCs w:val="22"/>
              </w:rPr>
              <w:t xml:space="preserve">                    cena: 24 850</w:t>
            </w:r>
            <w:r w:rsidRPr="00331C21">
              <w:rPr>
                <w:rFonts w:ascii="Arial" w:hAnsi="Arial" w:cs="Arial"/>
                <w:sz w:val="22"/>
                <w:szCs w:val="22"/>
              </w:rPr>
              <w:t>,- Kč/ks</w:t>
            </w:r>
          </w:p>
          <w:p w:rsidR="00331C21" w:rsidRPr="00331C21" w:rsidRDefault="00331C21" w:rsidP="008619C1">
            <w:pPr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Cena celkem:            </w:t>
            </w:r>
            <w:r w:rsidR="00A0102F">
              <w:rPr>
                <w:rFonts w:ascii="Arial" w:hAnsi="Arial" w:cs="Arial"/>
                <w:sz w:val="22"/>
                <w:szCs w:val="22"/>
              </w:rPr>
              <w:t xml:space="preserve">  99 4</w:t>
            </w:r>
            <w:r w:rsidR="001D3ECC">
              <w:rPr>
                <w:rFonts w:ascii="Arial" w:hAnsi="Arial" w:cs="Arial"/>
                <w:sz w:val="22"/>
                <w:szCs w:val="22"/>
              </w:rPr>
              <w:t>00</w:t>
            </w:r>
            <w:r w:rsidR="00331C21" w:rsidRPr="00331C21">
              <w:rPr>
                <w:rFonts w:ascii="Arial" w:hAnsi="Arial" w:cs="Arial"/>
                <w:sz w:val="22"/>
                <w:szCs w:val="22"/>
              </w:rPr>
              <w:t xml:space="preserve">,- Kč </w:t>
            </w:r>
          </w:p>
          <w:p w:rsidR="00D93708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P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Platební </w:t>
            </w:r>
            <w:proofErr w:type="gramStart"/>
            <w:r w:rsidRPr="00331C21">
              <w:rPr>
                <w:rFonts w:ascii="Arial" w:hAnsi="Arial" w:cs="Arial"/>
                <w:sz w:val="22"/>
                <w:szCs w:val="22"/>
              </w:rPr>
              <w:t xml:space="preserve">podmínka: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31C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708" w:rsidRPr="00331C21">
              <w:rPr>
                <w:rFonts w:ascii="Arial" w:hAnsi="Arial" w:cs="Arial"/>
                <w:sz w:val="22"/>
                <w:szCs w:val="22"/>
              </w:rPr>
              <w:t>převodním</w:t>
            </w:r>
            <w:proofErr w:type="gramEnd"/>
            <w:r w:rsidR="00D93708" w:rsidRPr="00331C21">
              <w:rPr>
                <w:rFonts w:ascii="Arial" w:hAnsi="Arial" w:cs="Arial"/>
                <w:sz w:val="22"/>
                <w:szCs w:val="22"/>
              </w:rPr>
              <w:t xml:space="preserve"> příkazem</w:t>
            </w:r>
          </w:p>
          <w:p w:rsidR="00D93708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P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Termín </w:t>
            </w:r>
            <w:proofErr w:type="gramStart"/>
            <w:r w:rsidRPr="00331C21">
              <w:rPr>
                <w:rFonts w:ascii="Arial" w:hAnsi="Arial" w:cs="Arial"/>
                <w:sz w:val="22"/>
                <w:szCs w:val="22"/>
              </w:rPr>
              <w:t xml:space="preserve">dodání:          </w:t>
            </w:r>
            <w:r w:rsidR="00A401DA" w:rsidRPr="00331C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3ECC">
              <w:rPr>
                <w:rFonts w:ascii="Arial" w:hAnsi="Arial" w:cs="Arial"/>
                <w:sz w:val="22"/>
                <w:szCs w:val="22"/>
              </w:rPr>
              <w:t>co</w:t>
            </w:r>
            <w:proofErr w:type="gramEnd"/>
            <w:r w:rsidR="001D3ECC">
              <w:rPr>
                <w:rFonts w:ascii="Arial" w:hAnsi="Arial" w:cs="Arial"/>
                <w:sz w:val="22"/>
                <w:szCs w:val="22"/>
              </w:rPr>
              <w:t xml:space="preserve"> nejdříve, max. do 17. 4</w:t>
            </w:r>
            <w:r w:rsidR="000C2C82">
              <w:rPr>
                <w:rFonts w:ascii="Arial" w:hAnsi="Arial" w:cs="Arial"/>
                <w:sz w:val="22"/>
                <w:szCs w:val="22"/>
              </w:rPr>
              <w:t xml:space="preserve">. 2020 </w:t>
            </w:r>
          </w:p>
          <w:p w:rsidR="00D93708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P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Dodací podmínka:     </w:t>
            </w:r>
            <w:r w:rsidR="00A401DA" w:rsidRPr="00331C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1C21">
              <w:rPr>
                <w:rFonts w:ascii="Arial" w:hAnsi="Arial" w:cs="Arial"/>
                <w:sz w:val="22"/>
                <w:szCs w:val="22"/>
              </w:rPr>
              <w:t>Dopravní podnik města Olomouce, a. s.,</w:t>
            </w: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ab/>
              <w:t xml:space="preserve">                       </w:t>
            </w:r>
            <w:r w:rsidR="00A401DA" w:rsidRPr="00331C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1C21">
              <w:rPr>
                <w:rFonts w:ascii="Arial" w:hAnsi="Arial" w:cs="Arial"/>
                <w:sz w:val="22"/>
                <w:szCs w:val="22"/>
              </w:rPr>
              <w:t>Koželužská 563/1, 771 10 Olomouc</w:t>
            </w:r>
          </w:p>
          <w:p w:rsidR="00F87935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1C21">
              <w:rPr>
                <w:rFonts w:ascii="Arial" w:hAnsi="Arial" w:cs="Arial"/>
                <w:bCs/>
                <w:sz w:val="22"/>
                <w:szCs w:val="22"/>
              </w:rPr>
              <w:t>Na všech dokladech uvádějte číslo naší objednávky.</w:t>
            </w: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bCs/>
                <w:sz w:val="22"/>
                <w:szCs w:val="22"/>
              </w:rPr>
              <w:t>Prosíme o co nejrychlejší potvrzení objednávky.</w:t>
            </w:r>
            <w:r w:rsidRPr="00331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P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19C1" w:rsidRPr="00331C21" w:rsidRDefault="008619C1" w:rsidP="00F446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Dodavatel:  </w:t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D3EC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Pr="00331C21">
              <w:rPr>
                <w:rFonts w:ascii="Arial" w:hAnsi="Arial" w:cs="Arial"/>
                <w:sz w:val="22"/>
                <w:szCs w:val="22"/>
              </w:rPr>
              <w:t>Za  odběratele</w:t>
            </w:r>
            <w:proofErr w:type="gramEnd"/>
            <w:r w:rsidRPr="00331C2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93708" w:rsidRPr="00331C21" w:rsidRDefault="00D93708" w:rsidP="00F446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="001D3EC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331C2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D3ECC">
              <w:rPr>
                <w:rFonts w:ascii="Arial" w:hAnsi="Arial" w:cs="Arial"/>
                <w:sz w:val="22"/>
                <w:szCs w:val="22"/>
              </w:rPr>
              <w:t>Jaromír Machálek, MBA</w:t>
            </w:r>
          </w:p>
          <w:p w:rsidR="00D93708" w:rsidRPr="001D3ECC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EC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="001D3EC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3ECC" w:rsidRPr="001D3ECC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Předseda </w:t>
            </w:r>
            <w:r w:rsidR="001D3ECC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představenstva </w:t>
            </w:r>
            <w:r w:rsidR="001D3ECC" w:rsidRPr="001D3ECC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pověřený řízením společnosti</w:t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    </w:t>
            </w:r>
          </w:p>
          <w:p w:rsidR="00D93708" w:rsidRPr="00331C21" w:rsidRDefault="00D93708" w:rsidP="00F4462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7935" w:rsidRPr="006D160B" w:rsidTr="00D93708">
        <w:trPr>
          <w:trHeight w:val="175"/>
        </w:trPr>
        <w:tc>
          <w:tcPr>
            <w:tcW w:w="12716" w:type="dxa"/>
            <w:tcBorders>
              <w:top w:val="nil"/>
              <w:left w:val="nil"/>
              <w:bottom w:val="nil"/>
              <w:right w:val="nil"/>
            </w:tcBorders>
          </w:tcPr>
          <w:p w:rsidR="00F87935" w:rsidRDefault="00F87935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7935" w:rsidRPr="006D160B" w:rsidTr="00D93708">
        <w:trPr>
          <w:trHeight w:val="175"/>
        </w:trPr>
        <w:tc>
          <w:tcPr>
            <w:tcW w:w="12716" w:type="dxa"/>
            <w:tcBorders>
              <w:top w:val="nil"/>
              <w:left w:val="nil"/>
              <w:bottom w:val="nil"/>
              <w:right w:val="nil"/>
            </w:tcBorders>
          </w:tcPr>
          <w:p w:rsidR="00F87935" w:rsidRDefault="00F87935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3A02" w:rsidRPr="007A3A02" w:rsidRDefault="007A3A02" w:rsidP="00D9370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US"/>
        </w:rPr>
      </w:pPr>
    </w:p>
    <w:sectPr w:rsidR="007A3A02" w:rsidRPr="007A3A02" w:rsidSect="00464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D1" w:rsidRDefault="003A3DD1">
      <w:r>
        <w:separator/>
      </w:r>
    </w:p>
  </w:endnote>
  <w:endnote w:type="continuationSeparator" w:id="0">
    <w:p w:rsidR="003A3DD1" w:rsidRDefault="003A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utiger CE-Black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9" w:rsidRDefault="00480F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480FC9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480FC9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480FC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480FC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D1" w:rsidRDefault="003A3DD1">
      <w:r>
        <w:separator/>
      </w:r>
    </w:p>
  </w:footnote>
  <w:footnote w:type="continuationSeparator" w:id="0">
    <w:p w:rsidR="003A3DD1" w:rsidRDefault="003A3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9" w:rsidRDefault="00480F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C8D46E" wp14:editId="238A3A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76EFBA7B" wp14:editId="65D1FFFC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8D46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76EFBA7B" wp14:editId="65D1FFFC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:rsidR="006257E1" w:rsidRDefault="00CB35E8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bookmarkStart w:id="0" w:name="_GoBack"/>
    <w:bookmarkEnd w:id="0"/>
    <w:r>
      <w:rPr>
        <w:noProof/>
        <w:sz w:val="32"/>
        <w:szCs w:val="32"/>
      </w:rPr>
      <w:drawing>
        <wp:inline distT="0" distB="0" distL="0" distR="0" wp14:anchorId="5B652FD9" wp14:editId="53E971D2">
          <wp:extent cx="5748655" cy="2759075"/>
          <wp:effectExtent l="0" t="0" r="4445" b="3175"/>
          <wp:docPr id="3" name="obrázek 3" descr="C:\Users\azsigrai\Documents\Grafický manuál\new\Sablony\Obr_objed_čb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čb_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27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5"/>
    <w:rsid w:val="00006690"/>
    <w:rsid w:val="00035CF2"/>
    <w:rsid w:val="000363AF"/>
    <w:rsid w:val="0009059E"/>
    <w:rsid w:val="000C2C82"/>
    <w:rsid w:val="000C606B"/>
    <w:rsid w:val="000E7757"/>
    <w:rsid w:val="000F4CA0"/>
    <w:rsid w:val="00123E0E"/>
    <w:rsid w:val="00131A6E"/>
    <w:rsid w:val="00162CB6"/>
    <w:rsid w:val="00174253"/>
    <w:rsid w:val="001859DD"/>
    <w:rsid w:val="001B19B8"/>
    <w:rsid w:val="001C552F"/>
    <w:rsid w:val="001D3ECC"/>
    <w:rsid w:val="001F63BC"/>
    <w:rsid w:val="00250730"/>
    <w:rsid w:val="00253AE8"/>
    <w:rsid w:val="002617DA"/>
    <w:rsid w:val="00265937"/>
    <w:rsid w:val="00282CA5"/>
    <w:rsid w:val="002A68F5"/>
    <w:rsid w:val="002D096B"/>
    <w:rsid w:val="00331C21"/>
    <w:rsid w:val="00356DE2"/>
    <w:rsid w:val="00381D14"/>
    <w:rsid w:val="003A3DD1"/>
    <w:rsid w:val="003B3766"/>
    <w:rsid w:val="003D3FAD"/>
    <w:rsid w:val="003D4B2A"/>
    <w:rsid w:val="003D6C93"/>
    <w:rsid w:val="003E0D31"/>
    <w:rsid w:val="003F56C2"/>
    <w:rsid w:val="00421B3A"/>
    <w:rsid w:val="00426C31"/>
    <w:rsid w:val="004644B1"/>
    <w:rsid w:val="00476D0A"/>
    <w:rsid w:val="00480FC9"/>
    <w:rsid w:val="004C7174"/>
    <w:rsid w:val="004D321F"/>
    <w:rsid w:val="004D76CF"/>
    <w:rsid w:val="004F06CD"/>
    <w:rsid w:val="004F38B2"/>
    <w:rsid w:val="005671E8"/>
    <w:rsid w:val="0057377A"/>
    <w:rsid w:val="00573F22"/>
    <w:rsid w:val="0059149D"/>
    <w:rsid w:val="005B13E5"/>
    <w:rsid w:val="005E1348"/>
    <w:rsid w:val="006257E1"/>
    <w:rsid w:val="00645C08"/>
    <w:rsid w:val="00654D8C"/>
    <w:rsid w:val="006743CB"/>
    <w:rsid w:val="00684C6D"/>
    <w:rsid w:val="006C7804"/>
    <w:rsid w:val="00791052"/>
    <w:rsid w:val="007A232D"/>
    <w:rsid w:val="007A3A02"/>
    <w:rsid w:val="007A4FB9"/>
    <w:rsid w:val="007C530F"/>
    <w:rsid w:val="00807D1B"/>
    <w:rsid w:val="00822BE3"/>
    <w:rsid w:val="00833243"/>
    <w:rsid w:val="008333B4"/>
    <w:rsid w:val="008619C1"/>
    <w:rsid w:val="008669C7"/>
    <w:rsid w:val="008C04C0"/>
    <w:rsid w:val="008E6AF9"/>
    <w:rsid w:val="008F2715"/>
    <w:rsid w:val="008F4353"/>
    <w:rsid w:val="008F79A7"/>
    <w:rsid w:val="009516E2"/>
    <w:rsid w:val="009567D5"/>
    <w:rsid w:val="009713A6"/>
    <w:rsid w:val="009764B2"/>
    <w:rsid w:val="009C08CD"/>
    <w:rsid w:val="009C701E"/>
    <w:rsid w:val="009D125B"/>
    <w:rsid w:val="009D434E"/>
    <w:rsid w:val="00A0102F"/>
    <w:rsid w:val="00A401DA"/>
    <w:rsid w:val="00A74049"/>
    <w:rsid w:val="00A800E1"/>
    <w:rsid w:val="00A841AA"/>
    <w:rsid w:val="00AE59F4"/>
    <w:rsid w:val="00B10D9D"/>
    <w:rsid w:val="00B56BE7"/>
    <w:rsid w:val="00B56CA0"/>
    <w:rsid w:val="00B778D0"/>
    <w:rsid w:val="00B85C22"/>
    <w:rsid w:val="00BB7B26"/>
    <w:rsid w:val="00BB7D9E"/>
    <w:rsid w:val="00BD5165"/>
    <w:rsid w:val="00BD5A04"/>
    <w:rsid w:val="00BF28BF"/>
    <w:rsid w:val="00C06EE6"/>
    <w:rsid w:val="00C23A5D"/>
    <w:rsid w:val="00C85A55"/>
    <w:rsid w:val="00C867D7"/>
    <w:rsid w:val="00C87BCB"/>
    <w:rsid w:val="00C91966"/>
    <w:rsid w:val="00C955D6"/>
    <w:rsid w:val="00CB35E8"/>
    <w:rsid w:val="00CB4070"/>
    <w:rsid w:val="00CE45FC"/>
    <w:rsid w:val="00D0695C"/>
    <w:rsid w:val="00D1176B"/>
    <w:rsid w:val="00D158BD"/>
    <w:rsid w:val="00D30F5B"/>
    <w:rsid w:val="00D93708"/>
    <w:rsid w:val="00E524DB"/>
    <w:rsid w:val="00E67E84"/>
    <w:rsid w:val="00E80F49"/>
    <w:rsid w:val="00E91E40"/>
    <w:rsid w:val="00EA6756"/>
    <w:rsid w:val="00EB5305"/>
    <w:rsid w:val="00F041FA"/>
    <w:rsid w:val="00F450D5"/>
    <w:rsid w:val="00F50989"/>
    <w:rsid w:val="00F81594"/>
    <w:rsid w:val="00F87935"/>
    <w:rsid w:val="00F9786D"/>
    <w:rsid w:val="00FA6417"/>
    <w:rsid w:val="00FC3FDF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2C222C-D056-41E1-BC76-7EDEFAC2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C0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D93708"/>
  </w:style>
  <w:style w:type="character" w:styleId="Siln">
    <w:name w:val="Strong"/>
    <w:basedOn w:val="Standardnpsmoodstavce"/>
    <w:uiPriority w:val="22"/>
    <w:qFormat/>
    <w:rsid w:val="001D3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abis\AppData\Local\Microsoft\Windows\INetCache\Content.Outlook\8D1NHVIW\Objedn&#225;vka%20pr&#225;ce%20&#269;ernob&#237;l&#225;%20(00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(002)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Kalabis Jiří</dc:creator>
  <cp:lastModifiedBy>Svobodová, Jana</cp:lastModifiedBy>
  <cp:revision>4</cp:revision>
  <cp:lastPrinted>2006-05-09T13:38:00Z</cp:lastPrinted>
  <dcterms:created xsi:type="dcterms:W3CDTF">2020-04-08T04:22:00Z</dcterms:created>
  <dcterms:modified xsi:type="dcterms:W3CDTF">2020-04-08T04:22:00Z</dcterms:modified>
</cp:coreProperties>
</file>