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A63F" w14:textId="77777777" w:rsidR="00B366CA" w:rsidRPr="00CF7A30" w:rsidRDefault="00B366CA">
      <w:pPr>
        <w:rPr>
          <w:rFonts w:ascii="HP Simplified" w:hAnsi="HP Simplified"/>
        </w:rPr>
      </w:pPr>
      <w:bookmarkStart w:id="0" w:name="hp_LogicalHeaderComplete"/>
      <w:bookmarkStart w:id="1" w:name="hp_TitlePage"/>
      <w:bookmarkStart w:id="2" w:name="_GoBack"/>
      <w:bookmarkEnd w:id="2"/>
    </w:p>
    <w:p w14:paraId="1A5C6F71" w14:textId="77777777" w:rsidR="00601DEE" w:rsidRPr="00CF7A30" w:rsidRDefault="00601DEE">
      <w:pPr>
        <w:rPr>
          <w:rFonts w:ascii="HP Simplified" w:hAnsi="HP Simplified"/>
        </w:rPr>
      </w:pPr>
    </w:p>
    <w:p w14:paraId="672C1080" w14:textId="77777777" w:rsidR="00B366CA" w:rsidRPr="00CF7A30" w:rsidRDefault="00B366CA">
      <w:pPr>
        <w:rPr>
          <w:rFonts w:ascii="HP Simplified" w:hAnsi="HP Simplified"/>
        </w:rPr>
      </w:pPr>
    </w:p>
    <w:p w14:paraId="2081DF29" w14:textId="77777777" w:rsidR="00B366CA" w:rsidRPr="00CF7A30" w:rsidRDefault="00B366CA">
      <w:pPr>
        <w:ind w:right="-169"/>
        <w:rPr>
          <w:rFonts w:ascii="HP Simplified" w:hAnsi="HP Simplified"/>
        </w:rPr>
      </w:pPr>
    </w:p>
    <w:p w14:paraId="315AE783" w14:textId="77777777" w:rsidR="00B366CA" w:rsidRPr="00CF7A30" w:rsidRDefault="00B366CA">
      <w:pPr>
        <w:rPr>
          <w:rFonts w:ascii="HP Simplified" w:hAnsi="HP Simplified"/>
        </w:rPr>
      </w:pPr>
    </w:p>
    <w:p w14:paraId="0770483D" w14:textId="77777777" w:rsidR="00B366CA" w:rsidRPr="00CF7A30" w:rsidRDefault="00B366CA">
      <w:pPr>
        <w:rPr>
          <w:rFonts w:ascii="HP Simplified" w:hAnsi="HP Simplified"/>
        </w:rPr>
      </w:pPr>
    </w:p>
    <w:p w14:paraId="798FEFBF" w14:textId="77777777" w:rsidR="00B366CA" w:rsidRPr="00CF7A30" w:rsidRDefault="00B366CA">
      <w:pPr>
        <w:rPr>
          <w:rFonts w:ascii="HP Simplified" w:hAnsi="HP Simplified"/>
        </w:rPr>
      </w:pPr>
    </w:p>
    <w:p w14:paraId="21ED7D4E" w14:textId="77777777" w:rsidR="00B366CA" w:rsidRPr="00CF7A30" w:rsidRDefault="00B366CA">
      <w:pPr>
        <w:pStyle w:val="TitlePageTopBorder"/>
        <w:rPr>
          <w:rFonts w:ascii="HP Simplified" w:hAnsi="HP Simplified"/>
          <w:b w:val="0"/>
          <w:szCs w:val="32"/>
        </w:rPr>
      </w:pPr>
    </w:p>
    <w:p w14:paraId="2EECEA2F" w14:textId="77777777" w:rsidR="00B366CA" w:rsidRPr="00CF7A30" w:rsidRDefault="00F94109" w:rsidP="00CF36D2">
      <w:pPr>
        <w:pStyle w:val="TitlePageHeader"/>
        <w:rPr>
          <w:rFonts w:ascii="HP Simplified" w:hAnsi="HP Simplified"/>
          <w:b w:val="0"/>
        </w:rPr>
      </w:pPr>
      <w:r w:rsidRPr="00CF7A30">
        <w:rPr>
          <w:rFonts w:ascii="HP Simplified" w:hAnsi="HP Simplified"/>
          <w:b w:val="0"/>
        </w:rPr>
        <w:fldChar w:fldCharType="begin"/>
      </w:r>
      <w:r w:rsidR="00C66962" w:rsidRPr="00CF7A30">
        <w:rPr>
          <w:rFonts w:ascii="HP Simplified" w:hAnsi="HP Simplified"/>
          <w:b w:val="0"/>
        </w:rPr>
        <w:instrText xml:space="preserve"> DOCPROPERTY "Project_Name"  \* MERGEFORMAT </w:instrText>
      </w:r>
      <w:r w:rsidRPr="00CF7A30">
        <w:rPr>
          <w:rFonts w:ascii="HP Simplified" w:hAnsi="HP Simplified"/>
          <w:b w:val="0"/>
        </w:rPr>
        <w:fldChar w:fldCharType="separate"/>
      </w:r>
      <w:r w:rsidR="00C752DC" w:rsidRPr="00C752DC">
        <w:rPr>
          <w:rFonts w:ascii="HP Simplified" w:hAnsi="HP Simplified"/>
          <w:b w:val="0"/>
          <w:bCs/>
        </w:rPr>
        <w:t>Pravidla oponentních</w:t>
      </w:r>
      <w:r w:rsidR="00C752DC">
        <w:rPr>
          <w:rFonts w:ascii="HP Simplified" w:hAnsi="HP Simplified"/>
          <w:b w:val="0"/>
        </w:rPr>
        <w:t xml:space="preserve"> řízení</w:t>
      </w:r>
      <w:r w:rsidRPr="00CF7A30">
        <w:rPr>
          <w:rFonts w:ascii="HP Simplified" w:hAnsi="HP Simplified"/>
          <w:b w:val="0"/>
        </w:rPr>
        <w:fldChar w:fldCharType="end"/>
      </w:r>
    </w:p>
    <w:p w14:paraId="51E0E68A" w14:textId="77777777" w:rsidR="00CF36D2" w:rsidRPr="00CF7A30" w:rsidRDefault="00E90AAE" w:rsidP="00CF36D2">
      <w:pPr>
        <w:pStyle w:val="TitlePageHeader"/>
        <w:rPr>
          <w:rFonts w:ascii="HP Simplified" w:hAnsi="HP Simplified"/>
          <w:b w:val="0"/>
        </w:rPr>
      </w:pPr>
      <w:r w:rsidRPr="00CF7A30">
        <w:rPr>
          <w:rFonts w:ascii="HP Simplified" w:hAnsi="HP Simplified"/>
          <w:b w:val="0"/>
        </w:rPr>
        <w:fldChar w:fldCharType="begin"/>
      </w:r>
      <w:r w:rsidRPr="00CF7A30">
        <w:rPr>
          <w:rFonts w:ascii="HP Simplified" w:hAnsi="HP Simplified"/>
          <w:b w:val="0"/>
        </w:rPr>
        <w:instrText xml:space="preserve"> DOCPROPERTY "Client_Name"  \* MERGEFORMAT </w:instrText>
      </w:r>
      <w:r w:rsidRPr="00CF7A30">
        <w:rPr>
          <w:rFonts w:ascii="HP Simplified" w:hAnsi="HP Simplified"/>
          <w:b w:val="0"/>
        </w:rPr>
        <w:fldChar w:fldCharType="separate"/>
      </w:r>
      <w:r w:rsidR="00C752DC">
        <w:rPr>
          <w:rFonts w:ascii="HP Simplified" w:hAnsi="HP Simplified"/>
          <w:b w:val="0"/>
        </w:rPr>
        <w:t>MPSV</w:t>
      </w:r>
      <w:r w:rsidRPr="00CF7A30">
        <w:rPr>
          <w:rFonts w:ascii="HP Simplified" w:hAnsi="HP Simplified"/>
          <w:b w:val="0"/>
        </w:rPr>
        <w:fldChar w:fldCharType="end"/>
      </w:r>
    </w:p>
    <w:p w14:paraId="3BF91154" w14:textId="77777777" w:rsidR="00B366CA" w:rsidRPr="00CF7A30" w:rsidRDefault="00B366CA">
      <w:pPr>
        <w:pStyle w:val="TitlePageHeader"/>
        <w:rPr>
          <w:rFonts w:ascii="HP Simplified" w:hAnsi="HP Simplified"/>
          <w:b w:val="0"/>
          <w:bCs/>
          <w:sz w:val="40"/>
        </w:rPr>
      </w:pPr>
    </w:p>
    <w:p w14:paraId="5D1A8B25" w14:textId="77777777" w:rsidR="00B366CA" w:rsidRPr="00CF7A30" w:rsidRDefault="00B366CA">
      <w:pPr>
        <w:rPr>
          <w:rFonts w:ascii="HP Simplified" w:hAnsi="HP Simplified"/>
        </w:rPr>
      </w:pPr>
    </w:p>
    <w:p w14:paraId="5E58FD28" w14:textId="77777777" w:rsidR="00B366CA" w:rsidRPr="00CF7A30" w:rsidRDefault="00B366CA">
      <w:pPr>
        <w:rPr>
          <w:rFonts w:ascii="HP Simplified" w:hAnsi="HP Simplified"/>
        </w:rPr>
      </w:pPr>
    </w:p>
    <w:p w14:paraId="16F4C4E5" w14:textId="77777777" w:rsidR="00B366CA" w:rsidRPr="00CF7A30" w:rsidRDefault="00B366CA">
      <w:pPr>
        <w:rPr>
          <w:rFonts w:ascii="HP Simplified" w:hAnsi="HP Simplified"/>
        </w:rPr>
      </w:pPr>
    </w:p>
    <w:p w14:paraId="4732451B" w14:textId="77777777" w:rsidR="00B366CA" w:rsidRPr="00CF7A30" w:rsidRDefault="00B366CA">
      <w:pPr>
        <w:rPr>
          <w:rFonts w:ascii="HP Simplified" w:hAnsi="HP Simplified"/>
        </w:rPr>
      </w:pPr>
    </w:p>
    <w:p w14:paraId="6E91F453" w14:textId="77777777" w:rsidR="00B366CA" w:rsidRPr="00CF7A30" w:rsidRDefault="00B366CA">
      <w:pPr>
        <w:rPr>
          <w:rFonts w:ascii="HP Simplified" w:hAnsi="HP Simplified"/>
        </w:rPr>
      </w:pPr>
    </w:p>
    <w:p w14:paraId="7056F3FC" w14:textId="77777777" w:rsidR="00B366CA" w:rsidRPr="00CF7A30" w:rsidRDefault="00B366CA">
      <w:pPr>
        <w:rPr>
          <w:rFonts w:ascii="HP Simplified" w:hAnsi="HP Simplified"/>
        </w:rPr>
      </w:pPr>
    </w:p>
    <w:p w14:paraId="52DAF0AC" w14:textId="77777777" w:rsidR="00B366CA" w:rsidRPr="00CF7A30" w:rsidRDefault="00B366CA">
      <w:pPr>
        <w:rPr>
          <w:rFonts w:ascii="HP Simplified" w:hAnsi="HP Simplified"/>
        </w:rPr>
      </w:pPr>
    </w:p>
    <w:p w14:paraId="344FE681" w14:textId="77777777" w:rsidR="00B366CA" w:rsidRPr="00CF7A30" w:rsidRDefault="00B366CA">
      <w:pPr>
        <w:rPr>
          <w:rFonts w:ascii="HP Simplified" w:hAnsi="HP Simplified"/>
        </w:rPr>
      </w:pPr>
    </w:p>
    <w:p w14:paraId="784AAB8A" w14:textId="77777777" w:rsidR="00B366CA" w:rsidRPr="00CF7A30" w:rsidRDefault="00B366CA">
      <w:pPr>
        <w:rPr>
          <w:rFonts w:ascii="HP Simplified" w:hAnsi="HP Simplified"/>
        </w:rPr>
      </w:pPr>
    </w:p>
    <w:p w14:paraId="63A3D4AD" w14:textId="77777777" w:rsidR="00B366CA" w:rsidRPr="00CF7A30" w:rsidRDefault="00B366CA">
      <w:pPr>
        <w:rPr>
          <w:rFonts w:ascii="HP Simplified" w:hAnsi="HP Simplified"/>
        </w:rPr>
      </w:pPr>
    </w:p>
    <w:p w14:paraId="1F22E151" w14:textId="77777777" w:rsidR="00B366CA" w:rsidRPr="00CF7A30" w:rsidRDefault="00B366CA">
      <w:pPr>
        <w:rPr>
          <w:rFonts w:ascii="HP Simplified" w:hAnsi="HP Simplified"/>
        </w:rPr>
      </w:pPr>
    </w:p>
    <w:p w14:paraId="182AAC8E" w14:textId="77777777" w:rsidR="00B366CA" w:rsidRPr="00CF7A30" w:rsidRDefault="00B366CA">
      <w:pPr>
        <w:rPr>
          <w:rFonts w:ascii="HP Simplified" w:hAnsi="HP Simplified"/>
        </w:rPr>
      </w:pPr>
    </w:p>
    <w:p w14:paraId="382A8C0B" w14:textId="77777777" w:rsidR="00B366CA" w:rsidRPr="00CF7A30" w:rsidRDefault="00B366CA">
      <w:pPr>
        <w:rPr>
          <w:rFonts w:ascii="HP Simplified" w:hAnsi="HP Simplified"/>
        </w:rPr>
      </w:pPr>
    </w:p>
    <w:p w14:paraId="534B4E46" w14:textId="77777777" w:rsidR="00E83331" w:rsidRPr="00CF7A30" w:rsidRDefault="00E83331">
      <w:pPr>
        <w:rPr>
          <w:rFonts w:ascii="HP Simplified" w:hAnsi="HP Simplified"/>
        </w:rPr>
      </w:pPr>
    </w:p>
    <w:p w14:paraId="0B06A9D3" w14:textId="77777777" w:rsidR="00E83331" w:rsidRPr="00CF7A30" w:rsidRDefault="00E83331">
      <w:pPr>
        <w:rPr>
          <w:rFonts w:ascii="HP Simplified" w:hAnsi="HP Simplified"/>
        </w:rPr>
      </w:pPr>
    </w:p>
    <w:p w14:paraId="19ADC7B1" w14:textId="77777777" w:rsidR="00E83331" w:rsidRPr="00CF7A30" w:rsidRDefault="00E83331">
      <w:pPr>
        <w:rPr>
          <w:rFonts w:ascii="HP Simplified" w:hAnsi="HP Simplified"/>
        </w:rPr>
      </w:pPr>
    </w:p>
    <w:p w14:paraId="3AD28214" w14:textId="77777777" w:rsidR="00E83331" w:rsidRPr="00CF7A30" w:rsidRDefault="00E83331">
      <w:pPr>
        <w:rPr>
          <w:rFonts w:ascii="HP Simplified" w:hAnsi="HP Simplified"/>
        </w:rPr>
      </w:pPr>
    </w:p>
    <w:p w14:paraId="38D51C9F" w14:textId="77777777" w:rsidR="00E83331" w:rsidRPr="00CF7A30" w:rsidRDefault="00E83331">
      <w:pPr>
        <w:rPr>
          <w:rFonts w:ascii="HP Simplified" w:hAnsi="HP Simplified"/>
        </w:rPr>
      </w:pPr>
    </w:p>
    <w:p w14:paraId="62B7D40E" w14:textId="77777777" w:rsidR="00E83331" w:rsidRPr="00CF7A30" w:rsidRDefault="00E83331">
      <w:pPr>
        <w:rPr>
          <w:rFonts w:ascii="HP Simplified" w:hAnsi="HP Simplified"/>
        </w:rPr>
      </w:pPr>
    </w:p>
    <w:p w14:paraId="414F0430" w14:textId="77777777" w:rsidR="00E83331" w:rsidRPr="00CF7A30" w:rsidRDefault="00E83331">
      <w:pPr>
        <w:rPr>
          <w:rFonts w:ascii="HP Simplified" w:hAnsi="HP Simplified"/>
        </w:rPr>
      </w:pPr>
    </w:p>
    <w:p w14:paraId="0F607CE2" w14:textId="77777777" w:rsidR="00E83331" w:rsidRPr="00CF7A30" w:rsidRDefault="00E83331">
      <w:pPr>
        <w:rPr>
          <w:rFonts w:ascii="HP Simplified" w:hAnsi="HP Simplified"/>
        </w:rPr>
      </w:pPr>
    </w:p>
    <w:p w14:paraId="03A39C9B" w14:textId="77777777" w:rsidR="00E83331" w:rsidRPr="00CF7A30" w:rsidRDefault="00E83331">
      <w:pPr>
        <w:rPr>
          <w:rFonts w:ascii="HP Simplified" w:hAnsi="HP Simplified"/>
        </w:rPr>
      </w:pPr>
    </w:p>
    <w:p w14:paraId="36BBAA1F" w14:textId="77777777" w:rsidR="00E83331" w:rsidRPr="00CF7A30" w:rsidRDefault="00E83331">
      <w:pPr>
        <w:rPr>
          <w:rFonts w:ascii="HP Simplified" w:hAnsi="HP Simplified"/>
        </w:rPr>
      </w:pPr>
    </w:p>
    <w:p w14:paraId="587A297F" w14:textId="77777777" w:rsidR="00E83331" w:rsidRPr="00CF7A30" w:rsidRDefault="00E83331">
      <w:pPr>
        <w:rPr>
          <w:rFonts w:ascii="HP Simplified" w:hAnsi="HP Simplified"/>
        </w:rPr>
      </w:pPr>
    </w:p>
    <w:p w14:paraId="6196DCDA" w14:textId="77777777" w:rsidR="00B366CA" w:rsidRPr="00CF7A30" w:rsidRDefault="00B366CA">
      <w:pPr>
        <w:rPr>
          <w:rFonts w:ascii="HP Simplified" w:hAnsi="HP Simplified"/>
        </w:rPr>
      </w:pPr>
    </w:p>
    <w:tbl>
      <w:tblPr>
        <w:tblW w:w="0" w:type="auto"/>
        <w:tblInd w:w="70" w:type="dxa"/>
        <w:tblLayout w:type="fixed"/>
        <w:tblCellMar>
          <w:left w:w="70" w:type="dxa"/>
          <w:right w:w="70" w:type="dxa"/>
        </w:tblCellMar>
        <w:tblLook w:val="0000" w:firstRow="0" w:lastRow="0" w:firstColumn="0" w:lastColumn="0" w:noHBand="0" w:noVBand="0"/>
      </w:tblPr>
      <w:tblGrid>
        <w:gridCol w:w="4000"/>
        <w:gridCol w:w="1700"/>
        <w:gridCol w:w="4110"/>
      </w:tblGrid>
      <w:tr w:rsidR="004D38C8" w:rsidRPr="00CF7A30" w14:paraId="2CBA82F6" w14:textId="77777777" w:rsidTr="001B70FD">
        <w:tc>
          <w:tcPr>
            <w:tcW w:w="4000" w:type="dxa"/>
          </w:tcPr>
          <w:p w14:paraId="73A390BA" w14:textId="77777777" w:rsidR="002A06C1" w:rsidRPr="00CF7A30" w:rsidRDefault="00DC254E" w:rsidP="002A06C1">
            <w:pPr>
              <w:pStyle w:val="Table"/>
              <w:spacing w:before="0" w:after="0"/>
              <w:rPr>
                <w:rFonts w:ascii="HP Simplified" w:hAnsi="HP Simplified"/>
              </w:rPr>
            </w:pPr>
            <w:r w:rsidRPr="00CF7A30">
              <w:rPr>
                <w:rFonts w:ascii="HP Simplified" w:hAnsi="HP Simplified"/>
                <w:noProof/>
                <w:lang w:eastAsia="cs-CZ"/>
              </w:rPr>
              <w:drawing>
                <wp:anchor distT="0" distB="0" distL="114300" distR="114300" simplePos="0" relativeHeight="251657728" behindDoc="0" locked="0" layoutInCell="1" allowOverlap="1" wp14:anchorId="2DC2F42B" wp14:editId="2B1DD679">
                  <wp:simplePos x="0" y="0"/>
                  <wp:positionH relativeFrom="column">
                    <wp:posOffset>-7356</wp:posOffset>
                  </wp:positionH>
                  <wp:positionV relativeFrom="paragraph">
                    <wp:posOffset>76200</wp:posOffset>
                  </wp:positionV>
                  <wp:extent cx="591185" cy="591185"/>
                  <wp:effectExtent l="0" t="0" r="0" b="0"/>
                  <wp:wrapNone/>
                  <wp:docPr id="2" name="Picture 1059" descr="Description: mpsv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Description: mpsv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anchor>
              </w:drawing>
            </w:r>
            <w:r w:rsidR="002A06C1" w:rsidRPr="00CF7A30">
              <w:rPr>
                <w:rFonts w:ascii="HP Simplified" w:hAnsi="HP Simplified"/>
              </w:rPr>
              <w:tab/>
            </w:r>
          </w:p>
          <w:p w14:paraId="64F4213C" w14:textId="77777777" w:rsidR="002A06C1" w:rsidRPr="00CF7A30" w:rsidRDefault="002A06C1" w:rsidP="002A06C1">
            <w:pPr>
              <w:pStyle w:val="Table"/>
              <w:spacing w:before="0" w:after="0"/>
              <w:rPr>
                <w:rFonts w:ascii="HP Simplified" w:hAnsi="HP Simplified"/>
              </w:rPr>
            </w:pPr>
          </w:p>
          <w:p w14:paraId="04ABE9C5" w14:textId="77777777" w:rsidR="002A06C1" w:rsidRPr="00CF7A30" w:rsidRDefault="002A06C1" w:rsidP="002A06C1">
            <w:pPr>
              <w:pStyle w:val="Table"/>
              <w:spacing w:before="0" w:after="0"/>
              <w:rPr>
                <w:rFonts w:ascii="HP Simplified" w:hAnsi="HP Simplified"/>
              </w:rPr>
            </w:pPr>
          </w:p>
          <w:p w14:paraId="5233DE6A" w14:textId="77777777" w:rsidR="002A06C1" w:rsidRPr="00CF7A30" w:rsidRDefault="002A06C1" w:rsidP="004967F8">
            <w:pPr>
              <w:pStyle w:val="Table"/>
              <w:spacing w:before="0" w:after="0"/>
              <w:rPr>
                <w:rFonts w:ascii="HP Simplified" w:hAnsi="HP Simplified"/>
              </w:rPr>
            </w:pPr>
          </w:p>
          <w:p w14:paraId="2AE87D06" w14:textId="77777777" w:rsidR="004967F8" w:rsidRPr="00CF7A30" w:rsidRDefault="004967F8" w:rsidP="004967F8">
            <w:pPr>
              <w:pStyle w:val="Table"/>
              <w:spacing w:before="0" w:after="0"/>
              <w:rPr>
                <w:rFonts w:ascii="HP Simplified" w:hAnsi="HP Simplified"/>
              </w:rPr>
            </w:pPr>
            <w:r w:rsidRPr="00CF7A30">
              <w:rPr>
                <w:rFonts w:ascii="HP Simplified" w:hAnsi="HP Simplified"/>
              </w:rPr>
              <w:t xml:space="preserve"> </w:t>
            </w:r>
          </w:p>
          <w:p w14:paraId="341113F7" w14:textId="0BC8CDDF" w:rsidR="004967F8" w:rsidRPr="00CF7A30" w:rsidRDefault="004967F8" w:rsidP="004967F8">
            <w:pPr>
              <w:pStyle w:val="Table"/>
              <w:spacing w:before="0" w:after="0"/>
              <w:rPr>
                <w:rFonts w:ascii="HP Simplified" w:hAnsi="HP Simplified"/>
              </w:rPr>
            </w:pPr>
          </w:p>
        </w:tc>
        <w:tc>
          <w:tcPr>
            <w:tcW w:w="1700" w:type="dxa"/>
          </w:tcPr>
          <w:p w14:paraId="0E37BAD5" w14:textId="77777777" w:rsidR="00B366CA" w:rsidRPr="00CF7A30" w:rsidRDefault="00B366CA">
            <w:pPr>
              <w:pStyle w:val="Table"/>
              <w:spacing w:before="0" w:after="0"/>
              <w:rPr>
                <w:rFonts w:ascii="HP Simplified" w:hAnsi="HP Simplified"/>
                <w:sz w:val="18"/>
              </w:rPr>
            </w:pPr>
          </w:p>
        </w:tc>
        <w:tc>
          <w:tcPr>
            <w:tcW w:w="4110" w:type="dxa"/>
          </w:tcPr>
          <w:p w14:paraId="0B073787" w14:textId="77777777" w:rsidR="00B366CA" w:rsidRPr="00CF7A30" w:rsidRDefault="00B366CA">
            <w:pPr>
              <w:pStyle w:val="TableSmall"/>
              <w:spacing w:after="0"/>
              <w:rPr>
                <w:rFonts w:ascii="HP Simplified" w:hAnsi="HP Simplified"/>
                <w:sz w:val="18"/>
              </w:rPr>
            </w:pPr>
          </w:p>
          <w:p w14:paraId="2EE9E7B9" w14:textId="71AE6F9E" w:rsidR="00B366CA" w:rsidRDefault="00B366CA">
            <w:pPr>
              <w:pStyle w:val="TableSmall"/>
              <w:spacing w:after="0"/>
              <w:rPr>
                <w:rFonts w:ascii="HP Simplified" w:hAnsi="HP Simplified"/>
                <w:szCs w:val="16"/>
              </w:rPr>
            </w:pPr>
          </w:p>
          <w:p w14:paraId="5E6B6817" w14:textId="77777777" w:rsidR="00C752DC" w:rsidRDefault="00C752DC">
            <w:pPr>
              <w:pStyle w:val="TableSmall"/>
              <w:spacing w:after="0"/>
              <w:rPr>
                <w:rFonts w:ascii="HP Simplified" w:hAnsi="HP Simplified"/>
                <w:szCs w:val="16"/>
              </w:rPr>
            </w:pPr>
          </w:p>
          <w:p w14:paraId="3064F93E" w14:textId="558E139B" w:rsidR="00B366CA" w:rsidRPr="00CF7A30" w:rsidRDefault="00B366CA">
            <w:pPr>
              <w:pStyle w:val="TableSmall"/>
              <w:spacing w:after="0"/>
              <w:rPr>
                <w:rFonts w:ascii="HP Simplified" w:hAnsi="HP Simplified"/>
                <w:sz w:val="18"/>
              </w:rPr>
            </w:pPr>
          </w:p>
        </w:tc>
      </w:tr>
    </w:tbl>
    <w:p w14:paraId="28B5F296" w14:textId="77777777" w:rsidR="00B366CA" w:rsidRPr="00CF7A30" w:rsidRDefault="00B366CA">
      <w:pPr>
        <w:pStyle w:val="HPTableTitle"/>
        <w:rPr>
          <w:rFonts w:ascii="HP Simplified" w:hAnsi="HP Simplified"/>
          <w:b w:val="0"/>
          <w:szCs w:val="18"/>
        </w:rPr>
      </w:pPr>
      <w:bookmarkStart w:id="3" w:name="hp_TableofContents"/>
      <w:bookmarkEnd w:id="0"/>
      <w:bookmarkEnd w:id="1"/>
      <w:r w:rsidRPr="00CF7A30">
        <w:rPr>
          <w:rFonts w:ascii="HP Simplified" w:hAnsi="HP Simplified"/>
          <w:b w:val="0"/>
          <w:szCs w:val="18"/>
        </w:rPr>
        <w:lastRenderedPageBreak/>
        <w:t>Informace o dokumentu</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90"/>
        <w:gridCol w:w="2310"/>
        <w:gridCol w:w="3180"/>
        <w:gridCol w:w="1530"/>
      </w:tblGrid>
      <w:tr w:rsidR="004D38C8" w:rsidRPr="00CF7A30" w14:paraId="19821714" w14:textId="77777777" w:rsidTr="001B70FD">
        <w:tc>
          <w:tcPr>
            <w:tcW w:w="2790" w:type="dxa"/>
          </w:tcPr>
          <w:p w14:paraId="672835CA" w14:textId="77777777" w:rsidR="00B366CA" w:rsidRPr="00453D93" w:rsidRDefault="00B366CA">
            <w:pPr>
              <w:pStyle w:val="TableSmHeadingRight"/>
              <w:rPr>
                <w:rFonts w:ascii="HP Simplified" w:hAnsi="HP Simplified"/>
                <w:b w:val="0"/>
                <w:sz w:val="18"/>
                <w:szCs w:val="18"/>
              </w:rPr>
            </w:pPr>
            <w:r w:rsidRPr="00453D93">
              <w:rPr>
                <w:rFonts w:ascii="HP Simplified" w:hAnsi="HP Simplified"/>
                <w:b w:val="0"/>
                <w:sz w:val="18"/>
                <w:szCs w:val="18"/>
              </w:rPr>
              <w:t>Název projektu:</w:t>
            </w:r>
          </w:p>
        </w:tc>
        <w:tc>
          <w:tcPr>
            <w:tcW w:w="7020" w:type="dxa"/>
            <w:gridSpan w:val="3"/>
          </w:tcPr>
          <w:p w14:paraId="0CA4634C" w14:textId="64DB8BC6" w:rsidR="00B366CA" w:rsidRPr="00CF7A30" w:rsidRDefault="00F94109" w:rsidP="001E6F27">
            <w:pPr>
              <w:pStyle w:val="TableMedium"/>
              <w:rPr>
                <w:rFonts w:ascii="HP Simplified" w:hAnsi="HP Simplified"/>
                <w:bCs/>
                <w:szCs w:val="18"/>
              </w:rPr>
            </w:pPr>
            <w:r w:rsidRPr="00CF7A30">
              <w:rPr>
                <w:rFonts w:ascii="HP Simplified" w:hAnsi="HP Simplified"/>
                <w:szCs w:val="18"/>
              </w:rPr>
              <w:fldChar w:fldCharType="begin"/>
            </w:r>
            <w:r w:rsidR="00C66962" w:rsidRPr="00CF7A30">
              <w:rPr>
                <w:rFonts w:ascii="HP Simplified" w:hAnsi="HP Simplified"/>
                <w:szCs w:val="18"/>
              </w:rPr>
              <w:instrText xml:space="preserve"> DOCPROPERTY "Project_Name"  \* MERGEFORMAT </w:instrText>
            </w:r>
            <w:r w:rsidRPr="00CF7A30">
              <w:rPr>
                <w:rFonts w:ascii="HP Simplified" w:hAnsi="HP Simplified"/>
                <w:szCs w:val="18"/>
              </w:rPr>
              <w:fldChar w:fldCharType="separate"/>
            </w:r>
            <w:r w:rsidR="00C752DC" w:rsidRPr="00C752DC">
              <w:rPr>
                <w:rFonts w:ascii="HP Simplified" w:hAnsi="HP Simplified"/>
                <w:bCs/>
                <w:szCs w:val="18"/>
              </w:rPr>
              <w:t>Pravidla oponentních</w:t>
            </w:r>
            <w:r w:rsidR="00C752DC">
              <w:rPr>
                <w:rFonts w:ascii="HP Simplified" w:hAnsi="HP Simplified"/>
                <w:szCs w:val="18"/>
              </w:rPr>
              <w:t xml:space="preserve"> řízení</w:t>
            </w:r>
            <w:r w:rsidRPr="00CF7A30">
              <w:rPr>
                <w:rFonts w:ascii="HP Simplified" w:hAnsi="HP Simplified"/>
                <w:szCs w:val="18"/>
              </w:rPr>
              <w:fldChar w:fldCharType="end"/>
            </w:r>
            <w:r w:rsidR="00453D93">
              <w:rPr>
                <w:rFonts w:ascii="HP Simplified" w:hAnsi="HP Simplified"/>
                <w:szCs w:val="16"/>
              </w:rPr>
              <w:t xml:space="preserve">                                              V</w:t>
            </w:r>
            <w:r w:rsidR="00453D93" w:rsidRPr="00CF7A30">
              <w:rPr>
                <w:rFonts w:ascii="HP Simplified" w:hAnsi="HP Simplified"/>
                <w:szCs w:val="16"/>
              </w:rPr>
              <w:t xml:space="preserve">erze dokumentu: </w:t>
            </w:r>
            <w:r w:rsidR="00453D93" w:rsidRPr="00CF7A30">
              <w:rPr>
                <w:rFonts w:ascii="HP Simplified" w:hAnsi="HP Simplified"/>
                <w:szCs w:val="16"/>
              </w:rPr>
              <w:fldChar w:fldCharType="begin"/>
            </w:r>
            <w:r w:rsidR="00453D93" w:rsidRPr="00CF7A30">
              <w:rPr>
                <w:rFonts w:ascii="HP Simplified" w:hAnsi="HP Simplified"/>
                <w:szCs w:val="16"/>
              </w:rPr>
              <w:instrText xml:space="preserve"> DOCPROPERTY "Doc_Ver_Num"  \* MERGEFORMAT </w:instrText>
            </w:r>
            <w:r w:rsidR="00453D93" w:rsidRPr="00CF7A30">
              <w:rPr>
                <w:rFonts w:ascii="HP Simplified" w:hAnsi="HP Simplified"/>
                <w:szCs w:val="16"/>
              </w:rPr>
              <w:fldChar w:fldCharType="separate"/>
            </w:r>
            <w:r w:rsidR="00453D93" w:rsidRPr="00453D93">
              <w:rPr>
                <w:rFonts w:ascii="HP Simplified" w:hAnsi="HP Simplified"/>
                <w:bCs/>
                <w:szCs w:val="16"/>
              </w:rPr>
              <w:t>1.1</w:t>
            </w:r>
            <w:r w:rsidR="00453D93" w:rsidRPr="00CF7A30">
              <w:rPr>
                <w:rFonts w:ascii="HP Simplified" w:hAnsi="HP Simplified"/>
                <w:szCs w:val="16"/>
              </w:rPr>
              <w:fldChar w:fldCharType="end"/>
            </w:r>
          </w:p>
        </w:tc>
      </w:tr>
      <w:tr w:rsidR="004D38C8" w:rsidRPr="00CF7A30" w14:paraId="15FE9B27" w14:textId="77777777" w:rsidTr="001B70FD">
        <w:trPr>
          <w:trHeight w:val="236"/>
        </w:trPr>
        <w:tc>
          <w:tcPr>
            <w:tcW w:w="2790" w:type="dxa"/>
          </w:tcPr>
          <w:p w14:paraId="2EBC2425" w14:textId="77777777" w:rsidR="00B366CA" w:rsidRPr="00CF7A30" w:rsidRDefault="00B366CA">
            <w:pPr>
              <w:pStyle w:val="TableSmHeadingRight"/>
              <w:rPr>
                <w:rFonts w:ascii="HP Simplified" w:hAnsi="HP Simplified"/>
                <w:b w:val="0"/>
                <w:szCs w:val="16"/>
              </w:rPr>
            </w:pPr>
          </w:p>
        </w:tc>
        <w:tc>
          <w:tcPr>
            <w:tcW w:w="2310" w:type="dxa"/>
          </w:tcPr>
          <w:p w14:paraId="02C37D08" w14:textId="77777777" w:rsidR="00B366CA" w:rsidRPr="00CF7A30" w:rsidRDefault="00B366CA">
            <w:pPr>
              <w:pStyle w:val="TableMedium"/>
              <w:rPr>
                <w:rFonts w:ascii="HP Simplified" w:hAnsi="HP Simplified"/>
                <w:szCs w:val="18"/>
              </w:rPr>
            </w:pPr>
          </w:p>
        </w:tc>
        <w:tc>
          <w:tcPr>
            <w:tcW w:w="3180" w:type="dxa"/>
          </w:tcPr>
          <w:p w14:paraId="20A04A5D" w14:textId="77777777" w:rsidR="00B366CA" w:rsidRPr="00CF7A30" w:rsidRDefault="00B366CA">
            <w:pPr>
              <w:pStyle w:val="TableSmHeadingRight"/>
              <w:rPr>
                <w:rFonts w:ascii="HP Simplified" w:hAnsi="HP Simplified"/>
                <w:b w:val="0"/>
                <w:sz w:val="20"/>
              </w:rPr>
            </w:pPr>
            <w:r w:rsidRPr="00CF7A30">
              <w:rPr>
                <w:rFonts w:ascii="HP Simplified" w:hAnsi="HP Simplified"/>
                <w:b w:val="0"/>
                <w:sz w:val="20"/>
              </w:rPr>
              <w:t>Datum dokumentu:</w:t>
            </w:r>
          </w:p>
        </w:tc>
        <w:tc>
          <w:tcPr>
            <w:tcW w:w="1530" w:type="dxa"/>
          </w:tcPr>
          <w:p w14:paraId="40519CF1" w14:textId="15B6B7CE" w:rsidR="00B366CA" w:rsidRPr="00CF7A30" w:rsidRDefault="00E90AAE">
            <w:pPr>
              <w:pStyle w:val="TableMedium"/>
              <w:rPr>
                <w:rFonts w:ascii="HP Simplified" w:hAnsi="HP Simplified"/>
                <w:szCs w:val="18"/>
              </w:rPr>
            </w:pPr>
            <w:r w:rsidRPr="00CF7A30">
              <w:rPr>
                <w:rFonts w:ascii="HP Simplified" w:hAnsi="HP Simplified"/>
                <w:szCs w:val="18"/>
              </w:rPr>
              <w:fldChar w:fldCharType="begin"/>
            </w:r>
            <w:r w:rsidRPr="00CF7A30">
              <w:rPr>
                <w:rFonts w:ascii="HP Simplified" w:hAnsi="HP Simplified"/>
                <w:szCs w:val="18"/>
              </w:rPr>
              <w:instrText xml:space="preserve"> DOCPROPERTY "Doc_Ver_Date"  \* MERGEFORMAT </w:instrText>
            </w:r>
            <w:r w:rsidRPr="00CF7A30">
              <w:rPr>
                <w:rFonts w:ascii="HP Simplified" w:hAnsi="HP Simplified"/>
                <w:szCs w:val="18"/>
              </w:rPr>
              <w:fldChar w:fldCharType="separate"/>
            </w:r>
            <w:r w:rsidR="00C752DC" w:rsidRPr="00C752DC">
              <w:rPr>
                <w:rFonts w:ascii="HP Simplified" w:hAnsi="HP Simplified"/>
                <w:bCs/>
                <w:szCs w:val="18"/>
              </w:rPr>
              <w:t>28.</w:t>
            </w:r>
            <w:r w:rsidR="00C752DC">
              <w:rPr>
                <w:rFonts w:ascii="HP Simplified" w:hAnsi="HP Simplified"/>
                <w:szCs w:val="18"/>
              </w:rPr>
              <w:t xml:space="preserve"> 1. 2015</w:t>
            </w:r>
            <w:r w:rsidRPr="00CF7A30">
              <w:rPr>
                <w:rFonts w:ascii="HP Simplified" w:hAnsi="HP Simplified"/>
                <w:bCs/>
                <w:szCs w:val="18"/>
              </w:rPr>
              <w:fldChar w:fldCharType="end"/>
            </w:r>
          </w:p>
        </w:tc>
      </w:tr>
    </w:tbl>
    <w:p w14:paraId="6392D339" w14:textId="77777777" w:rsidR="00B366CA" w:rsidRPr="00CF7A30" w:rsidRDefault="00B366CA">
      <w:pPr>
        <w:pStyle w:val="HPTableTitle"/>
        <w:rPr>
          <w:rFonts w:ascii="HP Simplified" w:hAnsi="HP Simplified"/>
          <w:b w:val="0"/>
          <w:szCs w:val="18"/>
        </w:rPr>
      </w:pPr>
      <w:bookmarkStart w:id="4" w:name="hp_RevisionHistory"/>
      <w:r w:rsidRPr="00CF7A30">
        <w:rPr>
          <w:rFonts w:ascii="HP Simplified" w:hAnsi="HP Simplified"/>
          <w:b w:val="0"/>
          <w:szCs w:val="18"/>
        </w:rPr>
        <w:t>Historie verzí</w:t>
      </w:r>
    </w:p>
    <w:tbl>
      <w:tblPr>
        <w:tblW w:w="9810"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1266"/>
        <w:gridCol w:w="1066"/>
        <w:gridCol w:w="1985"/>
        <w:gridCol w:w="4359"/>
      </w:tblGrid>
      <w:tr w:rsidR="004D38C8" w:rsidRPr="00CF7A30" w14:paraId="31832312" w14:textId="77777777" w:rsidTr="001B70FD">
        <w:trPr>
          <w:tblHeader/>
        </w:trPr>
        <w:tc>
          <w:tcPr>
            <w:tcW w:w="1134" w:type="dxa"/>
          </w:tcPr>
          <w:p w14:paraId="12BE2A6B" w14:textId="77777777" w:rsidR="00B366CA" w:rsidRPr="00CF7A30" w:rsidRDefault="00B366CA">
            <w:pPr>
              <w:pStyle w:val="TableSmHeading"/>
              <w:rPr>
                <w:rFonts w:ascii="HP Simplified" w:hAnsi="HP Simplified"/>
                <w:b w:val="0"/>
                <w:szCs w:val="16"/>
              </w:rPr>
            </w:pPr>
            <w:r w:rsidRPr="00CF7A30">
              <w:rPr>
                <w:rFonts w:ascii="HP Simplified" w:hAnsi="HP Simplified"/>
                <w:b w:val="0"/>
                <w:szCs w:val="16"/>
              </w:rPr>
              <w:t>Číslo verze</w:t>
            </w:r>
          </w:p>
        </w:tc>
        <w:tc>
          <w:tcPr>
            <w:tcW w:w="1266" w:type="dxa"/>
          </w:tcPr>
          <w:p w14:paraId="246E1640" w14:textId="77777777" w:rsidR="00B366CA" w:rsidRPr="00CF7A30" w:rsidRDefault="00B366CA">
            <w:pPr>
              <w:pStyle w:val="TableSmHeading"/>
              <w:rPr>
                <w:rFonts w:ascii="HP Simplified" w:hAnsi="HP Simplified"/>
                <w:b w:val="0"/>
                <w:szCs w:val="16"/>
              </w:rPr>
            </w:pPr>
            <w:r w:rsidRPr="00CF7A30">
              <w:rPr>
                <w:rFonts w:ascii="HP Simplified" w:hAnsi="HP Simplified"/>
                <w:b w:val="0"/>
                <w:szCs w:val="16"/>
              </w:rPr>
              <w:t>Datum verze</w:t>
            </w:r>
          </w:p>
        </w:tc>
        <w:tc>
          <w:tcPr>
            <w:tcW w:w="1066" w:type="dxa"/>
          </w:tcPr>
          <w:p w14:paraId="2E5864C0" w14:textId="77777777" w:rsidR="00B366CA" w:rsidRPr="00CF7A30" w:rsidRDefault="00B366CA">
            <w:pPr>
              <w:pStyle w:val="TableSmHeading"/>
              <w:rPr>
                <w:rFonts w:ascii="HP Simplified" w:hAnsi="HP Simplified"/>
                <w:b w:val="0"/>
                <w:szCs w:val="16"/>
              </w:rPr>
            </w:pPr>
            <w:r w:rsidRPr="00CF7A30">
              <w:rPr>
                <w:rFonts w:ascii="HP Simplified" w:hAnsi="HP Simplified"/>
                <w:b w:val="0"/>
                <w:szCs w:val="16"/>
              </w:rPr>
              <w:t>Vypracoval</w:t>
            </w:r>
          </w:p>
        </w:tc>
        <w:tc>
          <w:tcPr>
            <w:tcW w:w="1985" w:type="dxa"/>
          </w:tcPr>
          <w:p w14:paraId="101DE8E1" w14:textId="77777777" w:rsidR="00B366CA" w:rsidRPr="00CF7A30" w:rsidRDefault="00B366CA">
            <w:pPr>
              <w:pStyle w:val="TableSmHeading"/>
              <w:rPr>
                <w:rFonts w:ascii="HP Simplified" w:hAnsi="HP Simplified"/>
                <w:b w:val="0"/>
                <w:szCs w:val="16"/>
              </w:rPr>
            </w:pPr>
            <w:r w:rsidRPr="00CF7A30">
              <w:rPr>
                <w:rFonts w:ascii="HP Simplified" w:hAnsi="HP Simplified"/>
                <w:b w:val="0"/>
                <w:szCs w:val="16"/>
              </w:rPr>
              <w:t>Popis</w:t>
            </w:r>
          </w:p>
        </w:tc>
        <w:tc>
          <w:tcPr>
            <w:tcW w:w="4359" w:type="dxa"/>
          </w:tcPr>
          <w:p w14:paraId="667BAC05" w14:textId="77777777" w:rsidR="00B366CA" w:rsidRPr="00CF7A30" w:rsidRDefault="00B366CA">
            <w:pPr>
              <w:pStyle w:val="TableSmHeading"/>
              <w:rPr>
                <w:rFonts w:ascii="HP Simplified" w:hAnsi="HP Simplified"/>
                <w:b w:val="0"/>
                <w:szCs w:val="16"/>
              </w:rPr>
            </w:pPr>
            <w:r w:rsidRPr="00CF7A30">
              <w:rPr>
                <w:rFonts w:ascii="HP Simplified" w:hAnsi="HP Simplified"/>
                <w:b w:val="0"/>
                <w:szCs w:val="16"/>
              </w:rPr>
              <w:t>Jméno souboru</w:t>
            </w:r>
          </w:p>
        </w:tc>
      </w:tr>
      <w:tr w:rsidR="004D38C8" w:rsidRPr="00CF7A30" w14:paraId="1555B56D" w14:textId="77777777" w:rsidTr="001B70FD">
        <w:tc>
          <w:tcPr>
            <w:tcW w:w="1134" w:type="dxa"/>
          </w:tcPr>
          <w:p w14:paraId="0EE5288F" w14:textId="77777777" w:rsidR="00646ED4" w:rsidRPr="00CF7A30" w:rsidRDefault="005D1BA0">
            <w:pPr>
              <w:pStyle w:val="TableMedium"/>
              <w:rPr>
                <w:rFonts w:ascii="HP Simplified" w:hAnsi="HP Simplified"/>
                <w:szCs w:val="18"/>
              </w:rPr>
            </w:pPr>
            <w:r>
              <w:rPr>
                <w:rFonts w:ascii="HP Simplified" w:hAnsi="HP Simplified"/>
                <w:szCs w:val="18"/>
              </w:rPr>
              <w:t>1.0</w:t>
            </w:r>
          </w:p>
        </w:tc>
        <w:tc>
          <w:tcPr>
            <w:tcW w:w="1266" w:type="dxa"/>
          </w:tcPr>
          <w:p w14:paraId="0851A036" w14:textId="77777777" w:rsidR="00646ED4" w:rsidRPr="00CF7A30" w:rsidRDefault="005D1BA0" w:rsidP="00535A30">
            <w:pPr>
              <w:pStyle w:val="TableMedium"/>
              <w:rPr>
                <w:rFonts w:ascii="HP Simplified" w:hAnsi="HP Simplified"/>
                <w:szCs w:val="18"/>
              </w:rPr>
            </w:pPr>
            <w:r>
              <w:rPr>
                <w:rFonts w:ascii="HP Simplified" w:hAnsi="HP Simplified"/>
                <w:szCs w:val="18"/>
              </w:rPr>
              <w:t>3. 7</w:t>
            </w:r>
            <w:r w:rsidR="005B5120" w:rsidRPr="00CF7A30">
              <w:rPr>
                <w:rFonts w:ascii="HP Simplified" w:hAnsi="HP Simplified"/>
                <w:szCs w:val="18"/>
              </w:rPr>
              <w:t>. 2013</w:t>
            </w:r>
          </w:p>
        </w:tc>
        <w:tc>
          <w:tcPr>
            <w:tcW w:w="1066" w:type="dxa"/>
          </w:tcPr>
          <w:p w14:paraId="3E7BFC2D" w14:textId="77777777" w:rsidR="005D1BA0" w:rsidRDefault="005D1BA0">
            <w:pPr>
              <w:pStyle w:val="TableMedium"/>
              <w:rPr>
                <w:rFonts w:ascii="HP Simplified" w:hAnsi="HP Simplified"/>
                <w:szCs w:val="18"/>
              </w:rPr>
            </w:pPr>
            <w:r>
              <w:rPr>
                <w:rFonts w:ascii="HP Simplified" w:hAnsi="HP Simplified"/>
                <w:szCs w:val="18"/>
              </w:rPr>
              <w:t>I. Kolebaba,</w:t>
            </w:r>
          </w:p>
          <w:p w14:paraId="35862BE8" w14:textId="77777777" w:rsidR="005D1BA0" w:rsidRPr="00CF7A30" w:rsidRDefault="005D1BA0">
            <w:pPr>
              <w:pStyle w:val="TableMedium"/>
              <w:rPr>
                <w:rFonts w:ascii="HP Simplified" w:hAnsi="HP Simplified"/>
                <w:szCs w:val="18"/>
              </w:rPr>
            </w:pPr>
            <w:r w:rsidRPr="00CF7A30">
              <w:rPr>
                <w:rFonts w:ascii="HP Simplified" w:hAnsi="HP Simplified"/>
                <w:szCs w:val="18"/>
              </w:rPr>
              <w:t>M. Čanda</w:t>
            </w:r>
          </w:p>
        </w:tc>
        <w:tc>
          <w:tcPr>
            <w:tcW w:w="1985" w:type="dxa"/>
          </w:tcPr>
          <w:p w14:paraId="774F29C9" w14:textId="77777777" w:rsidR="00646ED4" w:rsidRPr="00CF7A30" w:rsidRDefault="005D1BA0">
            <w:pPr>
              <w:pStyle w:val="TableMedium"/>
              <w:rPr>
                <w:rFonts w:ascii="HP Simplified" w:hAnsi="HP Simplified"/>
                <w:szCs w:val="18"/>
              </w:rPr>
            </w:pPr>
            <w:r>
              <w:rPr>
                <w:rFonts w:ascii="HP Simplified" w:hAnsi="HP Simplified"/>
                <w:szCs w:val="18"/>
              </w:rPr>
              <w:t>Finální verze</w:t>
            </w:r>
            <w:r w:rsidR="003F1452" w:rsidRPr="00CF7A30">
              <w:rPr>
                <w:rFonts w:ascii="HP Simplified" w:hAnsi="HP Simplified"/>
                <w:szCs w:val="18"/>
              </w:rPr>
              <w:t xml:space="preserve"> dokumentu</w:t>
            </w:r>
          </w:p>
        </w:tc>
        <w:tc>
          <w:tcPr>
            <w:tcW w:w="4359" w:type="dxa"/>
          </w:tcPr>
          <w:p w14:paraId="3303014D" w14:textId="77777777" w:rsidR="00646ED4" w:rsidRPr="001962C7" w:rsidRDefault="005D1BA0" w:rsidP="003F1452">
            <w:pPr>
              <w:pStyle w:val="TableMedium"/>
              <w:rPr>
                <w:rStyle w:val="CodeChar"/>
                <w:rFonts w:cs="Courier New"/>
              </w:rPr>
            </w:pPr>
            <w:r w:rsidRPr="001B70FD">
              <w:rPr>
                <w:rFonts w:ascii="HP Simplified" w:hAnsi="HP Simplified"/>
              </w:rPr>
              <w:t>MPSV_Pravidla_oponentnich_rizeni_v1.0_130703.docx</w:t>
            </w:r>
          </w:p>
        </w:tc>
      </w:tr>
      <w:tr w:rsidR="004803C2" w:rsidRPr="00021F74" w14:paraId="459CA4F4" w14:textId="77777777" w:rsidTr="001B70FD">
        <w:tc>
          <w:tcPr>
            <w:tcW w:w="1134" w:type="dxa"/>
          </w:tcPr>
          <w:p w14:paraId="141DD0E5" w14:textId="77777777" w:rsidR="004803C2" w:rsidRPr="001B70FD" w:rsidRDefault="00021F74" w:rsidP="00FC2381">
            <w:pPr>
              <w:pStyle w:val="TableMedium"/>
              <w:rPr>
                <w:rFonts w:ascii="HP Simplified" w:hAnsi="HP Simplified"/>
              </w:rPr>
            </w:pPr>
            <w:r w:rsidRPr="00021F74">
              <w:rPr>
                <w:rFonts w:ascii="HP Simplified" w:hAnsi="HP Simplified"/>
                <w:szCs w:val="18"/>
              </w:rPr>
              <w:t>1.1</w:t>
            </w:r>
          </w:p>
        </w:tc>
        <w:tc>
          <w:tcPr>
            <w:tcW w:w="1266" w:type="dxa"/>
          </w:tcPr>
          <w:p w14:paraId="56E3A0CE" w14:textId="77777777" w:rsidR="004803C2" w:rsidRPr="001B70FD" w:rsidRDefault="00021F74" w:rsidP="00FC2381">
            <w:pPr>
              <w:pStyle w:val="TableMedium"/>
              <w:rPr>
                <w:rFonts w:ascii="HP Simplified" w:hAnsi="HP Simplified"/>
              </w:rPr>
            </w:pPr>
            <w:r>
              <w:rPr>
                <w:rFonts w:ascii="HP Simplified" w:hAnsi="HP Simplified"/>
                <w:szCs w:val="18"/>
              </w:rPr>
              <w:t>28. 1. 2015</w:t>
            </w:r>
          </w:p>
        </w:tc>
        <w:tc>
          <w:tcPr>
            <w:tcW w:w="1066" w:type="dxa"/>
          </w:tcPr>
          <w:p w14:paraId="759CE0D7" w14:textId="77777777" w:rsidR="004803C2" w:rsidRPr="001B70FD" w:rsidRDefault="00021F74" w:rsidP="00FC2381">
            <w:pPr>
              <w:pStyle w:val="TableMedium"/>
              <w:rPr>
                <w:rFonts w:ascii="HP Simplified" w:hAnsi="HP Simplified"/>
              </w:rPr>
            </w:pPr>
            <w:r>
              <w:rPr>
                <w:rFonts w:ascii="HP Simplified" w:hAnsi="HP Simplified"/>
                <w:szCs w:val="18"/>
              </w:rPr>
              <w:t>V. Müller</w:t>
            </w:r>
          </w:p>
        </w:tc>
        <w:tc>
          <w:tcPr>
            <w:tcW w:w="1985" w:type="dxa"/>
          </w:tcPr>
          <w:p w14:paraId="1E6A886D" w14:textId="77777777" w:rsidR="004803C2" w:rsidRPr="001B70FD" w:rsidRDefault="00021F74" w:rsidP="00FC2381">
            <w:pPr>
              <w:pStyle w:val="TableMedium"/>
              <w:rPr>
                <w:rFonts w:ascii="HP Simplified" w:hAnsi="HP Simplified"/>
              </w:rPr>
            </w:pPr>
            <w:r>
              <w:rPr>
                <w:rFonts w:ascii="HP Simplified" w:hAnsi="HP Simplified"/>
                <w:szCs w:val="18"/>
              </w:rPr>
              <w:t>Update dokumentu</w:t>
            </w:r>
          </w:p>
        </w:tc>
        <w:tc>
          <w:tcPr>
            <w:tcW w:w="4359" w:type="dxa"/>
          </w:tcPr>
          <w:p w14:paraId="78007BDC" w14:textId="77777777" w:rsidR="004803C2" w:rsidRPr="001B70FD" w:rsidRDefault="00021F74" w:rsidP="00FC2381">
            <w:pPr>
              <w:pStyle w:val="TableMedium"/>
            </w:pPr>
            <w:r w:rsidRPr="00021F74">
              <w:rPr>
                <w:rFonts w:ascii="HP Simplified" w:hAnsi="HP Simplified"/>
                <w:szCs w:val="18"/>
              </w:rPr>
              <w:t>MPSV_Pravidla_oponentnich_rizeni_v1.1_150128.docx</w:t>
            </w:r>
          </w:p>
        </w:tc>
      </w:tr>
      <w:tr w:rsidR="004803C2" w:rsidRPr="00CF7A30" w14:paraId="21428599" w14:textId="77777777" w:rsidTr="001B70FD">
        <w:tc>
          <w:tcPr>
            <w:tcW w:w="1134" w:type="dxa"/>
          </w:tcPr>
          <w:p w14:paraId="2570EC33" w14:textId="77777777" w:rsidR="004803C2" w:rsidRPr="00CF7A30" w:rsidRDefault="004803C2">
            <w:pPr>
              <w:pStyle w:val="TableMedium"/>
              <w:rPr>
                <w:rFonts w:ascii="HP Simplified" w:hAnsi="HP Simplified"/>
                <w:sz w:val="20"/>
              </w:rPr>
            </w:pPr>
          </w:p>
        </w:tc>
        <w:tc>
          <w:tcPr>
            <w:tcW w:w="1266" w:type="dxa"/>
          </w:tcPr>
          <w:p w14:paraId="782225E8" w14:textId="77777777" w:rsidR="004803C2" w:rsidRPr="00CF7A30" w:rsidRDefault="004803C2">
            <w:pPr>
              <w:pStyle w:val="TableMedium"/>
              <w:rPr>
                <w:rFonts w:ascii="HP Simplified" w:hAnsi="HP Simplified"/>
                <w:sz w:val="20"/>
              </w:rPr>
            </w:pPr>
          </w:p>
        </w:tc>
        <w:tc>
          <w:tcPr>
            <w:tcW w:w="1066" w:type="dxa"/>
          </w:tcPr>
          <w:p w14:paraId="51153D20" w14:textId="77777777" w:rsidR="004803C2" w:rsidRPr="00CF7A30" w:rsidRDefault="004803C2" w:rsidP="00D117FA">
            <w:pPr>
              <w:pStyle w:val="TableMedium"/>
              <w:rPr>
                <w:rFonts w:ascii="HP Simplified" w:hAnsi="HP Simplified"/>
                <w:sz w:val="20"/>
              </w:rPr>
            </w:pPr>
          </w:p>
        </w:tc>
        <w:tc>
          <w:tcPr>
            <w:tcW w:w="1985" w:type="dxa"/>
          </w:tcPr>
          <w:p w14:paraId="36D6DA9A" w14:textId="77777777" w:rsidR="004803C2" w:rsidRPr="00CF7A30" w:rsidRDefault="004803C2">
            <w:pPr>
              <w:pStyle w:val="TableMedium"/>
              <w:rPr>
                <w:rFonts w:ascii="HP Simplified" w:hAnsi="HP Simplified"/>
                <w:sz w:val="20"/>
              </w:rPr>
            </w:pPr>
          </w:p>
        </w:tc>
        <w:tc>
          <w:tcPr>
            <w:tcW w:w="4359" w:type="dxa"/>
          </w:tcPr>
          <w:p w14:paraId="6B8D27F3" w14:textId="77777777" w:rsidR="004803C2" w:rsidRPr="00CF7A30" w:rsidRDefault="004803C2" w:rsidP="000F368A">
            <w:pPr>
              <w:pStyle w:val="TableMedium"/>
              <w:rPr>
                <w:rStyle w:val="CodeChar"/>
                <w:rFonts w:ascii="HP Simplified" w:hAnsi="HP Simplified"/>
                <w:sz w:val="20"/>
                <w:szCs w:val="20"/>
              </w:rPr>
            </w:pPr>
          </w:p>
        </w:tc>
      </w:tr>
      <w:tr w:rsidR="004803C2" w:rsidRPr="00CF7A30" w14:paraId="0CE5B36C" w14:textId="77777777" w:rsidTr="001B70FD">
        <w:tc>
          <w:tcPr>
            <w:tcW w:w="1134" w:type="dxa"/>
          </w:tcPr>
          <w:p w14:paraId="100BFCDA" w14:textId="77777777" w:rsidR="004803C2" w:rsidRPr="00CF7A30" w:rsidRDefault="004803C2">
            <w:pPr>
              <w:pStyle w:val="TableMedium"/>
              <w:rPr>
                <w:rFonts w:ascii="HP Simplified" w:hAnsi="HP Simplified"/>
                <w:sz w:val="20"/>
              </w:rPr>
            </w:pPr>
          </w:p>
        </w:tc>
        <w:tc>
          <w:tcPr>
            <w:tcW w:w="1266" w:type="dxa"/>
          </w:tcPr>
          <w:p w14:paraId="36EFE880" w14:textId="77777777" w:rsidR="004803C2" w:rsidRPr="00CF7A30" w:rsidRDefault="004803C2">
            <w:pPr>
              <w:pStyle w:val="TableMedium"/>
              <w:rPr>
                <w:rFonts w:ascii="HP Simplified" w:hAnsi="HP Simplified"/>
                <w:sz w:val="20"/>
              </w:rPr>
            </w:pPr>
          </w:p>
        </w:tc>
        <w:tc>
          <w:tcPr>
            <w:tcW w:w="1066" w:type="dxa"/>
          </w:tcPr>
          <w:p w14:paraId="2CB73DE8" w14:textId="77777777" w:rsidR="004803C2" w:rsidRPr="00CF7A30" w:rsidRDefault="004803C2" w:rsidP="00D117FA">
            <w:pPr>
              <w:pStyle w:val="TableMedium"/>
              <w:rPr>
                <w:rFonts w:ascii="HP Simplified" w:hAnsi="HP Simplified"/>
                <w:sz w:val="20"/>
              </w:rPr>
            </w:pPr>
          </w:p>
        </w:tc>
        <w:tc>
          <w:tcPr>
            <w:tcW w:w="1985" w:type="dxa"/>
          </w:tcPr>
          <w:p w14:paraId="0CCECB18" w14:textId="77777777" w:rsidR="004803C2" w:rsidRPr="00CF7A30" w:rsidRDefault="004803C2">
            <w:pPr>
              <w:pStyle w:val="TableMedium"/>
              <w:rPr>
                <w:rFonts w:ascii="HP Simplified" w:hAnsi="HP Simplified"/>
                <w:sz w:val="20"/>
              </w:rPr>
            </w:pPr>
          </w:p>
        </w:tc>
        <w:tc>
          <w:tcPr>
            <w:tcW w:w="4359" w:type="dxa"/>
          </w:tcPr>
          <w:p w14:paraId="74521B14" w14:textId="77777777" w:rsidR="004803C2" w:rsidRPr="00CF7A30" w:rsidRDefault="004803C2" w:rsidP="00572BDA">
            <w:pPr>
              <w:pStyle w:val="TableMedium"/>
              <w:rPr>
                <w:rStyle w:val="CodeChar"/>
                <w:rFonts w:ascii="HP Simplified" w:hAnsi="HP Simplified"/>
                <w:sz w:val="20"/>
                <w:szCs w:val="20"/>
              </w:rPr>
            </w:pPr>
          </w:p>
        </w:tc>
      </w:tr>
      <w:bookmarkEnd w:id="4"/>
    </w:tbl>
    <w:p w14:paraId="6320F21A" w14:textId="77777777" w:rsidR="00B366CA" w:rsidRPr="00CF7A30" w:rsidRDefault="00B366CA">
      <w:pPr>
        <w:rPr>
          <w:rFonts w:ascii="HP Simplified" w:hAnsi="HP Simplified"/>
        </w:rPr>
      </w:pPr>
    </w:p>
    <w:p w14:paraId="01F4AE4F" w14:textId="77777777" w:rsidR="00B366CA" w:rsidRPr="00CF7A30" w:rsidRDefault="00B366CA">
      <w:pPr>
        <w:rPr>
          <w:rFonts w:ascii="HP Simplified" w:hAnsi="HP Simplified"/>
        </w:rPr>
      </w:pPr>
    </w:p>
    <w:p w14:paraId="22CFBE87" w14:textId="77777777" w:rsidR="00B366CA" w:rsidRPr="00CF7A30" w:rsidRDefault="00B366CA">
      <w:pPr>
        <w:rPr>
          <w:rFonts w:ascii="HP Simplified" w:hAnsi="HP Simplified"/>
        </w:rPr>
      </w:pPr>
    </w:p>
    <w:p w14:paraId="16CD12DF" w14:textId="77777777" w:rsidR="00B366CA" w:rsidRPr="00CF7A30" w:rsidRDefault="00B366CA">
      <w:pPr>
        <w:rPr>
          <w:rFonts w:ascii="HP Simplified" w:hAnsi="HP Simplified"/>
        </w:rPr>
      </w:pPr>
    </w:p>
    <w:p w14:paraId="5459A69D" w14:textId="77777777" w:rsidR="005168E4" w:rsidRPr="00CF7A30" w:rsidRDefault="005168E4">
      <w:pPr>
        <w:rPr>
          <w:rFonts w:ascii="HP Simplified" w:hAnsi="HP Simplified"/>
        </w:rPr>
      </w:pPr>
    </w:p>
    <w:p w14:paraId="0E59B852" w14:textId="77777777" w:rsidR="005168E4" w:rsidRPr="00CF7A30" w:rsidRDefault="005168E4">
      <w:pPr>
        <w:rPr>
          <w:rFonts w:ascii="HP Simplified" w:hAnsi="HP Simplified"/>
        </w:rPr>
      </w:pPr>
    </w:p>
    <w:p w14:paraId="2300C8C1" w14:textId="77777777" w:rsidR="005168E4" w:rsidRPr="00CF7A30" w:rsidRDefault="005168E4">
      <w:pPr>
        <w:rPr>
          <w:rFonts w:ascii="HP Simplified" w:hAnsi="HP Simplified"/>
        </w:rPr>
      </w:pPr>
    </w:p>
    <w:p w14:paraId="702258F8" w14:textId="77777777" w:rsidR="005168E4" w:rsidRPr="00CF7A30" w:rsidRDefault="005168E4">
      <w:pPr>
        <w:rPr>
          <w:rFonts w:ascii="HP Simplified" w:hAnsi="HP Simplified"/>
        </w:rPr>
      </w:pPr>
    </w:p>
    <w:p w14:paraId="70BC1F85" w14:textId="77777777" w:rsidR="005168E4" w:rsidRPr="00CF7A30" w:rsidRDefault="005168E4">
      <w:pPr>
        <w:rPr>
          <w:rFonts w:ascii="HP Simplified" w:hAnsi="HP Simplified"/>
        </w:rPr>
      </w:pPr>
    </w:p>
    <w:p w14:paraId="7C123436" w14:textId="77777777" w:rsidR="005168E4" w:rsidRPr="00CF7A30" w:rsidRDefault="005168E4">
      <w:pPr>
        <w:rPr>
          <w:rFonts w:ascii="HP Simplified" w:hAnsi="HP Simplified"/>
        </w:rPr>
      </w:pPr>
    </w:p>
    <w:p w14:paraId="616A0868" w14:textId="77777777" w:rsidR="005168E4" w:rsidRPr="00CF7A30" w:rsidRDefault="005168E4">
      <w:pPr>
        <w:rPr>
          <w:rFonts w:ascii="HP Simplified" w:hAnsi="HP Simplified"/>
        </w:rPr>
      </w:pPr>
    </w:p>
    <w:p w14:paraId="3BD1634F" w14:textId="77777777" w:rsidR="005168E4" w:rsidRPr="00CF7A30" w:rsidRDefault="005168E4">
      <w:pPr>
        <w:rPr>
          <w:rFonts w:ascii="HP Simplified" w:hAnsi="HP Simplified"/>
        </w:rPr>
      </w:pPr>
    </w:p>
    <w:p w14:paraId="6ADBAC42" w14:textId="77777777" w:rsidR="005168E4" w:rsidRPr="00CF7A30" w:rsidRDefault="005168E4">
      <w:pPr>
        <w:rPr>
          <w:rFonts w:ascii="HP Simplified" w:hAnsi="HP Simplified"/>
        </w:rPr>
      </w:pPr>
    </w:p>
    <w:p w14:paraId="086C42A9" w14:textId="77777777" w:rsidR="005168E4" w:rsidRPr="00CF7A30" w:rsidRDefault="005168E4">
      <w:pPr>
        <w:rPr>
          <w:rFonts w:ascii="HP Simplified" w:hAnsi="HP Simplified"/>
        </w:rPr>
      </w:pPr>
    </w:p>
    <w:p w14:paraId="3C46096A" w14:textId="77777777" w:rsidR="005168E4" w:rsidRPr="00CF7A30" w:rsidRDefault="005168E4">
      <w:pPr>
        <w:rPr>
          <w:rFonts w:ascii="HP Simplified" w:hAnsi="HP Simplified"/>
        </w:rPr>
      </w:pPr>
    </w:p>
    <w:p w14:paraId="65E3EDF0" w14:textId="77777777" w:rsidR="005168E4" w:rsidRPr="00CF7A30" w:rsidRDefault="005168E4">
      <w:pPr>
        <w:rPr>
          <w:rFonts w:ascii="HP Simplified" w:hAnsi="HP Simplified"/>
        </w:rPr>
      </w:pPr>
    </w:p>
    <w:p w14:paraId="742C067F" w14:textId="77777777" w:rsidR="005168E4" w:rsidRPr="00CF7A30" w:rsidRDefault="005168E4">
      <w:pPr>
        <w:rPr>
          <w:rFonts w:ascii="HP Simplified" w:hAnsi="HP Simplified"/>
        </w:rPr>
      </w:pPr>
    </w:p>
    <w:p w14:paraId="58022F12" w14:textId="77777777" w:rsidR="00953E36" w:rsidRPr="00CF7A30" w:rsidRDefault="00953E36">
      <w:pPr>
        <w:rPr>
          <w:rFonts w:ascii="HP Simplified" w:hAnsi="HP Simplified"/>
        </w:rPr>
      </w:pPr>
    </w:p>
    <w:p w14:paraId="66D4A5F8" w14:textId="77777777" w:rsidR="00953E36" w:rsidRPr="00CF7A30" w:rsidRDefault="00953E36">
      <w:pPr>
        <w:rPr>
          <w:rFonts w:ascii="HP Simplified" w:hAnsi="HP Simplified"/>
        </w:rPr>
      </w:pPr>
    </w:p>
    <w:p w14:paraId="06F01289" w14:textId="77777777" w:rsidR="00953E36" w:rsidRPr="00CF7A30" w:rsidRDefault="00953E36">
      <w:pPr>
        <w:rPr>
          <w:rFonts w:ascii="HP Simplified" w:hAnsi="HP Simplified"/>
        </w:rPr>
      </w:pPr>
    </w:p>
    <w:p w14:paraId="4303B36A" w14:textId="77777777" w:rsidR="00953E36" w:rsidRPr="00CF7A30" w:rsidRDefault="00953E36">
      <w:pPr>
        <w:rPr>
          <w:rFonts w:ascii="HP Simplified" w:hAnsi="HP Simplified"/>
        </w:rPr>
      </w:pPr>
    </w:p>
    <w:p w14:paraId="0006B258" w14:textId="44F3278C" w:rsidR="005168E4" w:rsidRPr="00CF7A30" w:rsidRDefault="005168E4" w:rsidP="001B70FD">
      <w:pPr>
        <w:rPr>
          <w:rFonts w:ascii="HP Simplified" w:hAnsi="HP Simplified"/>
        </w:rPr>
      </w:pPr>
    </w:p>
    <w:p w14:paraId="1BF47C5D" w14:textId="77777777" w:rsidR="006D0E1E" w:rsidRPr="00CF7A30" w:rsidRDefault="00B366CA" w:rsidP="00C40EEF">
      <w:pPr>
        <w:pStyle w:val="TOCHeading"/>
        <w:rPr>
          <w:rFonts w:ascii="HP Simplified" w:hAnsi="HP Simplified"/>
          <w:b w:val="0"/>
        </w:rPr>
      </w:pPr>
      <w:r w:rsidRPr="00CF7A30">
        <w:rPr>
          <w:rFonts w:ascii="HP Simplified" w:hAnsi="HP Simplified"/>
          <w:b w:val="0"/>
        </w:rPr>
        <w:br w:type="page"/>
      </w:r>
      <w:bookmarkEnd w:id="3"/>
    </w:p>
    <w:p w14:paraId="0D53BD94" w14:textId="77777777" w:rsidR="00CF7A30" w:rsidRDefault="00CF7A30" w:rsidP="00DD1C47">
      <w:pPr>
        <w:pStyle w:val="Nadpis1"/>
        <w:pageBreakBefore w:val="0"/>
        <w:numPr>
          <w:ilvl w:val="0"/>
          <w:numId w:val="27"/>
        </w:numPr>
        <w:suppressAutoHyphens w:val="0"/>
        <w:spacing w:before="600" w:after="0"/>
        <w:ind w:left="0" w:firstLine="0"/>
        <w:jc w:val="center"/>
        <w:rPr>
          <w:rFonts w:ascii="HP Simplified" w:hAnsi="HP Simplified"/>
          <w:sz w:val="24"/>
          <w:szCs w:val="24"/>
        </w:rPr>
      </w:pPr>
      <w:bookmarkStart w:id="5" w:name="_Toc360623549"/>
      <w:r w:rsidRPr="00C40EEF">
        <w:rPr>
          <w:rFonts w:ascii="HP Simplified" w:hAnsi="HP Simplified"/>
          <w:sz w:val="24"/>
          <w:szCs w:val="24"/>
        </w:rPr>
        <w:lastRenderedPageBreak/>
        <w:t>Definice pojmů</w:t>
      </w:r>
      <w:bookmarkEnd w:id="5"/>
    </w:p>
    <w:p w14:paraId="609C83F2" w14:textId="77777777" w:rsidR="00C40EEF" w:rsidRPr="00C40EEF" w:rsidRDefault="00C40EEF" w:rsidP="00C40EEF">
      <w:pPr>
        <w:pStyle w:val="Zkladntext"/>
        <w:rPr>
          <w:lang w:eastAsia="ja-JP"/>
        </w:rPr>
      </w:pPr>
    </w:p>
    <w:p w14:paraId="6F7EC90E" w14:textId="77777777" w:rsidR="00CF7A30" w:rsidRPr="00540218" w:rsidRDefault="00CF7A30" w:rsidP="00540218">
      <w:pPr>
        <w:pStyle w:val="Zhlav"/>
        <w:jc w:val="both"/>
        <w:rPr>
          <w:rFonts w:ascii="HP Simplified" w:hAnsi="HP Simplified"/>
          <w:szCs w:val="22"/>
        </w:rPr>
      </w:pPr>
      <w:r w:rsidRPr="00540218">
        <w:rPr>
          <w:rFonts w:ascii="HP Simplified" w:hAnsi="HP Simplified"/>
          <w:szCs w:val="22"/>
        </w:rPr>
        <w:t xml:space="preserve">Pro potřeby </w:t>
      </w:r>
      <w:r w:rsidR="00692E55">
        <w:rPr>
          <w:rFonts w:ascii="HP Simplified" w:hAnsi="HP Simplified"/>
          <w:szCs w:val="22"/>
        </w:rPr>
        <w:t>Dokumentu</w:t>
      </w:r>
      <w:r w:rsidRPr="00540218">
        <w:rPr>
          <w:rFonts w:ascii="HP Simplified" w:hAnsi="HP Simplified"/>
          <w:szCs w:val="22"/>
        </w:rPr>
        <w:t xml:space="preserve"> budou mít slova či slovní spojení psaná na začátku velkým písmenem definovaná v tomto článku následující význam:</w:t>
      </w:r>
    </w:p>
    <w:p w14:paraId="6DF41EBC" w14:textId="77777777" w:rsidR="005D1BA0" w:rsidRPr="00540218" w:rsidRDefault="005D1BA0" w:rsidP="00C40EEF">
      <w:pPr>
        <w:pStyle w:val="Zhlav"/>
        <w:jc w:val="both"/>
        <w:rPr>
          <w:rFonts w:ascii="HP Simplified" w:hAnsi="HP Simplified"/>
          <w:szCs w:val="22"/>
        </w:rPr>
      </w:pPr>
    </w:p>
    <w:p w14:paraId="494C0DDA" w14:textId="77777777" w:rsidR="00CF7A30" w:rsidRPr="00540218" w:rsidRDefault="00CF7A30" w:rsidP="00540218">
      <w:pPr>
        <w:pStyle w:val="Zhlav"/>
        <w:ind w:left="2552" w:hanging="2552"/>
        <w:jc w:val="both"/>
        <w:rPr>
          <w:rFonts w:ascii="HP Simplified" w:hAnsi="HP Simplified"/>
          <w:szCs w:val="22"/>
        </w:rPr>
      </w:pPr>
      <w:r w:rsidRPr="00540218">
        <w:rPr>
          <w:rFonts w:ascii="HP Simplified" w:hAnsi="HP Simplified"/>
          <w:b/>
          <w:szCs w:val="22"/>
        </w:rPr>
        <w:t>"Dodavatel"</w:t>
      </w:r>
      <w:r w:rsidRPr="00540218">
        <w:rPr>
          <w:rFonts w:ascii="HP Simplified" w:hAnsi="HP Simplified"/>
          <w:szCs w:val="22"/>
        </w:rPr>
        <w:tab/>
        <w:t xml:space="preserve">Firma, která má s MPSV uzavřený platný smluvní vztah (dále jen “Obchodní smlouva“), na jehož základě dodává plnění podléhající systémové integraci ICT resortu MPSV. </w:t>
      </w:r>
      <w:r w:rsidRPr="00540218">
        <w:rPr>
          <w:rStyle w:val="Znakapoznpodarou"/>
          <w:rFonts w:ascii="HP Simplified" w:hAnsi="HP Simplified"/>
          <w:szCs w:val="22"/>
        </w:rPr>
        <w:footnoteReference w:id="2"/>
      </w:r>
    </w:p>
    <w:p w14:paraId="05BC5245"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"Subdodavatel"</w:t>
      </w:r>
      <w:r w:rsidRPr="00540218">
        <w:rPr>
          <w:rFonts w:ascii="HP Simplified" w:hAnsi="HP Simplified"/>
          <w:szCs w:val="22"/>
        </w:rPr>
        <w:tab/>
        <w:t>Firma, s níž je Dodavatel v subdodavatelském smluvním vztahu a uvedl ji jako subdodavatele v Obchodní smlouvě s MPSV.</w:t>
      </w:r>
    </w:p>
    <w:p w14:paraId="24ACCE06"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"Systémový integrátor"</w:t>
      </w:r>
      <w:r w:rsidRPr="00540218">
        <w:rPr>
          <w:rFonts w:ascii="HP Simplified" w:hAnsi="HP Simplified"/>
          <w:szCs w:val="22"/>
        </w:rPr>
        <w:tab/>
        <w:t>Dodavatel, jež je podle smluvního vztahu s MPSV pověřen systémovou integrací ICT resortu MPSV. Ostatní Dodavatelé jsou vázáni svým smluvním vztahem povinností spolupracovat se Systémovým integrátorem.</w:t>
      </w:r>
    </w:p>
    <w:p w14:paraId="1468956C"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"Smluvní osoba"</w:t>
      </w:r>
      <w:r w:rsidRPr="00540218">
        <w:rPr>
          <w:rFonts w:ascii="HP Simplified" w:hAnsi="HP Simplified"/>
          <w:szCs w:val="22"/>
        </w:rPr>
        <w:tab/>
        <w:t>Osoby uvedené v Obchodní smlouvě (na straně MPSV i Dodavatele) oprávněné k jednání za podmínek daných smlouvou.</w:t>
      </w:r>
    </w:p>
    <w:p w14:paraId="0B391087"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"Pověřená osoba"</w:t>
      </w:r>
      <w:r w:rsidRPr="00540218">
        <w:rPr>
          <w:rFonts w:ascii="HP Simplified" w:hAnsi="HP Simplified"/>
          <w:szCs w:val="22"/>
        </w:rPr>
        <w:tab/>
        <w:t>Osoby MPSV, Systémového integrátora a Dodavatelů pověřené k provedení Oponentního řízení pro předmětný Dokument.</w:t>
      </w:r>
    </w:p>
    <w:p w14:paraId="273BB8AD"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"Oponentní řízení"</w:t>
      </w:r>
      <w:r w:rsidRPr="00540218">
        <w:rPr>
          <w:rFonts w:ascii="HP Simplified" w:hAnsi="HP Simplified"/>
          <w:szCs w:val="22"/>
        </w:rPr>
        <w:tab/>
        <w:t>Řízený proces, na kterém se smluvní strany (dále jen “Strany“) dohodly, že jím budou projednávat kvalitu písemných dokumentů, které Dodavatel dodává MPSV jako součást svých plnění podle Obchodní smlouvy.</w:t>
      </w:r>
    </w:p>
    <w:p w14:paraId="39289014"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"Oponentní jednání"</w:t>
      </w:r>
      <w:r w:rsidRPr="00540218">
        <w:rPr>
          <w:rFonts w:ascii="HP Simplified" w:hAnsi="HP Simplified"/>
          <w:b/>
          <w:szCs w:val="22"/>
        </w:rPr>
        <w:tab/>
      </w:r>
      <w:r w:rsidRPr="00540218">
        <w:rPr>
          <w:rFonts w:ascii="HP Simplified" w:hAnsi="HP Simplified"/>
          <w:szCs w:val="22"/>
        </w:rPr>
        <w:t>Presenční pracovní jednání Pověřených osob MPSV, Systémového integrátora, Dodavatelů, jejich Subdodavatelů a ostatních přizvaných osob, které je řízeno pravidly v</w:t>
      </w:r>
      <w:r w:rsidR="00692E55">
        <w:rPr>
          <w:rFonts w:ascii="HP Simplified" w:hAnsi="HP Simplified"/>
          <w:szCs w:val="22"/>
        </w:rPr>
        <w:t> </w:t>
      </w:r>
      <w:r w:rsidRPr="00540218">
        <w:rPr>
          <w:rFonts w:ascii="HP Simplified" w:hAnsi="HP Simplified"/>
          <w:szCs w:val="22"/>
        </w:rPr>
        <w:t>t</w:t>
      </w:r>
      <w:r w:rsidR="00692E55">
        <w:rPr>
          <w:rFonts w:ascii="HP Simplified" w:hAnsi="HP Simplified"/>
          <w:szCs w:val="22"/>
        </w:rPr>
        <w:t xml:space="preserve">omto Dokumentu </w:t>
      </w:r>
      <w:r w:rsidRPr="00540218">
        <w:rPr>
          <w:rFonts w:ascii="HP Simplified" w:hAnsi="HP Simplified"/>
          <w:szCs w:val="22"/>
        </w:rPr>
        <w:t>stanovenými.</w:t>
      </w:r>
    </w:p>
    <w:p w14:paraId="642C10D3"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“Oponentní komise“</w:t>
      </w:r>
      <w:r w:rsidRPr="00540218">
        <w:rPr>
          <w:rFonts w:ascii="HP Simplified" w:hAnsi="HP Simplified"/>
          <w:szCs w:val="22"/>
        </w:rPr>
        <w:tab/>
        <w:t>Komise Pověřených osob a dalších jmenovaných osob určená k posouzení Dokumentu.</w:t>
      </w:r>
    </w:p>
    <w:p w14:paraId="098E6C63" w14:textId="77777777" w:rsidR="00CF7A30"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"Dokument"</w:t>
      </w:r>
      <w:r w:rsidRPr="00540218">
        <w:rPr>
          <w:rFonts w:ascii="HP Simplified" w:hAnsi="HP Simplified"/>
          <w:szCs w:val="22"/>
        </w:rPr>
        <w:tab/>
        <w:t xml:space="preserve">Písemný dokument (např. předkládaná projektová dokumentace), který </w:t>
      </w:r>
      <w:r w:rsidRPr="00540218">
        <w:rPr>
          <w:rFonts w:ascii="HP Simplified" w:hAnsi="HP Simplified"/>
          <w:szCs w:val="22"/>
        </w:rPr>
        <w:br/>
        <w:t>je definován Obchodní smlouvou a jež bude předmětem Oponentního řízení.</w:t>
      </w:r>
    </w:p>
    <w:p w14:paraId="37E0BD80" w14:textId="77777777" w:rsidR="00FA7DC7" w:rsidRPr="00FA7DC7" w:rsidRDefault="00FA7DC7" w:rsidP="00540218">
      <w:pPr>
        <w:pStyle w:val="Zhlav"/>
        <w:spacing w:before="240"/>
        <w:ind w:left="2552" w:hanging="2552"/>
        <w:jc w:val="both"/>
        <w:rPr>
          <w:rFonts w:ascii="HP Simplified" w:hAnsi="HP Simplified"/>
          <w:szCs w:val="22"/>
        </w:rPr>
      </w:pPr>
      <w:r w:rsidRPr="00540218">
        <w:rPr>
          <w:rFonts w:ascii="HP Simplified" w:hAnsi="HP Simplified"/>
          <w:b/>
          <w:szCs w:val="22"/>
        </w:rPr>
        <w:t>"</w:t>
      </w:r>
      <w:r>
        <w:rPr>
          <w:rFonts w:ascii="HP Simplified" w:hAnsi="HP Simplified"/>
          <w:b/>
          <w:szCs w:val="22"/>
        </w:rPr>
        <w:t>Části projektu“</w:t>
      </w:r>
      <w:r>
        <w:rPr>
          <w:rFonts w:ascii="HP Simplified" w:hAnsi="HP Simplified"/>
          <w:b/>
          <w:szCs w:val="22"/>
        </w:rPr>
        <w:tab/>
      </w:r>
      <w:r>
        <w:rPr>
          <w:rFonts w:ascii="HP Simplified" w:hAnsi="HP Simplified"/>
          <w:szCs w:val="22"/>
        </w:rPr>
        <w:t xml:space="preserve">Části, na které je projekt rozčleněn. Zpravidla se jedná o části: Analýza, Vývoj, Instalace, Implementace, Testy, Provoz a podpora provozu. Jednotlivé části mohou být podle velikosti projektu sloučeny. </w:t>
      </w:r>
    </w:p>
    <w:p w14:paraId="43D29F6E" w14:textId="77777777" w:rsidR="00CF7A30"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“Předkladatel“</w:t>
      </w:r>
      <w:r w:rsidRPr="00540218">
        <w:rPr>
          <w:rFonts w:ascii="HP Simplified" w:hAnsi="HP Simplified"/>
          <w:szCs w:val="22"/>
        </w:rPr>
        <w:tab/>
        <w:t>Dodavatel, jehož Dokument se postupuje do Oponentního řízení.</w:t>
      </w:r>
    </w:p>
    <w:p w14:paraId="023B2731"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"Oponent"</w:t>
      </w:r>
      <w:r w:rsidRPr="00540218">
        <w:rPr>
          <w:rFonts w:ascii="HP Simplified" w:hAnsi="HP Simplified"/>
          <w:szCs w:val="22"/>
        </w:rPr>
        <w:tab/>
        <w:t xml:space="preserve">Strana representovaná Pověřenou osobou, která uplatňuje/vznáší Připomínky </w:t>
      </w:r>
      <w:r w:rsidRPr="00540218">
        <w:rPr>
          <w:rFonts w:ascii="HP Simplified" w:hAnsi="HP Simplified"/>
          <w:szCs w:val="22"/>
        </w:rPr>
        <w:br/>
        <w:t>k Dokumentu.</w:t>
      </w:r>
    </w:p>
    <w:p w14:paraId="325B2951"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"Připomínka"</w:t>
      </w:r>
      <w:r w:rsidRPr="00540218">
        <w:rPr>
          <w:rFonts w:ascii="HP Simplified" w:hAnsi="HP Simplified"/>
          <w:szCs w:val="22"/>
        </w:rPr>
        <w:tab/>
        <w:t xml:space="preserve">Požadavek na vysvětlení, zpřesnění, změnu věcného obsahu Dokumentu </w:t>
      </w:r>
      <w:r w:rsidRPr="00540218">
        <w:rPr>
          <w:rFonts w:ascii="HP Simplified" w:hAnsi="HP Simplified"/>
          <w:szCs w:val="22"/>
        </w:rPr>
        <w:br/>
        <w:t xml:space="preserve">v souvislosti s jeho kvalitou a kompatibilitou s dalšími platnými projekčními </w:t>
      </w:r>
      <w:r w:rsidRPr="00540218">
        <w:rPr>
          <w:rFonts w:ascii="HP Simplified" w:hAnsi="HP Simplified"/>
          <w:szCs w:val="22"/>
        </w:rPr>
        <w:lastRenderedPageBreak/>
        <w:t>pravidly/standardy MPSV. Připomínky nesmí měnit smluvní podmínky dané pro Dokument Obchodní smlouvou.</w:t>
      </w:r>
    </w:p>
    <w:p w14:paraId="6E4CC9D7"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"Vypořádání připomínky"</w:t>
      </w:r>
      <w:r w:rsidRPr="00540218">
        <w:rPr>
          <w:rFonts w:ascii="HP Simplified" w:hAnsi="HP Simplified"/>
          <w:szCs w:val="22"/>
        </w:rPr>
        <w:tab/>
        <w:t>Způsob úpravy Dokumentu, prováděný Řešitelem, na kterém se Strany dohodnou a jež je dokumentován v Zápisu.</w:t>
      </w:r>
    </w:p>
    <w:p w14:paraId="12E81D8B"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"Řešitel"</w:t>
      </w:r>
      <w:r w:rsidRPr="00540218">
        <w:rPr>
          <w:rFonts w:ascii="HP Simplified" w:hAnsi="HP Simplified"/>
          <w:szCs w:val="22"/>
        </w:rPr>
        <w:tab/>
        <w:t>Pověřená osoba Předkladatele (pověření může být směřováno i na Subdodavatele), která provede Vypořádání připomínky.</w:t>
      </w:r>
    </w:p>
    <w:p w14:paraId="6DC20847"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"Zápis"</w:t>
      </w:r>
      <w:r w:rsidRPr="00540218">
        <w:rPr>
          <w:rFonts w:ascii="HP Simplified" w:hAnsi="HP Simplified"/>
          <w:szCs w:val="22"/>
        </w:rPr>
        <w:tab/>
        <w:t>Písemná forma zápisu průběhu Oponentního jednání s uvedením dohody Stran o Vypořádání připomínek a všech skutečností předepsaných podmínkami jednotlivých článků tohoto dokumentu.</w:t>
      </w:r>
    </w:p>
    <w:p w14:paraId="47C48121" w14:textId="77777777" w:rsidR="00CF7A30" w:rsidRPr="00540218" w:rsidRDefault="00CF7A30" w:rsidP="00540218">
      <w:pPr>
        <w:pStyle w:val="Zhlav"/>
        <w:spacing w:before="240"/>
        <w:ind w:left="2552" w:hanging="2552"/>
        <w:jc w:val="both"/>
        <w:rPr>
          <w:rFonts w:ascii="HP Simplified" w:hAnsi="HP Simplified"/>
          <w:szCs w:val="22"/>
        </w:rPr>
      </w:pPr>
      <w:r w:rsidRPr="00540218">
        <w:rPr>
          <w:rFonts w:ascii="HP Simplified" w:hAnsi="HP Simplified"/>
          <w:b/>
          <w:szCs w:val="22"/>
        </w:rPr>
        <w:t>“Krycí list“</w:t>
      </w:r>
      <w:r w:rsidRPr="00540218">
        <w:rPr>
          <w:rFonts w:ascii="HP Simplified" w:hAnsi="HP Simplified"/>
          <w:szCs w:val="22"/>
        </w:rPr>
        <w:tab/>
        <w:t>Úvodní strana dokumentu nebo samostatný formulář, který obsahuje podpisy Pověřených osob Předkladatele a Systémového integrátora a jeho vyjádření, zda k dokumentu jsou vzneseny Připomínky.</w:t>
      </w:r>
    </w:p>
    <w:p w14:paraId="589ABA36" w14:textId="77777777" w:rsidR="00CF7A30" w:rsidRPr="00540218" w:rsidRDefault="00CF7A30" w:rsidP="00540218">
      <w:pPr>
        <w:pStyle w:val="Zhlav"/>
        <w:spacing w:before="240"/>
        <w:ind w:left="2410" w:hanging="2410"/>
        <w:jc w:val="both"/>
        <w:rPr>
          <w:rFonts w:ascii="HP Simplified" w:hAnsi="HP Simplified"/>
          <w:szCs w:val="22"/>
        </w:rPr>
      </w:pPr>
      <w:r w:rsidRPr="00540218">
        <w:rPr>
          <w:rFonts w:ascii="HP Simplified" w:hAnsi="HP Simplified"/>
          <w:szCs w:val="22"/>
        </w:rPr>
        <w:t>“Pravidla oponentních řízení“</w:t>
      </w:r>
      <w:r w:rsidRPr="00540218">
        <w:rPr>
          <w:rFonts w:ascii="HP Simplified" w:hAnsi="HP Simplified"/>
          <w:szCs w:val="22"/>
        </w:rPr>
        <w:tab/>
      </w:r>
      <w:r w:rsidR="00453DB8" w:rsidRPr="00540218">
        <w:rPr>
          <w:rFonts w:ascii="HP Simplified" w:hAnsi="HP Simplified"/>
          <w:szCs w:val="22"/>
        </w:rPr>
        <w:t xml:space="preserve"> </w:t>
      </w:r>
      <w:r w:rsidRPr="00540218">
        <w:rPr>
          <w:rFonts w:ascii="HP Simplified" w:hAnsi="HP Simplified"/>
          <w:szCs w:val="22"/>
        </w:rPr>
        <w:t>jsou procesy definov</w:t>
      </w:r>
      <w:r w:rsidR="00453DB8" w:rsidRPr="00540218">
        <w:rPr>
          <w:rFonts w:ascii="HP Simplified" w:hAnsi="HP Simplified"/>
          <w:szCs w:val="22"/>
        </w:rPr>
        <w:t>ané v následujících článcích tohoto dokumentu</w:t>
      </w:r>
      <w:r w:rsidRPr="00540218">
        <w:rPr>
          <w:rFonts w:ascii="HP Simplified" w:hAnsi="HP Simplified"/>
          <w:szCs w:val="22"/>
        </w:rPr>
        <w:t>.</w:t>
      </w:r>
    </w:p>
    <w:p w14:paraId="42E680AF" w14:textId="77777777" w:rsidR="00CF7A30" w:rsidRPr="005D1BA0" w:rsidRDefault="00CF7A30" w:rsidP="00DD1C47">
      <w:pPr>
        <w:pStyle w:val="Nadpis1"/>
        <w:pageBreakBefore w:val="0"/>
        <w:numPr>
          <w:ilvl w:val="0"/>
          <w:numId w:val="24"/>
        </w:numPr>
        <w:suppressAutoHyphens w:val="0"/>
        <w:spacing w:before="600" w:after="0"/>
        <w:ind w:left="0" w:firstLine="0"/>
        <w:jc w:val="center"/>
        <w:rPr>
          <w:rFonts w:ascii="HP Simplified" w:hAnsi="HP Simplified"/>
          <w:sz w:val="24"/>
          <w:szCs w:val="24"/>
        </w:rPr>
      </w:pPr>
      <w:bookmarkStart w:id="6" w:name="_Toc360623550"/>
      <w:r w:rsidRPr="005D1BA0">
        <w:rPr>
          <w:rFonts w:ascii="HP Simplified" w:hAnsi="HP Simplified"/>
          <w:sz w:val="24"/>
          <w:szCs w:val="24"/>
        </w:rPr>
        <w:t>Společné</w:t>
      </w:r>
      <w:bookmarkEnd w:id="6"/>
    </w:p>
    <w:p w14:paraId="1FE395F7" w14:textId="77777777" w:rsidR="00CF7A30" w:rsidRPr="00540218" w:rsidRDefault="00F05D84" w:rsidP="00DD1C47">
      <w:pPr>
        <w:pStyle w:val="Nadpis2"/>
        <w:keepNext w:val="0"/>
        <w:numPr>
          <w:ilvl w:val="1"/>
          <w:numId w:val="24"/>
        </w:numPr>
        <w:suppressAutoHyphens w:val="0"/>
        <w:spacing w:before="360"/>
        <w:ind w:left="567" w:hanging="567"/>
        <w:jc w:val="both"/>
        <w:rPr>
          <w:rFonts w:ascii="HP Simplified" w:hAnsi="HP Simplified"/>
          <w:b w:val="0"/>
          <w:sz w:val="20"/>
          <w:szCs w:val="22"/>
        </w:rPr>
      </w:pPr>
      <w:bookmarkStart w:id="7" w:name="_Toc360623551"/>
      <w:bookmarkStart w:id="8" w:name="_Ref40780480"/>
      <w:r>
        <w:rPr>
          <w:rFonts w:ascii="HP Simplified" w:hAnsi="HP Simplified"/>
          <w:b w:val="0"/>
          <w:sz w:val="20"/>
          <w:szCs w:val="22"/>
        </w:rPr>
        <w:t xml:space="preserve"> </w:t>
      </w:r>
      <w:r w:rsidR="00CF7A30" w:rsidRPr="00540218">
        <w:rPr>
          <w:rFonts w:ascii="HP Simplified" w:hAnsi="HP Simplified"/>
          <w:b w:val="0"/>
          <w:sz w:val="20"/>
          <w:szCs w:val="22"/>
        </w:rPr>
        <w:t>Pověřené osoby</w:t>
      </w:r>
      <w:bookmarkEnd w:id="7"/>
    </w:p>
    <w:p w14:paraId="78FCD6C8" w14:textId="77777777" w:rsidR="00CF7A30" w:rsidRPr="00540218" w:rsidRDefault="00CF7A30" w:rsidP="005D1BA0">
      <w:pPr>
        <w:ind w:left="426"/>
        <w:jc w:val="both"/>
        <w:rPr>
          <w:rFonts w:ascii="HP Simplified" w:hAnsi="HP Simplified"/>
          <w:szCs w:val="22"/>
        </w:rPr>
      </w:pPr>
      <w:r w:rsidRPr="00540218">
        <w:rPr>
          <w:rFonts w:ascii="HP Simplified" w:hAnsi="HP Simplified"/>
          <w:szCs w:val="22"/>
        </w:rPr>
        <w:t>Pověřenou osobu MPSV, Systémového integrátora a dalších Dodavatelů pro předmětný Dokument stanovuje Smluvní osoba strany před zahájením Oponentního řízení, pokud nevyplývá ze Smlouvy.</w:t>
      </w:r>
    </w:p>
    <w:p w14:paraId="16C89D63" w14:textId="77777777" w:rsidR="00CF7A30" w:rsidRPr="00DB4888" w:rsidRDefault="00F05D84" w:rsidP="00DD1C47">
      <w:pPr>
        <w:pStyle w:val="Nadpis2"/>
        <w:keepNext w:val="0"/>
        <w:numPr>
          <w:ilvl w:val="1"/>
          <w:numId w:val="24"/>
        </w:numPr>
        <w:suppressAutoHyphens w:val="0"/>
        <w:spacing w:before="360"/>
        <w:ind w:left="567" w:hanging="567"/>
        <w:jc w:val="both"/>
        <w:rPr>
          <w:rFonts w:ascii="HP Simplified" w:hAnsi="HP Simplified"/>
          <w:b w:val="0"/>
          <w:sz w:val="20"/>
          <w:szCs w:val="22"/>
        </w:rPr>
      </w:pPr>
      <w:bookmarkStart w:id="9" w:name="_Toc360623552"/>
      <w:r>
        <w:rPr>
          <w:rFonts w:ascii="HP Simplified" w:hAnsi="HP Simplified"/>
          <w:b w:val="0"/>
          <w:sz w:val="20"/>
          <w:szCs w:val="22"/>
        </w:rPr>
        <w:t xml:space="preserve"> </w:t>
      </w:r>
      <w:r w:rsidR="00CF7A30" w:rsidRPr="00DB4888">
        <w:rPr>
          <w:rFonts w:ascii="HP Simplified" w:hAnsi="HP Simplified"/>
          <w:b w:val="0"/>
          <w:sz w:val="20"/>
          <w:szCs w:val="22"/>
        </w:rPr>
        <w:t>Řešitel</w:t>
      </w:r>
      <w:bookmarkEnd w:id="9"/>
    </w:p>
    <w:bookmarkEnd w:id="8"/>
    <w:p w14:paraId="294A93A4" w14:textId="77777777" w:rsidR="00CF7A30" w:rsidRPr="00540218" w:rsidRDefault="00CF7A30" w:rsidP="005D1BA0">
      <w:pPr>
        <w:ind w:left="426"/>
        <w:jc w:val="both"/>
        <w:rPr>
          <w:rFonts w:ascii="HP Simplified" w:hAnsi="HP Simplified"/>
          <w:szCs w:val="22"/>
        </w:rPr>
      </w:pPr>
      <w:r w:rsidRPr="00540218">
        <w:rPr>
          <w:rFonts w:ascii="HP Simplified" w:hAnsi="HP Simplified"/>
          <w:szCs w:val="22"/>
        </w:rPr>
        <w:t>Řešitele stanovuje Pověřená osoba Předkladatele v průběhu Oponentního řízení.</w:t>
      </w:r>
    </w:p>
    <w:p w14:paraId="2D0EC8A8" w14:textId="77777777" w:rsidR="00CF7A30" w:rsidRPr="005D1BA0" w:rsidRDefault="00CF7A30" w:rsidP="00DD1C47">
      <w:pPr>
        <w:pStyle w:val="Nadpis1"/>
        <w:pageBreakBefore w:val="0"/>
        <w:numPr>
          <w:ilvl w:val="0"/>
          <w:numId w:val="24"/>
        </w:numPr>
        <w:suppressAutoHyphens w:val="0"/>
        <w:spacing w:before="600" w:after="0"/>
        <w:ind w:left="851" w:firstLine="0"/>
        <w:jc w:val="center"/>
        <w:rPr>
          <w:rFonts w:ascii="HP Simplified" w:hAnsi="HP Simplified"/>
          <w:sz w:val="24"/>
          <w:szCs w:val="24"/>
        </w:rPr>
      </w:pPr>
      <w:bookmarkStart w:id="10" w:name="_Toc360623553"/>
      <w:bookmarkEnd w:id="10"/>
      <w:r w:rsidRPr="005D1BA0">
        <w:rPr>
          <w:rFonts w:ascii="HP Simplified" w:hAnsi="HP Simplified"/>
          <w:sz w:val="24"/>
          <w:szCs w:val="24"/>
        </w:rPr>
        <w:t xml:space="preserve">Povinnosti Předkladatele, Systémového integrátora, Dodavatelů </w:t>
      </w:r>
      <w:r w:rsidR="005D1BA0">
        <w:rPr>
          <w:rFonts w:ascii="HP Simplified" w:hAnsi="HP Simplified"/>
          <w:sz w:val="24"/>
          <w:szCs w:val="24"/>
        </w:rPr>
        <w:t xml:space="preserve">a </w:t>
      </w:r>
      <w:r w:rsidRPr="005D1BA0">
        <w:rPr>
          <w:rFonts w:ascii="HP Simplified" w:hAnsi="HP Simplified"/>
          <w:sz w:val="24"/>
          <w:szCs w:val="24"/>
        </w:rPr>
        <w:t>Subdodavatelů</w:t>
      </w:r>
    </w:p>
    <w:p w14:paraId="2B3492D9" w14:textId="77777777" w:rsidR="00C26DE0" w:rsidRPr="00C26DE0"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1" w:name="_Toc360623554"/>
      <w:r>
        <w:rPr>
          <w:rFonts w:ascii="HP Simplified" w:hAnsi="HP Simplified"/>
          <w:b w:val="0"/>
          <w:sz w:val="20"/>
          <w:szCs w:val="22"/>
        </w:rPr>
        <w:t xml:space="preserve"> </w:t>
      </w:r>
      <w:r w:rsidR="00CF7A30" w:rsidRPr="00540218">
        <w:rPr>
          <w:rFonts w:ascii="HP Simplified" w:hAnsi="HP Simplified"/>
          <w:b w:val="0"/>
          <w:sz w:val="20"/>
          <w:szCs w:val="22"/>
        </w:rPr>
        <w:t>Předkladatel postupuje Systémovému integrátorovi Dokumenty se žádostí o projednání s ostatními Dodavateli. Dodavatelé na žádost Systémového integrátora Dokumenty oponují a Připomínky předávají Předkladateli a v kopii Systémovému integrátorovi. Předkladatel připomínky vyhodnotí, případně zapracuje do Dokumentu a opět předá Systémovému integrátorovi k případnému dalšímu kolu projednání s Dodavateli.</w:t>
      </w:r>
      <w:bookmarkEnd w:id="11"/>
      <w:r w:rsidR="00CF7A30" w:rsidRPr="00540218">
        <w:rPr>
          <w:rFonts w:ascii="HP Simplified" w:hAnsi="HP Simplified"/>
          <w:b w:val="0"/>
          <w:sz w:val="20"/>
          <w:szCs w:val="22"/>
        </w:rPr>
        <w:t xml:space="preserve"> </w:t>
      </w:r>
    </w:p>
    <w:p w14:paraId="1AF2630E" w14:textId="1FBF401A" w:rsidR="00C26DE0" w:rsidRPr="00C26DE0"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2" w:name="_Toc360623555"/>
      <w:r>
        <w:rPr>
          <w:rFonts w:ascii="HP Simplified" w:hAnsi="HP Simplified"/>
          <w:b w:val="0"/>
          <w:sz w:val="20"/>
          <w:szCs w:val="22"/>
        </w:rPr>
        <w:t xml:space="preserve"> </w:t>
      </w:r>
      <w:r w:rsidR="00C26DE0">
        <w:rPr>
          <w:rFonts w:ascii="HP Simplified" w:hAnsi="HP Simplified"/>
          <w:b w:val="0"/>
          <w:sz w:val="20"/>
          <w:szCs w:val="22"/>
        </w:rPr>
        <w:t xml:space="preserve">Předkladatel je povinen předložit Dokumenty k oponentnímu řízení vždy v dostatečné lhůtě před plánovanou akceptací a to v každé </w:t>
      </w:r>
      <w:r w:rsidR="00FA7DC7">
        <w:rPr>
          <w:rFonts w:ascii="HP Simplified" w:hAnsi="HP Simplified"/>
          <w:b w:val="0"/>
          <w:sz w:val="20"/>
          <w:szCs w:val="22"/>
        </w:rPr>
        <w:t>části</w:t>
      </w:r>
      <w:r w:rsidR="00C26DE0">
        <w:rPr>
          <w:rFonts w:ascii="HP Simplified" w:hAnsi="HP Simplified"/>
          <w:b w:val="0"/>
          <w:sz w:val="20"/>
          <w:szCs w:val="22"/>
        </w:rPr>
        <w:t xml:space="preserve"> projektu, kdy jsou Dokumenty vytvářeny, nebo při podstatných změnách Dokumentů v případě, kdy jsou Dokumenty měněny v rámci změnového řízení.  </w:t>
      </w:r>
    </w:p>
    <w:p w14:paraId="5FCEC9DB" w14:textId="77777777" w:rsidR="00CF7A30" w:rsidRPr="00540218" w:rsidRDefault="00CF7A30"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r w:rsidRPr="00540218">
        <w:rPr>
          <w:rFonts w:ascii="HP Simplified" w:hAnsi="HP Simplified"/>
          <w:b w:val="0"/>
          <w:sz w:val="20"/>
          <w:szCs w:val="22"/>
        </w:rPr>
        <w:t xml:space="preserve">Termíny projednání s Dodavateli stanovuje Systémový integrátor na základě smluvních termínů.  Předkladatel uvědomí s podpisem Obchodní smlouvy Systémového integrátora o předmětu plnění Obchodní smlouvy, o Dokumentech, které mají být v rámci Obchodní smlouvy dodány a o smluvních termínech (v případě více Dokumentů jejich časový harmonogram), ve kterých mají být předmětné </w:t>
      </w:r>
      <w:r w:rsidRPr="00540218">
        <w:rPr>
          <w:rFonts w:ascii="HP Simplified" w:hAnsi="HP Simplified"/>
          <w:b w:val="0"/>
          <w:sz w:val="20"/>
          <w:szCs w:val="22"/>
        </w:rPr>
        <w:lastRenderedPageBreak/>
        <w:t>Dokumenty dodány MPSV. Pro projednání Dokumentu s Dodavateli je vyhrazeno 14 kalendářních dní. Na tuto lhůtu je Předkladatel Dokumentu povinen brát ohled a předávat Dokument Systémovému integrátorovi k projednání v dostatečném předstihu tak, aby splnil smluvní termíny pro předání Dokumentu MPSV. Prodloužení této lhůty je možné pouze v opodstatněných případech, se souhlasem Pověřené osoby na straně MPSV a za předpokladu, že nejsou ohroženy smluvně dané termíny anebo Smluvní osoba na straně MPSV souhlasí s jejich změnou.</w:t>
      </w:r>
      <w:bookmarkEnd w:id="12"/>
    </w:p>
    <w:p w14:paraId="1B22B220"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3" w:name="_Toc360623556"/>
      <w:r>
        <w:rPr>
          <w:rFonts w:ascii="HP Simplified" w:hAnsi="HP Simplified"/>
          <w:b w:val="0"/>
          <w:sz w:val="20"/>
          <w:szCs w:val="22"/>
        </w:rPr>
        <w:t xml:space="preserve"> </w:t>
      </w:r>
      <w:r w:rsidR="00CF7A30" w:rsidRPr="00540218">
        <w:rPr>
          <w:rFonts w:ascii="HP Simplified" w:hAnsi="HP Simplified"/>
          <w:b w:val="0"/>
          <w:sz w:val="20"/>
          <w:szCs w:val="22"/>
        </w:rPr>
        <w:t>Ustanovení článků 3.1. a 3.2. platí recipročně vůči všem Dodavatelům v případech, kdy je Systémový integrátor sám Dodavatelem ICT technologií, resp. dokumentů podléhajících oponentnímu jednání.</w:t>
      </w:r>
      <w:bookmarkEnd w:id="13"/>
    </w:p>
    <w:p w14:paraId="1D1827C1"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4" w:name="_Toc360623557"/>
      <w:r>
        <w:rPr>
          <w:rFonts w:ascii="HP Simplified" w:hAnsi="HP Simplified"/>
          <w:b w:val="0"/>
          <w:sz w:val="20"/>
          <w:szCs w:val="22"/>
        </w:rPr>
        <w:t xml:space="preserve"> </w:t>
      </w:r>
      <w:r w:rsidR="00CF7A30" w:rsidRPr="00540218">
        <w:rPr>
          <w:rFonts w:ascii="HP Simplified" w:hAnsi="HP Simplified"/>
          <w:b w:val="0"/>
          <w:sz w:val="20"/>
          <w:szCs w:val="22"/>
        </w:rPr>
        <w:t>Systémový integrátor předkládá Dokument Pověřené osobě MPSV, pokud tímto nepověří Pověřenou osobu Předkladatele.</w:t>
      </w:r>
      <w:bookmarkEnd w:id="14"/>
    </w:p>
    <w:p w14:paraId="42B9DE72"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5" w:name="_Toc360623558"/>
      <w:r>
        <w:rPr>
          <w:rFonts w:ascii="HP Simplified" w:hAnsi="HP Simplified"/>
          <w:b w:val="0"/>
          <w:sz w:val="20"/>
          <w:szCs w:val="22"/>
        </w:rPr>
        <w:t xml:space="preserve"> </w:t>
      </w:r>
      <w:r w:rsidR="00CF7A30" w:rsidRPr="00540218">
        <w:rPr>
          <w:rFonts w:ascii="HP Simplified" w:hAnsi="HP Simplified"/>
          <w:b w:val="0"/>
          <w:sz w:val="20"/>
          <w:szCs w:val="22"/>
        </w:rPr>
        <w:t>Systémový integrátor garantuje, že Dokument předkládaný MPSV je projevem dosažené shody všech Dodavatelů a Systémového integrátora (a to i z pozice Dodavatele). Tento fakt stvrzuje na Krycím listu Dokumentu.</w:t>
      </w:r>
      <w:bookmarkEnd w:id="15"/>
      <w:r w:rsidR="00CF7A30" w:rsidRPr="00540218">
        <w:rPr>
          <w:rFonts w:ascii="HP Simplified" w:hAnsi="HP Simplified"/>
          <w:b w:val="0"/>
          <w:sz w:val="20"/>
          <w:szCs w:val="22"/>
        </w:rPr>
        <w:t xml:space="preserve"> </w:t>
      </w:r>
    </w:p>
    <w:p w14:paraId="6F979241"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6" w:name="_Toc360623559"/>
      <w:r>
        <w:rPr>
          <w:rFonts w:ascii="HP Simplified" w:hAnsi="HP Simplified"/>
          <w:b w:val="0"/>
          <w:sz w:val="20"/>
          <w:szCs w:val="22"/>
        </w:rPr>
        <w:t xml:space="preserve"> </w:t>
      </w:r>
      <w:r w:rsidR="00CF7A30" w:rsidRPr="00540218">
        <w:rPr>
          <w:rFonts w:ascii="HP Simplified" w:hAnsi="HP Simplified"/>
          <w:b w:val="0"/>
          <w:sz w:val="20"/>
          <w:szCs w:val="22"/>
        </w:rPr>
        <w:t>V případě, že se Systémovému integrátorovi nepodaří sjednat shodu (stav bez Připomínek) všech Dodavatelů s předkládaným Dokumentem, sdělí tuto skutečnost Pověřené osobě MPSV. Současně předá Dokument s Krycím listem s podpisy ostatních Pověřených osob, kde je výslovně uvedeno, který Dodavatel nesouhlasí s předloženým Dokumentem a přiloží připomínky tohoto Dodavatele.</w:t>
      </w:r>
      <w:bookmarkEnd w:id="16"/>
    </w:p>
    <w:p w14:paraId="24D2B576"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17" w:name="_Toc360623560"/>
      <w:r>
        <w:rPr>
          <w:rFonts w:ascii="HP Simplified" w:hAnsi="HP Simplified"/>
          <w:b w:val="0"/>
          <w:sz w:val="20"/>
          <w:szCs w:val="22"/>
        </w:rPr>
        <w:t xml:space="preserve"> </w:t>
      </w:r>
      <w:r w:rsidR="00CF7A30" w:rsidRPr="00540218">
        <w:rPr>
          <w:rFonts w:ascii="HP Simplified" w:hAnsi="HP Simplified"/>
          <w:b w:val="0"/>
          <w:sz w:val="20"/>
          <w:szCs w:val="22"/>
        </w:rPr>
        <w:t>Dodavatel zodpovídá za zajištění Pověřených osob, které budou zastupovat jeho stranu v Oponentním řízení – včetně svých Subdodavatelů (avšak s respektováním pravidel určených dále v tomto textu). Za jednání Subdodavatele zodpovídá Dodavatel.</w:t>
      </w:r>
      <w:bookmarkEnd w:id="17"/>
    </w:p>
    <w:p w14:paraId="42882E6F" w14:textId="77777777" w:rsidR="00CF7A30" w:rsidRPr="00540218" w:rsidRDefault="00CF7A30" w:rsidP="00CF7A30">
      <w:pPr>
        <w:rPr>
          <w:rFonts w:ascii="HP Simplified" w:hAnsi="HP Simplified"/>
          <w:sz w:val="18"/>
        </w:rPr>
      </w:pPr>
    </w:p>
    <w:p w14:paraId="7D6A257F" w14:textId="77777777" w:rsidR="00CF7A30" w:rsidRDefault="00F05D84" w:rsidP="00DD1C47">
      <w:pPr>
        <w:pStyle w:val="Nadpis2"/>
        <w:keepNext w:val="0"/>
        <w:numPr>
          <w:ilvl w:val="1"/>
          <w:numId w:val="24"/>
        </w:numPr>
        <w:suppressAutoHyphens w:val="0"/>
        <w:spacing w:before="0" w:after="0"/>
        <w:ind w:left="426" w:hanging="426"/>
        <w:jc w:val="both"/>
        <w:rPr>
          <w:rFonts w:ascii="HP Simplified" w:hAnsi="HP Simplified"/>
          <w:b w:val="0"/>
          <w:sz w:val="20"/>
          <w:szCs w:val="22"/>
        </w:rPr>
      </w:pPr>
      <w:bookmarkStart w:id="18" w:name="_Toc360623561"/>
      <w:r>
        <w:rPr>
          <w:rFonts w:ascii="HP Simplified" w:hAnsi="HP Simplified"/>
          <w:b w:val="0"/>
          <w:sz w:val="20"/>
          <w:szCs w:val="22"/>
        </w:rPr>
        <w:t xml:space="preserve"> </w:t>
      </w:r>
      <w:r w:rsidR="00CF7A30" w:rsidRPr="00540218">
        <w:rPr>
          <w:rFonts w:ascii="HP Simplified" w:hAnsi="HP Simplified"/>
          <w:b w:val="0"/>
          <w:sz w:val="20"/>
          <w:szCs w:val="22"/>
        </w:rPr>
        <w:t xml:space="preserve">Dodavatel má právo přizvat na Oponentní jednání další svoje zástupce, odborné pracovníky (včetně </w:t>
      </w:r>
      <w:r>
        <w:rPr>
          <w:rFonts w:ascii="HP Simplified" w:hAnsi="HP Simplified"/>
          <w:b w:val="0"/>
          <w:sz w:val="20"/>
          <w:szCs w:val="22"/>
        </w:rPr>
        <w:t>S</w:t>
      </w:r>
      <w:r w:rsidR="00CF7A30" w:rsidRPr="00540218">
        <w:rPr>
          <w:rFonts w:ascii="HP Simplified" w:hAnsi="HP Simplified"/>
          <w:b w:val="0"/>
          <w:sz w:val="20"/>
          <w:szCs w:val="22"/>
        </w:rPr>
        <w:t>ubdodavatelů) oproti osobám jmenovaných v článku 2.</w:t>
      </w:r>
      <w:bookmarkEnd w:id="18"/>
    </w:p>
    <w:p w14:paraId="6C2D7CC9" w14:textId="77777777" w:rsidR="00CF7A30" w:rsidRPr="005D1BA0" w:rsidRDefault="00CF7A30" w:rsidP="00DD1C47">
      <w:pPr>
        <w:pStyle w:val="Nadpis1"/>
        <w:pageBreakBefore w:val="0"/>
        <w:numPr>
          <w:ilvl w:val="0"/>
          <w:numId w:val="24"/>
        </w:numPr>
        <w:suppressAutoHyphens w:val="0"/>
        <w:spacing w:before="600" w:after="0"/>
        <w:ind w:left="0" w:firstLine="0"/>
        <w:jc w:val="center"/>
        <w:rPr>
          <w:rFonts w:ascii="HP Simplified" w:hAnsi="HP Simplified"/>
          <w:sz w:val="24"/>
          <w:szCs w:val="24"/>
        </w:rPr>
      </w:pPr>
      <w:bookmarkStart w:id="19" w:name="_Toc360623562"/>
      <w:r w:rsidRPr="005D1BA0">
        <w:rPr>
          <w:rFonts w:ascii="HP Simplified" w:hAnsi="HP Simplified"/>
          <w:sz w:val="24"/>
          <w:szCs w:val="24"/>
        </w:rPr>
        <w:t>Povinnosti MPSV</w:t>
      </w:r>
      <w:bookmarkEnd w:id="19"/>
    </w:p>
    <w:p w14:paraId="28190A68"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20" w:name="_Ref41118476"/>
      <w:bookmarkStart w:id="21" w:name="_Toc360623563"/>
      <w:r>
        <w:rPr>
          <w:rFonts w:ascii="HP Simplified" w:hAnsi="HP Simplified"/>
          <w:b w:val="0"/>
          <w:sz w:val="20"/>
          <w:szCs w:val="22"/>
        </w:rPr>
        <w:t xml:space="preserve"> </w:t>
      </w:r>
      <w:r w:rsidR="00CF7A30" w:rsidRPr="00540218">
        <w:rPr>
          <w:rFonts w:ascii="HP Simplified" w:hAnsi="HP Simplified"/>
          <w:b w:val="0"/>
          <w:sz w:val="20"/>
          <w:szCs w:val="22"/>
        </w:rPr>
        <w:t>MPSV zodpovídá za sestavení a jmenování členů Oponentní komise, která bude posuzovat – oponovat Dokument v Oponentním řízení na straně MPSV, přičemž je oprávněno sestavit a jmenovat Oponentní komisi i z dalších osob odborné veřejnosti.</w:t>
      </w:r>
      <w:bookmarkEnd w:id="20"/>
      <w:r w:rsidR="00CF7A30" w:rsidRPr="00540218">
        <w:rPr>
          <w:rFonts w:ascii="HP Simplified" w:hAnsi="HP Simplified"/>
          <w:b w:val="0"/>
          <w:sz w:val="20"/>
          <w:szCs w:val="22"/>
        </w:rPr>
        <w:t xml:space="preserve"> Pro potřeby MPSV může být sestaveno více Oponentních komisí, dle odborného zaměření.</w:t>
      </w:r>
      <w:bookmarkEnd w:id="21"/>
    </w:p>
    <w:p w14:paraId="63B0F419"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22" w:name="_Toc360623564"/>
      <w:r>
        <w:rPr>
          <w:rFonts w:ascii="HP Simplified" w:hAnsi="HP Simplified"/>
          <w:b w:val="0"/>
          <w:sz w:val="20"/>
          <w:szCs w:val="22"/>
        </w:rPr>
        <w:t xml:space="preserve"> </w:t>
      </w:r>
      <w:r w:rsidR="00CF7A30" w:rsidRPr="00540218">
        <w:rPr>
          <w:rFonts w:ascii="HP Simplified" w:hAnsi="HP Simplified"/>
          <w:b w:val="0"/>
          <w:sz w:val="20"/>
          <w:szCs w:val="22"/>
        </w:rPr>
        <w:t>MPSV má právo přizvat na Oponentní jednání jako další svoje zástupce nezávislé odborné konzultanty, odborné pracovníky (včetně Subdodavatelů) oproti osobám jmenovaných v bodě 4.1.</w:t>
      </w:r>
      <w:bookmarkEnd w:id="22"/>
    </w:p>
    <w:p w14:paraId="16914564"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23" w:name="_Ref40787718"/>
      <w:bookmarkStart w:id="24" w:name="_Ref40788765"/>
      <w:bookmarkStart w:id="25" w:name="_Toc360623565"/>
      <w:r>
        <w:rPr>
          <w:rFonts w:ascii="HP Simplified" w:hAnsi="HP Simplified"/>
          <w:b w:val="0"/>
          <w:sz w:val="20"/>
          <w:szCs w:val="22"/>
        </w:rPr>
        <w:t xml:space="preserve"> </w:t>
      </w:r>
      <w:r w:rsidR="00CF7A30" w:rsidRPr="00540218">
        <w:rPr>
          <w:rFonts w:ascii="HP Simplified" w:hAnsi="HP Simplified"/>
          <w:b w:val="0"/>
          <w:sz w:val="20"/>
          <w:szCs w:val="22"/>
        </w:rPr>
        <w:t>MPSV má 14 kalendářních dní (pokud se Smluvní osoby příslušné Obchodní smlouvy nedohodnou jinak) na studium a připomínkování předaného Dokumentu.</w:t>
      </w:r>
      <w:bookmarkEnd w:id="23"/>
      <w:r w:rsidR="00CF7A30" w:rsidRPr="00540218">
        <w:rPr>
          <w:rFonts w:ascii="HP Simplified" w:hAnsi="HP Simplified"/>
          <w:b w:val="0"/>
          <w:sz w:val="20"/>
          <w:szCs w:val="22"/>
        </w:rPr>
        <w:t xml:space="preserve"> V tomto termínu MPSV též předá písemně (přednostně v elektronické podobě) svoje Připomínky Předkladateli a v kopii Systémovému integrátorovi.</w:t>
      </w:r>
      <w:bookmarkEnd w:id="24"/>
      <w:bookmarkEnd w:id="25"/>
    </w:p>
    <w:p w14:paraId="5E1FCCCA"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26" w:name="_Toc360623566"/>
      <w:r>
        <w:rPr>
          <w:rFonts w:ascii="HP Simplified" w:hAnsi="HP Simplified"/>
          <w:b w:val="0"/>
          <w:sz w:val="20"/>
          <w:szCs w:val="22"/>
        </w:rPr>
        <w:t xml:space="preserve"> </w:t>
      </w:r>
      <w:r w:rsidR="00CF7A30" w:rsidRPr="00540218">
        <w:rPr>
          <w:rFonts w:ascii="HP Simplified" w:hAnsi="HP Simplified"/>
          <w:b w:val="0"/>
          <w:sz w:val="20"/>
          <w:szCs w:val="22"/>
        </w:rPr>
        <w:t>Pověřená osoba MPSV  zajistí a zodpovídá za předání připomínek, které MPSV vzneslo k Dokumentu vzešlých z bodu 4.3, Systémovému integrátorovi a Předkladateli ve sjednaném termínu dle bodu 4.3.</w:t>
      </w:r>
      <w:bookmarkEnd w:id="26"/>
    </w:p>
    <w:p w14:paraId="05005BD2"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27" w:name="_Ref40781373"/>
      <w:bookmarkStart w:id="28" w:name="_Ref40791121"/>
      <w:bookmarkStart w:id="29" w:name="_Toc360623567"/>
      <w:r>
        <w:rPr>
          <w:rFonts w:ascii="HP Simplified" w:hAnsi="HP Simplified"/>
          <w:b w:val="0"/>
          <w:sz w:val="20"/>
          <w:szCs w:val="22"/>
        </w:rPr>
        <w:lastRenderedPageBreak/>
        <w:t xml:space="preserve"> </w:t>
      </w:r>
      <w:r w:rsidR="00CF7A30" w:rsidRPr="00540218">
        <w:rPr>
          <w:rFonts w:ascii="HP Simplified" w:hAnsi="HP Simplified"/>
          <w:b w:val="0"/>
          <w:sz w:val="20"/>
          <w:szCs w:val="22"/>
        </w:rPr>
        <w:t>Termín Oponentního jednání pro Dokument stanovuje, po dohodě se Systémovým integrátorem a Předkladatelem, Pověřená osoba MPSV.</w:t>
      </w:r>
      <w:bookmarkEnd w:id="27"/>
      <w:r w:rsidR="00CF7A30" w:rsidRPr="00540218">
        <w:rPr>
          <w:rFonts w:ascii="HP Simplified" w:hAnsi="HP Simplified"/>
          <w:b w:val="0"/>
          <w:sz w:val="20"/>
          <w:szCs w:val="22"/>
        </w:rPr>
        <w:t xml:space="preserve"> Pověřená osoba vyzve Předkladatele k dohodě o termínu nejpozději k datu sjednanému pro předání Připomínek MPSV dle bodu 4.3.</w:t>
      </w:r>
      <w:bookmarkEnd w:id="28"/>
      <w:bookmarkEnd w:id="29"/>
    </w:p>
    <w:p w14:paraId="79CF331E"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30" w:name="_Ref40781983"/>
      <w:bookmarkStart w:id="31" w:name="_Toc360623568"/>
      <w:r>
        <w:rPr>
          <w:rFonts w:ascii="HP Simplified" w:hAnsi="HP Simplified"/>
          <w:b w:val="0"/>
          <w:sz w:val="20"/>
          <w:szCs w:val="22"/>
        </w:rPr>
        <w:t xml:space="preserve"> </w:t>
      </w:r>
      <w:r w:rsidR="00CF7A30" w:rsidRPr="00540218">
        <w:rPr>
          <w:rFonts w:ascii="HP Simplified" w:hAnsi="HP Simplified"/>
          <w:b w:val="0"/>
          <w:sz w:val="20"/>
          <w:szCs w:val="22"/>
        </w:rPr>
        <w:t>V návaznosti na předchozí bod 4.5 Pověřená osoba MPSV oznamuje formou pozvánky (přednostně elektronickou formou) termín a místo konání Oponentního jednání svým členům oponentní komise, Předkladateli a Systémovému integrátorovi (účast dalších jmenovaných osob, které Systémový integrátor či Dodavatelé stanoví k účasti na Oponentní řízení, zajistí Systémový integrátor a Předkladatel) a zašle souhrnné Připomínky jako podklad pro oponentní jednání.</w:t>
      </w:r>
      <w:bookmarkEnd w:id="30"/>
      <w:bookmarkEnd w:id="31"/>
    </w:p>
    <w:p w14:paraId="1CE91012"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32" w:name="_Toc360623569"/>
      <w:r>
        <w:rPr>
          <w:rFonts w:ascii="HP Simplified" w:hAnsi="HP Simplified"/>
          <w:b w:val="0"/>
          <w:sz w:val="20"/>
          <w:szCs w:val="22"/>
        </w:rPr>
        <w:t xml:space="preserve"> </w:t>
      </w:r>
      <w:r w:rsidR="00CF7A30" w:rsidRPr="00540218">
        <w:rPr>
          <w:rFonts w:ascii="HP Simplified" w:hAnsi="HP Simplified"/>
          <w:b w:val="0"/>
          <w:sz w:val="20"/>
          <w:szCs w:val="22"/>
        </w:rPr>
        <w:t xml:space="preserve">Předseda a zástupce předsedy Oponentní komise je volen členy komise na období jednoho kalendářního roku a to na prvním jednání dané komise v novém kalendářním roce. V případě, že není předseda a jeho zástupce volen, povinnosti předsedy přebírá Pověřená </w:t>
      </w:r>
      <w:r w:rsidR="00CF7A30" w:rsidRPr="00A666A6">
        <w:rPr>
          <w:rFonts w:ascii="HP Simplified" w:hAnsi="HP Simplified"/>
          <w:b w:val="0"/>
          <w:sz w:val="20"/>
          <w:szCs w:val="22"/>
        </w:rPr>
        <w:t>osoba MPSV.</w:t>
      </w:r>
      <w:bookmarkEnd w:id="32"/>
    </w:p>
    <w:p w14:paraId="341A33EB"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33" w:name="_Ref40782284"/>
      <w:bookmarkStart w:id="34" w:name="_Toc360623570"/>
      <w:r>
        <w:rPr>
          <w:rFonts w:ascii="HP Simplified" w:hAnsi="HP Simplified"/>
          <w:b w:val="0"/>
          <w:sz w:val="20"/>
          <w:szCs w:val="22"/>
        </w:rPr>
        <w:t xml:space="preserve"> </w:t>
      </w:r>
      <w:r w:rsidR="00CF7A30" w:rsidRPr="00540218">
        <w:rPr>
          <w:rFonts w:ascii="HP Simplified" w:hAnsi="HP Simplified"/>
          <w:b w:val="0"/>
          <w:sz w:val="20"/>
          <w:szCs w:val="22"/>
        </w:rPr>
        <w:t>Předseda řídí průběh Oponentního jednání</w:t>
      </w:r>
      <w:bookmarkEnd w:id="33"/>
      <w:r w:rsidR="00CF7A30" w:rsidRPr="00540218">
        <w:rPr>
          <w:rFonts w:ascii="HP Simplified" w:hAnsi="HP Simplified"/>
          <w:b w:val="0"/>
          <w:sz w:val="20"/>
          <w:szCs w:val="22"/>
        </w:rPr>
        <w:t>. Administrátor oponentní komise (je-li ustanoven, jinak Předseda) zajišťuje pořízení presenční listiny a Zápisu. V případě nepřítomnosti Předsedy, všechny povinnosti spojené s oponentním řízením přecházejí na Zástupce Předsedy.</w:t>
      </w:r>
      <w:bookmarkEnd w:id="34"/>
    </w:p>
    <w:p w14:paraId="6C468CBE"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35" w:name="_Toc360623571"/>
      <w:r>
        <w:rPr>
          <w:rFonts w:ascii="HP Simplified" w:hAnsi="HP Simplified"/>
          <w:b w:val="0"/>
          <w:sz w:val="20"/>
          <w:szCs w:val="22"/>
        </w:rPr>
        <w:t xml:space="preserve"> </w:t>
      </w:r>
      <w:r w:rsidR="00CF7A30" w:rsidRPr="00540218">
        <w:rPr>
          <w:rFonts w:ascii="HP Simplified" w:hAnsi="HP Simplified"/>
          <w:b w:val="0"/>
          <w:sz w:val="20"/>
          <w:szCs w:val="22"/>
        </w:rPr>
        <w:t>Administrátor zajišťuje a zodpovídá za následné rozeslání informace o tom, kde je Zápis s příslušnými dokumenty zpřístupněn (pouze elektronickou formou) – nejpozději druhý následující pracovní den po termínu konání Oponentního jednání - všem Pověřeným osobám a jmenovaným členům Oponentní komise zúčastněných stran, případně dalším osobám, které se Oponentního jednání zúčastnily v souladu s těmito pravidly.</w:t>
      </w:r>
      <w:bookmarkEnd w:id="35"/>
    </w:p>
    <w:p w14:paraId="69925513" w14:textId="77777777" w:rsidR="00CF7A30" w:rsidRPr="005D1BA0" w:rsidRDefault="00CF7A30" w:rsidP="00DD1C47">
      <w:pPr>
        <w:pStyle w:val="Nadpis1"/>
        <w:pageBreakBefore w:val="0"/>
        <w:numPr>
          <w:ilvl w:val="0"/>
          <w:numId w:val="24"/>
        </w:numPr>
        <w:suppressAutoHyphens w:val="0"/>
        <w:spacing w:before="600" w:after="0"/>
        <w:ind w:left="0" w:firstLine="0"/>
        <w:jc w:val="center"/>
        <w:rPr>
          <w:rFonts w:ascii="HP Simplified" w:hAnsi="HP Simplified"/>
          <w:sz w:val="24"/>
          <w:szCs w:val="24"/>
        </w:rPr>
      </w:pPr>
      <w:bookmarkStart w:id="36" w:name="_Toc360623572"/>
      <w:r w:rsidRPr="005D1BA0">
        <w:rPr>
          <w:rFonts w:ascii="HP Simplified" w:hAnsi="HP Simplified"/>
          <w:sz w:val="24"/>
          <w:szCs w:val="24"/>
        </w:rPr>
        <w:t>Uplatnění připomínek</w:t>
      </w:r>
      <w:bookmarkEnd w:id="36"/>
    </w:p>
    <w:p w14:paraId="2DD6A414"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37" w:name="_Toc360623573"/>
      <w:r>
        <w:rPr>
          <w:rFonts w:ascii="HP Simplified" w:hAnsi="HP Simplified"/>
          <w:b w:val="0"/>
          <w:sz w:val="20"/>
          <w:szCs w:val="22"/>
        </w:rPr>
        <w:t xml:space="preserve"> </w:t>
      </w:r>
      <w:r w:rsidR="00CF7A30" w:rsidRPr="00540218">
        <w:rPr>
          <w:rFonts w:ascii="HP Simplified" w:hAnsi="HP Simplified"/>
          <w:b w:val="0"/>
          <w:sz w:val="20"/>
          <w:szCs w:val="22"/>
        </w:rPr>
        <w:t>V odůvodněných případech další Připomínky, jež svým charakterem nemění smysl a podstatu Dokumentu, mohou v Oponentním řízení uplatnit Systémový integrátor a Dodavatelé, a to ve lhůtě 14 kalendářních dní od zveřejnění dokumentů dle Čl. 8 t</w:t>
      </w:r>
      <w:r w:rsidR="00A666A6">
        <w:rPr>
          <w:rFonts w:ascii="HP Simplified" w:hAnsi="HP Simplified"/>
          <w:b w:val="0"/>
          <w:sz w:val="20"/>
          <w:szCs w:val="22"/>
        </w:rPr>
        <w:t>ohoto Dokumentu</w:t>
      </w:r>
      <w:r w:rsidR="00CF7A30" w:rsidRPr="00540218">
        <w:rPr>
          <w:rFonts w:ascii="HP Simplified" w:hAnsi="HP Simplified"/>
          <w:b w:val="0"/>
          <w:sz w:val="20"/>
          <w:szCs w:val="22"/>
        </w:rPr>
        <w:t xml:space="preserve"> nebo nejpozději na Oponentním jednání.</w:t>
      </w:r>
      <w:bookmarkEnd w:id="37"/>
    </w:p>
    <w:p w14:paraId="1E615581"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38" w:name="_Ref40794861"/>
      <w:bookmarkStart w:id="39" w:name="_Toc360623574"/>
      <w:r>
        <w:rPr>
          <w:rFonts w:ascii="HP Simplified" w:hAnsi="HP Simplified"/>
          <w:b w:val="0"/>
          <w:sz w:val="20"/>
          <w:szCs w:val="22"/>
        </w:rPr>
        <w:t xml:space="preserve"> </w:t>
      </w:r>
      <w:r w:rsidR="00CF7A30" w:rsidRPr="00540218">
        <w:rPr>
          <w:rFonts w:ascii="HP Simplified" w:hAnsi="HP Simplified"/>
          <w:b w:val="0"/>
          <w:sz w:val="20"/>
          <w:szCs w:val="22"/>
        </w:rPr>
        <w:t xml:space="preserve">Systémový integrátor musí uplatnit svoje Připomínky, pokud je Dokument předáván MPSV k Oponentnímu řízení s Připomínkami Dodavatelů. </w:t>
      </w:r>
      <w:bookmarkEnd w:id="38"/>
      <w:r w:rsidR="00CF7A30" w:rsidRPr="00540218">
        <w:rPr>
          <w:rFonts w:ascii="HP Simplified" w:hAnsi="HP Simplified"/>
          <w:b w:val="0"/>
          <w:sz w:val="20"/>
          <w:szCs w:val="22"/>
        </w:rPr>
        <w:t>Tyto Připomínky však musí přiložit již k Dokumentu, předkládanému MPSV.</w:t>
      </w:r>
      <w:bookmarkEnd w:id="39"/>
    </w:p>
    <w:p w14:paraId="1719FF39"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40" w:name="_Toc360623575"/>
      <w:bookmarkStart w:id="41" w:name="_Ref40795557"/>
      <w:r>
        <w:rPr>
          <w:rFonts w:ascii="HP Simplified" w:hAnsi="HP Simplified"/>
          <w:b w:val="0"/>
          <w:sz w:val="20"/>
          <w:szCs w:val="22"/>
        </w:rPr>
        <w:t xml:space="preserve"> </w:t>
      </w:r>
      <w:r w:rsidR="00CF7A30" w:rsidRPr="00540218">
        <w:rPr>
          <w:rFonts w:ascii="HP Simplified" w:hAnsi="HP Simplified"/>
          <w:b w:val="0"/>
          <w:sz w:val="20"/>
          <w:szCs w:val="22"/>
        </w:rPr>
        <w:t>Pokud některý z Dodavatelů vznáší Připomínky k Dokumentu dle bodu 5.1, je povinen s přesným zněním seznámit Systémového integrátora a tyto svoje Připomínky písemně předat předsedovi Oponentní komise nejpozději se zahájením Oponentního jednání</w:t>
      </w:r>
      <w:r w:rsidR="00CF7A30" w:rsidRPr="00540218">
        <w:rPr>
          <w:rStyle w:val="Znakapoznpodarou"/>
          <w:rFonts w:ascii="HP Simplified" w:hAnsi="HP Simplified"/>
          <w:b w:val="0"/>
          <w:sz w:val="20"/>
          <w:szCs w:val="22"/>
        </w:rPr>
        <w:footnoteReference w:id="3"/>
      </w:r>
      <w:r w:rsidR="00CF7A30" w:rsidRPr="00540218">
        <w:rPr>
          <w:rFonts w:ascii="HP Simplified" w:hAnsi="HP Simplified"/>
          <w:b w:val="0"/>
          <w:sz w:val="20"/>
          <w:szCs w:val="22"/>
        </w:rPr>
        <w:t xml:space="preserve"> a je povinen se ho zúčastnit.</w:t>
      </w:r>
      <w:bookmarkEnd w:id="40"/>
      <w:r w:rsidR="00CF7A30" w:rsidRPr="00540218">
        <w:rPr>
          <w:rFonts w:ascii="HP Simplified" w:hAnsi="HP Simplified"/>
          <w:b w:val="0"/>
          <w:sz w:val="20"/>
          <w:szCs w:val="22"/>
        </w:rPr>
        <w:t xml:space="preserve"> </w:t>
      </w:r>
      <w:bookmarkStart w:id="42" w:name="_Ref40794489"/>
      <w:bookmarkEnd w:id="41"/>
    </w:p>
    <w:p w14:paraId="5B60DA83"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43" w:name="_Toc360623576"/>
      <w:r>
        <w:rPr>
          <w:rFonts w:ascii="HP Simplified" w:hAnsi="HP Simplified"/>
          <w:b w:val="0"/>
          <w:sz w:val="20"/>
          <w:szCs w:val="22"/>
        </w:rPr>
        <w:t xml:space="preserve"> </w:t>
      </w:r>
      <w:r w:rsidR="00CF7A30" w:rsidRPr="00540218">
        <w:rPr>
          <w:rFonts w:ascii="HP Simplified" w:hAnsi="HP Simplified"/>
          <w:b w:val="0"/>
          <w:sz w:val="20"/>
          <w:szCs w:val="22"/>
        </w:rPr>
        <w:t>Za povinnost Systémového integrátora a Dodavatele vznést Připomínky k Dokumentu se nepovažuje stav, kdy některý z Dodavatelů se k Dokumentu nevyjadřuje a tuto skutečnost stvrdil svým podpisem na Krycím listu Dokumentu.</w:t>
      </w:r>
      <w:bookmarkEnd w:id="42"/>
      <w:r w:rsidR="00CF7A30" w:rsidRPr="00540218">
        <w:rPr>
          <w:rFonts w:ascii="HP Simplified" w:hAnsi="HP Simplified"/>
          <w:b w:val="0"/>
          <w:sz w:val="20"/>
          <w:szCs w:val="22"/>
        </w:rPr>
        <w:t xml:space="preserve"> V tomto případě se na tento Dokument pro potřeby Oponentního řízení pohlíží, jako by byl od tohoto Dodavatele schválen bez připomínek.</w:t>
      </w:r>
      <w:bookmarkEnd w:id="43"/>
    </w:p>
    <w:p w14:paraId="2DABC542" w14:textId="77777777" w:rsidR="00CF7A30" w:rsidRPr="00540218" w:rsidRDefault="00540218" w:rsidP="00DD1C47">
      <w:pPr>
        <w:pStyle w:val="Nadpis2"/>
        <w:keepNext w:val="0"/>
        <w:numPr>
          <w:ilvl w:val="1"/>
          <w:numId w:val="24"/>
        </w:numPr>
        <w:suppressAutoHyphens w:val="0"/>
        <w:spacing w:before="360"/>
        <w:ind w:left="426" w:hanging="426"/>
        <w:rPr>
          <w:rFonts w:ascii="HP Simplified" w:hAnsi="HP Simplified"/>
          <w:b w:val="0"/>
          <w:sz w:val="20"/>
          <w:szCs w:val="22"/>
        </w:rPr>
      </w:pPr>
      <w:bookmarkStart w:id="44" w:name="_Toc360623577"/>
      <w:r>
        <w:rPr>
          <w:rFonts w:ascii="HP Simplified" w:hAnsi="HP Simplified"/>
          <w:b w:val="0"/>
          <w:sz w:val="20"/>
          <w:szCs w:val="22"/>
        </w:rPr>
        <w:lastRenderedPageBreak/>
        <w:t xml:space="preserve"> </w:t>
      </w:r>
      <w:r w:rsidR="00CF7A30" w:rsidRPr="00540218">
        <w:rPr>
          <w:rFonts w:ascii="HP Simplified" w:hAnsi="HP Simplified"/>
          <w:b w:val="0"/>
          <w:sz w:val="20"/>
          <w:szCs w:val="22"/>
        </w:rPr>
        <w:t>Připomínky k Dokumentu mohou být vzneseny nejpozději na prvním Oponentním jednání k Dokumentu.</w:t>
      </w:r>
      <w:bookmarkEnd w:id="44"/>
      <w:r w:rsidR="00CF7A30" w:rsidRPr="00540218">
        <w:rPr>
          <w:rFonts w:ascii="HP Simplified" w:hAnsi="HP Simplified"/>
          <w:b w:val="0"/>
          <w:sz w:val="20"/>
          <w:szCs w:val="22"/>
        </w:rPr>
        <w:t xml:space="preserve"> </w:t>
      </w:r>
    </w:p>
    <w:p w14:paraId="31BB3D82" w14:textId="77777777" w:rsidR="00CF7A30" w:rsidRPr="00540218" w:rsidRDefault="00540218"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45" w:name="_Toc360623578"/>
      <w:r>
        <w:rPr>
          <w:rFonts w:ascii="HP Simplified" w:hAnsi="HP Simplified"/>
          <w:b w:val="0"/>
          <w:sz w:val="20"/>
          <w:szCs w:val="22"/>
        </w:rPr>
        <w:t xml:space="preserve"> </w:t>
      </w:r>
      <w:r w:rsidR="00CF7A30" w:rsidRPr="00540218">
        <w:rPr>
          <w:rFonts w:ascii="HP Simplified" w:hAnsi="HP Simplified"/>
          <w:b w:val="0"/>
          <w:sz w:val="20"/>
          <w:szCs w:val="22"/>
        </w:rPr>
        <w:t>Ve zvláště závažných případech je možno vznést Připomínky i na dalším/opakovaném Oponentním jednání k Dokumentu.</w:t>
      </w:r>
      <w:bookmarkEnd w:id="45"/>
    </w:p>
    <w:p w14:paraId="77337778" w14:textId="77777777" w:rsidR="00CF7A30" w:rsidRPr="00540218" w:rsidRDefault="00540218"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46" w:name="_Toc360623579"/>
      <w:r>
        <w:rPr>
          <w:rFonts w:ascii="HP Simplified" w:hAnsi="HP Simplified"/>
          <w:b w:val="0"/>
          <w:sz w:val="20"/>
          <w:szCs w:val="22"/>
        </w:rPr>
        <w:t xml:space="preserve"> </w:t>
      </w:r>
      <w:r w:rsidR="00CF7A30" w:rsidRPr="00540218">
        <w:rPr>
          <w:rFonts w:ascii="HP Simplified" w:hAnsi="HP Simplified"/>
          <w:b w:val="0"/>
          <w:sz w:val="20"/>
          <w:szCs w:val="22"/>
        </w:rPr>
        <w:t>Pokud Vypořádání připomínek k Dokumentu vyžaduje svolání - konání opakovaného Oponentního jednání, je možno v rámci tohoto jednání vznášet pouze Připomínky, jež bezprostředně souvisejí s Vypořádáním připomínek – registrovaných v Zápise z prvního Oponentního jednání k Dokumentu. Tímto však není dotčeno právo z bodu 5.6.</w:t>
      </w:r>
      <w:bookmarkEnd w:id="46"/>
    </w:p>
    <w:p w14:paraId="0C7B2F3B" w14:textId="77777777" w:rsidR="00CF7A30" w:rsidRPr="005D1BA0" w:rsidRDefault="00CF7A30" w:rsidP="00DD1C47">
      <w:pPr>
        <w:pStyle w:val="Nadpis1"/>
        <w:pageBreakBefore w:val="0"/>
        <w:numPr>
          <w:ilvl w:val="0"/>
          <w:numId w:val="24"/>
        </w:numPr>
        <w:suppressAutoHyphens w:val="0"/>
        <w:spacing w:before="600" w:after="0"/>
        <w:ind w:left="0" w:firstLine="0"/>
        <w:jc w:val="center"/>
        <w:rPr>
          <w:rFonts w:ascii="HP Simplified" w:hAnsi="HP Simplified"/>
          <w:sz w:val="24"/>
          <w:szCs w:val="24"/>
        </w:rPr>
      </w:pPr>
      <w:bookmarkStart w:id="47" w:name="_Ref40797275"/>
      <w:bookmarkStart w:id="48" w:name="_Toc360623580"/>
      <w:r w:rsidRPr="005D1BA0">
        <w:rPr>
          <w:rFonts w:ascii="HP Simplified" w:hAnsi="HP Simplified"/>
          <w:sz w:val="24"/>
          <w:szCs w:val="24"/>
        </w:rPr>
        <w:t>Způsoby vypořádání připomínek</w:t>
      </w:r>
      <w:bookmarkEnd w:id="47"/>
      <w:bookmarkEnd w:id="48"/>
    </w:p>
    <w:p w14:paraId="6CCFAEFE" w14:textId="77777777" w:rsidR="00CF7A30" w:rsidRPr="00540218" w:rsidRDefault="00F05D84" w:rsidP="00DD1C47">
      <w:pPr>
        <w:pStyle w:val="Nadpis2"/>
        <w:keepNext w:val="0"/>
        <w:numPr>
          <w:ilvl w:val="1"/>
          <w:numId w:val="24"/>
        </w:numPr>
        <w:suppressAutoHyphens w:val="0"/>
        <w:spacing w:before="360"/>
        <w:ind w:left="851" w:hanging="851"/>
        <w:jc w:val="both"/>
        <w:rPr>
          <w:rFonts w:ascii="HP Simplified" w:hAnsi="HP Simplified"/>
          <w:b w:val="0"/>
          <w:sz w:val="20"/>
          <w:szCs w:val="22"/>
        </w:rPr>
      </w:pPr>
      <w:bookmarkStart w:id="49" w:name="_Toc360623581"/>
      <w:r>
        <w:rPr>
          <w:rFonts w:ascii="HP Simplified" w:hAnsi="HP Simplified"/>
          <w:b w:val="0"/>
          <w:sz w:val="20"/>
          <w:szCs w:val="22"/>
        </w:rPr>
        <w:t xml:space="preserve"> </w:t>
      </w:r>
      <w:r w:rsidR="00CF7A30" w:rsidRPr="00540218">
        <w:rPr>
          <w:rFonts w:ascii="HP Simplified" w:hAnsi="HP Simplified"/>
          <w:b w:val="0"/>
          <w:sz w:val="20"/>
          <w:szCs w:val="22"/>
        </w:rPr>
        <w:t>Vznesené Připomínky mohou být vypořádány následujícími způsoby:</w:t>
      </w:r>
      <w:bookmarkEnd w:id="49"/>
    </w:p>
    <w:p w14:paraId="767927D4" w14:textId="77777777" w:rsidR="00F05D84" w:rsidRDefault="00CF7A30" w:rsidP="00DD1C47">
      <w:pPr>
        <w:pStyle w:val="Nadpis3"/>
        <w:keepNext w:val="0"/>
        <w:numPr>
          <w:ilvl w:val="2"/>
          <w:numId w:val="25"/>
        </w:numPr>
        <w:tabs>
          <w:tab w:val="clear" w:pos="964"/>
        </w:tabs>
        <w:suppressAutoHyphens w:val="0"/>
        <w:spacing w:after="0"/>
        <w:jc w:val="both"/>
        <w:rPr>
          <w:rFonts w:ascii="HP Simplified" w:hAnsi="HP Simplified"/>
          <w:b w:val="0"/>
          <w:sz w:val="20"/>
          <w:szCs w:val="22"/>
        </w:rPr>
      </w:pPr>
      <w:bookmarkStart w:id="50" w:name="_Toc360623582"/>
      <w:r w:rsidRPr="00540218">
        <w:rPr>
          <w:rFonts w:ascii="HP Simplified" w:hAnsi="HP Simplified"/>
          <w:b w:val="0"/>
          <w:sz w:val="20"/>
          <w:szCs w:val="22"/>
        </w:rPr>
        <w:t>Vysvětlením – během Oponentního jednání je Oponentovi poskytnuto vysvětlení od účastníků Oponentního jednání, které Oponent přijme jako dostatečné a nepožaduje další Vypořádání připomínky. Tato skutečnost bude zaznamenána v Zápise.</w:t>
      </w:r>
      <w:bookmarkStart w:id="51" w:name="_Toc360623583"/>
      <w:bookmarkEnd w:id="50"/>
    </w:p>
    <w:p w14:paraId="20F9DD0A" w14:textId="77777777" w:rsidR="00CF7A30" w:rsidRPr="00F05D84" w:rsidRDefault="00CF7A30" w:rsidP="00DD1C47">
      <w:pPr>
        <w:pStyle w:val="Nadpis3"/>
        <w:keepNext w:val="0"/>
        <w:numPr>
          <w:ilvl w:val="2"/>
          <w:numId w:val="25"/>
        </w:numPr>
        <w:tabs>
          <w:tab w:val="clear" w:pos="964"/>
        </w:tabs>
        <w:suppressAutoHyphens w:val="0"/>
        <w:spacing w:after="0"/>
        <w:jc w:val="both"/>
        <w:rPr>
          <w:rFonts w:ascii="HP Simplified" w:hAnsi="HP Simplified"/>
          <w:b w:val="0"/>
          <w:sz w:val="20"/>
          <w:szCs w:val="22"/>
        </w:rPr>
      </w:pPr>
      <w:r w:rsidRPr="00F05D84">
        <w:rPr>
          <w:rFonts w:ascii="HP Simplified" w:hAnsi="HP Simplified"/>
          <w:b w:val="0"/>
          <w:sz w:val="20"/>
          <w:szCs w:val="22"/>
        </w:rPr>
        <w:t>Oponent vyžaduje jako součást Vypořádání připomínky změnu v textu Dokumentu. V tomto případě je takovéto Připomínce během Oponentního jednání přiřazen Řešitel, který požadovanou změnu Dokumentu provede v dohodnutém termínu. Tyto skutečnosti se uvedou v Zápise.</w:t>
      </w:r>
      <w:bookmarkEnd w:id="51"/>
    </w:p>
    <w:p w14:paraId="2CA18733"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2" w:name="_Toc360623584"/>
      <w:r>
        <w:rPr>
          <w:rFonts w:ascii="HP Simplified" w:hAnsi="HP Simplified"/>
          <w:b w:val="0"/>
          <w:sz w:val="20"/>
          <w:szCs w:val="22"/>
        </w:rPr>
        <w:t xml:space="preserve"> </w:t>
      </w:r>
      <w:r w:rsidR="00CF7A30" w:rsidRPr="00540218">
        <w:rPr>
          <w:rFonts w:ascii="HP Simplified" w:hAnsi="HP Simplified"/>
          <w:b w:val="0"/>
          <w:sz w:val="20"/>
          <w:szCs w:val="22"/>
        </w:rPr>
        <w:t>Řešiteli bude poskytnut čas k provedení Vypořádání připomínky v Dokumentu, nebo předložení návrhu Vypořádání připomínky adekvátní složitosti a náročnosti Vypořádání připomínky. Tento termín však bude vždy závazně dohodnut na příslušném Oponentním jednání a uveden v Zápise.</w:t>
      </w:r>
      <w:bookmarkEnd w:id="52"/>
    </w:p>
    <w:p w14:paraId="4BCC7CB4"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3" w:name="_Toc360623585"/>
      <w:r>
        <w:rPr>
          <w:rFonts w:ascii="HP Simplified" w:hAnsi="HP Simplified"/>
          <w:b w:val="0"/>
          <w:sz w:val="20"/>
          <w:szCs w:val="22"/>
        </w:rPr>
        <w:t xml:space="preserve"> </w:t>
      </w:r>
      <w:r w:rsidR="00CF7A30" w:rsidRPr="00540218">
        <w:rPr>
          <w:rFonts w:ascii="HP Simplified" w:hAnsi="HP Simplified"/>
          <w:b w:val="0"/>
          <w:sz w:val="20"/>
          <w:szCs w:val="22"/>
        </w:rPr>
        <w:t>V případě, že některý z Dodavatelů, jenž vznesl k Dokumentu svoje Připomínky, se nezúčastní příslušného Oponentního jednání, jsou veškeré jeho Připomínky staženy z Oponentního řízení a na Dokument se pohlíží, jako kdyby takovéto Připomínky nebyly vzneseny. Tato skutečnost se uvede v Zápise.</w:t>
      </w:r>
      <w:bookmarkEnd w:id="53"/>
      <w:r w:rsidR="00CF7A30" w:rsidRPr="00540218">
        <w:rPr>
          <w:rFonts w:ascii="HP Simplified" w:hAnsi="HP Simplified"/>
          <w:b w:val="0"/>
          <w:sz w:val="20"/>
          <w:szCs w:val="22"/>
        </w:rPr>
        <w:t xml:space="preserve"> </w:t>
      </w:r>
    </w:p>
    <w:p w14:paraId="7ED8E2AC"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4" w:name="_Toc360623586"/>
      <w:r>
        <w:rPr>
          <w:rFonts w:ascii="HP Simplified" w:hAnsi="HP Simplified"/>
          <w:b w:val="0"/>
          <w:sz w:val="20"/>
          <w:szCs w:val="22"/>
        </w:rPr>
        <w:t xml:space="preserve"> </w:t>
      </w:r>
      <w:r w:rsidR="00CF7A30" w:rsidRPr="00540218">
        <w:rPr>
          <w:rFonts w:ascii="HP Simplified" w:hAnsi="HP Simplified"/>
          <w:b w:val="0"/>
          <w:sz w:val="20"/>
          <w:szCs w:val="22"/>
        </w:rPr>
        <w:t>Pokud během Oponentního jednání nedojde k dohodě o Vypořádání připomínek, vznesených k Dokumentu, uvede se tato skutečnost v Zápise. Jedná se o spor, oponentní řízení bude přerušeno do doby vyjasnění stanovisek Systémového integrátora, Dodavatele a MPSV. O tuto lhůtu se prodlužuje termín ukončení Oponentního řízení. Doba přerušení může být maximálně 14 dní, pokud se zúčastněné strany nedohodnou jinak.</w:t>
      </w:r>
      <w:bookmarkEnd w:id="54"/>
    </w:p>
    <w:p w14:paraId="617CE628"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5" w:name="_Toc360623587"/>
      <w:r>
        <w:rPr>
          <w:rFonts w:ascii="HP Simplified" w:hAnsi="HP Simplified"/>
          <w:b w:val="0"/>
          <w:sz w:val="20"/>
          <w:szCs w:val="22"/>
        </w:rPr>
        <w:t xml:space="preserve"> </w:t>
      </w:r>
      <w:r w:rsidR="00CF7A30" w:rsidRPr="00540218">
        <w:rPr>
          <w:rFonts w:ascii="HP Simplified" w:hAnsi="HP Simplified"/>
          <w:b w:val="0"/>
          <w:sz w:val="20"/>
          <w:szCs w:val="22"/>
        </w:rPr>
        <w:t>Předkladatel má právo v odůvodněních případech odmítnout Vypořádání připomínky požadované Oponentem a předložit svůj návrh na Vypořádání připomínky, který bude projednán buď v rámci právě probíhajícího Oponentního jednání, nebo na opakovaně svolaném Oponentním jednání, pokud předložení návrhu Řešitelem nebo prostudování návrhu Oponentem přesahují časový rámec právě probíhajícího Oponentního jednání. Tyto skutečnosti se uvedou do Zápisu včetně stanovení termínů dohodnutých akcí a termínu konání opakovaného Oponentního jednání, pokud se účastníci Oponentního jednání nedohodnou jiným způsobem. Analogicky se uplatní ustanovení článku 6.4.</w:t>
      </w:r>
      <w:bookmarkEnd w:id="55"/>
      <w:r w:rsidR="00CF7A30" w:rsidRPr="00540218">
        <w:rPr>
          <w:rFonts w:ascii="HP Simplified" w:hAnsi="HP Simplified"/>
          <w:b w:val="0"/>
          <w:sz w:val="20"/>
          <w:szCs w:val="22"/>
        </w:rPr>
        <w:t xml:space="preserve"> </w:t>
      </w:r>
    </w:p>
    <w:p w14:paraId="0F96682C"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6" w:name="_Toc360623588"/>
      <w:r>
        <w:rPr>
          <w:rFonts w:ascii="HP Simplified" w:hAnsi="HP Simplified"/>
          <w:b w:val="0"/>
          <w:sz w:val="20"/>
          <w:szCs w:val="22"/>
        </w:rPr>
        <w:t xml:space="preserve"> </w:t>
      </w:r>
      <w:r w:rsidR="00CF7A30" w:rsidRPr="00540218">
        <w:rPr>
          <w:rFonts w:ascii="HP Simplified" w:hAnsi="HP Simplified"/>
          <w:b w:val="0"/>
          <w:sz w:val="20"/>
          <w:szCs w:val="22"/>
        </w:rPr>
        <w:t xml:space="preserve">Pokud je v příslušné Obchodní smlouvě stanovena Cena Dokumentu, je to vždy cena maximální. V případě, že s ukončením Oponentního řízení k akceptaci Dokumentu dle výše uvedených podmínek dojde na základě obsahu písemné dokumentace Oponentního řízení k neakceptaci Dokumentu ze strany </w:t>
      </w:r>
      <w:r w:rsidR="00CF7A30" w:rsidRPr="00540218">
        <w:rPr>
          <w:rFonts w:ascii="HP Simplified" w:hAnsi="HP Simplified"/>
          <w:b w:val="0"/>
          <w:sz w:val="20"/>
          <w:szCs w:val="22"/>
        </w:rPr>
        <w:lastRenderedPageBreak/>
        <w:t>MPSV z důvodů řádného nesplnění předmětu části Obchodní smlouvy ze strany Dodavatele, považují tuto neakceptaci smluvní strany za důvod k zahájení cenových jednání, vedoucích ke snížení uvedené maximální ceny Dokumentu, resp. smluvní ceny příslušného dílčího plnění. Tato sjednaná cena bude obsahem vzájemného písemného vyrovnání a o tuto cenu se sníží cena příslušného dílčího plnění.</w:t>
      </w:r>
      <w:bookmarkEnd w:id="56"/>
    </w:p>
    <w:p w14:paraId="18271915"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7" w:name="_Toc360623589"/>
      <w:r>
        <w:rPr>
          <w:rFonts w:ascii="HP Simplified" w:hAnsi="HP Simplified"/>
          <w:b w:val="0"/>
          <w:sz w:val="20"/>
          <w:szCs w:val="22"/>
        </w:rPr>
        <w:t xml:space="preserve"> </w:t>
      </w:r>
      <w:r w:rsidR="00CF7A30" w:rsidRPr="00540218">
        <w:rPr>
          <w:rFonts w:ascii="HP Simplified" w:hAnsi="HP Simplified"/>
          <w:b w:val="0"/>
          <w:sz w:val="20"/>
          <w:szCs w:val="22"/>
        </w:rPr>
        <w:t>Pokud během Oponentního jednání MPSV vznese Připomínky, které v důsledku jejich vypořádání mění nezanedbatelně řešení předkládané v dokumentu, uvede se tato skutečnost do Zápisu též s upozorněním, že může dojít k opakovanému Oponentnímu jednání. Předkladatel je pak povinen v rámci Vypořádání připomínek tuto změnu projednat se Systémovým integrátorem.</w:t>
      </w:r>
      <w:bookmarkEnd w:id="57"/>
    </w:p>
    <w:p w14:paraId="2EF9FDD7" w14:textId="77777777" w:rsidR="00D947B6"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58" w:name="_Toc360623590"/>
      <w:r w:rsidRPr="00D947B6">
        <w:rPr>
          <w:rFonts w:ascii="HP Simplified" w:hAnsi="HP Simplified"/>
          <w:b w:val="0"/>
          <w:sz w:val="20"/>
          <w:szCs w:val="22"/>
        </w:rPr>
        <w:t xml:space="preserve"> </w:t>
      </w:r>
      <w:r w:rsidR="00CF7A30" w:rsidRPr="00D947B6">
        <w:rPr>
          <w:rFonts w:ascii="HP Simplified" w:hAnsi="HP Simplified"/>
          <w:b w:val="0"/>
          <w:sz w:val="20"/>
          <w:szCs w:val="22"/>
        </w:rPr>
        <w:t>V případě, že Systémový integrátor má ke změně z článku 6.7 podstatné Připomínky, předá je MPSV v termínu, který má Řešitel stanoven k Vypořádání Připomínek a MPSV dle svého uvážení může svolat opakované Oponentní jednání.</w:t>
      </w:r>
      <w:bookmarkStart w:id="59" w:name="_Toc360623591"/>
      <w:bookmarkEnd w:id="58"/>
      <w:r w:rsidRPr="00D947B6">
        <w:rPr>
          <w:rFonts w:ascii="HP Simplified" w:hAnsi="HP Simplified"/>
          <w:b w:val="0"/>
          <w:sz w:val="20"/>
          <w:szCs w:val="22"/>
        </w:rPr>
        <w:t xml:space="preserve"> </w:t>
      </w:r>
    </w:p>
    <w:p w14:paraId="478BF852" w14:textId="77777777" w:rsidR="00CF7A30" w:rsidRPr="00D947B6" w:rsidRDefault="00D947B6"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r>
        <w:rPr>
          <w:rFonts w:ascii="HP Simplified" w:hAnsi="HP Simplified"/>
          <w:b w:val="0"/>
          <w:sz w:val="20"/>
          <w:szCs w:val="22"/>
        </w:rPr>
        <w:t xml:space="preserve"> </w:t>
      </w:r>
      <w:r w:rsidR="00CF7A30" w:rsidRPr="00D947B6">
        <w:rPr>
          <w:rFonts w:ascii="HP Simplified" w:hAnsi="HP Simplified"/>
          <w:b w:val="0"/>
          <w:sz w:val="20"/>
          <w:szCs w:val="22"/>
        </w:rPr>
        <w:t xml:space="preserve">Pro zajištění přehlednosti je u Dokumentů předkládaných do Oponentního řízení zavedena doporučená konvence v jejich </w:t>
      </w:r>
      <w:proofErr w:type="spellStart"/>
      <w:r w:rsidR="00CF7A30" w:rsidRPr="00D947B6">
        <w:rPr>
          <w:rFonts w:ascii="HP Simplified" w:hAnsi="HP Simplified"/>
          <w:b w:val="0"/>
          <w:sz w:val="20"/>
          <w:szCs w:val="22"/>
        </w:rPr>
        <w:t>verzování</w:t>
      </w:r>
      <w:proofErr w:type="spellEnd"/>
      <w:r w:rsidR="00CF7A30" w:rsidRPr="00D947B6">
        <w:rPr>
          <w:rFonts w:ascii="HP Simplified" w:hAnsi="HP Simplified"/>
          <w:b w:val="0"/>
          <w:sz w:val="20"/>
          <w:szCs w:val="22"/>
        </w:rPr>
        <w:t>, kterou by se Předkladatelé měli řídit, v případě, že je to možné. Dokumenty jsou předkládány Systémovému integrátorovi k projednání s Dodavateli ve verzi 1.0. V případě, že v průběhu projednání s ostatními Dodavateli vzniknou na základě zapracování Připomínek nové verze dokumentu, jsou tyto označovány verzí 1.0.x (např. 1.0.1, 1.0.2). Po vypořádání připomínek Dodavatelů je Dokument předáván Oponentní komisi ve verzi 1.1. Pokud si vypořádání Připomínek Systémového integrátora a Dodavatelů nevyžádalo žádné změny dokumentu, předkládá se Oponentní komisi Dokument ve verzi 1.0. U nové verze Dokumentu je vyžadováno vždy uvedení vyššího čísla verze.</w:t>
      </w:r>
      <w:bookmarkEnd w:id="59"/>
    </w:p>
    <w:p w14:paraId="5FC24C1C" w14:textId="77777777" w:rsidR="00CF7A30" w:rsidRPr="005D1BA0" w:rsidRDefault="00CF7A30" w:rsidP="00DD1C47">
      <w:pPr>
        <w:pStyle w:val="Nadpis1"/>
        <w:pageBreakBefore w:val="0"/>
        <w:numPr>
          <w:ilvl w:val="0"/>
          <w:numId w:val="24"/>
        </w:numPr>
        <w:suppressAutoHyphens w:val="0"/>
        <w:spacing w:before="600" w:after="0"/>
        <w:ind w:left="0" w:firstLine="0"/>
        <w:jc w:val="center"/>
        <w:rPr>
          <w:rFonts w:ascii="HP Simplified" w:hAnsi="HP Simplified"/>
          <w:sz w:val="24"/>
          <w:szCs w:val="24"/>
        </w:rPr>
      </w:pPr>
      <w:bookmarkStart w:id="60" w:name="_Toc360623592"/>
      <w:r w:rsidRPr="005D1BA0">
        <w:rPr>
          <w:rFonts w:ascii="HP Simplified" w:hAnsi="HP Simplified"/>
          <w:sz w:val="24"/>
          <w:szCs w:val="24"/>
        </w:rPr>
        <w:t>Ukončení oponentního řízení</w:t>
      </w:r>
      <w:bookmarkEnd w:id="60"/>
    </w:p>
    <w:p w14:paraId="3BEEC4B6"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61" w:name="_Toc360623593"/>
      <w:r>
        <w:rPr>
          <w:rFonts w:ascii="HP Simplified" w:hAnsi="HP Simplified"/>
          <w:b w:val="0"/>
          <w:sz w:val="20"/>
          <w:szCs w:val="22"/>
        </w:rPr>
        <w:t xml:space="preserve"> </w:t>
      </w:r>
      <w:r w:rsidR="00CF7A30" w:rsidRPr="00540218">
        <w:rPr>
          <w:rFonts w:ascii="HP Simplified" w:hAnsi="HP Simplified"/>
          <w:b w:val="0"/>
          <w:sz w:val="20"/>
          <w:szCs w:val="22"/>
        </w:rPr>
        <w:t>Oponentní řízení je ukončeno a příslušný Dokument je ze strany MPSV akceptován v následujících případech:</w:t>
      </w:r>
      <w:bookmarkEnd w:id="61"/>
    </w:p>
    <w:p w14:paraId="51FD3B3B" w14:textId="77777777" w:rsidR="00CF7A30" w:rsidRPr="00540218" w:rsidRDefault="00CF7A30" w:rsidP="00DD1C47">
      <w:pPr>
        <w:pStyle w:val="Nadpis3"/>
        <w:keepNext w:val="0"/>
        <w:numPr>
          <w:ilvl w:val="2"/>
          <w:numId w:val="26"/>
        </w:numPr>
        <w:tabs>
          <w:tab w:val="clear" w:pos="928"/>
          <w:tab w:val="clear" w:pos="964"/>
          <w:tab w:val="num" w:pos="567"/>
        </w:tabs>
        <w:suppressAutoHyphens w:val="0"/>
        <w:spacing w:after="0"/>
        <w:jc w:val="both"/>
        <w:rPr>
          <w:rFonts w:ascii="HP Simplified" w:hAnsi="HP Simplified"/>
          <w:b w:val="0"/>
          <w:sz w:val="20"/>
          <w:szCs w:val="22"/>
        </w:rPr>
      </w:pPr>
      <w:bookmarkStart w:id="62" w:name="_Toc360623594"/>
      <w:r w:rsidRPr="00540218">
        <w:rPr>
          <w:rFonts w:ascii="HP Simplified" w:hAnsi="HP Simplified"/>
          <w:b w:val="0"/>
          <w:sz w:val="20"/>
          <w:szCs w:val="22"/>
        </w:rPr>
        <w:t>MPSV nepředalo bez odůvodnění Systémovému integrátorovi svoje připomínky v termínu dle bodu 4.3. V případě, že MPSV požaduje posunutí termínu, např. vzhledem ke složitosti Dokumentu a navrhne Předkladateli ve lhůtě předání (sjednané dle 4.3) Připomínek jiný termín, toto ustanovení neplatí. V takovémto případě Pověřené osoby i přiměřeně aktualizují termín Oponentního jednání, byl-li již sjednán.</w:t>
      </w:r>
      <w:bookmarkEnd w:id="62"/>
      <w:r w:rsidRPr="00540218">
        <w:rPr>
          <w:rFonts w:ascii="HP Simplified" w:hAnsi="HP Simplified"/>
          <w:b w:val="0"/>
          <w:sz w:val="20"/>
          <w:szCs w:val="22"/>
        </w:rPr>
        <w:t xml:space="preserve"> </w:t>
      </w:r>
    </w:p>
    <w:p w14:paraId="7AD61A5A" w14:textId="77777777" w:rsidR="00CF7A30" w:rsidRPr="00540218" w:rsidRDefault="00CF7A30" w:rsidP="00DD1C47">
      <w:pPr>
        <w:pStyle w:val="Nadpis3"/>
        <w:keepNext w:val="0"/>
        <w:numPr>
          <w:ilvl w:val="2"/>
          <w:numId w:val="26"/>
        </w:numPr>
        <w:tabs>
          <w:tab w:val="clear" w:pos="964"/>
        </w:tabs>
        <w:suppressAutoHyphens w:val="0"/>
        <w:spacing w:after="0"/>
        <w:jc w:val="both"/>
        <w:rPr>
          <w:rFonts w:ascii="HP Simplified" w:hAnsi="HP Simplified"/>
          <w:b w:val="0"/>
          <w:sz w:val="20"/>
          <w:szCs w:val="22"/>
        </w:rPr>
      </w:pPr>
      <w:bookmarkStart w:id="63" w:name="_Toc360623595"/>
      <w:r w:rsidRPr="00540218">
        <w:rPr>
          <w:rFonts w:ascii="HP Simplified" w:hAnsi="HP Simplified"/>
          <w:b w:val="0"/>
          <w:sz w:val="20"/>
          <w:szCs w:val="22"/>
        </w:rPr>
        <w:t xml:space="preserve">Dodavatel vypořádal všechny připomínky MPSV způsobem v souladu s pravidly určenými </w:t>
      </w:r>
      <w:r w:rsidRPr="00540218">
        <w:rPr>
          <w:rFonts w:ascii="HP Simplified" w:hAnsi="HP Simplified"/>
          <w:b w:val="0"/>
          <w:sz w:val="20"/>
          <w:szCs w:val="22"/>
        </w:rPr>
        <w:br/>
        <w:t xml:space="preserve">v </w:t>
      </w:r>
      <w:r w:rsidRPr="00540218">
        <w:rPr>
          <w:rFonts w:ascii="HP Simplified" w:hAnsi="HP Simplified"/>
          <w:b w:val="0"/>
          <w:sz w:val="20"/>
          <w:szCs w:val="22"/>
        </w:rPr>
        <w:fldChar w:fldCharType="begin"/>
      </w:r>
      <w:r w:rsidRPr="00540218">
        <w:rPr>
          <w:rFonts w:ascii="HP Simplified" w:hAnsi="HP Simplified"/>
          <w:b w:val="0"/>
          <w:sz w:val="20"/>
          <w:szCs w:val="22"/>
        </w:rPr>
        <w:instrText xml:space="preserve"> REF _Ref40797275 \r \h  \* MERGEFORMAT </w:instrText>
      </w:r>
      <w:r w:rsidRPr="00540218">
        <w:rPr>
          <w:rFonts w:ascii="HP Simplified" w:hAnsi="HP Simplified"/>
          <w:b w:val="0"/>
          <w:sz w:val="20"/>
          <w:szCs w:val="22"/>
        </w:rPr>
      </w:r>
      <w:r w:rsidRPr="00540218">
        <w:rPr>
          <w:rFonts w:ascii="HP Simplified" w:hAnsi="HP Simplified"/>
          <w:b w:val="0"/>
          <w:sz w:val="20"/>
          <w:szCs w:val="22"/>
        </w:rPr>
        <w:fldChar w:fldCharType="separate"/>
      </w:r>
      <w:r w:rsidR="00AE34C1">
        <w:rPr>
          <w:rFonts w:ascii="HP Simplified" w:hAnsi="HP Simplified"/>
          <w:b w:val="0"/>
          <w:sz w:val="20"/>
          <w:szCs w:val="22"/>
        </w:rPr>
        <w:t>Článek 6</w:t>
      </w:r>
      <w:r w:rsidRPr="00540218">
        <w:rPr>
          <w:rFonts w:ascii="HP Simplified" w:hAnsi="HP Simplified"/>
          <w:b w:val="0"/>
          <w:sz w:val="20"/>
          <w:szCs w:val="22"/>
        </w:rPr>
        <w:fldChar w:fldCharType="end"/>
      </w:r>
      <w:r w:rsidRPr="00540218">
        <w:rPr>
          <w:rFonts w:ascii="HP Simplified" w:hAnsi="HP Simplified"/>
          <w:b w:val="0"/>
          <w:sz w:val="20"/>
          <w:szCs w:val="22"/>
        </w:rPr>
        <w:t xml:space="preserve"> a konkrétně uvedenými v Zápisu z Oponentního řízení příslušného dokumentu.</w:t>
      </w:r>
      <w:bookmarkEnd w:id="63"/>
      <w:r w:rsidRPr="00540218">
        <w:rPr>
          <w:rFonts w:ascii="HP Simplified" w:hAnsi="HP Simplified"/>
          <w:b w:val="0"/>
          <w:sz w:val="20"/>
          <w:szCs w:val="22"/>
        </w:rPr>
        <w:t xml:space="preserve"> </w:t>
      </w:r>
    </w:p>
    <w:p w14:paraId="02BDD953" w14:textId="77777777" w:rsidR="00CF7A30" w:rsidRPr="00540218" w:rsidRDefault="00CF7A30" w:rsidP="00DD1C47">
      <w:pPr>
        <w:pStyle w:val="Nadpis3"/>
        <w:keepNext w:val="0"/>
        <w:numPr>
          <w:ilvl w:val="2"/>
          <w:numId w:val="26"/>
        </w:numPr>
        <w:tabs>
          <w:tab w:val="clear" w:pos="964"/>
        </w:tabs>
        <w:suppressAutoHyphens w:val="0"/>
        <w:spacing w:after="0"/>
        <w:jc w:val="both"/>
        <w:rPr>
          <w:rFonts w:ascii="HP Simplified" w:hAnsi="HP Simplified"/>
          <w:b w:val="0"/>
          <w:sz w:val="20"/>
          <w:szCs w:val="22"/>
        </w:rPr>
      </w:pPr>
      <w:bookmarkStart w:id="64" w:name="_Toc360623596"/>
      <w:r w:rsidRPr="00540218">
        <w:rPr>
          <w:rFonts w:ascii="HP Simplified" w:hAnsi="HP Simplified"/>
          <w:b w:val="0"/>
          <w:sz w:val="20"/>
          <w:szCs w:val="22"/>
        </w:rPr>
        <w:t>MPSV se rozhodlo Dokument akceptovat.</w:t>
      </w:r>
      <w:bookmarkEnd w:id="64"/>
    </w:p>
    <w:p w14:paraId="4846E48C" w14:textId="77777777" w:rsidR="00CF7A30" w:rsidRPr="00540218" w:rsidRDefault="00F05D84" w:rsidP="00DD1C47">
      <w:pPr>
        <w:pStyle w:val="Nadpis2"/>
        <w:keepNext w:val="0"/>
        <w:numPr>
          <w:ilvl w:val="1"/>
          <w:numId w:val="24"/>
        </w:numPr>
        <w:suppressAutoHyphens w:val="0"/>
        <w:spacing w:before="360"/>
        <w:ind w:left="426" w:hanging="426"/>
        <w:jc w:val="both"/>
        <w:rPr>
          <w:rFonts w:ascii="HP Simplified" w:hAnsi="HP Simplified"/>
          <w:b w:val="0"/>
          <w:sz w:val="20"/>
          <w:szCs w:val="22"/>
        </w:rPr>
      </w:pPr>
      <w:bookmarkStart w:id="65" w:name="_Toc360623597"/>
      <w:r>
        <w:rPr>
          <w:rFonts w:ascii="HP Simplified" w:hAnsi="HP Simplified"/>
          <w:b w:val="0"/>
          <w:sz w:val="20"/>
          <w:szCs w:val="22"/>
        </w:rPr>
        <w:t xml:space="preserve"> </w:t>
      </w:r>
      <w:r w:rsidR="00CF7A30" w:rsidRPr="00540218">
        <w:rPr>
          <w:rFonts w:ascii="HP Simplified" w:hAnsi="HP Simplified"/>
          <w:b w:val="0"/>
          <w:sz w:val="20"/>
          <w:szCs w:val="22"/>
        </w:rPr>
        <w:t xml:space="preserve">Na závěr oponentního řízení musí Smluvní osoba MPSV podepsat akceptační protokol v souladu </w:t>
      </w:r>
      <w:r w:rsidR="00CF7A30" w:rsidRPr="00540218">
        <w:rPr>
          <w:rFonts w:ascii="HP Simplified" w:hAnsi="HP Simplified"/>
          <w:b w:val="0"/>
          <w:sz w:val="20"/>
          <w:szCs w:val="22"/>
        </w:rPr>
        <w:br/>
        <w:t>s podmínkami stanovenými v příslušné Obchodní smlouvě.</w:t>
      </w:r>
      <w:bookmarkEnd w:id="65"/>
    </w:p>
    <w:p w14:paraId="62BAACD2" w14:textId="77777777" w:rsidR="00CF7A30" w:rsidRPr="005D1BA0" w:rsidRDefault="00CF7A30" w:rsidP="00DD1C47">
      <w:pPr>
        <w:pStyle w:val="Nadpis1"/>
        <w:pageBreakBefore w:val="0"/>
        <w:numPr>
          <w:ilvl w:val="0"/>
          <w:numId w:val="24"/>
        </w:numPr>
        <w:suppressAutoHyphens w:val="0"/>
        <w:spacing w:before="600" w:after="0"/>
        <w:ind w:left="709"/>
        <w:jc w:val="center"/>
        <w:rPr>
          <w:rFonts w:ascii="HP Simplified" w:hAnsi="HP Simplified"/>
          <w:sz w:val="24"/>
          <w:szCs w:val="24"/>
        </w:rPr>
      </w:pPr>
      <w:bookmarkStart w:id="66" w:name="_Toc360623598"/>
      <w:r w:rsidRPr="005D1BA0">
        <w:rPr>
          <w:rFonts w:ascii="HP Simplified" w:hAnsi="HP Simplified"/>
          <w:sz w:val="24"/>
          <w:szCs w:val="24"/>
        </w:rPr>
        <w:t>Evidence dokumentů Oponentních řízení</w:t>
      </w:r>
      <w:bookmarkEnd w:id="66"/>
    </w:p>
    <w:p w14:paraId="2E84DC97" w14:textId="77777777" w:rsidR="00CF7A30" w:rsidRPr="00540218" w:rsidRDefault="00F05D84" w:rsidP="00DD1C47">
      <w:pPr>
        <w:pStyle w:val="Nadpis2"/>
        <w:numPr>
          <w:ilvl w:val="1"/>
          <w:numId w:val="24"/>
        </w:numPr>
        <w:suppressAutoHyphens w:val="0"/>
        <w:spacing w:before="360"/>
        <w:ind w:left="426" w:hanging="426"/>
        <w:rPr>
          <w:rFonts w:ascii="HP Simplified" w:hAnsi="HP Simplified"/>
          <w:b w:val="0"/>
          <w:sz w:val="20"/>
          <w:szCs w:val="22"/>
        </w:rPr>
      </w:pPr>
      <w:bookmarkStart w:id="67" w:name="_Toc360623599"/>
      <w:r>
        <w:rPr>
          <w:rFonts w:ascii="HP Simplified" w:hAnsi="HP Simplified"/>
          <w:b w:val="0"/>
          <w:sz w:val="20"/>
          <w:szCs w:val="22"/>
        </w:rPr>
        <w:t xml:space="preserve"> </w:t>
      </w:r>
      <w:r w:rsidR="00CF7A30" w:rsidRPr="00540218">
        <w:rPr>
          <w:rFonts w:ascii="HP Simplified" w:hAnsi="HP Simplified"/>
          <w:b w:val="0"/>
          <w:sz w:val="20"/>
          <w:szCs w:val="22"/>
        </w:rPr>
        <w:t>Pro účely Oponentních řízení provozuje MPSV na adrese</w:t>
      </w:r>
      <w:r w:rsidR="005D1BA0" w:rsidRPr="00540218">
        <w:rPr>
          <w:rFonts w:ascii="HP Simplified" w:hAnsi="HP Simplified"/>
          <w:b w:val="0"/>
          <w:sz w:val="20"/>
          <w:szCs w:val="22"/>
        </w:rPr>
        <w:t xml:space="preserve"> </w:t>
      </w:r>
      <w:r w:rsidR="00CF7A30" w:rsidRPr="00540218">
        <w:rPr>
          <w:rFonts w:ascii="HP Simplified" w:hAnsi="HP Simplified"/>
          <w:b w:val="0"/>
          <w:sz w:val="20"/>
          <w:szCs w:val="22"/>
        </w:rPr>
        <w:t xml:space="preserve"> </w:t>
      </w:r>
      <w:r w:rsidR="00540218">
        <w:rPr>
          <w:rFonts w:ascii="HP Simplified" w:hAnsi="HP Simplified"/>
          <w:b w:val="0"/>
          <w:sz w:val="20"/>
          <w:szCs w:val="22"/>
        </w:rPr>
        <w:t xml:space="preserve">                    </w:t>
      </w:r>
      <w:hyperlink r:id="rId11" w:history="1">
        <w:r w:rsidR="005D1BA0" w:rsidRPr="00540218">
          <w:rPr>
            <w:rStyle w:val="Hypertextovodkaz"/>
            <w:rFonts w:ascii="HP Simplified" w:hAnsi="HP Simplified"/>
            <w:b w:val="0"/>
            <w:sz w:val="20"/>
            <w:szCs w:val="22"/>
          </w:rPr>
          <w:t>https://exsps.mpsv.cz/tymy/01/systemova_integrace</w:t>
        </w:r>
      </w:hyperlink>
      <w:r w:rsidR="005D1BA0" w:rsidRPr="00540218">
        <w:rPr>
          <w:rFonts w:ascii="HP Simplified" w:hAnsi="HP Simplified"/>
          <w:b w:val="0"/>
          <w:sz w:val="20"/>
          <w:szCs w:val="22"/>
        </w:rPr>
        <w:t xml:space="preserve"> </w:t>
      </w:r>
      <w:r w:rsidR="00CF7A30" w:rsidRPr="00540218">
        <w:rPr>
          <w:rFonts w:ascii="HP Simplified" w:hAnsi="HP Simplified"/>
          <w:b w:val="0"/>
          <w:sz w:val="20"/>
          <w:szCs w:val="22"/>
        </w:rPr>
        <w:t xml:space="preserve"> resp.  </w:t>
      </w:r>
      <w:r w:rsidR="00540218">
        <w:rPr>
          <w:rFonts w:ascii="HP Simplified" w:hAnsi="HP Simplified"/>
          <w:b w:val="0"/>
          <w:sz w:val="20"/>
          <w:szCs w:val="22"/>
        </w:rPr>
        <w:t xml:space="preserve">          </w:t>
      </w:r>
      <w:hyperlink r:id="rId12" w:history="1">
        <w:r w:rsidR="005D1BA0" w:rsidRPr="00540218">
          <w:rPr>
            <w:rStyle w:val="Hypertextovodkaz"/>
            <w:rFonts w:ascii="HP Simplified" w:hAnsi="HP Simplified"/>
            <w:b w:val="0"/>
            <w:sz w:val="20"/>
            <w:szCs w:val="22"/>
          </w:rPr>
          <w:t>https://sps.mpsv.cz/tymy/01/systemova_integrace</w:t>
        </w:r>
      </w:hyperlink>
      <w:r w:rsidR="005D1BA0" w:rsidRPr="00540218">
        <w:rPr>
          <w:rFonts w:ascii="HP Simplified" w:hAnsi="HP Simplified"/>
          <w:b w:val="0"/>
          <w:sz w:val="20"/>
          <w:szCs w:val="22"/>
        </w:rPr>
        <w:t xml:space="preserve"> </w:t>
      </w:r>
      <w:r w:rsidR="00CF7A30" w:rsidRPr="00540218">
        <w:rPr>
          <w:rFonts w:ascii="HP Simplified" w:hAnsi="HP Simplified"/>
          <w:b w:val="0"/>
          <w:sz w:val="20"/>
          <w:szCs w:val="22"/>
        </w:rPr>
        <w:t xml:space="preserve"> systém pro uchovávání a evidenci souvisejících dokumentů, který slouží pro distribuci dokumentů všem účastníkům.</w:t>
      </w:r>
      <w:bookmarkEnd w:id="67"/>
      <w:r w:rsidR="00CF7A30" w:rsidRPr="00540218">
        <w:rPr>
          <w:rFonts w:ascii="HP Simplified" w:hAnsi="HP Simplified"/>
          <w:b w:val="0"/>
          <w:sz w:val="20"/>
          <w:szCs w:val="22"/>
        </w:rPr>
        <w:t xml:space="preserve"> </w:t>
      </w:r>
    </w:p>
    <w:p w14:paraId="3A0F60B3" w14:textId="77777777" w:rsidR="00CF7A30" w:rsidRPr="00540218" w:rsidRDefault="00F05D84" w:rsidP="00DD1C47">
      <w:pPr>
        <w:pStyle w:val="Nadpis2"/>
        <w:numPr>
          <w:ilvl w:val="1"/>
          <w:numId w:val="24"/>
        </w:numPr>
        <w:suppressAutoHyphens w:val="0"/>
        <w:spacing w:before="360"/>
        <w:ind w:left="426" w:hanging="426"/>
        <w:jc w:val="both"/>
        <w:rPr>
          <w:rFonts w:ascii="HP Simplified" w:hAnsi="HP Simplified"/>
          <w:b w:val="0"/>
          <w:sz w:val="20"/>
          <w:szCs w:val="22"/>
        </w:rPr>
      </w:pPr>
      <w:bookmarkStart w:id="68" w:name="_Toc360623600"/>
      <w:r>
        <w:rPr>
          <w:rFonts w:ascii="HP Simplified" w:hAnsi="HP Simplified"/>
          <w:b w:val="0"/>
          <w:sz w:val="20"/>
          <w:szCs w:val="22"/>
        </w:rPr>
        <w:t xml:space="preserve"> </w:t>
      </w:r>
      <w:r w:rsidR="00CF7A30" w:rsidRPr="00540218">
        <w:rPr>
          <w:rFonts w:ascii="HP Simplified" w:hAnsi="HP Simplified"/>
          <w:b w:val="0"/>
          <w:sz w:val="20"/>
          <w:szCs w:val="22"/>
        </w:rPr>
        <w:t>K dokumentům na Portále mají přístup určené osoby MPSV, Dodavatelů a členové Oponentních komisí. Dokumenty jsou na portále publikovány pověřeným zástupcem MPSV nebo Systémového integrátora. Oprávnění k přístupu uživatele k Portálu poskytuje pověřený zástupce MPSV na žádost Dodavatele nebo Systémového integrátora.</w:t>
      </w:r>
      <w:bookmarkEnd w:id="68"/>
    </w:p>
    <w:p w14:paraId="7AFD96AE" w14:textId="77777777" w:rsidR="00CF7A30" w:rsidRPr="00540218" w:rsidRDefault="00F05D84" w:rsidP="00DD1C47">
      <w:pPr>
        <w:pStyle w:val="Nadpis2"/>
        <w:numPr>
          <w:ilvl w:val="1"/>
          <w:numId w:val="24"/>
        </w:numPr>
        <w:suppressAutoHyphens w:val="0"/>
        <w:spacing w:before="360"/>
        <w:ind w:left="426" w:hanging="426"/>
        <w:jc w:val="both"/>
        <w:rPr>
          <w:rFonts w:ascii="HP Simplified" w:hAnsi="HP Simplified"/>
          <w:b w:val="0"/>
          <w:sz w:val="20"/>
          <w:szCs w:val="22"/>
        </w:rPr>
      </w:pPr>
      <w:bookmarkStart w:id="69" w:name="_Toc360623601"/>
      <w:r>
        <w:rPr>
          <w:rFonts w:ascii="HP Simplified" w:hAnsi="HP Simplified"/>
          <w:b w:val="0"/>
          <w:sz w:val="20"/>
          <w:szCs w:val="22"/>
        </w:rPr>
        <w:t xml:space="preserve"> </w:t>
      </w:r>
      <w:r w:rsidR="00CF7A30" w:rsidRPr="00540218">
        <w:rPr>
          <w:rFonts w:ascii="HP Simplified" w:hAnsi="HP Simplified"/>
          <w:b w:val="0"/>
          <w:sz w:val="20"/>
          <w:szCs w:val="22"/>
        </w:rPr>
        <w:t>Na Portál jsou umisťovány a archivovány veškeré relevantní dokumenty související s jednotlivými Oponentními řízeními, zejména oponované Dokumenty v jednotlivých verzích, souhrny Připomínek (včetně dohodnutého vypořádání) Oponentní komise, Systémového integrátora a Dodavatelů, Krycí listy a Zápisy.</w:t>
      </w:r>
      <w:bookmarkEnd w:id="69"/>
    </w:p>
    <w:p w14:paraId="6D8A8160" w14:textId="77777777" w:rsidR="00CF7A30" w:rsidRPr="00540218" w:rsidRDefault="00CF7A30" w:rsidP="00CF7A30">
      <w:pPr>
        <w:pStyle w:val="Zkladntext"/>
        <w:rPr>
          <w:rFonts w:ascii="HP Simplified" w:hAnsi="HP Simplified"/>
          <w:sz w:val="18"/>
          <w:lang w:eastAsia="ja-JP"/>
        </w:rPr>
      </w:pPr>
    </w:p>
    <w:sectPr w:rsidR="00CF7A30" w:rsidRPr="00540218" w:rsidSect="00CF7A30">
      <w:headerReference w:type="even" r:id="rId13"/>
      <w:headerReference w:type="default" r:id="rId14"/>
      <w:footerReference w:type="even" r:id="rId15"/>
      <w:footerReference w:type="default" r:id="rId16"/>
      <w:headerReference w:type="first" r:id="rId17"/>
      <w:footerReference w:type="first" r:id="rId18"/>
      <w:pgSz w:w="11907" w:h="16839" w:code="9"/>
      <w:pgMar w:top="1440" w:right="862" w:bottom="1440" w:left="1196" w:header="907"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ACC1" w14:textId="77777777" w:rsidR="00125B7A" w:rsidRDefault="00125B7A">
      <w:r>
        <w:separator/>
      </w:r>
    </w:p>
  </w:endnote>
  <w:endnote w:type="continuationSeparator" w:id="0">
    <w:p w14:paraId="4E401613" w14:textId="77777777" w:rsidR="00125B7A" w:rsidRDefault="00125B7A">
      <w:r>
        <w:continuationSeparator/>
      </w:r>
    </w:p>
  </w:endnote>
  <w:endnote w:type="continuationNotice" w:id="1">
    <w:p w14:paraId="6E3D01AD" w14:textId="77777777" w:rsidR="00125B7A" w:rsidRDefault="0012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w:altName w:val="Arial"/>
    <w:charset w:val="00"/>
    <w:family w:val="swiss"/>
    <w:pitch w:val="variable"/>
    <w:sig w:usb0="00000001" w:usb1="500020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charset w:val="00"/>
    <w:family w:val="swiss"/>
    <w:pitch w:val="variable"/>
    <w:sig w:usb0="A00002AF" w:usb1="5000204A" w:usb2="00000000" w:usb3="00000000" w:csb0="0000009F" w:csb1="00000000"/>
  </w:font>
  <w:font w:name="Calibri">
    <w:panose1 w:val="020F0502020204030204"/>
    <w:charset w:val="EE"/>
    <w:family w:val="swiss"/>
    <w:pitch w:val="variable"/>
    <w:sig w:usb0="E00002FF" w:usb1="4000ACFF" w:usb2="00000001" w:usb3="00000000" w:csb0="0000019F" w:csb1="00000000"/>
  </w:font>
  <w:font w:name="Normal">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05DD" w14:textId="77777777" w:rsidR="00955DDF" w:rsidRDefault="00955DDF">
    <w:pPr>
      <w:pStyle w:val="Zpat"/>
    </w:pPr>
  </w:p>
  <w:p w14:paraId="3051D68A" w14:textId="77777777" w:rsidR="00955DDF" w:rsidRDefault="00955DDF"/>
  <w:tbl>
    <w:tblPr>
      <w:tblW w:w="0" w:type="auto"/>
      <w:tblInd w:w="71" w:type="dxa"/>
      <w:tblLayout w:type="fixed"/>
      <w:tblCellMar>
        <w:left w:w="71" w:type="dxa"/>
        <w:right w:w="71" w:type="dxa"/>
      </w:tblCellMar>
      <w:tblLook w:val="0000" w:firstRow="0" w:lastRow="0" w:firstColumn="0" w:lastColumn="0" w:noHBand="0" w:noVBand="0"/>
    </w:tblPr>
    <w:tblGrid>
      <w:gridCol w:w="2610"/>
      <w:gridCol w:w="4320"/>
      <w:gridCol w:w="2880"/>
    </w:tblGrid>
    <w:tr w:rsidR="00955DDF" w14:paraId="517BF8F2" w14:textId="77777777" w:rsidTr="001B70FD">
      <w:tc>
        <w:tcPr>
          <w:tcW w:w="2610" w:type="dxa"/>
        </w:tcPr>
        <w:p w14:paraId="4EA02B26" w14:textId="77777777" w:rsidR="00955DDF" w:rsidRDefault="00955DDF">
          <w:pPr>
            <w:keepNext/>
            <w:keepLines/>
            <w:spacing w:before="60" w:after="20"/>
            <w:rPr>
              <w:sz w:val="18"/>
            </w:rPr>
          </w:pPr>
          <w:r>
            <w:rPr>
              <w:sz w:val="12"/>
            </w:rPr>
            <w:t xml:space="preserve">Verze šablony: </w:t>
          </w:r>
          <w:r>
            <w:fldChar w:fldCharType="begin"/>
          </w:r>
          <w:r>
            <w:instrText xml:space="preserve"> DOCPROPERTY "Tool_ID"  \* MERGEFORMAT %</w:instrText>
          </w:r>
          <w:r>
            <w:fldChar w:fldCharType="separate"/>
          </w:r>
          <w:proofErr w:type="spellStart"/>
          <w:r w:rsidR="00AE34C1" w:rsidRPr="00AE34C1">
            <w:rPr>
              <w:bCs/>
              <w:sz w:val="12"/>
              <w:lang w:val="en-US"/>
            </w:rPr>
            <w:t>tmpl</w:t>
          </w:r>
          <w:proofErr w:type="spellEnd"/>
          <w:r w:rsidR="00AE34C1" w:rsidRPr="00AE34C1">
            <w:rPr>
              <w:sz w:val="12"/>
            </w:rPr>
            <w:t>_MPSV_130403</w:t>
          </w:r>
          <w:r>
            <w:rPr>
              <w:sz w:val="12"/>
            </w:rPr>
            <w:fldChar w:fldCharType="end"/>
          </w:r>
        </w:p>
      </w:tc>
      <w:tc>
        <w:tcPr>
          <w:tcW w:w="4320" w:type="dxa"/>
        </w:tcPr>
        <w:p w14:paraId="71A4216D" w14:textId="77777777" w:rsidR="00955DDF" w:rsidRDefault="00AE34C1">
          <w:pPr>
            <w:pStyle w:val="Table"/>
            <w:spacing w:before="60" w:after="20"/>
            <w:jc w:val="center"/>
            <w:rPr>
              <w:i/>
            </w:rPr>
          </w:pPr>
          <w:r>
            <w:fldChar w:fldCharType="begin"/>
          </w:r>
          <w:r>
            <w:instrText xml:space="preserve"> DOCPROPERTY "Category" \* MERGEFORMAT </w:instrText>
          </w:r>
          <w:r>
            <w:fldChar w:fldCharType="end"/>
          </w:r>
        </w:p>
      </w:tc>
      <w:tc>
        <w:tcPr>
          <w:tcW w:w="2880" w:type="dxa"/>
        </w:tcPr>
        <w:p w14:paraId="40A33D85" w14:textId="77777777" w:rsidR="00955DDF" w:rsidRDefault="00955DDF">
          <w:pPr>
            <w:spacing w:before="60" w:after="20"/>
            <w:jc w:val="right"/>
            <w:rPr>
              <w:sz w:val="18"/>
            </w:rPr>
          </w:pPr>
          <w:r>
            <w:rPr>
              <w:sz w:val="18"/>
            </w:rPr>
            <w:t xml:space="preserve">Str. </w:t>
          </w:r>
          <w:r>
            <w:rPr>
              <w:sz w:val="18"/>
            </w:rPr>
            <w:fldChar w:fldCharType="begin"/>
          </w:r>
          <w:r>
            <w:rPr>
              <w:sz w:val="18"/>
            </w:rPr>
            <w:instrText xml:space="preserve"> PAGE  \* MERGEFORMAT </w:instrText>
          </w:r>
          <w:r>
            <w:rPr>
              <w:sz w:val="18"/>
            </w:rPr>
            <w:fldChar w:fldCharType="separate"/>
          </w:r>
          <w:r>
            <w:rPr>
              <w:noProof/>
              <w:sz w:val="18"/>
            </w:rPr>
            <w:t>7</w:t>
          </w:r>
          <w:r>
            <w:rPr>
              <w:sz w:val="18"/>
            </w:rPr>
            <w:fldChar w:fldCharType="end"/>
          </w:r>
          <w:r>
            <w:rPr>
              <w:sz w:val="18"/>
            </w:rPr>
            <w:t xml:space="preserve"> z </w:t>
          </w:r>
          <w:r w:rsidR="00AE34C1">
            <w:fldChar w:fldCharType="begin"/>
          </w:r>
          <w:r w:rsidR="00AE34C1">
            <w:instrText xml:space="preserve"> NUMPAGES  \* MERGEFORMAT </w:instrText>
          </w:r>
          <w:r w:rsidR="00AE34C1">
            <w:fldChar w:fldCharType="separate"/>
          </w:r>
          <w:r w:rsidR="00AE34C1" w:rsidRPr="00AE34C1">
            <w:rPr>
              <w:noProof/>
              <w:sz w:val="18"/>
            </w:rPr>
            <w:t>9</w:t>
          </w:r>
          <w:r w:rsidR="00AE34C1">
            <w:rPr>
              <w:noProof/>
              <w:sz w:val="18"/>
            </w:rPr>
            <w:fldChar w:fldCharType="end"/>
          </w:r>
        </w:p>
      </w:tc>
    </w:tr>
    <w:tr w:rsidR="00955DDF" w14:paraId="4CEEC54E" w14:textId="77777777" w:rsidTr="001B70FD">
      <w:trPr>
        <w:trHeight w:val="359"/>
      </w:trPr>
      <w:tc>
        <w:tcPr>
          <w:tcW w:w="2610" w:type="dxa"/>
          <w:tcBorders>
            <w:top w:val="single" w:sz="12" w:space="0" w:color="auto"/>
          </w:tcBorders>
        </w:tcPr>
        <w:p w14:paraId="1C0A4FC1" w14:textId="77777777" w:rsidR="00955DDF" w:rsidRPr="00274E72" w:rsidRDefault="00955DDF">
          <w:pPr>
            <w:keepNext/>
            <w:keepLines/>
            <w:spacing w:before="40"/>
            <w:rPr>
              <w:sz w:val="12"/>
            </w:rPr>
          </w:pPr>
          <w:r>
            <w:rPr>
              <w:sz w:val="12"/>
            </w:rPr>
            <w:t xml:space="preserve">Verze dokumentu: </w:t>
          </w:r>
          <w:r w:rsidR="00AE34C1">
            <w:fldChar w:fldCharType="begin"/>
          </w:r>
          <w:r w:rsidR="00AE34C1">
            <w:instrText xml:space="preserve"> DOCPROPERTY "Doc_Ver_Num"  \* MERGEFORMAT </w:instrText>
          </w:r>
          <w:r w:rsidR="00AE34C1">
            <w:fldChar w:fldCharType="separate"/>
          </w:r>
          <w:r w:rsidR="00AE34C1" w:rsidRPr="00AE34C1">
            <w:rPr>
              <w:sz w:val="12"/>
            </w:rPr>
            <w:t>1.1</w:t>
          </w:r>
          <w:r w:rsidR="00AE34C1">
            <w:rPr>
              <w:sz w:val="12"/>
            </w:rPr>
            <w:fldChar w:fldCharType="end"/>
          </w:r>
        </w:p>
      </w:tc>
      <w:tc>
        <w:tcPr>
          <w:tcW w:w="7200" w:type="dxa"/>
          <w:gridSpan w:val="2"/>
          <w:tcBorders>
            <w:top w:val="single" w:sz="12" w:space="0" w:color="auto"/>
          </w:tcBorders>
        </w:tcPr>
        <w:p w14:paraId="52A271E9" w14:textId="77777777" w:rsidR="00955DDF" w:rsidRPr="001D51F2" w:rsidRDefault="00955DDF">
          <w:pPr>
            <w:keepNext/>
            <w:keepLines/>
            <w:spacing w:before="40"/>
            <w:jc w:val="right"/>
            <w:rPr>
              <w:sz w:val="12"/>
            </w:rPr>
          </w:pPr>
          <w:r w:rsidRPr="001D51F2">
            <w:rPr>
              <w:sz w:val="12"/>
            </w:rPr>
            <w:fldChar w:fldCharType="begin"/>
          </w:r>
          <w:r w:rsidRPr="001D51F2">
            <w:rPr>
              <w:sz w:val="12"/>
            </w:rPr>
            <w:instrText xml:space="preserve"> FILENAME  \* MERGEFORMAT </w:instrText>
          </w:r>
          <w:r w:rsidRPr="001D51F2">
            <w:rPr>
              <w:sz w:val="12"/>
            </w:rPr>
            <w:fldChar w:fldCharType="separate"/>
          </w:r>
          <w:r w:rsidR="00AE34C1">
            <w:rPr>
              <w:noProof/>
              <w:sz w:val="12"/>
            </w:rPr>
            <w:t>MPSV_Rozvoj KSI_ZD_P20_Pravidla_oponentnich_rizeni_v1.1_150302</w:t>
          </w:r>
          <w:r w:rsidRPr="001D51F2">
            <w:rPr>
              <w:sz w:val="12"/>
            </w:rPr>
            <w:fldChar w:fldCharType="end"/>
          </w:r>
        </w:p>
        <w:p w14:paraId="3CF8C678" w14:textId="77777777" w:rsidR="00955DDF" w:rsidRPr="001D51F2" w:rsidRDefault="00955DDF" w:rsidP="00274E72">
          <w:pPr>
            <w:keepNext/>
            <w:keepLines/>
            <w:spacing w:before="40"/>
            <w:jc w:val="right"/>
            <w:rPr>
              <w:sz w:val="12"/>
            </w:rPr>
          </w:pPr>
          <w:r w:rsidRPr="001D51F2">
            <w:rPr>
              <w:sz w:val="12"/>
            </w:rPr>
            <w:t xml:space="preserve">Datum dokumentu: </w:t>
          </w:r>
          <w:r>
            <w:rPr>
              <w:sz w:val="12"/>
            </w:rPr>
            <w:fldChar w:fldCharType="begin"/>
          </w:r>
          <w:r w:rsidRPr="001D51F2">
            <w:rPr>
              <w:sz w:val="12"/>
            </w:rPr>
            <w:instrText xml:space="preserve"> DOCPROPERTY "Doc_Ver_Date"  \* MERGEFORMAT </w:instrText>
          </w:r>
          <w:r>
            <w:rPr>
              <w:sz w:val="12"/>
            </w:rPr>
            <w:fldChar w:fldCharType="separate"/>
          </w:r>
          <w:r w:rsidR="00AE34C1">
            <w:rPr>
              <w:sz w:val="12"/>
            </w:rPr>
            <w:t>28. 1. 2015</w:t>
          </w:r>
          <w:r>
            <w:rPr>
              <w:sz w:val="12"/>
            </w:rPr>
            <w:fldChar w:fldCharType="end"/>
          </w:r>
        </w:p>
        <w:p w14:paraId="2EE2C6BB" w14:textId="77777777" w:rsidR="00955DDF" w:rsidRPr="001D51F2" w:rsidRDefault="00955DDF">
          <w:pPr>
            <w:keepNext/>
            <w:keepLines/>
            <w:spacing w:before="40"/>
            <w:jc w:val="right"/>
            <w:rPr>
              <w:sz w:val="12"/>
            </w:rPr>
          </w:pPr>
        </w:p>
      </w:tc>
    </w:tr>
  </w:tbl>
  <w:p w14:paraId="7F142536" w14:textId="77777777" w:rsidR="00955DDF" w:rsidRDefault="00955DDF"/>
  <w:tbl>
    <w:tblPr>
      <w:tblW w:w="0" w:type="auto"/>
      <w:tblInd w:w="71" w:type="dxa"/>
      <w:tblLayout w:type="fixed"/>
      <w:tblCellMar>
        <w:left w:w="71" w:type="dxa"/>
        <w:right w:w="71" w:type="dxa"/>
      </w:tblCellMar>
      <w:tblLook w:val="0000" w:firstRow="0" w:lastRow="0" w:firstColumn="0" w:lastColumn="0" w:noHBand="0" w:noVBand="0"/>
    </w:tblPr>
    <w:tblGrid>
      <w:gridCol w:w="2610"/>
      <w:gridCol w:w="4320"/>
      <w:gridCol w:w="2880"/>
    </w:tblGrid>
    <w:tr w:rsidR="00955DDF" w14:paraId="22FE54E2" w14:textId="77777777" w:rsidTr="001B70FD">
      <w:tc>
        <w:tcPr>
          <w:tcW w:w="2610" w:type="dxa"/>
        </w:tcPr>
        <w:p w14:paraId="42E48DB1" w14:textId="77777777" w:rsidR="00955DDF" w:rsidRDefault="00955DDF">
          <w:pPr>
            <w:keepNext/>
            <w:keepLines/>
            <w:spacing w:before="60" w:after="20"/>
            <w:rPr>
              <w:sz w:val="18"/>
            </w:rPr>
          </w:pPr>
          <w:r>
            <w:rPr>
              <w:sz w:val="12"/>
            </w:rPr>
            <w:t xml:space="preserve">Verze šablony: </w:t>
          </w:r>
          <w:r>
            <w:fldChar w:fldCharType="begin"/>
          </w:r>
          <w:r>
            <w:instrText xml:space="preserve"> DOCPROPERTY "Tool_ID"  \* MERGEFORMAT %</w:instrText>
          </w:r>
          <w:r>
            <w:fldChar w:fldCharType="separate"/>
          </w:r>
          <w:proofErr w:type="spellStart"/>
          <w:r w:rsidR="00AE34C1" w:rsidRPr="00AE34C1">
            <w:rPr>
              <w:bCs/>
              <w:sz w:val="12"/>
              <w:lang w:val="en-US"/>
            </w:rPr>
            <w:t>tmpl</w:t>
          </w:r>
          <w:proofErr w:type="spellEnd"/>
          <w:r w:rsidR="00AE34C1" w:rsidRPr="00AE34C1">
            <w:rPr>
              <w:sz w:val="12"/>
            </w:rPr>
            <w:t>_MPSV_130403</w:t>
          </w:r>
          <w:r>
            <w:rPr>
              <w:sz w:val="12"/>
            </w:rPr>
            <w:fldChar w:fldCharType="end"/>
          </w:r>
        </w:p>
      </w:tc>
      <w:tc>
        <w:tcPr>
          <w:tcW w:w="4320" w:type="dxa"/>
        </w:tcPr>
        <w:p w14:paraId="551C898E" w14:textId="77777777" w:rsidR="00955DDF" w:rsidRDefault="00AE34C1">
          <w:pPr>
            <w:pStyle w:val="Table"/>
            <w:spacing w:before="60" w:after="20"/>
            <w:jc w:val="center"/>
            <w:rPr>
              <w:i/>
            </w:rPr>
          </w:pPr>
          <w:r>
            <w:fldChar w:fldCharType="begin"/>
          </w:r>
          <w:r>
            <w:instrText xml:space="preserve"> DOCPROPERTY "Category" \* MERGEFORMAT </w:instrText>
          </w:r>
          <w:r>
            <w:fldChar w:fldCharType="end"/>
          </w:r>
        </w:p>
      </w:tc>
      <w:tc>
        <w:tcPr>
          <w:tcW w:w="2880" w:type="dxa"/>
        </w:tcPr>
        <w:p w14:paraId="42D5E6A6" w14:textId="77777777" w:rsidR="00955DDF" w:rsidRDefault="00955DDF">
          <w:pPr>
            <w:spacing w:before="60" w:after="20"/>
            <w:jc w:val="right"/>
            <w:rPr>
              <w:sz w:val="18"/>
            </w:rPr>
          </w:pPr>
          <w:r>
            <w:rPr>
              <w:sz w:val="18"/>
            </w:rPr>
            <w:t xml:space="preserve">Str. </w:t>
          </w:r>
          <w:r>
            <w:rPr>
              <w:sz w:val="18"/>
            </w:rPr>
            <w:fldChar w:fldCharType="begin"/>
          </w:r>
          <w:r>
            <w:rPr>
              <w:sz w:val="18"/>
            </w:rPr>
            <w:instrText xml:space="preserve"> PAGE  \* MERGEFORMAT </w:instrText>
          </w:r>
          <w:r>
            <w:rPr>
              <w:sz w:val="18"/>
            </w:rPr>
            <w:fldChar w:fldCharType="separate"/>
          </w:r>
          <w:r>
            <w:rPr>
              <w:noProof/>
              <w:sz w:val="18"/>
            </w:rPr>
            <w:t>7</w:t>
          </w:r>
          <w:r>
            <w:rPr>
              <w:sz w:val="18"/>
            </w:rPr>
            <w:fldChar w:fldCharType="end"/>
          </w:r>
          <w:r>
            <w:rPr>
              <w:sz w:val="18"/>
            </w:rPr>
            <w:t xml:space="preserve"> z </w:t>
          </w:r>
          <w:r w:rsidR="00AE34C1">
            <w:fldChar w:fldCharType="begin"/>
          </w:r>
          <w:r w:rsidR="00AE34C1">
            <w:instrText xml:space="preserve"> NUMPAGES  \* MERGEFORMAT </w:instrText>
          </w:r>
          <w:r w:rsidR="00AE34C1">
            <w:fldChar w:fldCharType="separate"/>
          </w:r>
          <w:r w:rsidR="00AE34C1" w:rsidRPr="00AE34C1">
            <w:rPr>
              <w:noProof/>
              <w:sz w:val="18"/>
            </w:rPr>
            <w:t>9</w:t>
          </w:r>
          <w:r w:rsidR="00AE34C1">
            <w:rPr>
              <w:noProof/>
              <w:sz w:val="18"/>
            </w:rPr>
            <w:fldChar w:fldCharType="end"/>
          </w:r>
        </w:p>
      </w:tc>
    </w:tr>
    <w:tr w:rsidR="00955DDF" w14:paraId="01CE595C" w14:textId="77777777" w:rsidTr="001B70FD">
      <w:trPr>
        <w:trHeight w:val="359"/>
      </w:trPr>
      <w:tc>
        <w:tcPr>
          <w:tcW w:w="2610" w:type="dxa"/>
          <w:tcBorders>
            <w:top w:val="single" w:sz="12" w:space="0" w:color="auto"/>
          </w:tcBorders>
        </w:tcPr>
        <w:p w14:paraId="120B2F22" w14:textId="77777777" w:rsidR="00955DDF" w:rsidRPr="00274E72" w:rsidRDefault="00955DDF">
          <w:pPr>
            <w:keepNext/>
            <w:keepLines/>
            <w:spacing w:before="40"/>
            <w:rPr>
              <w:sz w:val="12"/>
            </w:rPr>
          </w:pPr>
          <w:r>
            <w:rPr>
              <w:sz w:val="12"/>
            </w:rPr>
            <w:t xml:space="preserve">Verze dokumentu: </w:t>
          </w:r>
          <w:r w:rsidR="00AE34C1">
            <w:fldChar w:fldCharType="begin"/>
          </w:r>
          <w:r w:rsidR="00AE34C1">
            <w:instrText xml:space="preserve"> DOCPROPERTY "Doc_Ver_Num"  \* MERGEFORMAT </w:instrText>
          </w:r>
          <w:r w:rsidR="00AE34C1">
            <w:fldChar w:fldCharType="separate"/>
          </w:r>
          <w:r w:rsidR="00AE34C1" w:rsidRPr="00AE34C1">
            <w:rPr>
              <w:sz w:val="12"/>
            </w:rPr>
            <w:t>1.1</w:t>
          </w:r>
          <w:r w:rsidR="00AE34C1">
            <w:rPr>
              <w:sz w:val="12"/>
            </w:rPr>
            <w:fldChar w:fldCharType="end"/>
          </w:r>
        </w:p>
      </w:tc>
      <w:tc>
        <w:tcPr>
          <w:tcW w:w="7200" w:type="dxa"/>
          <w:gridSpan w:val="2"/>
          <w:tcBorders>
            <w:top w:val="single" w:sz="12" w:space="0" w:color="auto"/>
          </w:tcBorders>
        </w:tcPr>
        <w:p w14:paraId="521BD456" w14:textId="77777777" w:rsidR="00955DDF" w:rsidRPr="001D51F2" w:rsidRDefault="00955DDF">
          <w:pPr>
            <w:keepNext/>
            <w:keepLines/>
            <w:spacing w:before="40"/>
            <w:jc w:val="right"/>
            <w:rPr>
              <w:sz w:val="12"/>
            </w:rPr>
          </w:pPr>
          <w:r w:rsidRPr="001D51F2">
            <w:rPr>
              <w:sz w:val="12"/>
            </w:rPr>
            <w:fldChar w:fldCharType="begin"/>
          </w:r>
          <w:r w:rsidRPr="001D51F2">
            <w:rPr>
              <w:sz w:val="12"/>
            </w:rPr>
            <w:instrText xml:space="preserve"> FILENAME  \* MERGEFORMAT </w:instrText>
          </w:r>
          <w:r w:rsidRPr="001D51F2">
            <w:rPr>
              <w:sz w:val="12"/>
            </w:rPr>
            <w:fldChar w:fldCharType="separate"/>
          </w:r>
          <w:r w:rsidR="00AE34C1">
            <w:rPr>
              <w:noProof/>
              <w:sz w:val="12"/>
            </w:rPr>
            <w:t>MPSV_Rozvoj KSI_ZD_P20_Pravidla_oponentnich_rizeni_v1.1_150302</w:t>
          </w:r>
          <w:r w:rsidRPr="001D51F2">
            <w:rPr>
              <w:sz w:val="12"/>
            </w:rPr>
            <w:fldChar w:fldCharType="end"/>
          </w:r>
        </w:p>
        <w:p w14:paraId="10ADCECC" w14:textId="77777777" w:rsidR="00955DDF" w:rsidRPr="001D51F2" w:rsidRDefault="00955DDF" w:rsidP="00274E72">
          <w:pPr>
            <w:keepNext/>
            <w:keepLines/>
            <w:spacing w:before="40"/>
            <w:jc w:val="right"/>
            <w:rPr>
              <w:sz w:val="12"/>
            </w:rPr>
          </w:pPr>
          <w:r w:rsidRPr="001D51F2">
            <w:rPr>
              <w:sz w:val="12"/>
            </w:rPr>
            <w:t xml:space="preserve">Datum dokumentu: </w:t>
          </w:r>
          <w:r>
            <w:rPr>
              <w:sz w:val="12"/>
            </w:rPr>
            <w:fldChar w:fldCharType="begin"/>
          </w:r>
          <w:r w:rsidRPr="001D51F2">
            <w:rPr>
              <w:sz w:val="12"/>
            </w:rPr>
            <w:instrText xml:space="preserve"> DOCPROPERTY "Doc_Ver_Date"  \* MERGEFORMAT </w:instrText>
          </w:r>
          <w:r>
            <w:rPr>
              <w:sz w:val="12"/>
            </w:rPr>
            <w:fldChar w:fldCharType="separate"/>
          </w:r>
          <w:r w:rsidR="00AE34C1">
            <w:rPr>
              <w:sz w:val="12"/>
            </w:rPr>
            <w:t>28. 1. 2015</w:t>
          </w:r>
          <w:r>
            <w:rPr>
              <w:sz w:val="12"/>
            </w:rPr>
            <w:fldChar w:fldCharType="end"/>
          </w:r>
        </w:p>
        <w:p w14:paraId="76E31CA2" w14:textId="77777777" w:rsidR="00955DDF" w:rsidRPr="001D51F2" w:rsidRDefault="00955DDF">
          <w:pPr>
            <w:keepNext/>
            <w:keepLines/>
            <w:spacing w:before="40"/>
            <w:jc w:val="right"/>
            <w:rPr>
              <w:sz w:val="12"/>
            </w:rPr>
          </w:pPr>
        </w:p>
      </w:tc>
    </w:tr>
  </w:tbl>
  <w:p w14:paraId="6446BE1D" w14:textId="77777777" w:rsidR="00955DDF" w:rsidRDefault="00955DDF"/>
  <w:tbl>
    <w:tblPr>
      <w:tblW w:w="0" w:type="auto"/>
      <w:tblInd w:w="71" w:type="dxa"/>
      <w:tblLayout w:type="fixed"/>
      <w:tblCellMar>
        <w:left w:w="71" w:type="dxa"/>
        <w:right w:w="71" w:type="dxa"/>
      </w:tblCellMar>
      <w:tblLook w:val="0000" w:firstRow="0" w:lastRow="0" w:firstColumn="0" w:lastColumn="0" w:noHBand="0" w:noVBand="0"/>
    </w:tblPr>
    <w:tblGrid>
      <w:gridCol w:w="2610"/>
      <w:gridCol w:w="7200"/>
      <w:gridCol w:w="6210"/>
    </w:tblGrid>
    <w:tr w:rsidR="00955DDF" w14:paraId="24EC187E" w14:textId="77777777" w:rsidTr="001B70FD">
      <w:tc>
        <w:tcPr>
          <w:tcW w:w="2610" w:type="dxa"/>
        </w:tcPr>
        <w:p w14:paraId="08F85860" w14:textId="77777777" w:rsidR="00955DDF" w:rsidRDefault="00955DDF">
          <w:pPr>
            <w:keepNext/>
            <w:keepLines/>
            <w:spacing w:before="60" w:after="20"/>
            <w:rPr>
              <w:sz w:val="18"/>
            </w:rPr>
          </w:pPr>
          <w:r>
            <w:rPr>
              <w:sz w:val="12"/>
            </w:rPr>
            <w:t xml:space="preserve">Verze šablony: </w:t>
          </w:r>
          <w:r>
            <w:fldChar w:fldCharType="begin"/>
          </w:r>
          <w:r>
            <w:instrText xml:space="preserve"> DOCPROPERTY "Tool_ID"  \* MERGEFORMAT %</w:instrText>
          </w:r>
          <w:r>
            <w:fldChar w:fldCharType="separate"/>
          </w:r>
          <w:proofErr w:type="spellStart"/>
          <w:r w:rsidR="00AE34C1" w:rsidRPr="00AE34C1">
            <w:rPr>
              <w:bCs/>
              <w:sz w:val="12"/>
              <w:lang w:val="en-US"/>
            </w:rPr>
            <w:t>tmpl</w:t>
          </w:r>
          <w:proofErr w:type="spellEnd"/>
          <w:r w:rsidR="00AE34C1" w:rsidRPr="00AE34C1">
            <w:rPr>
              <w:sz w:val="12"/>
            </w:rPr>
            <w:t>_MPSV_130403</w:t>
          </w:r>
          <w:r>
            <w:rPr>
              <w:sz w:val="12"/>
            </w:rPr>
            <w:fldChar w:fldCharType="end"/>
          </w:r>
        </w:p>
      </w:tc>
      <w:tc>
        <w:tcPr>
          <w:tcW w:w="4320" w:type="dxa"/>
        </w:tcPr>
        <w:p w14:paraId="3A630C54" w14:textId="77777777" w:rsidR="00955DDF" w:rsidRDefault="00AE34C1">
          <w:pPr>
            <w:pStyle w:val="Table"/>
            <w:spacing w:before="60" w:after="20"/>
            <w:jc w:val="center"/>
            <w:rPr>
              <w:i/>
            </w:rPr>
          </w:pPr>
          <w:r>
            <w:fldChar w:fldCharType="begin"/>
          </w:r>
          <w:r>
            <w:instrText xml:space="preserve"> DOCPROPERTY "Category" \* MERGEFORMAT </w:instrText>
          </w:r>
          <w:r>
            <w:fldChar w:fldCharType="end"/>
          </w:r>
        </w:p>
      </w:tc>
      <w:tc>
        <w:tcPr>
          <w:tcW w:w="2880" w:type="dxa"/>
        </w:tcPr>
        <w:p w14:paraId="04DCC7DD" w14:textId="77777777" w:rsidR="00955DDF" w:rsidRDefault="00955DDF">
          <w:pPr>
            <w:spacing w:before="60" w:after="20"/>
            <w:jc w:val="right"/>
            <w:rPr>
              <w:sz w:val="18"/>
            </w:rPr>
          </w:pPr>
          <w:r>
            <w:rPr>
              <w:sz w:val="18"/>
            </w:rPr>
            <w:t xml:space="preserve">Str. </w:t>
          </w:r>
          <w:r>
            <w:rPr>
              <w:sz w:val="18"/>
            </w:rPr>
            <w:fldChar w:fldCharType="begin"/>
          </w:r>
          <w:r>
            <w:rPr>
              <w:sz w:val="18"/>
            </w:rPr>
            <w:instrText xml:space="preserve"> PAGE  \* MERGEFORMAT </w:instrText>
          </w:r>
          <w:r>
            <w:rPr>
              <w:sz w:val="18"/>
            </w:rPr>
            <w:fldChar w:fldCharType="separate"/>
          </w:r>
          <w:r>
            <w:rPr>
              <w:noProof/>
              <w:sz w:val="18"/>
            </w:rPr>
            <w:t>7</w:t>
          </w:r>
          <w:r>
            <w:rPr>
              <w:sz w:val="18"/>
            </w:rPr>
            <w:fldChar w:fldCharType="end"/>
          </w:r>
          <w:r>
            <w:rPr>
              <w:sz w:val="18"/>
            </w:rPr>
            <w:t xml:space="preserve"> z </w:t>
          </w:r>
          <w:r w:rsidR="00AE34C1">
            <w:fldChar w:fldCharType="begin"/>
          </w:r>
          <w:r w:rsidR="00AE34C1">
            <w:instrText xml:space="preserve"> NUMPAGES  \* MERGEFORMAT </w:instrText>
          </w:r>
          <w:r w:rsidR="00AE34C1">
            <w:fldChar w:fldCharType="separate"/>
          </w:r>
          <w:r w:rsidR="00AE34C1" w:rsidRPr="00AE34C1">
            <w:rPr>
              <w:noProof/>
              <w:sz w:val="18"/>
            </w:rPr>
            <w:t>9</w:t>
          </w:r>
          <w:r w:rsidR="00AE34C1">
            <w:rPr>
              <w:noProof/>
              <w:sz w:val="18"/>
            </w:rPr>
            <w:fldChar w:fldCharType="end"/>
          </w:r>
        </w:p>
      </w:tc>
    </w:tr>
    <w:tr w:rsidR="00955DDF" w14:paraId="61D6E3DD" w14:textId="77777777" w:rsidTr="00AF5D62">
      <w:trPr>
        <w:gridAfter w:val="1"/>
        <w:wAfter w:w="6210" w:type="dxa"/>
        <w:trHeight w:val="359"/>
      </w:trPr>
      <w:tc>
        <w:tcPr>
          <w:tcW w:w="2610" w:type="dxa"/>
          <w:tcBorders>
            <w:top w:val="single" w:sz="12" w:space="0" w:color="auto"/>
          </w:tcBorders>
        </w:tcPr>
        <w:p w14:paraId="10745DE3" w14:textId="77777777" w:rsidR="00955DDF" w:rsidRPr="00274E72" w:rsidRDefault="00955DDF">
          <w:pPr>
            <w:keepNext/>
            <w:keepLines/>
            <w:spacing w:before="40"/>
            <w:rPr>
              <w:sz w:val="12"/>
            </w:rPr>
          </w:pPr>
          <w:r>
            <w:rPr>
              <w:sz w:val="12"/>
            </w:rPr>
            <w:t xml:space="preserve">Verze dokumentu: </w:t>
          </w:r>
          <w:r w:rsidR="00AE34C1">
            <w:fldChar w:fldCharType="begin"/>
          </w:r>
          <w:r w:rsidR="00AE34C1">
            <w:instrText xml:space="preserve"> DOCPROPERTY "Doc_Ver_Num"  \* MERGEFORMAT </w:instrText>
          </w:r>
          <w:r w:rsidR="00AE34C1">
            <w:fldChar w:fldCharType="separate"/>
          </w:r>
          <w:r w:rsidR="00AE34C1" w:rsidRPr="00AE34C1">
            <w:rPr>
              <w:sz w:val="12"/>
            </w:rPr>
            <w:t>1.1</w:t>
          </w:r>
          <w:r w:rsidR="00AE34C1">
            <w:rPr>
              <w:sz w:val="12"/>
            </w:rPr>
            <w:fldChar w:fldCharType="end"/>
          </w:r>
        </w:p>
      </w:tc>
      <w:tc>
        <w:tcPr>
          <w:tcW w:w="7200" w:type="dxa"/>
          <w:tcBorders>
            <w:top w:val="single" w:sz="12" w:space="0" w:color="auto"/>
          </w:tcBorders>
        </w:tcPr>
        <w:p w14:paraId="5B428536" w14:textId="77777777" w:rsidR="00955DDF" w:rsidRPr="001D51F2" w:rsidRDefault="00955DDF">
          <w:pPr>
            <w:keepNext/>
            <w:keepLines/>
            <w:spacing w:before="40"/>
            <w:jc w:val="right"/>
            <w:rPr>
              <w:sz w:val="12"/>
            </w:rPr>
          </w:pPr>
          <w:r w:rsidRPr="001D51F2">
            <w:rPr>
              <w:sz w:val="12"/>
            </w:rPr>
            <w:fldChar w:fldCharType="begin"/>
          </w:r>
          <w:r w:rsidRPr="001D51F2">
            <w:rPr>
              <w:sz w:val="12"/>
            </w:rPr>
            <w:instrText xml:space="preserve"> FILENAME  \* MERGEFORMAT </w:instrText>
          </w:r>
          <w:r w:rsidRPr="001D51F2">
            <w:rPr>
              <w:sz w:val="12"/>
            </w:rPr>
            <w:fldChar w:fldCharType="separate"/>
          </w:r>
          <w:r w:rsidR="00AE34C1">
            <w:rPr>
              <w:noProof/>
              <w:sz w:val="12"/>
            </w:rPr>
            <w:t>MPSV_Rozvoj KSI_ZD_P20_Pravidla_oponentnich_rizeni_v1.1_150302</w:t>
          </w:r>
          <w:r w:rsidRPr="001D51F2">
            <w:rPr>
              <w:sz w:val="12"/>
            </w:rPr>
            <w:fldChar w:fldCharType="end"/>
          </w:r>
        </w:p>
        <w:p w14:paraId="21FD47DA" w14:textId="77777777" w:rsidR="00955DDF" w:rsidRPr="001D51F2" w:rsidRDefault="00955DDF" w:rsidP="00274E72">
          <w:pPr>
            <w:keepNext/>
            <w:keepLines/>
            <w:spacing w:before="40"/>
            <w:jc w:val="right"/>
            <w:rPr>
              <w:sz w:val="12"/>
            </w:rPr>
          </w:pPr>
          <w:r w:rsidRPr="001D51F2">
            <w:rPr>
              <w:sz w:val="12"/>
            </w:rPr>
            <w:t xml:space="preserve">Datum dokumentu: </w:t>
          </w:r>
          <w:r>
            <w:rPr>
              <w:sz w:val="12"/>
            </w:rPr>
            <w:fldChar w:fldCharType="begin"/>
          </w:r>
          <w:r w:rsidRPr="001D51F2">
            <w:rPr>
              <w:sz w:val="12"/>
            </w:rPr>
            <w:instrText xml:space="preserve"> DOCPROPERTY "Doc_Ver_Date"  \* MERGEFORMAT </w:instrText>
          </w:r>
          <w:r>
            <w:rPr>
              <w:sz w:val="12"/>
            </w:rPr>
            <w:fldChar w:fldCharType="separate"/>
          </w:r>
          <w:r w:rsidR="00AE34C1">
            <w:rPr>
              <w:sz w:val="12"/>
            </w:rPr>
            <w:t>28. 1. 2015</w:t>
          </w:r>
          <w:r>
            <w:rPr>
              <w:sz w:val="12"/>
            </w:rPr>
            <w:fldChar w:fldCharType="end"/>
          </w:r>
        </w:p>
        <w:p w14:paraId="0CBA4ADE" w14:textId="77777777" w:rsidR="00955DDF" w:rsidRPr="001D51F2" w:rsidRDefault="00955DDF">
          <w:pPr>
            <w:keepNext/>
            <w:keepLines/>
            <w:spacing w:before="40"/>
            <w:jc w:val="right"/>
            <w:rPr>
              <w:sz w:val="12"/>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35C9" w14:textId="77777777" w:rsidR="005D1BA0" w:rsidRDefault="005D1BA0"/>
  <w:tbl>
    <w:tblPr>
      <w:tblW w:w="0" w:type="auto"/>
      <w:tblInd w:w="71" w:type="dxa"/>
      <w:tblLayout w:type="fixed"/>
      <w:tblCellMar>
        <w:left w:w="71" w:type="dxa"/>
        <w:right w:w="71" w:type="dxa"/>
      </w:tblCellMar>
      <w:tblLook w:val="0000" w:firstRow="0" w:lastRow="0" w:firstColumn="0" w:lastColumn="0" w:noHBand="0" w:noVBand="0"/>
    </w:tblPr>
    <w:tblGrid>
      <w:gridCol w:w="2610"/>
      <w:gridCol w:w="4320"/>
      <w:gridCol w:w="2880"/>
    </w:tblGrid>
    <w:tr w:rsidR="00955DDF" w:rsidRPr="00142BD0" w14:paraId="1E31E974" w14:textId="77777777" w:rsidTr="001B70FD">
      <w:tc>
        <w:tcPr>
          <w:tcW w:w="2610" w:type="dxa"/>
        </w:tcPr>
        <w:p w14:paraId="0EE93897" w14:textId="77777777" w:rsidR="00955DDF" w:rsidRPr="00142BD0" w:rsidRDefault="00955DDF">
          <w:pPr>
            <w:keepNext/>
            <w:keepLines/>
            <w:spacing w:before="60" w:after="20"/>
            <w:rPr>
              <w:rFonts w:ascii="HP Simplified" w:hAnsi="HP Simplified"/>
              <w:sz w:val="18"/>
            </w:rPr>
          </w:pPr>
          <w:r w:rsidRPr="00142BD0">
            <w:rPr>
              <w:rFonts w:ascii="HP Simplified" w:hAnsi="HP Simplified"/>
              <w:sz w:val="12"/>
            </w:rPr>
            <w:t xml:space="preserve">Verze šablony: </w:t>
          </w:r>
          <w:r w:rsidRPr="00142BD0">
            <w:rPr>
              <w:rFonts w:ascii="HP Simplified" w:hAnsi="HP Simplified"/>
            </w:rPr>
            <w:fldChar w:fldCharType="begin"/>
          </w:r>
          <w:r w:rsidRPr="00142BD0">
            <w:rPr>
              <w:rFonts w:ascii="HP Simplified" w:hAnsi="HP Simplified"/>
            </w:rPr>
            <w:instrText xml:space="preserve"> DOCPROPERTY "Tool_ID"  \* MERGEFORMAT %</w:instrText>
          </w:r>
          <w:r w:rsidRPr="00142BD0">
            <w:rPr>
              <w:rFonts w:ascii="HP Simplified" w:hAnsi="HP Simplified"/>
            </w:rPr>
            <w:fldChar w:fldCharType="separate"/>
          </w:r>
          <w:proofErr w:type="spellStart"/>
          <w:r w:rsidR="00AE34C1" w:rsidRPr="00AE34C1">
            <w:rPr>
              <w:rFonts w:ascii="HP Simplified" w:hAnsi="HP Simplified"/>
              <w:bCs/>
              <w:sz w:val="12"/>
              <w:lang w:val="en-US"/>
            </w:rPr>
            <w:t>tmpl</w:t>
          </w:r>
          <w:proofErr w:type="spellEnd"/>
          <w:r w:rsidR="00AE34C1" w:rsidRPr="00AE34C1">
            <w:rPr>
              <w:rFonts w:ascii="HP Simplified" w:hAnsi="HP Simplified"/>
              <w:sz w:val="12"/>
            </w:rPr>
            <w:t>_MPSV_130403</w:t>
          </w:r>
          <w:r w:rsidRPr="00142BD0">
            <w:rPr>
              <w:rFonts w:ascii="HP Simplified" w:hAnsi="HP Simplified"/>
              <w:sz w:val="12"/>
            </w:rPr>
            <w:fldChar w:fldCharType="end"/>
          </w:r>
        </w:p>
      </w:tc>
      <w:tc>
        <w:tcPr>
          <w:tcW w:w="4320" w:type="dxa"/>
        </w:tcPr>
        <w:p w14:paraId="242CA0CB" w14:textId="1BAE2992" w:rsidR="00955DDF" w:rsidRPr="009A26FC" w:rsidRDefault="00955DDF" w:rsidP="00286CED">
          <w:pPr>
            <w:pStyle w:val="Table"/>
            <w:spacing w:before="60" w:after="20"/>
            <w:jc w:val="center"/>
            <w:rPr>
              <w:rFonts w:ascii="HP Simplified" w:hAnsi="HP Simplified"/>
              <w:i/>
            </w:rPr>
          </w:pPr>
          <w:r w:rsidRPr="009A26FC">
            <w:rPr>
              <w:rFonts w:ascii="HP Simplified" w:hAnsi="HP Simplified"/>
              <w:i/>
            </w:rPr>
            <w:fldChar w:fldCharType="begin"/>
          </w:r>
          <w:r w:rsidRPr="009A26FC">
            <w:rPr>
              <w:rFonts w:ascii="HP Simplified" w:hAnsi="HP Simplified"/>
              <w:i/>
            </w:rPr>
            <w:instrText xml:space="preserve"> DOCPROPERTY "Category" \* MERGEFORMAT </w:instrText>
          </w:r>
          <w:r w:rsidRPr="009A26FC">
            <w:rPr>
              <w:rFonts w:ascii="HP Simplified" w:hAnsi="HP Simplified"/>
              <w:i/>
            </w:rPr>
            <w:fldChar w:fldCharType="end"/>
          </w:r>
        </w:p>
      </w:tc>
      <w:tc>
        <w:tcPr>
          <w:tcW w:w="2880" w:type="dxa"/>
        </w:tcPr>
        <w:p w14:paraId="5F215E77" w14:textId="77777777" w:rsidR="00955DDF" w:rsidRPr="00142BD0" w:rsidRDefault="00955DDF">
          <w:pPr>
            <w:spacing w:before="60" w:after="20"/>
            <w:jc w:val="right"/>
            <w:rPr>
              <w:rFonts w:ascii="HP Simplified" w:hAnsi="HP Simplified"/>
              <w:sz w:val="18"/>
            </w:rPr>
          </w:pPr>
          <w:r w:rsidRPr="00142BD0">
            <w:rPr>
              <w:rFonts w:ascii="HP Simplified" w:hAnsi="HP Simplified"/>
              <w:sz w:val="18"/>
            </w:rPr>
            <w:t xml:space="preserve">Str. </w:t>
          </w:r>
          <w:r w:rsidRPr="00142BD0">
            <w:rPr>
              <w:rFonts w:ascii="HP Simplified" w:hAnsi="HP Simplified"/>
              <w:sz w:val="18"/>
            </w:rPr>
            <w:fldChar w:fldCharType="begin"/>
          </w:r>
          <w:r w:rsidRPr="00142BD0">
            <w:rPr>
              <w:rFonts w:ascii="HP Simplified" w:hAnsi="HP Simplified"/>
              <w:sz w:val="18"/>
            </w:rPr>
            <w:instrText xml:space="preserve"> PAGE  \* MERGEFORMAT </w:instrText>
          </w:r>
          <w:r w:rsidRPr="00142BD0">
            <w:rPr>
              <w:rFonts w:ascii="HP Simplified" w:hAnsi="HP Simplified"/>
              <w:sz w:val="18"/>
            </w:rPr>
            <w:fldChar w:fldCharType="separate"/>
          </w:r>
          <w:r w:rsidR="00AE34C1">
            <w:rPr>
              <w:rFonts w:ascii="HP Simplified" w:hAnsi="HP Simplified"/>
              <w:noProof/>
              <w:sz w:val="18"/>
            </w:rPr>
            <w:t>2</w:t>
          </w:r>
          <w:r w:rsidRPr="00142BD0">
            <w:rPr>
              <w:rFonts w:ascii="HP Simplified" w:hAnsi="HP Simplified"/>
              <w:sz w:val="18"/>
            </w:rPr>
            <w:fldChar w:fldCharType="end"/>
          </w:r>
          <w:r w:rsidRPr="00142BD0">
            <w:rPr>
              <w:rFonts w:ascii="HP Simplified" w:hAnsi="HP Simplified"/>
              <w:sz w:val="18"/>
            </w:rPr>
            <w:t xml:space="preserve"> z </w:t>
          </w:r>
          <w:r w:rsidRPr="00142BD0">
            <w:rPr>
              <w:rFonts w:ascii="HP Simplified" w:hAnsi="HP Simplified"/>
            </w:rPr>
            <w:fldChar w:fldCharType="begin"/>
          </w:r>
          <w:r w:rsidRPr="00142BD0">
            <w:rPr>
              <w:rFonts w:ascii="HP Simplified" w:hAnsi="HP Simplified"/>
            </w:rPr>
            <w:instrText xml:space="preserve"> NUMPAGES  \* MERGEFORMAT </w:instrText>
          </w:r>
          <w:r w:rsidRPr="00142BD0">
            <w:rPr>
              <w:rFonts w:ascii="HP Simplified" w:hAnsi="HP Simplified"/>
            </w:rPr>
            <w:fldChar w:fldCharType="separate"/>
          </w:r>
          <w:r w:rsidR="00AE34C1" w:rsidRPr="00AE34C1">
            <w:rPr>
              <w:rFonts w:ascii="HP Simplified" w:hAnsi="HP Simplified"/>
              <w:noProof/>
              <w:sz w:val="18"/>
            </w:rPr>
            <w:t>9</w:t>
          </w:r>
          <w:r w:rsidRPr="00142BD0">
            <w:rPr>
              <w:rFonts w:ascii="HP Simplified" w:hAnsi="HP Simplified"/>
              <w:noProof/>
              <w:sz w:val="18"/>
            </w:rPr>
            <w:fldChar w:fldCharType="end"/>
          </w:r>
        </w:p>
      </w:tc>
    </w:tr>
    <w:tr w:rsidR="00955DDF" w:rsidRPr="00142BD0" w14:paraId="2920EF1D" w14:textId="77777777" w:rsidTr="001B70FD">
      <w:trPr>
        <w:trHeight w:val="359"/>
      </w:trPr>
      <w:tc>
        <w:tcPr>
          <w:tcW w:w="2610" w:type="dxa"/>
          <w:tcBorders>
            <w:top w:val="single" w:sz="12" w:space="0" w:color="auto"/>
          </w:tcBorders>
        </w:tcPr>
        <w:p w14:paraId="7BD5C208" w14:textId="77777777" w:rsidR="00955DDF" w:rsidRPr="00142BD0" w:rsidRDefault="00955DDF">
          <w:pPr>
            <w:keepNext/>
            <w:keepLines/>
            <w:spacing w:before="40"/>
            <w:rPr>
              <w:rFonts w:ascii="HP Simplified" w:hAnsi="HP Simplified"/>
              <w:sz w:val="12"/>
            </w:rPr>
          </w:pPr>
          <w:r w:rsidRPr="00142BD0">
            <w:rPr>
              <w:rFonts w:ascii="HP Simplified" w:hAnsi="HP Simplified"/>
              <w:sz w:val="12"/>
            </w:rPr>
            <w:t xml:space="preserve">Verze dokumentu: </w:t>
          </w:r>
          <w:r w:rsidRPr="00142BD0">
            <w:rPr>
              <w:rFonts w:ascii="HP Simplified" w:hAnsi="HP Simplified"/>
            </w:rPr>
            <w:fldChar w:fldCharType="begin"/>
          </w:r>
          <w:r w:rsidRPr="00142BD0">
            <w:rPr>
              <w:rFonts w:ascii="HP Simplified" w:hAnsi="HP Simplified"/>
            </w:rPr>
            <w:instrText xml:space="preserve"> DOCPROPERTY "Doc_Ver_Num"  \* MERGEFORMAT </w:instrText>
          </w:r>
          <w:r w:rsidRPr="00142BD0">
            <w:rPr>
              <w:rFonts w:ascii="HP Simplified" w:hAnsi="HP Simplified"/>
            </w:rPr>
            <w:fldChar w:fldCharType="separate"/>
          </w:r>
          <w:r w:rsidR="00AE34C1" w:rsidRPr="00AE34C1">
            <w:rPr>
              <w:rFonts w:ascii="HP Simplified" w:hAnsi="HP Simplified"/>
              <w:sz w:val="12"/>
            </w:rPr>
            <w:t>1.1</w:t>
          </w:r>
          <w:r w:rsidRPr="00142BD0">
            <w:rPr>
              <w:rFonts w:ascii="HP Simplified" w:hAnsi="HP Simplified"/>
              <w:sz w:val="12"/>
            </w:rPr>
            <w:fldChar w:fldCharType="end"/>
          </w:r>
        </w:p>
      </w:tc>
      <w:tc>
        <w:tcPr>
          <w:tcW w:w="7200" w:type="dxa"/>
          <w:gridSpan w:val="2"/>
          <w:tcBorders>
            <w:top w:val="single" w:sz="12" w:space="0" w:color="auto"/>
          </w:tcBorders>
        </w:tcPr>
        <w:p w14:paraId="5281A444" w14:textId="037D868E" w:rsidR="00955DDF" w:rsidRPr="00142BD0" w:rsidRDefault="00955DDF">
          <w:pPr>
            <w:keepNext/>
            <w:keepLines/>
            <w:spacing w:before="40"/>
            <w:jc w:val="right"/>
            <w:rPr>
              <w:rFonts w:ascii="HP Simplified" w:hAnsi="HP Simplified"/>
              <w:sz w:val="12"/>
            </w:rPr>
          </w:pPr>
          <w:r w:rsidRPr="00142BD0">
            <w:rPr>
              <w:rFonts w:ascii="HP Simplified" w:hAnsi="HP Simplified"/>
              <w:sz w:val="12"/>
            </w:rPr>
            <w:fldChar w:fldCharType="begin"/>
          </w:r>
          <w:r w:rsidRPr="00142BD0">
            <w:rPr>
              <w:rFonts w:ascii="HP Simplified" w:hAnsi="HP Simplified"/>
              <w:sz w:val="12"/>
            </w:rPr>
            <w:instrText xml:space="preserve"> FILENAME  \* MERGEFORMAT </w:instrText>
          </w:r>
          <w:r w:rsidRPr="00142BD0">
            <w:rPr>
              <w:rFonts w:ascii="HP Simplified" w:hAnsi="HP Simplified"/>
              <w:sz w:val="12"/>
            </w:rPr>
            <w:fldChar w:fldCharType="separate"/>
          </w:r>
          <w:r w:rsidR="00AE34C1">
            <w:rPr>
              <w:rFonts w:ascii="HP Simplified" w:hAnsi="HP Simplified"/>
              <w:noProof/>
              <w:sz w:val="12"/>
            </w:rPr>
            <w:t>MPSV_Rozvoj KSI_ZD_P20_Pravidla_oponentnich_rizeni_v1.1_150302</w:t>
          </w:r>
          <w:r w:rsidRPr="00142BD0">
            <w:rPr>
              <w:rFonts w:ascii="HP Simplified" w:hAnsi="HP Simplified"/>
              <w:sz w:val="12"/>
            </w:rPr>
            <w:fldChar w:fldCharType="end"/>
          </w:r>
        </w:p>
        <w:p w14:paraId="5287AC2E" w14:textId="019FB820" w:rsidR="00955DDF" w:rsidRPr="00142BD0" w:rsidRDefault="00955DDF" w:rsidP="00274E72">
          <w:pPr>
            <w:keepNext/>
            <w:keepLines/>
            <w:spacing w:before="40"/>
            <w:jc w:val="right"/>
            <w:rPr>
              <w:rFonts w:ascii="HP Simplified" w:hAnsi="HP Simplified"/>
              <w:sz w:val="12"/>
            </w:rPr>
          </w:pPr>
          <w:r w:rsidRPr="00142BD0">
            <w:rPr>
              <w:rFonts w:ascii="HP Simplified" w:hAnsi="HP Simplified"/>
              <w:sz w:val="12"/>
            </w:rPr>
            <w:t xml:space="preserve">Datum dokumentu: </w:t>
          </w:r>
          <w:r w:rsidRPr="00142BD0">
            <w:rPr>
              <w:rFonts w:ascii="HP Simplified" w:hAnsi="HP Simplified"/>
              <w:sz w:val="12"/>
            </w:rPr>
            <w:fldChar w:fldCharType="begin"/>
          </w:r>
          <w:r w:rsidRPr="00142BD0">
            <w:rPr>
              <w:rFonts w:ascii="HP Simplified" w:hAnsi="HP Simplified"/>
              <w:sz w:val="12"/>
            </w:rPr>
            <w:instrText xml:space="preserve"> DOCPROPERTY "Doc_Ver_Date"  \* MERGEFORMAT </w:instrText>
          </w:r>
          <w:r w:rsidRPr="00142BD0">
            <w:rPr>
              <w:rFonts w:ascii="HP Simplified" w:hAnsi="HP Simplified"/>
              <w:sz w:val="12"/>
            </w:rPr>
            <w:fldChar w:fldCharType="separate"/>
          </w:r>
          <w:r w:rsidR="00AE34C1">
            <w:rPr>
              <w:rFonts w:ascii="HP Simplified" w:hAnsi="HP Simplified"/>
              <w:sz w:val="12"/>
            </w:rPr>
            <w:t>28. 1. 2015</w:t>
          </w:r>
          <w:r w:rsidRPr="00142BD0">
            <w:rPr>
              <w:rFonts w:ascii="HP Simplified" w:hAnsi="HP Simplified"/>
              <w:sz w:val="12"/>
            </w:rPr>
            <w:fldChar w:fldCharType="end"/>
          </w:r>
        </w:p>
        <w:p w14:paraId="39E534A2" w14:textId="77777777" w:rsidR="00955DDF" w:rsidRPr="00142BD0" w:rsidRDefault="00955DDF">
          <w:pPr>
            <w:keepNext/>
            <w:keepLines/>
            <w:spacing w:before="40"/>
            <w:jc w:val="right"/>
            <w:rPr>
              <w:rFonts w:ascii="HP Simplified" w:hAnsi="HP Simplified"/>
              <w:sz w:val="12"/>
            </w:rPr>
          </w:pPr>
        </w:p>
      </w:tc>
    </w:tr>
  </w:tbl>
  <w:p w14:paraId="6F81F137" w14:textId="77777777" w:rsidR="00955DDF" w:rsidRPr="00142BD0" w:rsidRDefault="00955DDF">
    <w:pPr>
      <w:pStyle w:val="Zpat"/>
      <w:rPr>
        <w:rFonts w:ascii="HP Simplified" w:hAnsi="HP Simplified"/>
        <w:sz w:val="4"/>
        <w:lang w:val="pl-PL"/>
      </w:rPr>
    </w:pPr>
  </w:p>
  <w:p w14:paraId="670FC855" w14:textId="77777777" w:rsidR="00955DDF" w:rsidRPr="00142BD0" w:rsidRDefault="00955DDF">
    <w:pPr>
      <w:rPr>
        <w:rFonts w:ascii="HP Simplified" w:hAnsi="HP Simplified"/>
      </w:rPr>
    </w:pPr>
  </w:p>
  <w:p w14:paraId="638560BC" w14:textId="77777777" w:rsidR="00955DDF" w:rsidRPr="00142BD0" w:rsidRDefault="00955DDF">
    <w:pPr>
      <w:rPr>
        <w:rFonts w:ascii="HP Simplified" w:hAnsi="HP Simplified"/>
      </w:rPr>
    </w:pPr>
  </w:p>
  <w:p w14:paraId="0EDCEFCE" w14:textId="77777777" w:rsidR="00955DDF" w:rsidRPr="00142BD0" w:rsidRDefault="00955DDF">
    <w:pPr>
      <w:rPr>
        <w:rFonts w:ascii="HP Simplified" w:hAnsi="HP Simplifie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CCE0" w14:textId="77777777" w:rsidR="00955DDF" w:rsidRDefault="00955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95214" w14:textId="77777777" w:rsidR="00125B7A" w:rsidRDefault="00125B7A">
      <w:r>
        <w:separator/>
      </w:r>
    </w:p>
  </w:footnote>
  <w:footnote w:type="continuationSeparator" w:id="0">
    <w:p w14:paraId="6AC1FD9B" w14:textId="77777777" w:rsidR="00125B7A" w:rsidRDefault="00125B7A">
      <w:r>
        <w:continuationSeparator/>
      </w:r>
    </w:p>
  </w:footnote>
  <w:footnote w:type="continuationNotice" w:id="1">
    <w:p w14:paraId="2018E2A6" w14:textId="77777777" w:rsidR="00125B7A" w:rsidRDefault="00125B7A"/>
  </w:footnote>
  <w:footnote w:id="2">
    <w:p w14:paraId="75923CED" w14:textId="77777777" w:rsidR="00CF7A30" w:rsidRPr="00C40EEF" w:rsidRDefault="00CF7A30" w:rsidP="00CF7A30">
      <w:pPr>
        <w:pStyle w:val="Textpoznpodarou"/>
        <w:rPr>
          <w:rFonts w:ascii="HP Simplified" w:hAnsi="HP Simplified"/>
        </w:rPr>
      </w:pPr>
      <w:r>
        <w:rPr>
          <w:rStyle w:val="Znakapoznpodarou"/>
        </w:rPr>
        <w:footnoteRef/>
      </w:r>
      <w:r>
        <w:t xml:space="preserve"> </w:t>
      </w:r>
      <w:r w:rsidRPr="00C40EEF">
        <w:rPr>
          <w:rFonts w:ascii="HP Simplified" w:hAnsi="HP Simplified"/>
        </w:rPr>
        <w:t>Obecně jakýkoli jiný dodavatel MPSV, jež bude do systému Oponentních řízení zařazen.</w:t>
      </w:r>
    </w:p>
  </w:footnote>
  <w:footnote w:id="3">
    <w:p w14:paraId="06385673" w14:textId="77777777" w:rsidR="00CF7A30" w:rsidRPr="005D1BA0" w:rsidRDefault="00CF7A30" w:rsidP="00CF7A30">
      <w:pPr>
        <w:pStyle w:val="Textpoznpodarou"/>
        <w:rPr>
          <w:rFonts w:ascii="HP Simplified" w:hAnsi="HP Simplified"/>
        </w:rPr>
      </w:pPr>
      <w:r w:rsidRPr="005D1BA0">
        <w:rPr>
          <w:rStyle w:val="Znakapoznpodarou"/>
          <w:rFonts w:ascii="HP Simplified" w:hAnsi="HP Simplified"/>
        </w:rPr>
        <w:footnoteRef/>
      </w:r>
      <w:r w:rsidRPr="005D1BA0">
        <w:rPr>
          <w:rFonts w:ascii="HP Simplified" w:hAnsi="HP Simplified"/>
        </w:rPr>
        <w:t xml:space="preserve"> Ustanovení článků 5.1. až 5.3. platí pouze v případě situace, kterou popisuje článek 3.5. těchto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9CC2" w14:textId="77777777" w:rsidR="00955DDF" w:rsidRDefault="00955D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843"/>
      <w:gridCol w:w="5857"/>
      <w:gridCol w:w="2106"/>
    </w:tblGrid>
    <w:tr w:rsidR="00955DDF" w:rsidRPr="00EC72E6" w14:paraId="40D6F191" w14:textId="77777777" w:rsidTr="001B70FD">
      <w:trPr>
        <w:cantSplit/>
      </w:trPr>
      <w:tc>
        <w:tcPr>
          <w:tcW w:w="1843" w:type="dxa"/>
          <w:vMerge w:val="restart"/>
          <w:tcBorders>
            <w:top w:val="double" w:sz="6" w:space="0" w:color="auto"/>
            <w:right w:val="dotted" w:sz="4" w:space="0" w:color="auto"/>
          </w:tcBorders>
        </w:tcPr>
        <w:p w14:paraId="4B7AEFE3" w14:textId="77777777" w:rsidR="00955DDF" w:rsidRPr="00EC72E6" w:rsidRDefault="00955DDF">
          <w:pPr>
            <w:spacing w:before="160"/>
            <w:rPr>
              <w:rFonts w:ascii="HP Simplified" w:hAnsi="HP Simplified"/>
            </w:rPr>
          </w:pPr>
          <w:r w:rsidRPr="00EC72E6">
            <w:rPr>
              <w:rFonts w:ascii="HP Simplified" w:hAnsi="HP Simplified"/>
              <w:noProof/>
              <w:lang w:eastAsia="cs-CZ"/>
            </w:rPr>
            <w:drawing>
              <wp:anchor distT="0" distB="0" distL="114300" distR="114300" simplePos="0" relativeHeight="251667456" behindDoc="0" locked="0" layoutInCell="1" allowOverlap="1" wp14:anchorId="463A4A80" wp14:editId="4548F222">
                <wp:simplePos x="0" y="0"/>
                <wp:positionH relativeFrom="column">
                  <wp:posOffset>313690</wp:posOffset>
                </wp:positionH>
                <wp:positionV relativeFrom="paragraph">
                  <wp:posOffset>39106</wp:posOffset>
                </wp:positionV>
                <wp:extent cx="485775" cy="485775"/>
                <wp:effectExtent l="0" t="0" r="9525" b="9525"/>
                <wp:wrapNone/>
                <wp:docPr id="20" name="Picture 1059" descr="Description: mpsv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Description: mpsv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57" w:type="dxa"/>
          <w:tcBorders>
            <w:left w:val="nil"/>
            <w:right w:val="nil"/>
          </w:tcBorders>
        </w:tcPr>
        <w:p w14:paraId="4651ACE2" w14:textId="77777777" w:rsidR="00955DDF" w:rsidRPr="00EC72E6" w:rsidRDefault="00955DDF" w:rsidP="00C40EEF">
          <w:pPr>
            <w:spacing w:before="100" w:after="60"/>
            <w:jc w:val="center"/>
            <w:rPr>
              <w:rFonts w:ascii="HP Simplified" w:hAnsi="HP Simplified"/>
              <w:sz w:val="28"/>
              <w:szCs w:val="28"/>
            </w:rPr>
          </w:pPr>
          <w:r w:rsidRPr="00EC72E6">
            <w:rPr>
              <w:rFonts w:ascii="HP Simplified" w:hAnsi="HP Simplified"/>
              <w:sz w:val="28"/>
              <w:szCs w:val="28"/>
            </w:rPr>
            <w:fldChar w:fldCharType="begin"/>
          </w:r>
          <w:r w:rsidRPr="00EC72E6">
            <w:rPr>
              <w:rFonts w:ascii="HP Simplified" w:hAnsi="HP Simplified"/>
              <w:sz w:val="28"/>
              <w:szCs w:val="28"/>
            </w:rPr>
            <w:instrText xml:space="preserve"> DOCPROPERTY  Title  \* MERGEFORMAT </w:instrText>
          </w:r>
          <w:r w:rsidRPr="00EC72E6">
            <w:rPr>
              <w:rFonts w:ascii="HP Simplified" w:hAnsi="HP Simplified"/>
              <w:sz w:val="28"/>
              <w:szCs w:val="28"/>
            </w:rPr>
            <w:fldChar w:fldCharType="separate"/>
          </w:r>
          <w:r w:rsidR="00AE34C1">
            <w:rPr>
              <w:rFonts w:ascii="HP Simplified" w:hAnsi="HP Simplified"/>
              <w:b/>
              <w:bCs/>
              <w:sz w:val="28"/>
              <w:szCs w:val="28"/>
            </w:rPr>
            <w:t>Chyba! Neznámý název vlastnosti dokumentu.</w:t>
          </w:r>
          <w:r w:rsidRPr="00EC72E6">
            <w:rPr>
              <w:rFonts w:ascii="HP Simplified" w:hAnsi="HP Simplified"/>
              <w:sz w:val="28"/>
              <w:szCs w:val="28"/>
            </w:rPr>
            <w:fldChar w:fldCharType="end"/>
          </w:r>
        </w:p>
      </w:tc>
      <w:tc>
        <w:tcPr>
          <w:tcW w:w="2106" w:type="dxa"/>
          <w:vMerge w:val="restart"/>
          <w:tcBorders>
            <w:top w:val="double" w:sz="6" w:space="0" w:color="auto"/>
            <w:left w:val="dotted" w:sz="4" w:space="0" w:color="auto"/>
          </w:tcBorders>
          <w:vAlign w:val="center"/>
        </w:tcPr>
        <w:p w14:paraId="466236A3" w14:textId="4EF2D728" w:rsidR="00955DDF" w:rsidRPr="00EC72E6" w:rsidRDefault="00955DDF">
          <w:pPr>
            <w:spacing w:before="60" w:after="40"/>
            <w:ind w:right="-72"/>
            <w:jc w:val="center"/>
            <w:rPr>
              <w:rFonts w:ascii="HP Simplified" w:hAnsi="HP Simplified"/>
              <w:sz w:val="32"/>
            </w:rPr>
          </w:pPr>
        </w:p>
      </w:tc>
    </w:tr>
    <w:tr w:rsidR="00955DDF" w:rsidRPr="00EC72E6" w14:paraId="519A6FC0" w14:textId="77777777" w:rsidTr="001B70FD">
      <w:trPr>
        <w:cantSplit/>
      </w:trPr>
      <w:tc>
        <w:tcPr>
          <w:tcW w:w="1843" w:type="dxa"/>
          <w:vMerge/>
          <w:tcBorders>
            <w:bottom w:val="double" w:sz="6" w:space="0" w:color="auto"/>
            <w:right w:val="dotted" w:sz="4" w:space="0" w:color="auto"/>
          </w:tcBorders>
          <w:vAlign w:val="center"/>
        </w:tcPr>
        <w:p w14:paraId="10FE262A" w14:textId="77777777" w:rsidR="00955DDF" w:rsidRPr="00EC72E6" w:rsidRDefault="00955DDF">
          <w:pPr>
            <w:pStyle w:val="Nadpis4"/>
            <w:spacing w:before="80"/>
            <w:rPr>
              <w:rFonts w:ascii="HP Simplified" w:hAnsi="HP Simplified"/>
            </w:rPr>
          </w:pPr>
        </w:p>
      </w:tc>
      <w:tc>
        <w:tcPr>
          <w:tcW w:w="5857" w:type="dxa"/>
          <w:tcBorders>
            <w:left w:val="nil"/>
            <w:right w:val="nil"/>
          </w:tcBorders>
        </w:tcPr>
        <w:p w14:paraId="010ACE9C" w14:textId="77777777" w:rsidR="00955DDF" w:rsidRPr="00EC72E6" w:rsidRDefault="00955DDF">
          <w:pPr>
            <w:spacing w:before="80" w:after="80"/>
            <w:jc w:val="center"/>
            <w:rPr>
              <w:rFonts w:ascii="HP Simplified" w:hAnsi="HP Simplified"/>
              <w:sz w:val="16"/>
            </w:rPr>
          </w:pPr>
        </w:p>
      </w:tc>
      <w:tc>
        <w:tcPr>
          <w:tcW w:w="2106" w:type="dxa"/>
          <w:vMerge/>
          <w:tcBorders>
            <w:left w:val="dotted" w:sz="4" w:space="0" w:color="auto"/>
            <w:bottom w:val="double" w:sz="6" w:space="0" w:color="auto"/>
          </w:tcBorders>
        </w:tcPr>
        <w:p w14:paraId="16A4F6BD" w14:textId="77777777" w:rsidR="00955DDF" w:rsidRPr="00EC72E6" w:rsidRDefault="00955DDF">
          <w:pPr>
            <w:spacing w:before="80" w:after="80"/>
            <w:jc w:val="right"/>
            <w:rPr>
              <w:rFonts w:ascii="HP Simplified" w:hAnsi="HP Simplified"/>
              <w:b/>
            </w:rPr>
          </w:pPr>
        </w:p>
      </w:tc>
    </w:tr>
  </w:tbl>
  <w:p w14:paraId="2CBDFBD8" w14:textId="77777777" w:rsidR="00955DDF" w:rsidRPr="00EC72E6" w:rsidRDefault="00955DDF">
    <w:pPr>
      <w:pStyle w:val="Zhlav"/>
      <w:rPr>
        <w:rFonts w:ascii="HP Simplified" w:hAnsi="HP Simplified"/>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7141" w14:textId="77777777" w:rsidR="00955DDF" w:rsidRDefault="00955D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EA7158"/>
    <w:lvl w:ilvl="0">
      <w:start w:val="1"/>
      <w:numFmt w:val="decimal"/>
      <w:pStyle w:val="ListBullet2Next"/>
      <w:lvlText w:val="%1."/>
      <w:lvlJc w:val="left"/>
      <w:pPr>
        <w:tabs>
          <w:tab w:val="num" w:pos="1209"/>
        </w:tabs>
        <w:ind w:left="1209" w:hanging="360"/>
      </w:pPr>
    </w:lvl>
  </w:abstractNum>
  <w:abstractNum w:abstractNumId="1">
    <w:nsid w:val="FFFFFF80"/>
    <w:multiLevelType w:val="singleLevel"/>
    <w:tmpl w:val="C004E5EE"/>
    <w:lvl w:ilvl="0">
      <w:start w:val="1"/>
      <w:numFmt w:val="bullet"/>
      <w:pStyle w:val="ListBulletPlus"/>
      <w:lvlText w:val=""/>
      <w:lvlJc w:val="left"/>
      <w:pPr>
        <w:tabs>
          <w:tab w:val="num" w:pos="1492"/>
        </w:tabs>
        <w:ind w:left="1492" w:hanging="360"/>
      </w:pPr>
      <w:rPr>
        <w:rFonts w:ascii="Symbol" w:hAnsi="Symbol" w:hint="default"/>
      </w:rPr>
    </w:lvl>
  </w:abstractNum>
  <w:abstractNum w:abstractNumId="2">
    <w:nsid w:val="FFFFFF81"/>
    <w:multiLevelType w:val="singleLevel"/>
    <w:tmpl w:val="3A0E7FD0"/>
    <w:lvl w:ilvl="0">
      <w:start w:val="1"/>
      <w:numFmt w:val="bullet"/>
      <w:pStyle w:val="ListBulletMinusNext"/>
      <w:lvlText w:val=""/>
      <w:lvlJc w:val="left"/>
      <w:pPr>
        <w:tabs>
          <w:tab w:val="num" w:pos="1209"/>
        </w:tabs>
        <w:ind w:left="1209" w:hanging="360"/>
      </w:pPr>
      <w:rPr>
        <w:rFonts w:ascii="Symbol" w:hAnsi="Symbol" w:hint="default"/>
      </w:rPr>
    </w:lvl>
  </w:abstractNum>
  <w:abstractNum w:abstractNumId="3">
    <w:nsid w:val="FFFFFF82"/>
    <w:multiLevelType w:val="singleLevel"/>
    <w:tmpl w:val="89064ECE"/>
    <w:lvl w:ilvl="0">
      <w:start w:val="1"/>
      <w:numFmt w:val="bullet"/>
      <w:pStyle w:val="Seznamsodrkami3"/>
      <w:lvlText w:val="▪"/>
      <w:lvlJc w:val="left"/>
      <w:pPr>
        <w:tabs>
          <w:tab w:val="num" w:pos="926"/>
        </w:tabs>
        <w:ind w:left="926" w:hanging="360"/>
      </w:pPr>
      <w:rPr>
        <w:rFonts w:ascii="Arial" w:hAnsi="Arial" w:hint="default"/>
      </w:rPr>
    </w:lvl>
  </w:abstractNum>
  <w:abstractNum w:abstractNumId="4">
    <w:nsid w:val="FFFFFF83"/>
    <w:multiLevelType w:val="singleLevel"/>
    <w:tmpl w:val="2282434E"/>
    <w:lvl w:ilvl="0">
      <w:start w:val="1"/>
      <w:numFmt w:val="bullet"/>
      <w:pStyle w:val="Seznamsodrkami2"/>
      <w:lvlText w:val="○"/>
      <w:lvlJc w:val="left"/>
      <w:pPr>
        <w:tabs>
          <w:tab w:val="num" w:pos="720"/>
        </w:tabs>
        <w:ind w:left="720" w:hanging="360"/>
      </w:pPr>
      <w:rPr>
        <w:rFonts w:ascii="Arial" w:hAnsi="Arial" w:hint="default"/>
      </w:rPr>
    </w:lvl>
  </w:abstractNum>
  <w:abstractNum w:abstractNumId="5">
    <w:nsid w:val="FFFFFF88"/>
    <w:multiLevelType w:val="singleLevel"/>
    <w:tmpl w:val="119CED70"/>
    <w:lvl w:ilvl="0">
      <w:start w:val="1"/>
      <w:numFmt w:val="decimal"/>
      <w:pStyle w:val="slovanseznam"/>
      <w:lvlText w:val="%1."/>
      <w:lvlJc w:val="left"/>
      <w:pPr>
        <w:tabs>
          <w:tab w:val="num" w:pos="360"/>
        </w:tabs>
        <w:ind w:left="360" w:hanging="360"/>
      </w:pPr>
    </w:lvl>
  </w:abstractNum>
  <w:abstractNum w:abstractNumId="6">
    <w:nsid w:val="FFFFFF89"/>
    <w:multiLevelType w:val="singleLevel"/>
    <w:tmpl w:val="3D78779E"/>
    <w:lvl w:ilvl="0">
      <w:start w:val="1"/>
      <w:numFmt w:val="bullet"/>
      <w:pStyle w:val="Seznamsodrkami"/>
      <w:lvlText w:val="●"/>
      <w:lvlJc w:val="left"/>
      <w:pPr>
        <w:tabs>
          <w:tab w:val="num" w:pos="360"/>
        </w:tabs>
        <w:ind w:left="360" w:hanging="360"/>
      </w:pPr>
      <w:rPr>
        <w:rFonts w:ascii="Arial" w:hAnsi="Arial" w:hint="default"/>
        <w:color w:val="auto"/>
      </w:rPr>
    </w:lvl>
  </w:abstractNum>
  <w:abstractNum w:abstractNumId="7">
    <w:nsid w:val="006018E3"/>
    <w:multiLevelType w:val="hybridMultilevel"/>
    <w:tmpl w:val="A4E08F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69E13C1"/>
    <w:multiLevelType w:val="hybridMultilevel"/>
    <w:tmpl w:val="3334D410"/>
    <w:lvl w:ilvl="0" w:tplc="04050001">
      <w:start w:val="1"/>
      <w:numFmt w:val="bullet"/>
      <w:lvlText w:val=""/>
      <w:lvlJc w:val="left"/>
      <w:pPr>
        <w:ind w:left="3573" w:hanging="360"/>
      </w:pPr>
      <w:rPr>
        <w:rFonts w:ascii="Symbol" w:hAnsi="Symbol" w:hint="default"/>
      </w:rPr>
    </w:lvl>
    <w:lvl w:ilvl="1" w:tplc="04050003" w:tentative="1">
      <w:start w:val="1"/>
      <w:numFmt w:val="bullet"/>
      <w:lvlText w:val="o"/>
      <w:lvlJc w:val="left"/>
      <w:pPr>
        <w:ind w:left="4293" w:hanging="360"/>
      </w:pPr>
      <w:rPr>
        <w:rFonts w:ascii="Courier New" w:hAnsi="Courier New" w:cs="Courier New" w:hint="default"/>
      </w:rPr>
    </w:lvl>
    <w:lvl w:ilvl="2" w:tplc="04050005" w:tentative="1">
      <w:start w:val="1"/>
      <w:numFmt w:val="bullet"/>
      <w:lvlText w:val=""/>
      <w:lvlJc w:val="left"/>
      <w:pPr>
        <w:ind w:left="5013" w:hanging="360"/>
      </w:pPr>
      <w:rPr>
        <w:rFonts w:ascii="Wingdings" w:hAnsi="Wingdings" w:hint="default"/>
      </w:rPr>
    </w:lvl>
    <w:lvl w:ilvl="3" w:tplc="04050001" w:tentative="1">
      <w:start w:val="1"/>
      <w:numFmt w:val="bullet"/>
      <w:lvlText w:val=""/>
      <w:lvlJc w:val="left"/>
      <w:pPr>
        <w:ind w:left="5733" w:hanging="360"/>
      </w:pPr>
      <w:rPr>
        <w:rFonts w:ascii="Symbol" w:hAnsi="Symbol" w:hint="default"/>
      </w:rPr>
    </w:lvl>
    <w:lvl w:ilvl="4" w:tplc="04050003" w:tentative="1">
      <w:start w:val="1"/>
      <w:numFmt w:val="bullet"/>
      <w:lvlText w:val="o"/>
      <w:lvlJc w:val="left"/>
      <w:pPr>
        <w:ind w:left="6453" w:hanging="360"/>
      </w:pPr>
      <w:rPr>
        <w:rFonts w:ascii="Courier New" w:hAnsi="Courier New" w:cs="Courier New" w:hint="default"/>
      </w:rPr>
    </w:lvl>
    <w:lvl w:ilvl="5" w:tplc="04050005" w:tentative="1">
      <w:start w:val="1"/>
      <w:numFmt w:val="bullet"/>
      <w:lvlText w:val=""/>
      <w:lvlJc w:val="left"/>
      <w:pPr>
        <w:ind w:left="7173" w:hanging="360"/>
      </w:pPr>
      <w:rPr>
        <w:rFonts w:ascii="Wingdings" w:hAnsi="Wingdings" w:hint="default"/>
      </w:rPr>
    </w:lvl>
    <w:lvl w:ilvl="6" w:tplc="04050001" w:tentative="1">
      <w:start w:val="1"/>
      <w:numFmt w:val="bullet"/>
      <w:lvlText w:val=""/>
      <w:lvlJc w:val="left"/>
      <w:pPr>
        <w:ind w:left="7893" w:hanging="360"/>
      </w:pPr>
      <w:rPr>
        <w:rFonts w:ascii="Symbol" w:hAnsi="Symbol" w:hint="default"/>
      </w:rPr>
    </w:lvl>
    <w:lvl w:ilvl="7" w:tplc="04050003" w:tentative="1">
      <w:start w:val="1"/>
      <w:numFmt w:val="bullet"/>
      <w:lvlText w:val="o"/>
      <w:lvlJc w:val="left"/>
      <w:pPr>
        <w:ind w:left="8613" w:hanging="360"/>
      </w:pPr>
      <w:rPr>
        <w:rFonts w:ascii="Courier New" w:hAnsi="Courier New" w:cs="Courier New" w:hint="default"/>
      </w:rPr>
    </w:lvl>
    <w:lvl w:ilvl="8" w:tplc="04050005" w:tentative="1">
      <w:start w:val="1"/>
      <w:numFmt w:val="bullet"/>
      <w:lvlText w:val=""/>
      <w:lvlJc w:val="left"/>
      <w:pPr>
        <w:ind w:left="9333" w:hanging="360"/>
      </w:pPr>
      <w:rPr>
        <w:rFonts w:ascii="Wingdings" w:hAnsi="Wingdings" w:hint="default"/>
      </w:rPr>
    </w:lvl>
  </w:abstractNum>
  <w:abstractNum w:abstractNumId="9">
    <w:nsid w:val="07D360AD"/>
    <w:multiLevelType w:val="hybridMultilevel"/>
    <w:tmpl w:val="271836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55740C"/>
    <w:multiLevelType w:val="hybridMultilevel"/>
    <w:tmpl w:val="5B3A55B0"/>
    <w:lvl w:ilvl="0" w:tplc="FFFFFFFF">
      <w:start w:val="1"/>
      <w:numFmt w:val="decimal"/>
      <w:pStyle w:val="Numberedlist1"/>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5916DE"/>
    <w:multiLevelType w:val="singleLevel"/>
    <w:tmpl w:val="FE2A1D34"/>
    <w:lvl w:ilvl="0">
      <w:start w:val="1"/>
      <w:numFmt w:val="decimal"/>
      <w:pStyle w:val="slovanseznam2"/>
      <w:lvlText w:val="%1."/>
      <w:lvlJc w:val="left"/>
      <w:pPr>
        <w:tabs>
          <w:tab w:val="num" w:pos="720"/>
        </w:tabs>
        <w:ind w:left="360" w:hanging="360"/>
      </w:pPr>
      <w:rPr>
        <w:rFonts w:hint="default"/>
      </w:rPr>
    </w:lvl>
  </w:abstractNum>
  <w:abstractNum w:abstractNumId="12">
    <w:nsid w:val="17316D28"/>
    <w:multiLevelType w:val="hybridMultilevel"/>
    <w:tmpl w:val="44B41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F37DF9"/>
    <w:multiLevelType w:val="hybridMultilevel"/>
    <w:tmpl w:val="405A2ED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E1CE0"/>
    <w:multiLevelType w:val="multilevel"/>
    <w:tmpl w:val="06621838"/>
    <w:lvl w:ilvl="0">
      <w:start w:val="1"/>
      <w:numFmt w:val="decimal"/>
      <w:suff w:val="space"/>
      <w:lvlText w:val="Článek %1."/>
      <w:lvlJc w:val="left"/>
      <w:pPr>
        <w:ind w:left="4565" w:hanging="737"/>
      </w:pPr>
      <w:rPr>
        <w:b/>
        <w:i w:val="0"/>
        <w:sz w:val="24"/>
      </w:rPr>
    </w:lvl>
    <w:lvl w:ilvl="1">
      <w:start w:val="1"/>
      <w:numFmt w:val="decimal"/>
      <w:suff w:val="space"/>
      <w:lvlText w:val="%1.%2."/>
      <w:lvlJc w:val="left"/>
      <w:pPr>
        <w:ind w:left="6692" w:hanging="737"/>
      </w:pPr>
    </w:lvl>
    <w:lvl w:ilvl="2">
      <w:start w:val="1"/>
      <w:numFmt w:val="decimal"/>
      <w:suff w:val="space"/>
      <w:lvlText w:val="%1.%2.%3."/>
      <w:lvlJc w:val="left"/>
      <w:pPr>
        <w:ind w:left="4565" w:hanging="737"/>
      </w:pPr>
    </w:lvl>
    <w:lvl w:ilvl="3">
      <w:start w:val="1"/>
      <w:numFmt w:val="decimal"/>
      <w:suff w:val="space"/>
      <w:lvlText w:val="%1.%2.%3.%4."/>
      <w:lvlJc w:val="left"/>
      <w:pPr>
        <w:ind w:left="4565" w:hanging="737"/>
      </w:pPr>
    </w:lvl>
    <w:lvl w:ilvl="4">
      <w:start w:val="1"/>
      <w:numFmt w:val="decimal"/>
      <w:suff w:val="space"/>
      <w:lvlText w:val="%1.%2.%3.%4.%5."/>
      <w:lvlJc w:val="left"/>
      <w:pPr>
        <w:ind w:left="4565" w:hanging="737"/>
      </w:pPr>
    </w:lvl>
    <w:lvl w:ilvl="5">
      <w:start w:val="1"/>
      <w:numFmt w:val="decimal"/>
      <w:lvlText w:val="%1.%2.%3.%4.%5..%6"/>
      <w:lvlJc w:val="left"/>
      <w:pPr>
        <w:tabs>
          <w:tab w:val="num" w:pos="3828"/>
        </w:tabs>
        <w:ind w:left="3828" w:firstLine="0"/>
      </w:pPr>
    </w:lvl>
    <w:lvl w:ilvl="6">
      <w:start w:val="1"/>
      <w:numFmt w:val="decimal"/>
      <w:lvlText w:val="%1.%2.%3.%4.%5..%6.%7"/>
      <w:lvlJc w:val="left"/>
      <w:pPr>
        <w:tabs>
          <w:tab w:val="num" w:pos="3828"/>
        </w:tabs>
        <w:ind w:left="3828" w:firstLine="0"/>
      </w:pPr>
    </w:lvl>
    <w:lvl w:ilvl="7">
      <w:start w:val="1"/>
      <w:numFmt w:val="decimal"/>
      <w:lvlText w:val="%1.%2.%3.%4.%5..%6.%7.%8"/>
      <w:lvlJc w:val="left"/>
      <w:pPr>
        <w:tabs>
          <w:tab w:val="num" w:pos="3828"/>
        </w:tabs>
        <w:ind w:left="3828" w:firstLine="0"/>
      </w:pPr>
    </w:lvl>
    <w:lvl w:ilvl="8">
      <w:start w:val="1"/>
      <w:numFmt w:val="decimal"/>
      <w:lvlText w:val="%1.%2.%3.%4.%5..%6.%7.%8.%9"/>
      <w:lvlJc w:val="left"/>
      <w:pPr>
        <w:tabs>
          <w:tab w:val="num" w:pos="3828"/>
        </w:tabs>
        <w:ind w:left="3828" w:firstLine="0"/>
      </w:pPr>
    </w:lvl>
  </w:abstractNum>
  <w:abstractNum w:abstractNumId="15">
    <w:nsid w:val="27B037CE"/>
    <w:multiLevelType w:val="hybridMultilevel"/>
    <w:tmpl w:val="DBDE66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1F629E"/>
    <w:multiLevelType w:val="hybridMultilevel"/>
    <w:tmpl w:val="1E6EB48C"/>
    <w:lvl w:ilvl="0" w:tplc="D388B95A">
      <w:start w:val="1"/>
      <w:numFmt w:val="decimal"/>
      <w:lvlText w:val="%1."/>
      <w:lvlJc w:val="left"/>
      <w:pPr>
        <w:tabs>
          <w:tab w:val="num" w:pos="720"/>
        </w:tabs>
        <w:ind w:left="720" w:hanging="360"/>
      </w:pPr>
    </w:lvl>
    <w:lvl w:ilvl="1" w:tplc="293A0312" w:tentative="1">
      <w:start w:val="1"/>
      <w:numFmt w:val="decimal"/>
      <w:lvlText w:val="%2."/>
      <w:lvlJc w:val="left"/>
      <w:pPr>
        <w:tabs>
          <w:tab w:val="num" w:pos="1440"/>
        </w:tabs>
        <w:ind w:left="1440" w:hanging="360"/>
      </w:pPr>
    </w:lvl>
    <w:lvl w:ilvl="2" w:tplc="1FA41BF0" w:tentative="1">
      <w:start w:val="1"/>
      <w:numFmt w:val="decimal"/>
      <w:lvlText w:val="%3."/>
      <w:lvlJc w:val="left"/>
      <w:pPr>
        <w:tabs>
          <w:tab w:val="num" w:pos="2160"/>
        </w:tabs>
        <w:ind w:left="2160" w:hanging="360"/>
      </w:pPr>
    </w:lvl>
    <w:lvl w:ilvl="3" w:tplc="29C4984A" w:tentative="1">
      <w:start w:val="1"/>
      <w:numFmt w:val="decimal"/>
      <w:lvlText w:val="%4."/>
      <w:lvlJc w:val="left"/>
      <w:pPr>
        <w:tabs>
          <w:tab w:val="num" w:pos="2880"/>
        </w:tabs>
        <w:ind w:left="2880" w:hanging="360"/>
      </w:pPr>
    </w:lvl>
    <w:lvl w:ilvl="4" w:tplc="D0525B80" w:tentative="1">
      <w:start w:val="1"/>
      <w:numFmt w:val="decimal"/>
      <w:lvlText w:val="%5."/>
      <w:lvlJc w:val="left"/>
      <w:pPr>
        <w:tabs>
          <w:tab w:val="num" w:pos="3600"/>
        </w:tabs>
        <w:ind w:left="3600" w:hanging="360"/>
      </w:pPr>
    </w:lvl>
    <w:lvl w:ilvl="5" w:tplc="9642D392" w:tentative="1">
      <w:start w:val="1"/>
      <w:numFmt w:val="decimal"/>
      <w:lvlText w:val="%6."/>
      <w:lvlJc w:val="left"/>
      <w:pPr>
        <w:tabs>
          <w:tab w:val="num" w:pos="4320"/>
        </w:tabs>
        <w:ind w:left="4320" w:hanging="360"/>
      </w:pPr>
    </w:lvl>
    <w:lvl w:ilvl="6" w:tplc="0B922C84" w:tentative="1">
      <w:start w:val="1"/>
      <w:numFmt w:val="decimal"/>
      <w:lvlText w:val="%7."/>
      <w:lvlJc w:val="left"/>
      <w:pPr>
        <w:tabs>
          <w:tab w:val="num" w:pos="5040"/>
        </w:tabs>
        <w:ind w:left="5040" w:hanging="360"/>
      </w:pPr>
    </w:lvl>
    <w:lvl w:ilvl="7" w:tplc="351E2886" w:tentative="1">
      <w:start w:val="1"/>
      <w:numFmt w:val="decimal"/>
      <w:lvlText w:val="%8."/>
      <w:lvlJc w:val="left"/>
      <w:pPr>
        <w:tabs>
          <w:tab w:val="num" w:pos="5760"/>
        </w:tabs>
        <w:ind w:left="5760" w:hanging="360"/>
      </w:pPr>
    </w:lvl>
    <w:lvl w:ilvl="8" w:tplc="089CB978" w:tentative="1">
      <w:start w:val="1"/>
      <w:numFmt w:val="decimal"/>
      <w:lvlText w:val="%9."/>
      <w:lvlJc w:val="left"/>
      <w:pPr>
        <w:tabs>
          <w:tab w:val="num" w:pos="6480"/>
        </w:tabs>
        <w:ind w:left="6480" w:hanging="360"/>
      </w:pPr>
    </w:lvl>
  </w:abstractNum>
  <w:abstractNum w:abstractNumId="17">
    <w:nsid w:val="2BF17636"/>
    <w:multiLevelType w:val="hybridMultilevel"/>
    <w:tmpl w:val="6F44DD20"/>
    <w:lvl w:ilvl="0" w:tplc="A22E2844">
      <w:start w:val="1"/>
      <w:numFmt w:val="decimal"/>
      <w:lvlText w:val="%1."/>
      <w:lvlJc w:val="left"/>
      <w:pPr>
        <w:tabs>
          <w:tab w:val="num" w:pos="720"/>
        </w:tabs>
        <w:ind w:left="720" w:hanging="360"/>
      </w:pPr>
    </w:lvl>
    <w:lvl w:ilvl="1" w:tplc="1824687E" w:tentative="1">
      <w:start w:val="1"/>
      <w:numFmt w:val="decimal"/>
      <w:lvlText w:val="%2."/>
      <w:lvlJc w:val="left"/>
      <w:pPr>
        <w:tabs>
          <w:tab w:val="num" w:pos="1440"/>
        </w:tabs>
        <w:ind w:left="1440" w:hanging="360"/>
      </w:pPr>
    </w:lvl>
    <w:lvl w:ilvl="2" w:tplc="078C053C" w:tentative="1">
      <w:start w:val="1"/>
      <w:numFmt w:val="decimal"/>
      <w:lvlText w:val="%3."/>
      <w:lvlJc w:val="left"/>
      <w:pPr>
        <w:tabs>
          <w:tab w:val="num" w:pos="2160"/>
        </w:tabs>
        <w:ind w:left="2160" w:hanging="360"/>
      </w:pPr>
    </w:lvl>
    <w:lvl w:ilvl="3" w:tplc="3D4E47BC" w:tentative="1">
      <w:start w:val="1"/>
      <w:numFmt w:val="decimal"/>
      <w:lvlText w:val="%4."/>
      <w:lvlJc w:val="left"/>
      <w:pPr>
        <w:tabs>
          <w:tab w:val="num" w:pos="2880"/>
        </w:tabs>
        <w:ind w:left="2880" w:hanging="360"/>
      </w:pPr>
    </w:lvl>
    <w:lvl w:ilvl="4" w:tplc="69A2F472" w:tentative="1">
      <w:start w:val="1"/>
      <w:numFmt w:val="decimal"/>
      <w:lvlText w:val="%5."/>
      <w:lvlJc w:val="left"/>
      <w:pPr>
        <w:tabs>
          <w:tab w:val="num" w:pos="3600"/>
        </w:tabs>
        <w:ind w:left="3600" w:hanging="360"/>
      </w:pPr>
    </w:lvl>
    <w:lvl w:ilvl="5" w:tplc="7C26307C" w:tentative="1">
      <w:start w:val="1"/>
      <w:numFmt w:val="decimal"/>
      <w:lvlText w:val="%6."/>
      <w:lvlJc w:val="left"/>
      <w:pPr>
        <w:tabs>
          <w:tab w:val="num" w:pos="4320"/>
        </w:tabs>
        <w:ind w:left="4320" w:hanging="360"/>
      </w:pPr>
    </w:lvl>
    <w:lvl w:ilvl="6" w:tplc="7D06ACA6" w:tentative="1">
      <w:start w:val="1"/>
      <w:numFmt w:val="decimal"/>
      <w:lvlText w:val="%7."/>
      <w:lvlJc w:val="left"/>
      <w:pPr>
        <w:tabs>
          <w:tab w:val="num" w:pos="5040"/>
        </w:tabs>
        <w:ind w:left="5040" w:hanging="360"/>
      </w:pPr>
    </w:lvl>
    <w:lvl w:ilvl="7" w:tplc="063A25D2" w:tentative="1">
      <w:start w:val="1"/>
      <w:numFmt w:val="decimal"/>
      <w:lvlText w:val="%8."/>
      <w:lvlJc w:val="left"/>
      <w:pPr>
        <w:tabs>
          <w:tab w:val="num" w:pos="5760"/>
        </w:tabs>
        <w:ind w:left="5760" w:hanging="360"/>
      </w:pPr>
    </w:lvl>
    <w:lvl w:ilvl="8" w:tplc="446C60F8" w:tentative="1">
      <w:start w:val="1"/>
      <w:numFmt w:val="decimal"/>
      <w:lvlText w:val="%9."/>
      <w:lvlJc w:val="left"/>
      <w:pPr>
        <w:tabs>
          <w:tab w:val="num" w:pos="6480"/>
        </w:tabs>
        <w:ind w:left="6480" w:hanging="360"/>
      </w:pPr>
    </w:lvl>
  </w:abstractNum>
  <w:abstractNum w:abstractNumId="18">
    <w:nsid w:val="2F626D98"/>
    <w:multiLevelType w:val="hybridMultilevel"/>
    <w:tmpl w:val="41606742"/>
    <w:lvl w:ilvl="0" w:tplc="EA58B544">
      <w:start w:val="1"/>
      <w:numFmt w:val="decimal"/>
      <w:lvlText w:val="%1."/>
      <w:lvlJc w:val="left"/>
      <w:pPr>
        <w:tabs>
          <w:tab w:val="num" w:pos="720"/>
        </w:tabs>
        <w:ind w:left="720" w:hanging="360"/>
      </w:pPr>
    </w:lvl>
    <w:lvl w:ilvl="1" w:tplc="933498E4" w:tentative="1">
      <w:start w:val="1"/>
      <w:numFmt w:val="decimal"/>
      <w:lvlText w:val="%2."/>
      <w:lvlJc w:val="left"/>
      <w:pPr>
        <w:tabs>
          <w:tab w:val="num" w:pos="1440"/>
        </w:tabs>
        <w:ind w:left="1440" w:hanging="360"/>
      </w:pPr>
    </w:lvl>
    <w:lvl w:ilvl="2" w:tplc="D2DCE5B8" w:tentative="1">
      <w:start w:val="1"/>
      <w:numFmt w:val="decimal"/>
      <w:lvlText w:val="%3."/>
      <w:lvlJc w:val="left"/>
      <w:pPr>
        <w:tabs>
          <w:tab w:val="num" w:pos="2160"/>
        </w:tabs>
        <w:ind w:left="2160" w:hanging="360"/>
      </w:pPr>
    </w:lvl>
    <w:lvl w:ilvl="3" w:tplc="5164DE5E" w:tentative="1">
      <w:start w:val="1"/>
      <w:numFmt w:val="decimal"/>
      <w:lvlText w:val="%4."/>
      <w:lvlJc w:val="left"/>
      <w:pPr>
        <w:tabs>
          <w:tab w:val="num" w:pos="2880"/>
        </w:tabs>
        <w:ind w:left="2880" w:hanging="360"/>
      </w:pPr>
    </w:lvl>
    <w:lvl w:ilvl="4" w:tplc="4912972E" w:tentative="1">
      <w:start w:val="1"/>
      <w:numFmt w:val="decimal"/>
      <w:lvlText w:val="%5."/>
      <w:lvlJc w:val="left"/>
      <w:pPr>
        <w:tabs>
          <w:tab w:val="num" w:pos="3600"/>
        </w:tabs>
        <w:ind w:left="3600" w:hanging="360"/>
      </w:pPr>
    </w:lvl>
    <w:lvl w:ilvl="5" w:tplc="3486487C" w:tentative="1">
      <w:start w:val="1"/>
      <w:numFmt w:val="decimal"/>
      <w:lvlText w:val="%6."/>
      <w:lvlJc w:val="left"/>
      <w:pPr>
        <w:tabs>
          <w:tab w:val="num" w:pos="4320"/>
        </w:tabs>
        <w:ind w:left="4320" w:hanging="360"/>
      </w:pPr>
    </w:lvl>
    <w:lvl w:ilvl="6" w:tplc="0DA25BBA" w:tentative="1">
      <w:start w:val="1"/>
      <w:numFmt w:val="decimal"/>
      <w:lvlText w:val="%7."/>
      <w:lvlJc w:val="left"/>
      <w:pPr>
        <w:tabs>
          <w:tab w:val="num" w:pos="5040"/>
        </w:tabs>
        <w:ind w:left="5040" w:hanging="360"/>
      </w:pPr>
    </w:lvl>
    <w:lvl w:ilvl="7" w:tplc="85A21A3A" w:tentative="1">
      <w:start w:val="1"/>
      <w:numFmt w:val="decimal"/>
      <w:lvlText w:val="%8."/>
      <w:lvlJc w:val="left"/>
      <w:pPr>
        <w:tabs>
          <w:tab w:val="num" w:pos="5760"/>
        </w:tabs>
        <w:ind w:left="5760" w:hanging="360"/>
      </w:pPr>
    </w:lvl>
    <w:lvl w:ilvl="8" w:tplc="A198F466" w:tentative="1">
      <w:start w:val="1"/>
      <w:numFmt w:val="decimal"/>
      <w:lvlText w:val="%9."/>
      <w:lvlJc w:val="left"/>
      <w:pPr>
        <w:tabs>
          <w:tab w:val="num" w:pos="6480"/>
        </w:tabs>
        <w:ind w:left="6480" w:hanging="360"/>
      </w:pPr>
    </w:lvl>
  </w:abstractNum>
  <w:abstractNum w:abstractNumId="19">
    <w:nsid w:val="2FF508DE"/>
    <w:multiLevelType w:val="multilevel"/>
    <w:tmpl w:val="C16A85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3."/>
      <w:lvlJc w:val="left"/>
      <w:pPr>
        <w:tabs>
          <w:tab w:val="num" w:pos="928"/>
        </w:tabs>
        <w:ind w:left="928" w:hanging="360"/>
      </w:pPr>
      <w:rPr>
        <w:rFonts w:ascii="HP Simplified" w:hAnsi="HP Simplified"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0">
    <w:nsid w:val="31A95884"/>
    <w:multiLevelType w:val="hybridMultilevel"/>
    <w:tmpl w:val="3760C1A8"/>
    <w:lvl w:ilvl="0" w:tplc="DC7AC1F0">
      <w:start w:val="1"/>
      <w:numFmt w:val="decimal"/>
      <w:lvlText w:val="%1."/>
      <w:lvlJc w:val="left"/>
      <w:pPr>
        <w:tabs>
          <w:tab w:val="num" w:pos="720"/>
        </w:tabs>
        <w:ind w:left="720" w:hanging="360"/>
      </w:pPr>
    </w:lvl>
    <w:lvl w:ilvl="1" w:tplc="BDB20BB0" w:tentative="1">
      <w:start w:val="1"/>
      <w:numFmt w:val="decimal"/>
      <w:lvlText w:val="%2."/>
      <w:lvlJc w:val="left"/>
      <w:pPr>
        <w:tabs>
          <w:tab w:val="num" w:pos="1440"/>
        </w:tabs>
        <w:ind w:left="1440" w:hanging="360"/>
      </w:pPr>
    </w:lvl>
    <w:lvl w:ilvl="2" w:tplc="9B5A6D14" w:tentative="1">
      <w:start w:val="1"/>
      <w:numFmt w:val="decimal"/>
      <w:lvlText w:val="%3."/>
      <w:lvlJc w:val="left"/>
      <w:pPr>
        <w:tabs>
          <w:tab w:val="num" w:pos="2160"/>
        </w:tabs>
        <w:ind w:left="2160" w:hanging="360"/>
      </w:pPr>
    </w:lvl>
    <w:lvl w:ilvl="3" w:tplc="2264B140" w:tentative="1">
      <w:start w:val="1"/>
      <w:numFmt w:val="decimal"/>
      <w:lvlText w:val="%4."/>
      <w:lvlJc w:val="left"/>
      <w:pPr>
        <w:tabs>
          <w:tab w:val="num" w:pos="2880"/>
        </w:tabs>
        <w:ind w:left="2880" w:hanging="360"/>
      </w:pPr>
    </w:lvl>
    <w:lvl w:ilvl="4" w:tplc="639A9EF2" w:tentative="1">
      <w:start w:val="1"/>
      <w:numFmt w:val="decimal"/>
      <w:lvlText w:val="%5."/>
      <w:lvlJc w:val="left"/>
      <w:pPr>
        <w:tabs>
          <w:tab w:val="num" w:pos="3600"/>
        </w:tabs>
        <w:ind w:left="3600" w:hanging="360"/>
      </w:pPr>
    </w:lvl>
    <w:lvl w:ilvl="5" w:tplc="58564E36" w:tentative="1">
      <w:start w:val="1"/>
      <w:numFmt w:val="decimal"/>
      <w:lvlText w:val="%6."/>
      <w:lvlJc w:val="left"/>
      <w:pPr>
        <w:tabs>
          <w:tab w:val="num" w:pos="4320"/>
        </w:tabs>
        <w:ind w:left="4320" w:hanging="360"/>
      </w:pPr>
    </w:lvl>
    <w:lvl w:ilvl="6" w:tplc="EBCECB22" w:tentative="1">
      <w:start w:val="1"/>
      <w:numFmt w:val="decimal"/>
      <w:lvlText w:val="%7."/>
      <w:lvlJc w:val="left"/>
      <w:pPr>
        <w:tabs>
          <w:tab w:val="num" w:pos="5040"/>
        </w:tabs>
        <w:ind w:left="5040" w:hanging="360"/>
      </w:pPr>
    </w:lvl>
    <w:lvl w:ilvl="7" w:tplc="7848BEAE" w:tentative="1">
      <w:start w:val="1"/>
      <w:numFmt w:val="decimal"/>
      <w:lvlText w:val="%8."/>
      <w:lvlJc w:val="left"/>
      <w:pPr>
        <w:tabs>
          <w:tab w:val="num" w:pos="5760"/>
        </w:tabs>
        <w:ind w:left="5760" w:hanging="360"/>
      </w:pPr>
    </w:lvl>
    <w:lvl w:ilvl="8" w:tplc="D4AE9D4C" w:tentative="1">
      <w:start w:val="1"/>
      <w:numFmt w:val="decimal"/>
      <w:lvlText w:val="%9."/>
      <w:lvlJc w:val="left"/>
      <w:pPr>
        <w:tabs>
          <w:tab w:val="num" w:pos="6480"/>
        </w:tabs>
        <w:ind w:left="6480" w:hanging="360"/>
      </w:pPr>
    </w:lvl>
  </w:abstractNum>
  <w:abstractNum w:abstractNumId="21">
    <w:nsid w:val="31B063D3"/>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3746462F"/>
    <w:multiLevelType w:val="multilevel"/>
    <w:tmpl w:val="23B4056C"/>
    <w:lvl w:ilvl="0">
      <w:start w:val="1"/>
      <w:numFmt w:val="decimal"/>
      <w:pStyle w:val="NumberedHeadingStyleB1"/>
      <w:lvlText w:val="%1."/>
      <w:lvlJc w:val="left"/>
      <w:pPr>
        <w:tabs>
          <w:tab w:val="num" w:pos="360"/>
        </w:tabs>
        <w:ind w:left="360" w:hanging="360"/>
      </w:pPr>
    </w:lvl>
    <w:lvl w:ilvl="1">
      <w:start w:val="1"/>
      <w:numFmt w:val="lowerLetter"/>
      <w:pStyle w:val="NumberedHeadingStyleB2"/>
      <w:lvlText w:val="%2)"/>
      <w:lvlJc w:val="left"/>
      <w:pPr>
        <w:tabs>
          <w:tab w:val="num" w:pos="360"/>
        </w:tabs>
        <w:ind w:left="360" w:hanging="360"/>
      </w:pPr>
    </w:lvl>
    <w:lvl w:ilvl="2">
      <w:start w:val="1"/>
      <w:numFmt w:val="lowerRoman"/>
      <w:pStyle w:val="NumberedHeadingStyleB3"/>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4">
    <w:nsid w:val="3ED82455"/>
    <w:multiLevelType w:val="hybridMultilevel"/>
    <w:tmpl w:val="25CE9F38"/>
    <w:lvl w:ilvl="0" w:tplc="905EF432">
      <w:start w:val="1"/>
      <w:numFmt w:val="decimal"/>
      <w:lvlText w:val="%1."/>
      <w:lvlJc w:val="left"/>
      <w:pPr>
        <w:tabs>
          <w:tab w:val="num" w:pos="720"/>
        </w:tabs>
        <w:ind w:left="720" w:hanging="360"/>
      </w:pPr>
    </w:lvl>
    <w:lvl w:ilvl="1" w:tplc="B602D86C" w:tentative="1">
      <w:start w:val="1"/>
      <w:numFmt w:val="decimal"/>
      <w:lvlText w:val="%2."/>
      <w:lvlJc w:val="left"/>
      <w:pPr>
        <w:tabs>
          <w:tab w:val="num" w:pos="1440"/>
        </w:tabs>
        <w:ind w:left="1440" w:hanging="360"/>
      </w:pPr>
    </w:lvl>
    <w:lvl w:ilvl="2" w:tplc="51E4324A" w:tentative="1">
      <w:start w:val="1"/>
      <w:numFmt w:val="decimal"/>
      <w:lvlText w:val="%3."/>
      <w:lvlJc w:val="left"/>
      <w:pPr>
        <w:tabs>
          <w:tab w:val="num" w:pos="2160"/>
        </w:tabs>
        <w:ind w:left="2160" w:hanging="360"/>
      </w:pPr>
    </w:lvl>
    <w:lvl w:ilvl="3" w:tplc="924CF90E" w:tentative="1">
      <w:start w:val="1"/>
      <w:numFmt w:val="decimal"/>
      <w:lvlText w:val="%4."/>
      <w:lvlJc w:val="left"/>
      <w:pPr>
        <w:tabs>
          <w:tab w:val="num" w:pos="2880"/>
        </w:tabs>
        <w:ind w:left="2880" w:hanging="360"/>
      </w:pPr>
    </w:lvl>
    <w:lvl w:ilvl="4" w:tplc="365EFF12" w:tentative="1">
      <w:start w:val="1"/>
      <w:numFmt w:val="decimal"/>
      <w:lvlText w:val="%5."/>
      <w:lvlJc w:val="left"/>
      <w:pPr>
        <w:tabs>
          <w:tab w:val="num" w:pos="3600"/>
        </w:tabs>
        <w:ind w:left="3600" w:hanging="360"/>
      </w:pPr>
    </w:lvl>
    <w:lvl w:ilvl="5" w:tplc="F30A5D56" w:tentative="1">
      <w:start w:val="1"/>
      <w:numFmt w:val="decimal"/>
      <w:lvlText w:val="%6."/>
      <w:lvlJc w:val="left"/>
      <w:pPr>
        <w:tabs>
          <w:tab w:val="num" w:pos="4320"/>
        </w:tabs>
        <w:ind w:left="4320" w:hanging="360"/>
      </w:pPr>
    </w:lvl>
    <w:lvl w:ilvl="6" w:tplc="4384A164" w:tentative="1">
      <w:start w:val="1"/>
      <w:numFmt w:val="decimal"/>
      <w:lvlText w:val="%7."/>
      <w:lvlJc w:val="left"/>
      <w:pPr>
        <w:tabs>
          <w:tab w:val="num" w:pos="5040"/>
        </w:tabs>
        <w:ind w:left="5040" w:hanging="360"/>
      </w:pPr>
    </w:lvl>
    <w:lvl w:ilvl="7" w:tplc="F9840296" w:tentative="1">
      <w:start w:val="1"/>
      <w:numFmt w:val="decimal"/>
      <w:lvlText w:val="%8."/>
      <w:lvlJc w:val="left"/>
      <w:pPr>
        <w:tabs>
          <w:tab w:val="num" w:pos="5760"/>
        </w:tabs>
        <w:ind w:left="5760" w:hanging="360"/>
      </w:pPr>
    </w:lvl>
    <w:lvl w:ilvl="8" w:tplc="92845CBC" w:tentative="1">
      <w:start w:val="1"/>
      <w:numFmt w:val="decimal"/>
      <w:lvlText w:val="%9."/>
      <w:lvlJc w:val="left"/>
      <w:pPr>
        <w:tabs>
          <w:tab w:val="num" w:pos="6480"/>
        </w:tabs>
        <w:ind w:left="6480" w:hanging="360"/>
      </w:pPr>
    </w:lvl>
  </w:abstractNum>
  <w:abstractNum w:abstractNumId="25">
    <w:nsid w:val="443024CB"/>
    <w:multiLevelType w:val="singleLevel"/>
    <w:tmpl w:val="9ABCB6C0"/>
    <w:lvl w:ilvl="0">
      <w:start w:val="1"/>
      <w:numFmt w:val="bullet"/>
      <w:pStyle w:val="Seznambodov"/>
      <w:lvlText w:val=""/>
      <w:lvlJc w:val="left"/>
      <w:pPr>
        <w:tabs>
          <w:tab w:val="num" w:pos="360"/>
        </w:tabs>
        <w:ind w:left="360" w:hanging="360"/>
      </w:pPr>
      <w:rPr>
        <w:rFonts w:ascii="Wingdings" w:hAnsi="Wingdings" w:hint="default"/>
      </w:rPr>
    </w:lvl>
  </w:abstractNum>
  <w:abstractNum w:abstractNumId="26">
    <w:nsid w:val="45410CEC"/>
    <w:multiLevelType w:val="hybridMultilevel"/>
    <w:tmpl w:val="C854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432746"/>
    <w:multiLevelType w:val="hybridMultilevel"/>
    <w:tmpl w:val="CB8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B403B"/>
    <w:multiLevelType w:val="hybridMultilevel"/>
    <w:tmpl w:val="CC6A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12683"/>
    <w:multiLevelType w:val="hybridMultilevel"/>
    <w:tmpl w:val="3542AAFC"/>
    <w:lvl w:ilvl="0" w:tplc="F0B0347A">
      <w:start w:val="1"/>
      <w:numFmt w:val="decimal"/>
      <w:lvlText w:val="%1."/>
      <w:lvlJc w:val="left"/>
      <w:pPr>
        <w:tabs>
          <w:tab w:val="num" w:pos="720"/>
        </w:tabs>
        <w:ind w:left="720" w:hanging="360"/>
      </w:pPr>
    </w:lvl>
    <w:lvl w:ilvl="1" w:tplc="86922F04" w:tentative="1">
      <w:start w:val="1"/>
      <w:numFmt w:val="decimal"/>
      <w:lvlText w:val="%2."/>
      <w:lvlJc w:val="left"/>
      <w:pPr>
        <w:tabs>
          <w:tab w:val="num" w:pos="1440"/>
        </w:tabs>
        <w:ind w:left="1440" w:hanging="360"/>
      </w:pPr>
    </w:lvl>
    <w:lvl w:ilvl="2" w:tplc="1FFC8306" w:tentative="1">
      <w:start w:val="1"/>
      <w:numFmt w:val="decimal"/>
      <w:lvlText w:val="%3."/>
      <w:lvlJc w:val="left"/>
      <w:pPr>
        <w:tabs>
          <w:tab w:val="num" w:pos="2160"/>
        </w:tabs>
        <w:ind w:left="2160" w:hanging="360"/>
      </w:pPr>
    </w:lvl>
    <w:lvl w:ilvl="3" w:tplc="023030A6" w:tentative="1">
      <w:start w:val="1"/>
      <w:numFmt w:val="decimal"/>
      <w:lvlText w:val="%4."/>
      <w:lvlJc w:val="left"/>
      <w:pPr>
        <w:tabs>
          <w:tab w:val="num" w:pos="2880"/>
        </w:tabs>
        <w:ind w:left="2880" w:hanging="360"/>
      </w:pPr>
    </w:lvl>
    <w:lvl w:ilvl="4" w:tplc="D0D41080" w:tentative="1">
      <w:start w:val="1"/>
      <w:numFmt w:val="decimal"/>
      <w:lvlText w:val="%5."/>
      <w:lvlJc w:val="left"/>
      <w:pPr>
        <w:tabs>
          <w:tab w:val="num" w:pos="3600"/>
        </w:tabs>
        <w:ind w:left="3600" w:hanging="360"/>
      </w:pPr>
    </w:lvl>
    <w:lvl w:ilvl="5" w:tplc="73F4EA5A" w:tentative="1">
      <w:start w:val="1"/>
      <w:numFmt w:val="decimal"/>
      <w:lvlText w:val="%6."/>
      <w:lvlJc w:val="left"/>
      <w:pPr>
        <w:tabs>
          <w:tab w:val="num" w:pos="4320"/>
        </w:tabs>
        <w:ind w:left="4320" w:hanging="360"/>
      </w:pPr>
    </w:lvl>
    <w:lvl w:ilvl="6" w:tplc="35F2EBA8" w:tentative="1">
      <w:start w:val="1"/>
      <w:numFmt w:val="decimal"/>
      <w:lvlText w:val="%7."/>
      <w:lvlJc w:val="left"/>
      <w:pPr>
        <w:tabs>
          <w:tab w:val="num" w:pos="5040"/>
        </w:tabs>
        <w:ind w:left="5040" w:hanging="360"/>
      </w:pPr>
    </w:lvl>
    <w:lvl w:ilvl="7" w:tplc="15C8DDE4" w:tentative="1">
      <w:start w:val="1"/>
      <w:numFmt w:val="decimal"/>
      <w:lvlText w:val="%8."/>
      <w:lvlJc w:val="left"/>
      <w:pPr>
        <w:tabs>
          <w:tab w:val="num" w:pos="5760"/>
        </w:tabs>
        <w:ind w:left="5760" w:hanging="360"/>
      </w:pPr>
    </w:lvl>
    <w:lvl w:ilvl="8" w:tplc="0512DF00" w:tentative="1">
      <w:start w:val="1"/>
      <w:numFmt w:val="decimal"/>
      <w:lvlText w:val="%9."/>
      <w:lvlJc w:val="left"/>
      <w:pPr>
        <w:tabs>
          <w:tab w:val="num" w:pos="6480"/>
        </w:tabs>
        <w:ind w:left="6480" w:hanging="360"/>
      </w:pPr>
    </w:lvl>
  </w:abstractNum>
  <w:abstractNum w:abstractNumId="30">
    <w:nsid w:val="4E055599"/>
    <w:multiLevelType w:val="hybridMultilevel"/>
    <w:tmpl w:val="24008172"/>
    <w:lvl w:ilvl="0" w:tplc="FFFFFFFF">
      <w:start w:val="1"/>
      <w:numFmt w:val="bullet"/>
      <w:pStyle w:val="Bullet1"/>
      <w:lvlText w:val="●"/>
      <w:lvlJc w:val="left"/>
      <w:pPr>
        <w:tabs>
          <w:tab w:val="num" w:pos="397"/>
        </w:tabs>
        <w:ind w:left="397" w:hanging="397"/>
      </w:pPr>
      <w:rPr>
        <w:rFonts w:ascii="Times New Roman" w:hAnsi="Times New Roman" w:cs="Times New Roman" w:hint="default"/>
        <w:color w:val="auto"/>
      </w:rPr>
    </w:lvl>
    <w:lvl w:ilvl="1" w:tplc="FFFFFFFF">
      <w:start w:val="1"/>
      <w:numFmt w:val="decimal"/>
      <w:lvlText w:val="%2."/>
      <w:lvlJc w:val="left"/>
      <w:pPr>
        <w:tabs>
          <w:tab w:val="num" w:pos="96"/>
        </w:tabs>
        <w:ind w:left="96" w:hanging="490"/>
      </w:pPr>
      <w:rPr>
        <w:rFonts w:hint="default"/>
      </w:rPr>
    </w:lvl>
    <w:lvl w:ilvl="2" w:tplc="FFFFFFFF">
      <w:start w:val="1"/>
      <w:numFmt w:val="bullet"/>
      <w:lvlText w:val=""/>
      <w:lvlJc w:val="left"/>
      <w:pPr>
        <w:tabs>
          <w:tab w:val="num" w:pos="686"/>
        </w:tabs>
        <w:ind w:left="686" w:hanging="360"/>
      </w:pPr>
      <w:rPr>
        <w:rFonts w:ascii="Wingdings" w:hAnsi="Wingdings" w:hint="default"/>
      </w:rPr>
    </w:lvl>
    <w:lvl w:ilvl="3" w:tplc="FFFFFFFF" w:tentative="1">
      <w:start w:val="1"/>
      <w:numFmt w:val="bullet"/>
      <w:lvlText w:val=""/>
      <w:lvlJc w:val="left"/>
      <w:pPr>
        <w:tabs>
          <w:tab w:val="num" w:pos="1406"/>
        </w:tabs>
        <w:ind w:left="1406" w:hanging="360"/>
      </w:pPr>
      <w:rPr>
        <w:rFonts w:ascii="Symbol" w:hAnsi="Symbol" w:hint="default"/>
      </w:rPr>
    </w:lvl>
    <w:lvl w:ilvl="4" w:tplc="FFFFFFFF" w:tentative="1">
      <w:start w:val="1"/>
      <w:numFmt w:val="bullet"/>
      <w:lvlText w:val="o"/>
      <w:lvlJc w:val="left"/>
      <w:pPr>
        <w:tabs>
          <w:tab w:val="num" w:pos="2126"/>
        </w:tabs>
        <w:ind w:left="2126" w:hanging="360"/>
      </w:pPr>
      <w:rPr>
        <w:rFonts w:ascii="Courier New" w:hAnsi="Courier New" w:hint="default"/>
      </w:rPr>
    </w:lvl>
    <w:lvl w:ilvl="5" w:tplc="FFFFFFFF" w:tentative="1">
      <w:start w:val="1"/>
      <w:numFmt w:val="bullet"/>
      <w:lvlText w:val=""/>
      <w:lvlJc w:val="left"/>
      <w:pPr>
        <w:tabs>
          <w:tab w:val="num" w:pos="2846"/>
        </w:tabs>
        <w:ind w:left="2846" w:hanging="360"/>
      </w:pPr>
      <w:rPr>
        <w:rFonts w:ascii="Wingdings" w:hAnsi="Wingdings" w:hint="default"/>
      </w:rPr>
    </w:lvl>
    <w:lvl w:ilvl="6" w:tplc="FFFFFFFF" w:tentative="1">
      <w:start w:val="1"/>
      <w:numFmt w:val="bullet"/>
      <w:lvlText w:val=""/>
      <w:lvlJc w:val="left"/>
      <w:pPr>
        <w:tabs>
          <w:tab w:val="num" w:pos="3566"/>
        </w:tabs>
        <w:ind w:left="3566" w:hanging="360"/>
      </w:pPr>
      <w:rPr>
        <w:rFonts w:ascii="Symbol" w:hAnsi="Symbol" w:hint="default"/>
      </w:rPr>
    </w:lvl>
    <w:lvl w:ilvl="7" w:tplc="FFFFFFFF" w:tentative="1">
      <w:start w:val="1"/>
      <w:numFmt w:val="bullet"/>
      <w:lvlText w:val="o"/>
      <w:lvlJc w:val="left"/>
      <w:pPr>
        <w:tabs>
          <w:tab w:val="num" w:pos="4286"/>
        </w:tabs>
        <w:ind w:left="4286" w:hanging="360"/>
      </w:pPr>
      <w:rPr>
        <w:rFonts w:ascii="Courier New" w:hAnsi="Courier New" w:hint="default"/>
      </w:rPr>
    </w:lvl>
    <w:lvl w:ilvl="8" w:tplc="FFFFFFFF" w:tentative="1">
      <w:start w:val="1"/>
      <w:numFmt w:val="bullet"/>
      <w:lvlText w:val=""/>
      <w:lvlJc w:val="left"/>
      <w:pPr>
        <w:tabs>
          <w:tab w:val="num" w:pos="5006"/>
        </w:tabs>
        <w:ind w:left="5006" w:hanging="360"/>
      </w:pPr>
      <w:rPr>
        <w:rFonts w:ascii="Wingdings" w:hAnsi="Wingdings" w:hint="default"/>
      </w:rPr>
    </w:lvl>
  </w:abstractNum>
  <w:abstractNum w:abstractNumId="31">
    <w:nsid w:val="53757613"/>
    <w:multiLevelType w:val="hybridMultilevel"/>
    <w:tmpl w:val="133411D4"/>
    <w:lvl w:ilvl="0" w:tplc="4FD03C2A">
      <w:start w:val="1"/>
      <w:numFmt w:val="decimal"/>
      <w:lvlText w:val="%1."/>
      <w:lvlJc w:val="left"/>
      <w:pPr>
        <w:tabs>
          <w:tab w:val="num" w:pos="720"/>
        </w:tabs>
        <w:ind w:left="720" w:hanging="360"/>
      </w:pPr>
    </w:lvl>
    <w:lvl w:ilvl="1" w:tplc="9F367B4A" w:tentative="1">
      <w:start w:val="1"/>
      <w:numFmt w:val="decimal"/>
      <w:lvlText w:val="%2."/>
      <w:lvlJc w:val="left"/>
      <w:pPr>
        <w:tabs>
          <w:tab w:val="num" w:pos="1440"/>
        </w:tabs>
        <w:ind w:left="1440" w:hanging="360"/>
      </w:pPr>
    </w:lvl>
    <w:lvl w:ilvl="2" w:tplc="3C3C4248" w:tentative="1">
      <w:start w:val="1"/>
      <w:numFmt w:val="decimal"/>
      <w:lvlText w:val="%3."/>
      <w:lvlJc w:val="left"/>
      <w:pPr>
        <w:tabs>
          <w:tab w:val="num" w:pos="2160"/>
        </w:tabs>
        <w:ind w:left="2160" w:hanging="360"/>
      </w:pPr>
    </w:lvl>
    <w:lvl w:ilvl="3" w:tplc="532C219E" w:tentative="1">
      <w:start w:val="1"/>
      <w:numFmt w:val="decimal"/>
      <w:lvlText w:val="%4."/>
      <w:lvlJc w:val="left"/>
      <w:pPr>
        <w:tabs>
          <w:tab w:val="num" w:pos="2880"/>
        </w:tabs>
        <w:ind w:left="2880" w:hanging="360"/>
      </w:pPr>
    </w:lvl>
    <w:lvl w:ilvl="4" w:tplc="01C0678C" w:tentative="1">
      <w:start w:val="1"/>
      <w:numFmt w:val="decimal"/>
      <w:lvlText w:val="%5."/>
      <w:lvlJc w:val="left"/>
      <w:pPr>
        <w:tabs>
          <w:tab w:val="num" w:pos="3600"/>
        </w:tabs>
        <w:ind w:left="3600" w:hanging="360"/>
      </w:pPr>
    </w:lvl>
    <w:lvl w:ilvl="5" w:tplc="C7C68F3A" w:tentative="1">
      <w:start w:val="1"/>
      <w:numFmt w:val="decimal"/>
      <w:lvlText w:val="%6."/>
      <w:lvlJc w:val="left"/>
      <w:pPr>
        <w:tabs>
          <w:tab w:val="num" w:pos="4320"/>
        </w:tabs>
        <w:ind w:left="4320" w:hanging="360"/>
      </w:pPr>
    </w:lvl>
    <w:lvl w:ilvl="6" w:tplc="2272B9CE" w:tentative="1">
      <w:start w:val="1"/>
      <w:numFmt w:val="decimal"/>
      <w:lvlText w:val="%7."/>
      <w:lvlJc w:val="left"/>
      <w:pPr>
        <w:tabs>
          <w:tab w:val="num" w:pos="5040"/>
        </w:tabs>
        <w:ind w:left="5040" w:hanging="360"/>
      </w:pPr>
    </w:lvl>
    <w:lvl w:ilvl="7" w:tplc="9E3877E4" w:tentative="1">
      <w:start w:val="1"/>
      <w:numFmt w:val="decimal"/>
      <w:lvlText w:val="%8."/>
      <w:lvlJc w:val="left"/>
      <w:pPr>
        <w:tabs>
          <w:tab w:val="num" w:pos="5760"/>
        </w:tabs>
        <w:ind w:left="5760" w:hanging="360"/>
      </w:pPr>
    </w:lvl>
    <w:lvl w:ilvl="8" w:tplc="D67C004E" w:tentative="1">
      <w:start w:val="1"/>
      <w:numFmt w:val="decimal"/>
      <w:lvlText w:val="%9."/>
      <w:lvlJc w:val="left"/>
      <w:pPr>
        <w:tabs>
          <w:tab w:val="num" w:pos="6480"/>
        </w:tabs>
        <w:ind w:left="6480" w:hanging="360"/>
      </w:pPr>
    </w:lvl>
  </w:abstractNum>
  <w:abstractNum w:abstractNumId="32">
    <w:nsid w:val="5485414C"/>
    <w:multiLevelType w:val="hybridMultilevel"/>
    <w:tmpl w:val="9EA6E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4">
    <w:nsid w:val="5C7A077C"/>
    <w:multiLevelType w:val="multilevel"/>
    <w:tmpl w:val="CB02893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862"/>
        </w:tabs>
        <w:ind w:left="862"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885"/>
        </w:tabs>
        <w:ind w:left="1885"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35">
    <w:nsid w:val="61B51C3D"/>
    <w:multiLevelType w:val="multilevel"/>
    <w:tmpl w:val="4F0E3E62"/>
    <w:lvl w:ilvl="0">
      <w:start w:val="1"/>
      <w:numFmt w:val="decimal"/>
      <w:pStyle w:val="HeadingAbstract"/>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936"/>
        </w:tabs>
        <w:ind w:left="936" w:hanging="936"/>
      </w:pPr>
    </w:lvl>
    <w:lvl w:ilvl="3">
      <w:start w:val="1"/>
      <w:numFmt w:val="decimal"/>
      <w:lvlText w:val="%1.%2.%3.%4"/>
      <w:lvlJc w:val="left"/>
      <w:pPr>
        <w:tabs>
          <w:tab w:val="num" w:pos="1152"/>
        </w:tabs>
        <w:ind w:left="1152" w:hanging="1152"/>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656" w:hanging="1656"/>
      </w:pPr>
    </w:lvl>
    <w:lvl w:ilvl="6">
      <w:start w:val="1"/>
      <w:numFmt w:val="decimal"/>
      <w:lvlText w:val="%1.%2.%3.%4.%5.%6.%7"/>
      <w:lvlJc w:val="left"/>
      <w:pPr>
        <w:tabs>
          <w:tab w:val="num" w:pos="2160"/>
        </w:tabs>
        <w:ind w:left="1872" w:hanging="1872"/>
      </w:pPr>
    </w:lvl>
    <w:lvl w:ilvl="7">
      <w:start w:val="1"/>
      <w:numFmt w:val="decimal"/>
      <w:lvlText w:val="%1.%2.%3.%4.%5.%6.%7.%8"/>
      <w:lvlJc w:val="left"/>
      <w:pPr>
        <w:tabs>
          <w:tab w:val="num" w:pos="2520"/>
        </w:tabs>
        <w:ind w:left="2088" w:hanging="2088"/>
      </w:pPr>
    </w:lvl>
    <w:lvl w:ilvl="8">
      <w:start w:val="1"/>
      <w:numFmt w:val="decimal"/>
      <w:lvlText w:val="%1.%2.%3.%4.%5.%6.%7.%8.%9"/>
      <w:lvlJc w:val="left"/>
      <w:pPr>
        <w:tabs>
          <w:tab w:val="num" w:pos="2880"/>
        </w:tabs>
        <w:ind w:left="2304" w:hanging="2304"/>
      </w:pPr>
    </w:lvl>
  </w:abstractNum>
  <w:abstractNum w:abstractNumId="36">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7">
    <w:nsid w:val="66D002FF"/>
    <w:multiLevelType w:val="hybridMultilevel"/>
    <w:tmpl w:val="1B026574"/>
    <w:lvl w:ilvl="0" w:tplc="DEC24E90">
      <w:start w:val="1"/>
      <w:numFmt w:val="lowerLetter"/>
      <w:pStyle w:val="ListAlpha"/>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39">
    <w:nsid w:val="67EA4852"/>
    <w:multiLevelType w:val="multilevel"/>
    <w:tmpl w:val="15AA74B2"/>
    <w:styleLink w:val="ListNumber3a"/>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8804DFB"/>
    <w:multiLevelType w:val="multilevel"/>
    <w:tmpl w:val="33C8CDD4"/>
    <w:lvl w:ilvl="0">
      <w:start w:val="1"/>
      <w:numFmt w:val="decimal"/>
      <w:pStyle w:val="slovanseznam4"/>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0C4B31"/>
    <w:multiLevelType w:val="hybridMultilevel"/>
    <w:tmpl w:val="C16253EC"/>
    <w:lvl w:ilvl="0" w:tplc="F4700BDE">
      <w:start w:val="1"/>
      <w:numFmt w:val="decimal"/>
      <w:lvlText w:val="%1."/>
      <w:lvlJc w:val="left"/>
      <w:pPr>
        <w:tabs>
          <w:tab w:val="num" w:pos="720"/>
        </w:tabs>
        <w:ind w:left="720" w:hanging="360"/>
      </w:pPr>
    </w:lvl>
    <w:lvl w:ilvl="1" w:tplc="A896128A" w:tentative="1">
      <w:start w:val="1"/>
      <w:numFmt w:val="decimal"/>
      <w:lvlText w:val="%2."/>
      <w:lvlJc w:val="left"/>
      <w:pPr>
        <w:tabs>
          <w:tab w:val="num" w:pos="1440"/>
        </w:tabs>
        <w:ind w:left="1440" w:hanging="360"/>
      </w:pPr>
    </w:lvl>
    <w:lvl w:ilvl="2" w:tplc="BAC21E44" w:tentative="1">
      <w:start w:val="1"/>
      <w:numFmt w:val="decimal"/>
      <w:lvlText w:val="%3."/>
      <w:lvlJc w:val="left"/>
      <w:pPr>
        <w:tabs>
          <w:tab w:val="num" w:pos="2160"/>
        </w:tabs>
        <w:ind w:left="2160" w:hanging="360"/>
      </w:pPr>
    </w:lvl>
    <w:lvl w:ilvl="3" w:tplc="708E7382" w:tentative="1">
      <w:start w:val="1"/>
      <w:numFmt w:val="decimal"/>
      <w:lvlText w:val="%4."/>
      <w:lvlJc w:val="left"/>
      <w:pPr>
        <w:tabs>
          <w:tab w:val="num" w:pos="2880"/>
        </w:tabs>
        <w:ind w:left="2880" w:hanging="360"/>
      </w:pPr>
    </w:lvl>
    <w:lvl w:ilvl="4" w:tplc="CF989466" w:tentative="1">
      <w:start w:val="1"/>
      <w:numFmt w:val="decimal"/>
      <w:lvlText w:val="%5."/>
      <w:lvlJc w:val="left"/>
      <w:pPr>
        <w:tabs>
          <w:tab w:val="num" w:pos="3600"/>
        </w:tabs>
        <w:ind w:left="3600" w:hanging="360"/>
      </w:pPr>
    </w:lvl>
    <w:lvl w:ilvl="5" w:tplc="8F649A40" w:tentative="1">
      <w:start w:val="1"/>
      <w:numFmt w:val="decimal"/>
      <w:lvlText w:val="%6."/>
      <w:lvlJc w:val="left"/>
      <w:pPr>
        <w:tabs>
          <w:tab w:val="num" w:pos="4320"/>
        </w:tabs>
        <w:ind w:left="4320" w:hanging="360"/>
      </w:pPr>
    </w:lvl>
    <w:lvl w:ilvl="6" w:tplc="305220E0" w:tentative="1">
      <w:start w:val="1"/>
      <w:numFmt w:val="decimal"/>
      <w:lvlText w:val="%7."/>
      <w:lvlJc w:val="left"/>
      <w:pPr>
        <w:tabs>
          <w:tab w:val="num" w:pos="5040"/>
        </w:tabs>
        <w:ind w:left="5040" w:hanging="360"/>
      </w:pPr>
    </w:lvl>
    <w:lvl w:ilvl="7" w:tplc="BD4A34A4" w:tentative="1">
      <w:start w:val="1"/>
      <w:numFmt w:val="decimal"/>
      <w:lvlText w:val="%8."/>
      <w:lvlJc w:val="left"/>
      <w:pPr>
        <w:tabs>
          <w:tab w:val="num" w:pos="5760"/>
        </w:tabs>
        <w:ind w:left="5760" w:hanging="360"/>
      </w:pPr>
    </w:lvl>
    <w:lvl w:ilvl="8" w:tplc="03AACC50" w:tentative="1">
      <w:start w:val="1"/>
      <w:numFmt w:val="decimal"/>
      <w:lvlText w:val="%9."/>
      <w:lvlJc w:val="left"/>
      <w:pPr>
        <w:tabs>
          <w:tab w:val="num" w:pos="6480"/>
        </w:tabs>
        <w:ind w:left="6480" w:hanging="360"/>
      </w:pPr>
    </w:lvl>
  </w:abstractNum>
  <w:abstractNum w:abstractNumId="42">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43">
    <w:nsid w:val="783E353E"/>
    <w:multiLevelType w:val="hybridMultilevel"/>
    <w:tmpl w:val="79C4D330"/>
    <w:lvl w:ilvl="0" w:tplc="99B2DB44">
      <w:start w:val="1"/>
      <w:numFmt w:val="decimal"/>
      <w:lvlText w:val="%1."/>
      <w:lvlJc w:val="left"/>
      <w:pPr>
        <w:tabs>
          <w:tab w:val="num" w:pos="720"/>
        </w:tabs>
        <w:ind w:left="720" w:hanging="360"/>
      </w:pPr>
    </w:lvl>
    <w:lvl w:ilvl="1" w:tplc="77E87196" w:tentative="1">
      <w:start w:val="1"/>
      <w:numFmt w:val="decimal"/>
      <w:lvlText w:val="%2."/>
      <w:lvlJc w:val="left"/>
      <w:pPr>
        <w:tabs>
          <w:tab w:val="num" w:pos="1440"/>
        </w:tabs>
        <w:ind w:left="1440" w:hanging="360"/>
      </w:pPr>
    </w:lvl>
    <w:lvl w:ilvl="2" w:tplc="F7CC0C0A" w:tentative="1">
      <w:start w:val="1"/>
      <w:numFmt w:val="decimal"/>
      <w:lvlText w:val="%3."/>
      <w:lvlJc w:val="left"/>
      <w:pPr>
        <w:tabs>
          <w:tab w:val="num" w:pos="2160"/>
        </w:tabs>
        <w:ind w:left="2160" w:hanging="360"/>
      </w:pPr>
    </w:lvl>
    <w:lvl w:ilvl="3" w:tplc="37B0B1D2" w:tentative="1">
      <w:start w:val="1"/>
      <w:numFmt w:val="decimal"/>
      <w:lvlText w:val="%4."/>
      <w:lvlJc w:val="left"/>
      <w:pPr>
        <w:tabs>
          <w:tab w:val="num" w:pos="2880"/>
        </w:tabs>
        <w:ind w:left="2880" w:hanging="360"/>
      </w:pPr>
    </w:lvl>
    <w:lvl w:ilvl="4" w:tplc="5A864EFA" w:tentative="1">
      <w:start w:val="1"/>
      <w:numFmt w:val="decimal"/>
      <w:lvlText w:val="%5."/>
      <w:lvlJc w:val="left"/>
      <w:pPr>
        <w:tabs>
          <w:tab w:val="num" w:pos="3600"/>
        </w:tabs>
        <w:ind w:left="3600" w:hanging="360"/>
      </w:pPr>
    </w:lvl>
    <w:lvl w:ilvl="5" w:tplc="1B62DA5A" w:tentative="1">
      <w:start w:val="1"/>
      <w:numFmt w:val="decimal"/>
      <w:lvlText w:val="%6."/>
      <w:lvlJc w:val="left"/>
      <w:pPr>
        <w:tabs>
          <w:tab w:val="num" w:pos="4320"/>
        </w:tabs>
        <w:ind w:left="4320" w:hanging="360"/>
      </w:pPr>
    </w:lvl>
    <w:lvl w:ilvl="6" w:tplc="521448DC" w:tentative="1">
      <w:start w:val="1"/>
      <w:numFmt w:val="decimal"/>
      <w:lvlText w:val="%7."/>
      <w:lvlJc w:val="left"/>
      <w:pPr>
        <w:tabs>
          <w:tab w:val="num" w:pos="5040"/>
        </w:tabs>
        <w:ind w:left="5040" w:hanging="360"/>
      </w:pPr>
    </w:lvl>
    <w:lvl w:ilvl="7" w:tplc="B4F22DC4" w:tentative="1">
      <w:start w:val="1"/>
      <w:numFmt w:val="decimal"/>
      <w:lvlText w:val="%8."/>
      <w:lvlJc w:val="left"/>
      <w:pPr>
        <w:tabs>
          <w:tab w:val="num" w:pos="5760"/>
        </w:tabs>
        <w:ind w:left="5760" w:hanging="360"/>
      </w:pPr>
    </w:lvl>
    <w:lvl w:ilvl="8" w:tplc="1C647A80" w:tentative="1">
      <w:start w:val="1"/>
      <w:numFmt w:val="decimal"/>
      <w:lvlText w:val="%9."/>
      <w:lvlJc w:val="left"/>
      <w:pPr>
        <w:tabs>
          <w:tab w:val="num" w:pos="6480"/>
        </w:tabs>
        <w:ind w:left="6480" w:hanging="360"/>
      </w:pPr>
    </w:lvl>
  </w:abstractNum>
  <w:abstractNum w:abstractNumId="44">
    <w:nsid w:val="7E7E6BBD"/>
    <w:multiLevelType w:val="multilevel"/>
    <w:tmpl w:val="6EB46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3."/>
      <w:lvlJc w:val="left"/>
      <w:pPr>
        <w:tabs>
          <w:tab w:val="num" w:pos="928"/>
        </w:tabs>
        <w:ind w:left="928" w:hanging="360"/>
      </w:pPr>
      <w:rPr>
        <w:rFonts w:ascii="HP Simplified" w:hAnsi="HP Simplified"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num w:numId="1">
    <w:abstractNumId w:val="5"/>
  </w:num>
  <w:num w:numId="2">
    <w:abstractNumId w:val="40"/>
  </w:num>
  <w:num w:numId="3">
    <w:abstractNumId w:val="22"/>
  </w:num>
  <w:num w:numId="4">
    <w:abstractNumId w:val="23"/>
  </w:num>
  <w:num w:numId="5">
    <w:abstractNumId w:val="38"/>
  </w:num>
  <w:num w:numId="6">
    <w:abstractNumId w:val="33"/>
  </w:num>
  <w:num w:numId="7">
    <w:abstractNumId w:val="36"/>
  </w:num>
  <w:num w:numId="8">
    <w:abstractNumId w:val="42"/>
  </w:num>
  <w:num w:numId="9">
    <w:abstractNumId w:val="30"/>
  </w:num>
  <w:num w:numId="10">
    <w:abstractNumId w:val="25"/>
  </w:num>
  <w:num w:numId="11">
    <w:abstractNumId w:val="11"/>
  </w:num>
  <w:num w:numId="12">
    <w:abstractNumId w:val="4"/>
  </w:num>
  <w:num w:numId="13">
    <w:abstractNumId w:val="6"/>
  </w:num>
  <w:num w:numId="14">
    <w:abstractNumId w:val="3"/>
  </w:num>
  <w:num w:numId="15">
    <w:abstractNumId w:val="10"/>
  </w:num>
  <w:num w:numId="16">
    <w:abstractNumId w:val="39"/>
  </w:num>
  <w:num w:numId="17">
    <w:abstractNumId w:val="0"/>
  </w:num>
  <w:num w:numId="18">
    <w:abstractNumId w:val="2"/>
  </w:num>
  <w:num w:numId="19">
    <w:abstractNumId w:val="1"/>
  </w:num>
  <w:num w:numId="20">
    <w:abstractNumId w:val="35"/>
  </w:num>
  <w:num w:numId="21">
    <w:abstractNumId w:val="37"/>
  </w:num>
  <w:num w:numId="22">
    <w:abstractNumId w:val="34"/>
  </w:num>
  <w:num w:numId="23">
    <w:abstractNumId w:val="21"/>
  </w:num>
  <w:num w:numId="24">
    <w:abstractNumId w:val="14"/>
  </w:num>
  <w:num w:numId="25">
    <w:abstractNumId w:val="19"/>
  </w:num>
  <w:num w:numId="26">
    <w:abstractNumId w:val="4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2"/>
  </w:num>
  <w:num w:numId="31">
    <w:abstractNumId w:val="12"/>
  </w:num>
  <w:num w:numId="32">
    <w:abstractNumId w:val="8"/>
  </w:num>
  <w:num w:numId="33">
    <w:abstractNumId w:val="28"/>
  </w:num>
  <w:num w:numId="34">
    <w:abstractNumId w:val="27"/>
  </w:num>
  <w:num w:numId="35">
    <w:abstractNumId w:val="26"/>
  </w:num>
  <w:num w:numId="36">
    <w:abstractNumId w:val="7"/>
  </w:num>
  <w:num w:numId="37">
    <w:abstractNumId w:val="29"/>
  </w:num>
  <w:num w:numId="38">
    <w:abstractNumId w:val="24"/>
  </w:num>
  <w:num w:numId="39">
    <w:abstractNumId w:val="18"/>
  </w:num>
  <w:num w:numId="40">
    <w:abstractNumId w:val="16"/>
  </w:num>
  <w:num w:numId="41">
    <w:abstractNumId w:val="43"/>
  </w:num>
  <w:num w:numId="42">
    <w:abstractNumId w:val="41"/>
  </w:num>
  <w:num w:numId="43">
    <w:abstractNumId w:val="17"/>
  </w:num>
  <w:num w:numId="44">
    <w:abstractNumId w:val="31"/>
  </w:num>
  <w:num w:numId="45">
    <w:abstractNumId w:val="20"/>
  </w:num>
  <w:num w:numId="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51"/>
    <w:rsid w:val="000001F0"/>
    <w:rsid w:val="0000042F"/>
    <w:rsid w:val="000028E5"/>
    <w:rsid w:val="000045DD"/>
    <w:rsid w:val="00004BE5"/>
    <w:rsid w:val="00010B92"/>
    <w:rsid w:val="00011057"/>
    <w:rsid w:val="00011131"/>
    <w:rsid w:val="00014BE5"/>
    <w:rsid w:val="0001631E"/>
    <w:rsid w:val="00017FB8"/>
    <w:rsid w:val="00021F74"/>
    <w:rsid w:val="000224D1"/>
    <w:rsid w:val="0002491D"/>
    <w:rsid w:val="00026AD5"/>
    <w:rsid w:val="0002785B"/>
    <w:rsid w:val="00030138"/>
    <w:rsid w:val="00031C49"/>
    <w:rsid w:val="000325C3"/>
    <w:rsid w:val="00034FF9"/>
    <w:rsid w:val="00042EBD"/>
    <w:rsid w:val="00042FE8"/>
    <w:rsid w:val="00044354"/>
    <w:rsid w:val="000479DF"/>
    <w:rsid w:val="00052C26"/>
    <w:rsid w:val="00053414"/>
    <w:rsid w:val="00053AD2"/>
    <w:rsid w:val="00056889"/>
    <w:rsid w:val="00070B04"/>
    <w:rsid w:val="00075B37"/>
    <w:rsid w:val="0008073E"/>
    <w:rsid w:val="00083258"/>
    <w:rsid w:val="00084A56"/>
    <w:rsid w:val="00084DE5"/>
    <w:rsid w:val="00092E5C"/>
    <w:rsid w:val="0009372C"/>
    <w:rsid w:val="00096278"/>
    <w:rsid w:val="00096BE3"/>
    <w:rsid w:val="000979FB"/>
    <w:rsid w:val="000A41C1"/>
    <w:rsid w:val="000A5B9E"/>
    <w:rsid w:val="000A7917"/>
    <w:rsid w:val="000B2C7B"/>
    <w:rsid w:val="000B504F"/>
    <w:rsid w:val="000C1F77"/>
    <w:rsid w:val="000C57A0"/>
    <w:rsid w:val="000D0F18"/>
    <w:rsid w:val="000D1B3D"/>
    <w:rsid w:val="000D2495"/>
    <w:rsid w:val="000D274C"/>
    <w:rsid w:val="000E0FB7"/>
    <w:rsid w:val="000E428D"/>
    <w:rsid w:val="000E6BAA"/>
    <w:rsid w:val="000F06A1"/>
    <w:rsid w:val="000F368A"/>
    <w:rsid w:val="000F37BC"/>
    <w:rsid w:val="000F5A63"/>
    <w:rsid w:val="000F5A7D"/>
    <w:rsid w:val="000F6EC3"/>
    <w:rsid w:val="001005A4"/>
    <w:rsid w:val="001048AD"/>
    <w:rsid w:val="00110774"/>
    <w:rsid w:val="00114E09"/>
    <w:rsid w:val="00120919"/>
    <w:rsid w:val="001236E9"/>
    <w:rsid w:val="00125B7A"/>
    <w:rsid w:val="00130A93"/>
    <w:rsid w:val="00133F1A"/>
    <w:rsid w:val="001340AE"/>
    <w:rsid w:val="00134F64"/>
    <w:rsid w:val="0013693F"/>
    <w:rsid w:val="00142BD0"/>
    <w:rsid w:val="0014500D"/>
    <w:rsid w:val="00146543"/>
    <w:rsid w:val="001479E0"/>
    <w:rsid w:val="0015329F"/>
    <w:rsid w:val="00153813"/>
    <w:rsid w:val="0015523D"/>
    <w:rsid w:val="0015637D"/>
    <w:rsid w:val="001568C1"/>
    <w:rsid w:val="001602E8"/>
    <w:rsid w:val="00160AD8"/>
    <w:rsid w:val="00171782"/>
    <w:rsid w:val="00172427"/>
    <w:rsid w:val="00174E89"/>
    <w:rsid w:val="00176DA1"/>
    <w:rsid w:val="001830F0"/>
    <w:rsid w:val="00186FBD"/>
    <w:rsid w:val="001922E6"/>
    <w:rsid w:val="00192578"/>
    <w:rsid w:val="00192898"/>
    <w:rsid w:val="00194659"/>
    <w:rsid w:val="0019600A"/>
    <w:rsid w:val="001962C7"/>
    <w:rsid w:val="001A1DA2"/>
    <w:rsid w:val="001A2FB5"/>
    <w:rsid w:val="001B3100"/>
    <w:rsid w:val="001B3F0E"/>
    <w:rsid w:val="001B6DA4"/>
    <w:rsid w:val="001B70FD"/>
    <w:rsid w:val="001C045E"/>
    <w:rsid w:val="001C5D0A"/>
    <w:rsid w:val="001D0AE0"/>
    <w:rsid w:val="001D144F"/>
    <w:rsid w:val="001D42A6"/>
    <w:rsid w:val="001D7D73"/>
    <w:rsid w:val="001E0D29"/>
    <w:rsid w:val="001E54D3"/>
    <w:rsid w:val="001E5974"/>
    <w:rsid w:val="001E6F27"/>
    <w:rsid w:val="001F024A"/>
    <w:rsid w:val="001F25E8"/>
    <w:rsid w:val="001F43C8"/>
    <w:rsid w:val="001F4CBE"/>
    <w:rsid w:val="00201503"/>
    <w:rsid w:val="00205C1F"/>
    <w:rsid w:val="00215758"/>
    <w:rsid w:val="00216E93"/>
    <w:rsid w:val="00217F57"/>
    <w:rsid w:val="00220469"/>
    <w:rsid w:val="00222306"/>
    <w:rsid w:val="00225486"/>
    <w:rsid w:val="00230AB5"/>
    <w:rsid w:val="0023149B"/>
    <w:rsid w:val="002350F5"/>
    <w:rsid w:val="002360B9"/>
    <w:rsid w:val="00237976"/>
    <w:rsid w:val="00243D95"/>
    <w:rsid w:val="002511A7"/>
    <w:rsid w:val="00254780"/>
    <w:rsid w:val="00261C0A"/>
    <w:rsid w:val="00264FBE"/>
    <w:rsid w:val="0027022D"/>
    <w:rsid w:val="00271CC3"/>
    <w:rsid w:val="00272368"/>
    <w:rsid w:val="00272BA4"/>
    <w:rsid w:val="00273843"/>
    <w:rsid w:val="00274E72"/>
    <w:rsid w:val="002754F6"/>
    <w:rsid w:val="00283BF8"/>
    <w:rsid w:val="0028471C"/>
    <w:rsid w:val="00285A5F"/>
    <w:rsid w:val="00286C2C"/>
    <w:rsid w:val="00286CED"/>
    <w:rsid w:val="00286E73"/>
    <w:rsid w:val="00290004"/>
    <w:rsid w:val="00291536"/>
    <w:rsid w:val="00291579"/>
    <w:rsid w:val="0029278E"/>
    <w:rsid w:val="002929DF"/>
    <w:rsid w:val="00295783"/>
    <w:rsid w:val="002968C8"/>
    <w:rsid w:val="002A06C1"/>
    <w:rsid w:val="002A0884"/>
    <w:rsid w:val="002A1CCE"/>
    <w:rsid w:val="002C17E9"/>
    <w:rsid w:val="002C4380"/>
    <w:rsid w:val="002C6424"/>
    <w:rsid w:val="002D06F3"/>
    <w:rsid w:val="002D54BD"/>
    <w:rsid w:val="002E0A03"/>
    <w:rsid w:val="002E2EE6"/>
    <w:rsid w:val="002E4890"/>
    <w:rsid w:val="002F6BC8"/>
    <w:rsid w:val="003042C2"/>
    <w:rsid w:val="00304EB3"/>
    <w:rsid w:val="003112D1"/>
    <w:rsid w:val="00312C90"/>
    <w:rsid w:val="00320BB3"/>
    <w:rsid w:val="00322FED"/>
    <w:rsid w:val="003242DF"/>
    <w:rsid w:val="00326928"/>
    <w:rsid w:val="00327CA9"/>
    <w:rsid w:val="00331270"/>
    <w:rsid w:val="00332EB5"/>
    <w:rsid w:val="0033470E"/>
    <w:rsid w:val="00335F18"/>
    <w:rsid w:val="0034152F"/>
    <w:rsid w:val="00346720"/>
    <w:rsid w:val="0035006F"/>
    <w:rsid w:val="003534C3"/>
    <w:rsid w:val="00354251"/>
    <w:rsid w:val="0035481A"/>
    <w:rsid w:val="00367F1A"/>
    <w:rsid w:val="00371621"/>
    <w:rsid w:val="0037344B"/>
    <w:rsid w:val="00382927"/>
    <w:rsid w:val="00382C49"/>
    <w:rsid w:val="00382F6D"/>
    <w:rsid w:val="0038363A"/>
    <w:rsid w:val="00383E2E"/>
    <w:rsid w:val="00386333"/>
    <w:rsid w:val="00392746"/>
    <w:rsid w:val="00394AF2"/>
    <w:rsid w:val="00396595"/>
    <w:rsid w:val="003971F4"/>
    <w:rsid w:val="003A64BD"/>
    <w:rsid w:val="003A66A4"/>
    <w:rsid w:val="003C0683"/>
    <w:rsid w:val="003C11C2"/>
    <w:rsid w:val="003C4688"/>
    <w:rsid w:val="003D1E97"/>
    <w:rsid w:val="003D1FD7"/>
    <w:rsid w:val="003D2ADD"/>
    <w:rsid w:val="003D2E92"/>
    <w:rsid w:val="003D50E7"/>
    <w:rsid w:val="003D7C84"/>
    <w:rsid w:val="003E1E30"/>
    <w:rsid w:val="003E47E8"/>
    <w:rsid w:val="003E4E16"/>
    <w:rsid w:val="003E5B44"/>
    <w:rsid w:val="003E76DB"/>
    <w:rsid w:val="003F1053"/>
    <w:rsid w:val="003F1452"/>
    <w:rsid w:val="003F30C0"/>
    <w:rsid w:val="003F38B2"/>
    <w:rsid w:val="003F3ADC"/>
    <w:rsid w:val="003F52A8"/>
    <w:rsid w:val="0040185F"/>
    <w:rsid w:val="00406FAA"/>
    <w:rsid w:val="004132C2"/>
    <w:rsid w:val="00415110"/>
    <w:rsid w:val="00415D85"/>
    <w:rsid w:val="00420780"/>
    <w:rsid w:val="004244B9"/>
    <w:rsid w:val="00427E54"/>
    <w:rsid w:val="00427F2E"/>
    <w:rsid w:val="0043254B"/>
    <w:rsid w:val="00433075"/>
    <w:rsid w:val="004337C7"/>
    <w:rsid w:val="004348C3"/>
    <w:rsid w:val="00436CFE"/>
    <w:rsid w:val="00437DB5"/>
    <w:rsid w:val="0044342C"/>
    <w:rsid w:val="00444986"/>
    <w:rsid w:val="00447A0D"/>
    <w:rsid w:val="0045148F"/>
    <w:rsid w:val="00453D93"/>
    <w:rsid w:val="00453DB8"/>
    <w:rsid w:val="0045410D"/>
    <w:rsid w:val="00455409"/>
    <w:rsid w:val="0045767E"/>
    <w:rsid w:val="00462456"/>
    <w:rsid w:val="004625F1"/>
    <w:rsid w:val="004662F5"/>
    <w:rsid w:val="00471D11"/>
    <w:rsid w:val="00474213"/>
    <w:rsid w:val="00476F85"/>
    <w:rsid w:val="00477B44"/>
    <w:rsid w:val="004803C2"/>
    <w:rsid w:val="00481560"/>
    <w:rsid w:val="0048276D"/>
    <w:rsid w:val="0048744E"/>
    <w:rsid w:val="00492AD3"/>
    <w:rsid w:val="004944FB"/>
    <w:rsid w:val="00495EF3"/>
    <w:rsid w:val="004967F8"/>
    <w:rsid w:val="004A2133"/>
    <w:rsid w:val="004A3DB9"/>
    <w:rsid w:val="004B1577"/>
    <w:rsid w:val="004B2B75"/>
    <w:rsid w:val="004B5483"/>
    <w:rsid w:val="004B7CCB"/>
    <w:rsid w:val="004C0537"/>
    <w:rsid w:val="004C14F6"/>
    <w:rsid w:val="004C4A40"/>
    <w:rsid w:val="004C535E"/>
    <w:rsid w:val="004C6C25"/>
    <w:rsid w:val="004C7966"/>
    <w:rsid w:val="004D38C8"/>
    <w:rsid w:val="004D3D2E"/>
    <w:rsid w:val="004E2D77"/>
    <w:rsid w:val="004E40C8"/>
    <w:rsid w:val="004E5453"/>
    <w:rsid w:val="004E5B00"/>
    <w:rsid w:val="004F0021"/>
    <w:rsid w:val="004F2D75"/>
    <w:rsid w:val="0051303C"/>
    <w:rsid w:val="00513C73"/>
    <w:rsid w:val="00514EA0"/>
    <w:rsid w:val="005166EF"/>
    <w:rsid w:val="005168E4"/>
    <w:rsid w:val="00516C8C"/>
    <w:rsid w:val="00525E96"/>
    <w:rsid w:val="00526C32"/>
    <w:rsid w:val="00535A30"/>
    <w:rsid w:val="005369DD"/>
    <w:rsid w:val="00540218"/>
    <w:rsid w:val="005432EB"/>
    <w:rsid w:val="00544341"/>
    <w:rsid w:val="005456F8"/>
    <w:rsid w:val="0055124D"/>
    <w:rsid w:val="0055297E"/>
    <w:rsid w:val="005568F3"/>
    <w:rsid w:val="00557B3B"/>
    <w:rsid w:val="005622BB"/>
    <w:rsid w:val="0056238A"/>
    <w:rsid w:val="00562922"/>
    <w:rsid w:val="005701C9"/>
    <w:rsid w:val="00571AD5"/>
    <w:rsid w:val="00571B92"/>
    <w:rsid w:val="00572BDA"/>
    <w:rsid w:val="00574ED2"/>
    <w:rsid w:val="00577911"/>
    <w:rsid w:val="00580DA9"/>
    <w:rsid w:val="0058406B"/>
    <w:rsid w:val="00584AA3"/>
    <w:rsid w:val="00587E15"/>
    <w:rsid w:val="00594A3E"/>
    <w:rsid w:val="0059521E"/>
    <w:rsid w:val="00596096"/>
    <w:rsid w:val="00597BBA"/>
    <w:rsid w:val="005A0036"/>
    <w:rsid w:val="005A05EF"/>
    <w:rsid w:val="005A063A"/>
    <w:rsid w:val="005A471F"/>
    <w:rsid w:val="005A71A8"/>
    <w:rsid w:val="005A7C6C"/>
    <w:rsid w:val="005B023D"/>
    <w:rsid w:val="005B1970"/>
    <w:rsid w:val="005B3790"/>
    <w:rsid w:val="005B4341"/>
    <w:rsid w:val="005B5120"/>
    <w:rsid w:val="005B556E"/>
    <w:rsid w:val="005B6849"/>
    <w:rsid w:val="005C0CBF"/>
    <w:rsid w:val="005C4BCF"/>
    <w:rsid w:val="005C5AB3"/>
    <w:rsid w:val="005D0287"/>
    <w:rsid w:val="005D1BA0"/>
    <w:rsid w:val="005D2105"/>
    <w:rsid w:val="005D3BDB"/>
    <w:rsid w:val="005D5DAB"/>
    <w:rsid w:val="00601DEE"/>
    <w:rsid w:val="0060274D"/>
    <w:rsid w:val="006039C8"/>
    <w:rsid w:val="006104FD"/>
    <w:rsid w:val="0061776C"/>
    <w:rsid w:val="006242B2"/>
    <w:rsid w:val="006341D8"/>
    <w:rsid w:val="0063453C"/>
    <w:rsid w:val="00634E53"/>
    <w:rsid w:val="006376B9"/>
    <w:rsid w:val="00643C3F"/>
    <w:rsid w:val="006444FD"/>
    <w:rsid w:val="00646322"/>
    <w:rsid w:val="00646508"/>
    <w:rsid w:val="00646ED4"/>
    <w:rsid w:val="00654538"/>
    <w:rsid w:val="006573C6"/>
    <w:rsid w:val="00660E94"/>
    <w:rsid w:val="006613F3"/>
    <w:rsid w:val="00665C89"/>
    <w:rsid w:val="00666344"/>
    <w:rsid w:val="006665B7"/>
    <w:rsid w:val="00667A2C"/>
    <w:rsid w:val="00670E70"/>
    <w:rsid w:val="00671C91"/>
    <w:rsid w:val="00671D97"/>
    <w:rsid w:val="00674296"/>
    <w:rsid w:val="0067509C"/>
    <w:rsid w:val="0068023A"/>
    <w:rsid w:val="006809AD"/>
    <w:rsid w:val="00683054"/>
    <w:rsid w:val="00684B96"/>
    <w:rsid w:val="00685931"/>
    <w:rsid w:val="00685EE0"/>
    <w:rsid w:val="00687EE0"/>
    <w:rsid w:val="00690310"/>
    <w:rsid w:val="006905BD"/>
    <w:rsid w:val="006916FE"/>
    <w:rsid w:val="00692AD0"/>
    <w:rsid w:val="00692E55"/>
    <w:rsid w:val="0069560D"/>
    <w:rsid w:val="00696FF2"/>
    <w:rsid w:val="006A05A1"/>
    <w:rsid w:val="006A0B24"/>
    <w:rsid w:val="006A359B"/>
    <w:rsid w:val="006A3C74"/>
    <w:rsid w:val="006A4B72"/>
    <w:rsid w:val="006A52C1"/>
    <w:rsid w:val="006A7C0E"/>
    <w:rsid w:val="006B23AA"/>
    <w:rsid w:val="006B61DB"/>
    <w:rsid w:val="006C1FBD"/>
    <w:rsid w:val="006C3425"/>
    <w:rsid w:val="006C3F7D"/>
    <w:rsid w:val="006C4954"/>
    <w:rsid w:val="006C51AA"/>
    <w:rsid w:val="006D0E1E"/>
    <w:rsid w:val="006D0EAD"/>
    <w:rsid w:val="006D4022"/>
    <w:rsid w:val="006D464C"/>
    <w:rsid w:val="006D4AC0"/>
    <w:rsid w:val="006D4DD5"/>
    <w:rsid w:val="006D7C9F"/>
    <w:rsid w:val="006E36F4"/>
    <w:rsid w:val="006E724A"/>
    <w:rsid w:val="006F1A2E"/>
    <w:rsid w:val="006F2E93"/>
    <w:rsid w:val="00706804"/>
    <w:rsid w:val="0071056F"/>
    <w:rsid w:val="00713D4D"/>
    <w:rsid w:val="00713E22"/>
    <w:rsid w:val="00715393"/>
    <w:rsid w:val="00717D2C"/>
    <w:rsid w:val="00722858"/>
    <w:rsid w:val="00723673"/>
    <w:rsid w:val="00723930"/>
    <w:rsid w:val="007307C8"/>
    <w:rsid w:val="007318BF"/>
    <w:rsid w:val="00731C18"/>
    <w:rsid w:val="00732014"/>
    <w:rsid w:val="007337B8"/>
    <w:rsid w:val="00735ACE"/>
    <w:rsid w:val="007370E4"/>
    <w:rsid w:val="00737B64"/>
    <w:rsid w:val="00740D03"/>
    <w:rsid w:val="00741D18"/>
    <w:rsid w:val="0074704D"/>
    <w:rsid w:val="00750280"/>
    <w:rsid w:val="0075100D"/>
    <w:rsid w:val="00752A55"/>
    <w:rsid w:val="00752FC9"/>
    <w:rsid w:val="007534A9"/>
    <w:rsid w:val="007555EA"/>
    <w:rsid w:val="007649D1"/>
    <w:rsid w:val="00766169"/>
    <w:rsid w:val="0077211A"/>
    <w:rsid w:val="00776BDE"/>
    <w:rsid w:val="00782053"/>
    <w:rsid w:val="00782764"/>
    <w:rsid w:val="00785952"/>
    <w:rsid w:val="007869AD"/>
    <w:rsid w:val="00790A05"/>
    <w:rsid w:val="00791CF8"/>
    <w:rsid w:val="007939CD"/>
    <w:rsid w:val="00793B7C"/>
    <w:rsid w:val="00794410"/>
    <w:rsid w:val="0079554C"/>
    <w:rsid w:val="00796F2F"/>
    <w:rsid w:val="007A07E1"/>
    <w:rsid w:val="007A0938"/>
    <w:rsid w:val="007A73FE"/>
    <w:rsid w:val="007B0B42"/>
    <w:rsid w:val="007B4E15"/>
    <w:rsid w:val="007C01CE"/>
    <w:rsid w:val="007C135E"/>
    <w:rsid w:val="007C1C0F"/>
    <w:rsid w:val="007C76F0"/>
    <w:rsid w:val="007D08D2"/>
    <w:rsid w:val="007D75FA"/>
    <w:rsid w:val="007E1195"/>
    <w:rsid w:val="007E18F2"/>
    <w:rsid w:val="007E2BEF"/>
    <w:rsid w:val="007E3F82"/>
    <w:rsid w:val="007E5578"/>
    <w:rsid w:val="007F13BB"/>
    <w:rsid w:val="007F3634"/>
    <w:rsid w:val="007F453C"/>
    <w:rsid w:val="00802659"/>
    <w:rsid w:val="008065C8"/>
    <w:rsid w:val="008115C6"/>
    <w:rsid w:val="00812385"/>
    <w:rsid w:val="00820B22"/>
    <w:rsid w:val="00823CE2"/>
    <w:rsid w:val="008275CE"/>
    <w:rsid w:val="00831F16"/>
    <w:rsid w:val="00837084"/>
    <w:rsid w:val="0084427F"/>
    <w:rsid w:val="00847715"/>
    <w:rsid w:val="00847E78"/>
    <w:rsid w:val="00851A25"/>
    <w:rsid w:val="00853182"/>
    <w:rsid w:val="00854241"/>
    <w:rsid w:val="00854744"/>
    <w:rsid w:val="00861BB3"/>
    <w:rsid w:val="00861EFF"/>
    <w:rsid w:val="008625AD"/>
    <w:rsid w:val="00863F51"/>
    <w:rsid w:val="00866E69"/>
    <w:rsid w:val="0086727A"/>
    <w:rsid w:val="0087018F"/>
    <w:rsid w:val="0087483E"/>
    <w:rsid w:val="00882DF3"/>
    <w:rsid w:val="00887E46"/>
    <w:rsid w:val="00890C9F"/>
    <w:rsid w:val="008930B7"/>
    <w:rsid w:val="008934BA"/>
    <w:rsid w:val="00893961"/>
    <w:rsid w:val="008960A9"/>
    <w:rsid w:val="008969D3"/>
    <w:rsid w:val="008A187A"/>
    <w:rsid w:val="008A36BF"/>
    <w:rsid w:val="008A3F30"/>
    <w:rsid w:val="008A59DB"/>
    <w:rsid w:val="008B2E8F"/>
    <w:rsid w:val="008B4A61"/>
    <w:rsid w:val="008B54FA"/>
    <w:rsid w:val="008B5F69"/>
    <w:rsid w:val="008B7310"/>
    <w:rsid w:val="008C3364"/>
    <w:rsid w:val="008D2864"/>
    <w:rsid w:val="008E0A27"/>
    <w:rsid w:val="008E50E7"/>
    <w:rsid w:val="008E788E"/>
    <w:rsid w:val="008F117C"/>
    <w:rsid w:val="008F1CD3"/>
    <w:rsid w:val="008F4F90"/>
    <w:rsid w:val="0090104D"/>
    <w:rsid w:val="009039D2"/>
    <w:rsid w:val="0090722A"/>
    <w:rsid w:val="00907D26"/>
    <w:rsid w:val="00912CE2"/>
    <w:rsid w:val="009137D6"/>
    <w:rsid w:val="00916053"/>
    <w:rsid w:val="00916719"/>
    <w:rsid w:val="009230A2"/>
    <w:rsid w:val="00923D56"/>
    <w:rsid w:val="00924E88"/>
    <w:rsid w:val="00926542"/>
    <w:rsid w:val="00926813"/>
    <w:rsid w:val="0093237E"/>
    <w:rsid w:val="0093411F"/>
    <w:rsid w:val="0094529E"/>
    <w:rsid w:val="009470C7"/>
    <w:rsid w:val="00947A2C"/>
    <w:rsid w:val="009512F3"/>
    <w:rsid w:val="00953E36"/>
    <w:rsid w:val="00955DDF"/>
    <w:rsid w:val="00956EBE"/>
    <w:rsid w:val="009574A4"/>
    <w:rsid w:val="009579A3"/>
    <w:rsid w:val="009610C1"/>
    <w:rsid w:val="0097272A"/>
    <w:rsid w:val="00977F9A"/>
    <w:rsid w:val="0098226D"/>
    <w:rsid w:val="00984B8F"/>
    <w:rsid w:val="0098659E"/>
    <w:rsid w:val="0098697E"/>
    <w:rsid w:val="00987663"/>
    <w:rsid w:val="009921B2"/>
    <w:rsid w:val="00993378"/>
    <w:rsid w:val="009933E3"/>
    <w:rsid w:val="009958A3"/>
    <w:rsid w:val="009A02C3"/>
    <w:rsid w:val="009A0C6E"/>
    <w:rsid w:val="009A26FC"/>
    <w:rsid w:val="009A48DF"/>
    <w:rsid w:val="009A4F23"/>
    <w:rsid w:val="009A7111"/>
    <w:rsid w:val="009B22BE"/>
    <w:rsid w:val="009B2B4F"/>
    <w:rsid w:val="009B35BF"/>
    <w:rsid w:val="009B6006"/>
    <w:rsid w:val="009C28E7"/>
    <w:rsid w:val="009C4C2C"/>
    <w:rsid w:val="009D0C40"/>
    <w:rsid w:val="009D28AB"/>
    <w:rsid w:val="009D2D37"/>
    <w:rsid w:val="009D4CD6"/>
    <w:rsid w:val="009D73E5"/>
    <w:rsid w:val="009F2185"/>
    <w:rsid w:val="00A005A5"/>
    <w:rsid w:val="00A0220A"/>
    <w:rsid w:val="00A0442C"/>
    <w:rsid w:val="00A0707B"/>
    <w:rsid w:val="00A11B28"/>
    <w:rsid w:val="00A141F9"/>
    <w:rsid w:val="00A159A0"/>
    <w:rsid w:val="00A21F06"/>
    <w:rsid w:val="00A245F2"/>
    <w:rsid w:val="00A25A07"/>
    <w:rsid w:val="00A272ED"/>
    <w:rsid w:val="00A273F1"/>
    <w:rsid w:val="00A2745A"/>
    <w:rsid w:val="00A2787A"/>
    <w:rsid w:val="00A30655"/>
    <w:rsid w:val="00A30CDE"/>
    <w:rsid w:val="00A330B5"/>
    <w:rsid w:val="00A35A21"/>
    <w:rsid w:val="00A44DA9"/>
    <w:rsid w:val="00A47382"/>
    <w:rsid w:val="00A530AE"/>
    <w:rsid w:val="00A56349"/>
    <w:rsid w:val="00A6395D"/>
    <w:rsid w:val="00A666A6"/>
    <w:rsid w:val="00A678BD"/>
    <w:rsid w:val="00A6792D"/>
    <w:rsid w:val="00A806A3"/>
    <w:rsid w:val="00A8270B"/>
    <w:rsid w:val="00A873F9"/>
    <w:rsid w:val="00A87E51"/>
    <w:rsid w:val="00A91550"/>
    <w:rsid w:val="00A91EF4"/>
    <w:rsid w:val="00A9471F"/>
    <w:rsid w:val="00A949ED"/>
    <w:rsid w:val="00A94B67"/>
    <w:rsid w:val="00A966D5"/>
    <w:rsid w:val="00AA10B2"/>
    <w:rsid w:val="00AA20AD"/>
    <w:rsid w:val="00AA2BEF"/>
    <w:rsid w:val="00AA45F5"/>
    <w:rsid w:val="00AB5B30"/>
    <w:rsid w:val="00AB6628"/>
    <w:rsid w:val="00AC629E"/>
    <w:rsid w:val="00AD0F58"/>
    <w:rsid w:val="00AD5D4A"/>
    <w:rsid w:val="00AD7938"/>
    <w:rsid w:val="00AE000E"/>
    <w:rsid w:val="00AE34C1"/>
    <w:rsid w:val="00AE5922"/>
    <w:rsid w:val="00AE5C3D"/>
    <w:rsid w:val="00AF04A1"/>
    <w:rsid w:val="00AF24B2"/>
    <w:rsid w:val="00AF5D62"/>
    <w:rsid w:val="00B01A6E"/>
    <w:rsid w:val="00B04164"/>
    <w:rsid w:val="00B0552D"/>
    <w:rsid w:val="00B059D5"/>
    <w:rsid w:val="00B069B3"/>
    <w:rsid w:val="00B101F3"/>
    <w:rsid w:val="00B20648"/>
    <w:rsid w:val="00B31126"/>
    <w:rsid w:val="00B3478E"/>
    <w:rsid w:val="00B366CA"/>
    <w:rsid w:val="00B40387"/>
    <w:rsid w:val="00B42FE0"/>
    <w:rsid w:val="00B435E6"/>
    <w:rsid w:val="00B4636E"/>
    <w:rsid w:val="00B53457"/>
    <w:rsid w:val="00B543E2"/>
    <w:rsid w:val="00B57876"/>
    <w:rsid w:val="00B60569"/>
    <w:rsid w:val="00B67827"/>
    <w:rsid w:val="00B7068C"/>
    <w:rsid w:val="00B713E5"/>
    <w:rsid w:val="00B763E7"/>
    <w:rsid w:val="00B76403"/>
    <w:rsid w:val="00B770A4"/>
    <w:rsid w:val="00B8161B"/>
    <w:rsid w:val="00B818A6"/>
    <w:rsid w:val="00B83BF2"/>
    <w:rsid w:val="00B8518E"/>
    <w:rsid w:val="00B85220"/>
    <w:rsid w:val="00B930DA"/>
    <w:rsid w:val="00B9411B"/>
    <w:rsid w:val="00BA4548"/>
    <w:rsid w:val="00BA528A"/>
    <w:rsid w:val="00BA5FC4"/>
    <w:rsid w:val="00BB3691"/>
    <w:rsid w:val="00BB4673"/>
    <w:rsid w:val="00BB5BC2"/>
    <w:rsid w:val="00BB5F7F"/>
    <w:rsid w:val="00BB7752"/>
    <w:rsid w:val="00BB7E63"/>
    <w:rsid w:val="00BC133B"/>
    <w:rsid w:val="00BC316C"/>
    <w:rsid w:val="00BC37DA"/>
    <w:rsid w:val="00BC3DD1"/>
    <w:rsid w:val="00BC569B"/>
    <w:rsid w:val="00BD4100"/>
    <w:rsid w:val="00BE173F"/>
    <w:rsid w:val="00BE324E"/>
    <w:rsid w:val="00BE65A2"/>
    <w:rsid w:val="00BE6CDE"/>
    <w:rsid w:val="00BF00A5"/>
    <w:rsid w:val="00C02E5C"/>
    <w:rsid w:val="00C04731"/>
    <w:rsid w:val="00C06311"/>
    <w:rsid w:val="00C11095"/>
    <w:rsid w:val="00C11B0E"/>
    <w:rsid w:val="00C11BD7"/>
    <w:rsid w:val="00C15985"/>
    <w:rsid w:val="00C202FD"/>
    <w:rsid w:val="00C25BEE"/>
    <w:rsid w:val="00C26DE0"/>
    <w:rsid w:val="00C27E8A"/>
    <w:rsid w:val="00C36377"/>
    <w:rsid w:val="00C40EEF"/>
    <w:rsid w:val="00C415B4"/>
    <w:rsid w:val="00C42A6D"/>
    <w:rsid w:val="00C43632"/>
    <w:rsid w:val="00C45084"/>
    <w:rsid w:val="00C45F15"/>
    <w:rsid w:val="00C5000A"/>
    <w:rsid w:val="00C50036"/>
    <w:rsid w:val="00C54BAC"/>
    <w:rsid w:val="00C66962"/>
    <w:rsid w:val="00C70EC0"/>
    <w:rsid w:val="00C7294D"/>
    <w:rsid w:val="00C752DC"/>
    <w:rsid w:val="00C75C0D"/>
    <w:rsid w:val="00C76631"/>
    <w:rsid w:val="00C8251C"/>
    <w:rsid w:val="00C826A8"/>
    <w:rsid w:val="00C86AC5"/>
    <w:rsid w:val="00C905F9"/>
    <w:rsid w:val="00C94F8D"/>
    <w:rsid w:val="00CA395E"/>
    <w:rsid w:val="00CA483C"/>
    <w:rsid w:val="00CB265E"/>
    <w:rsid w:val="00CB4052"/>
    <w:rsid w:val="00CC1549"/>
    <w:rsid w:val="00CC1FFF"/>
    <w:rsid w:val="00CC4CB1"/>
    <w:rsid w:val="00CC6B33"/>
    <w:rsid w:val="00CD2D96"/>
    <w:rsid w:val="00CD525B"/>
    <w:rsid w:val="00CD7C27"/>
    <w:rsid w:val="00CE2D97"/>
    <w:rsid w:val="00CE39B7"/>
    <w:rsid w:val="00CE6835"/>
    <w:rsid w:val="00CF0AE4"/>
    <w:rsid w:val="00CF0F22"/>
    <w:rsid w:val="00CF178D"/>
    <w:rsid w:val="00CF2401"/>
    <w:rsid w:val="00CF33D8"/>
    <w:rsid w:val="00CF36D2"/>
    <w:rsid w:val="00CF3F42"/>
    <w:rsid w:val="00CF4223"/>
    <w:rsid w:val="00CF436B"/>
    <w:rsid w:val="00CF4A72"/>
    <w:rsid w:val="00CF6148"/>
    <w:rsid w:val="00CF6E52"/>
    <w:rsid w:val="00CF7A30"/>
    <w:rsid w:val="00CF7A8D"/>
    <w:rsid w:val="00CF7BFD"/>
    <w:rsid w:val="00D0280F"/>
    <w:rsid w:val="00D06D9D"/>
    <w:rsid w:val="00D117FA"/>
    <w:rsid w:val="00D155FB"/>
    <w:rsid w:val="00D1603C"/>
    <w:rsid w:val="00D16380"/>
    <w:rsid w:val="00D175B1"/>
    <w:rsid w:val="00D175B3"/>
    <w:rsid w:val="00D17849"/>
    <w:rsid w:val="00D247B8"/>
    <w:rsid w:val="00D27072"/>
    <w:rsid w:val="00D273DC"/>
    <w:rsid w:val="00D275FA"/>
    <w:rsid w:val="00D3520A"/>
    <w:rsid w:val="00D36E98"/>
    <w:rsid w:val="00D41492"/>
    <w:rsid w:val="00D42A89"/>
    <w:rsid w:val="00D468FF"/>
    <w:rsid w:val="00D52E07"/>
    <w:rsid w:val="00D52F40"/>
    <w:rsid w:val="00D5691F"/>
    <w:rsid w:val="00D56BCD"/>
    <w:rsid w:val="00D573E2"/>
    <w:rsid w:val="00D60E1C"/>
    <w:rsid w:val="00D70542"/>
    <w:rsid w:val="00D71BBE"/>
    <w:rsid w:val="00D7357E"/>
    <w:rsid w:val="00D75D8A"/>
    <w:rsid w:val="00D82245"/>
    <w:rsid w:val="00D83A4D"/>
    <w:rsid w:val="00D90DA2"/>
    <w:rsid w:val="00D91623"/>
    <w:rsid w:val="00D91B26"/>
    <w:rsid w:val="00D93740"/>
    <w:rsid w:val="00D947B6"/>
    <w:rsid w:val="00D964D9"/>
    <w:rsid w:val="00DA07EC"/>
    <w:rsid w:val="00DA2F43"/>
    <w:rsid w:val="00DA4C08"/>
    <w:rsid w:val="00DA4DA1"/>
    <w:rsid w:val="00DA5016"/>
    <w:rsid w:val="00DA50A2"/>
    <w:rsid w:val="00DB4888"/>
    <w:rsid w:val="00DB5911"/>
    <w:rsid w:val="00DB599D"/>
    <w:rsid w:val="00DB5A23"/>
    <w:rsid w:val="00DC2071"/>
    <w:rsid w:val="00DC2245"/>
    <w:rsid w:val="00DC254E"/>
    <w:rsid w:val="00DC35F2"/>
    <w:rsid w:val="00DD1C47"/>
    <w:rsid w:val="00DD21BE"/>
    <w:rsid w:val="00DD30E5"/>
    <w:rsid w:val="00DD6C48"/>
    <w:rsid w:val="00DE64F1"/>
    <w:rsid w:val="00DE657A"/>
    <w:rsid w:val="00DE729A"/>
    <w:rsid w:val="00DF315C"/>
    <w:rsid w:val="00DF4C31"/>
    <w:rsid w:val="00E0010E"/>
    <w:rsid w:val="00E0175F"/>
    <w:rsid w:val="00E02B90"/>
    <w:rsid w:val="00E0308C"/>
    <w:rsid w:val="00E139EE"/>
    <w:rsid w:val="00E152B7"/>
    <w:rsid w:val="00E21465"/>
    <w:rsid w:val="00E23FB8"/>
    <w:rsid w:val="00E246DD"/>
    <w:rsid w:val="00E278A4"/>
    <w:rsid w:val="00E30088"/>
    <w:rsid w:val="00E30116"/>
    <w:rsid w:val="00E347F2"/>
    <w:rsid w:val="00E35D69"/>
    <w:rsid w:val="00E40317"/>
    <w:rsid w:val="00E44D71"/>
    <w:rsid w:val="00E459A7"/>
    <w:rsid w:val="00E46D70"/>
    <w:rsid w:val="00E471F6"/>
    <w:rsid w:val="00E512E0"/>
    <w:rsid w:val="00E52CD3"/>
    <w:rsid w:val="00E60C76"/>
    <w:rsid w:val="00E62481"/>
    <w:rsid w:val="00E634EB"/>
    <w:rsid w:val="00E63CDA"/>
    <w:rsid w:val="00E818E1"/>
    <w:rsid w:val="00E825EC"/>
    <w:rsid w:val="00E83331"/>
    <w:rsid w:val="00E86259"/>
    <w:rsid w:val="00E862C8"/>
    <w:rsid w:val="00E8717A"/>
    <w:rsid w:val="00E90AAE"/>
    <w:rsid w:val="00E917BC"/>
    <w:rsid w:val="00EA054E"/>
    <w:rsid w:val="00EA0831"/>
    <w:rsid w:val="00EA1395"/>
    <w:rsid w:val="00EA458F"/>
    <w:rsid w:val="00EA5360"/>
    <w:rsid w:val="00EC0C82"/>
    <w:rsid w:val="00EC2468"/>
    <w:rsid w:val="00EC2471"/>
    <w:rsid w:val="00EC4A2C"/>
    <w:rsid w:val="00EC72E6"/>
    <w:rsid w:val="00ED1F82"/>
    <w:rsid w:val="00ED32AD"/>
    <w:rsid w:val="00ED372D"/>
    <w:rsid w:val="00ED41AB"/>
    <w:rsid w:val="00ED4325"/>
    <w:rsid w:val="00ED7122"/>
    <w:rsid w:val="00EE1E3B"/>
    <w:rsid w:val="00EE2E98"/>
    <w:rsid w:val="00EE332A"/>
    <w:rsid w:val="00EE54AA"/>
    <w:rsid w:val="00EE58D5"/>
    <w:rsid w:val="00EF1C2A"/>
    <w:rsid w:val="00EF3778"/>
    <w:rsid w:val="00F04262"/>
    <w:rsid w:val="00F05D84"/>
    <w:rsid w:val="00F06554"/>
    <w:rsid w:val="00F127F4"/>
    <w:rsid w:val="00F12ECC"/>
    <w:rsid w:val="00F1357D"/>
    <w:rsid w:val="00F15481"/>
    <w:rsid w:val="00F162F5"/>
    <w:rsid w:val="00F20A04"/>
    <w:rsid w:val="00F21F27"/>
    <w:rsid w:val="00F2285F"/>
    <w:rsid w:val="00F246B9"/>
    <w:rsid w:val="00F24D40"/>
    <w:rsid w:val="00F257A0"/>
    <w:rsid w:val="00F25B7A"/>
    <w:rsid w:val="00F26441"/>
    <w:rsid w:val="00F27759"/>
    <w:rsid w:val="00F33740"/>
    <w:rsid w:val="00F37AB6"/>
    <w:rsid w:val="00F40667"/>
    <w:rsid w:val="00F40FDC"/>
    <w:rsid w:val="00F426E1"/>
    <w:rsid w:val="00F50C98"/>
    <w:rsid w:val="00F56AD4"/>
    <w:rsid w:val="00F57B1E"/>
    <w:rsid w:val="00F606B5"/>
    <w:rsid w:val="00F61690"/>
    <w:rsid w:val="00F61709"/>
    <w:rsid w:val="00F64CF0"/>
    <w:rsid w:val="00F64F4C"/>
    <w:rsid w:val="00F653E4"/>
    <w:rsid w:val="00F665FE"/>
    <w:rsid w:val="00F72EA3"/>
    <w:rsid w:val="00F822E6"/>
    <w:rsid w:val="00F82D26"/>
    <w:rsid w:val="00F847B0"/>
    <w:rsid w:val="00F848EA"/>
    <w:rsid w:val="00F84F33"/>
    <w:rsid w:val="00F868D5"/>
    <w:rsid w:val="00F907E6"/>
    <w:rsid w:val="00F90C9D"/>
    <w:rsid w:val="00F91BC0"/>
    <w:rsid w:val="00F9207A"/>
    <w:rsid w:val="00F92E8B"/>
    <w:rsid w:val="00F934EC"/>
    <w:rsid w:val="00F94109"/>
    <w:rsid w:val="00F95543"/>
    <w:rsid w:val="00F96C75"/>
    <w:rsid w:val="00FA5BED"/>
    <w:rsid w:val="00FA7DC7"/>
    <w:rsid w:val="00FB18DB"/>
    <w:rsid w:val="00FC0C25"/>
    <w:rsid w:val="00FC2381"/>
    <w:rsid w:val="00FC4E08"/>
    <w:rsid w:val="00FC6745"/>
    <w:rsid w:val="00FD1045"/>
    <w:rsid w:val="00FD3F50"/>
    <w:rsid w:val="00FD77D4"/>
    <w:rsid w:val="00FD7D1D"/>
    <w:rsid w:val="00FE0F52"/>
    <w:rsid w:val="00FE2B0D"/>
    <w:rsid w:val="00FE3252"/>
    <w:rsid w:val="00FE4D57"/>
    <w:rsid w:val="00FF4656"/>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Bullet"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A93"/>
    <w:rPr>
      <w:rFonts w:ascii="Arial" w:eastAsia="Times New Roman" w:hAnsi="Arial"/>
      <w:lang w:eastAsia="en-US"/>
    </w:rPr>
  </w:style>
  <w:style w:type="paragraph" w:styleId="Nadpis1">
    <w:name w:val="heading 1"/>
    <w:aliases w:val="Kapitola,kapitola,V_Head1,Záhlaví 1,14 B centr, 14 B centr,ASAPHeading 1,H1,Kapitola1,Kapitola2,Kapitola3,Kapitola4,Kapitola5,Kapitola11,Kapitola21,Kapitola31,Kapitola41,Kapitola6,Kapitola12,Kapitola22,Kapitola32,Kapitola42,Kapitola51,F8,h1,1"/>
    <w:basedOn w:val="HeadingAbstract"/>
    <w:next w:val="Zkladntext"/>
    <w:link w:val="Nadpis1Char"/>
    <w:qFormat/>
    <w:rsid w:val="00130A93"/>
    <w:pPr>
      <w:pageBreakBefore/>
      <w:numPr>
        <w:numId w:val="22"/>
      </w:numPr>
      <w:spacing w:before="240"/>
      <w:outlineLvl w:val="0"/>
    </w:pPr>
    <w:rPr>
      <w:b/>
      <w:kern w:val="20"/>
      <w:sz w:val="36"/>
    </w:rPr>
  </w:style>
  <w:style w:type="paragraph" w:styleId="Nadpis2">
    <w:name w:val="heading 2"/>
    <w:aliases w:val="Podkapitola1,Podkapitola11,V_Head2,hlavní odstavec,PA Major Section,heading 2,Heading 2 Hidden,V_Head21,V_Head22,hlavicka,H2,Podkapitola 1,Podkapitola 11,Podkapitola 12,Podkapitola 13,Podkapitola 14,Podkapitola 111,Podkapitola 121,h2,l2,Head2A"/>
    <w:basedOn w:val="HeadingAbstract"/>
    <w:next w:val="Zkladntext"/>
    <w:link w:val="Nadpis2Char"/>
    <w:qFormat/>
    <w:rsid w:val="009610C1"/>
    <w:pPr>
      <w:numPr>
        <w:ilvl w:val="1"/>
        <w:numId w:val="22"/>
      </w:numPr>
      <w:spacing w:before="160"/>
      <w:outlineLvl w:val="1"/>
    </w:pPr>
    <w:rPr>
      <w:b/>
      <w:sz w:val="32"/>
    </w:rPr>
  </w:style>
  <w:style w:type="paragraph" w:styleId="Nadpis3">
    <w:name w:val="heading 3"/>
    <w:aliases w:val="Podkapitola,Podkapitola2,odstavec,PA Minor Section,V_Head3,V_Head31,V_Head32,H3,Podkapitola 2,Podkapitola 21,Podkapitola 22,Podkapitola 23,Podkapitola 24,Podkapitola 25,Podkapitola 211,Podkapitola 221,Podkapitola 231,Podkapitola 241,h3,l3,proj"/>
    <w:basedOn w:val="HeadingAbstract"/>
    <w:next w:val="Zkladntext"/>
    <w:link w:val="Nadpis3Char"/>
    <w:qFormat/>
    <w:rsid w:val="00130A93"/>
    <w:pPr>
      <w:numPr>
        <w:ilvl w:val="2"/>
        <w:numId w:val="22"/>
      </w:numPr>
      <w:tabs>
        <w:tab w:val="left" w:pos="964"/>
      </w:tabs>
      <w:spacing w:after="80"/>
      <w:outlineLvl w:val="2"/>
    </w:pPr>
    <w:rPr>
      <w:b/>
      <w:kern w:val="20"/>
      <w:sz w:val="28"/>
    </w:rPr>
  </w:style>
  <w:style w:type="paragraph" w:styleId="Nadpis4">
    <w:name w:val="heading 4"/>
    <w:aliases w:val="V_Head4,H4,Odstavec 1,Odstavec 11,Odstavec 12,Odstavec 13,Odstavec 14,Odstavec 111,Odstavec 121,Odstavec 131,Odstavec 15,Odstavec 141,Odstavec 16,Odstavec 112,Odstavec 122,Odstavec 132,Odstavec 142,Odstavec 17,Odstavec 18,Odstavec 113,h4,l4,da"/>
    <w:basedOn w:val="HeadingAbstract"/>
    <w:next w:val="Zkladntext"/>
    <w:link w:val="Nadpis4Char"/>
    <w:qFormat/>
    <w:rsid w:val="00130A93"/>
    <w:pPr>
      <w:numPr>
        <w:ilvl w:val="3"/>
        <w:numId w:val="22"/>
      </w:numPr>
      <w:tabs>
        <w:tab w:val="clear" w:pos="1885"/>
        <w:tab w:val="num" w:pos="1152"/>
      </w:tabs>
      <w:spacing w:after="80"/>
      <w:ind w:left="1152"/>
      <w:outlineLvl w:val="3"/>
    </w:pPr>
    <w:rPr>
      <w:b/>
      <w:kern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HeadingAbstract"/>
    <w:next w:val="Zkladntext"/>
    <w:link w:val="Nadpis5Char"/>
    <w:qFormat/>
    <w:rsid w:val="00130A93"/>
    <w:pPr>
      <w:numPr>
        <w:ilvl w:val="4"/>
        <w:numId w:val="22"/>
      </w:numPr>
      <w:spacing w:after="80"/>
      <w:outlineLvl w:val="4"/>
    </w:pPr>
    <w:rPr>
      <w:b/>
      <w:i/>
      <w:kern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HeadingAbstract"/>
    <w:next w:val="Zkladntext"/>
    <w:qFormat/>
    <w:rsid w:val="00130A93"/>
    <w:pPr>
      <w:numPr>
        <w:ilvl w:val="5"/>
        <w:numId w:val="22"/>
      </w:numPr>
      <w:tabs>
        <w:tab w:val="left" w:pos="1656"/>
      </w:tabs>
      <w:spacing w:after="80"/>
      <w:outlineLvl w:val="5"/>
    </w:pPr>
    <w:rPr>
      <w:b/>
      <w:kern w:val="20"/>
      <w:sz w:val="20"/>
    </w:rPr>
  </w:style>
  <w:style w:type="paragraph" w:styleId="Nadpis7">
    <w:name w:val="heading 7"/>
    <w:aliases w:val="ASAPHeading 7,H7,PA Appendix Major,MUS7"/>
    <w:basedOn w:val="HeadingAbstract"/>
    <w:next w:val="Zkladntext"/>
    <w:qFormat/>
    <w:rsid w:val="00130A93"/>
    <w:pPr>
      <w:numPr>
        <w:ilvl w:val="6"/>
        <w:numId w:val="22"/>
      </w:numPr>
      <w:spacing w:before="80" w:after="60"/>
      <w:outlineLvl w:val="6"/>
    </w:pPr>
    <w:rPr>
      <w:b/>
      <w:i/>
      <w:kern w:val="20"/>
      <w:sz w:val="20"/>
    </w:rPr>
  </w:style>
  <w:style w:type="paragraph" w:styleId="Nadpis8">
    <w:name w:val="heading 8"/>
    <w:aliases w:val="bijlage,ASAPHeading 8,H8,PA Appendix Minor,MUS8"/>
    <w:basedOn w:val="HeadingAbstract"/>
    <w:next w:val="Zkladntext"/>
    <w:qFormat/>
    <w:rsid w:val="00130A93"/>
    <w:pPr>
      <w:numPr>
        <w:ilvl w:val="7"/>
        <w:numId w:val="22"/>
      </w:numPr>
      <w:tabs>
        <w:tab w:val="left" w:pos="2088"/>
      </w:tabs>
      <w:spacing w:before="80" w:after="60"/>
      <w:outlineLvl w:val="7"/>
    </w:pPr>
    <w:rPr>
      <w:b/>
      <w:kern w:val="20"/>
      <w:sz w:val="20"/>
    </w:rPr>
  </w:style>
  <w:style w:type="paragraph" w:styleId="Nadpis9">
    <w:name w:val="heading 9"/>
    <w:aliases w:val="h9,heading9,ASAPHeading 9,Titre 10,H9,Příloha,MUS9"/>
    <w:basedOn w:val="HeadingAbstract"/>
    <w:next w:val="Zkladntext"/>
    <w:qFormat/>
    <w:rsid w:val="00130A93"/>
    <w:pPr>
      <w:numPr>
        <w:ilvl w:val="8"/>
        <w:numId w:val="22"/>
      </w:numPr>
      <w:tabs>
        <w:tab w:val="left" w:pos="2304"/>
      </w:tabs>
      <w:spacing w:before="80" w:after="60"/>
      <w:outlineLvl w:val="8"/>
    </w:pPr>
    <w:rPr>
      <w:b/>
      <w:i/>
      <w:kern w:val="2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MYCOM Legend)"/>
    <w:basedOn w:val="Normln"/>
    <w:next w:val="Normln"/>
    <w:link w:val="TitulekChar"/>
    <w:qFormat/>
    <w:rsid w:val="00130A93"/>
    <w:pPr>
      <w:spacing w:before="60" w:after="360"/>
      <w:jc w:val="center"/>
    </w:pPr>
    <w:rPr>
      <w:i/>
      <w:sz w:val="16"/>
    </w:rPr>
  </w:style>
  <w:style w:type="paragraph" w:customStyle="1" w:styleId="Table">
    <w:name w:val="Table"/>
    <w:basedOn w:val="Normln"/>
    <w:rsid w:val="00130A93"/>
    <w:pPr>
      <w:spacing w:before="40" w:after="40"/>
    </w:pPr>
  </w:style>
  <w:style w:type="paragraph" w:styleId="Zhlav">
    <w:name w:val="header"/>
    <w:basedOn w:val="Normln"/>
    <w:link w:val="ZhlavChar"/>
    <w:rsid w:val="00130A93"/>
    <w:pPr>
      <w:tabs>
        <w:tab w:val="center" w:pos="4320"/>
        <w:tab w:val="right" w:pos="8640"/>
      </w:tabs>
    </w:pPr>
  </w:style>
  <w:style w:type="paragraph" w:customStyle="1" w:styleId="Bulletwithtext1">
    <w:name w:val="Bullet with text 1"/>
    <w:basedOn w:val="Normln"/>
    <w:rsid w:val="00130A93"/>
    <w:pPr>
      <w:numPr>
        <w:numId w:val="6"/>
      </w:numPr>
    </w:pPr>
  </w:style>
  <w:style w:type="paragraph" w:customStyle="1" w:styleId="Bulletwithtext2">
    <w:name w:val="Bullet with text 2"/>
    <w:basedOn w:val="Normln"/>
    <w:rsid w:val="00130A93"/>
    <w:pPr>
      <w:numPr>
        <w:numId w:val="4"/>
      </w:numPr>
    </w:pPr>
  </w:style>
  <w:style w:type="paragraph" w:customStyle="1" w:styleId="Header1">
    <w:name w:val="Header 1"/>
    <w:basedOn w:val="Normln"/>
    <w:next w:val="Normln"/>
    <w:rsid w:val="00130A93"/>
    <w:pPr>
      <w:keepLines/>
      <w:spacing w:before="80" w:after="80"/>
      <w:jc w:val="center"/>
    </w:pPr>
  </w:style>
  <w:style w:type="paragraph" w:customStyle="1" w:styleId="Header2">
    <w:name w:val="Header 2"/>
    <w:basedOn w:val="Header1"/>
    <w:next w:val="Normln"/>
    <w:rsid w:val="00130A93"/>
    <w:pPr>
      <w:jc w:val="right"/>
    </w:pPr>
  </w:style>
  <w:style w:type="paragraph" w:customStyle="1" w:styleId="Header3">
    <w:name w:val="Header 3"/>
    <w:basedOn w:val="Header1"/>
    <w:next w:val="Normln"/>
    <w:rsid w:val="00130A93"/>
    <w:pPr>
      <w:jc w:val="left"/>
    </w:pPr>
  </w:style>
  <w:style w:type="paragraph" w:styleId="Obsah2">
    <w:name w:val="toc 2"/>
    <w:basedOn w:val="Normln"/>
    <w:next w:val="Normln"/>
    <w:uiPriority w:val="39"/>
    <w:rsid w:val="00130A93"/>
    <w:pPr>
      <w:tabs>
        <w:tab w:val="left" w:pos="1021"/>
        <w:tab w:val="right" w:leader="dot" w:pos="9806"/>
      </w:tabs>
      <w:spacing w:before="60" w:after="60"/>
      <w:ind w:left="1020" w:hanging="680"/>
    </w:pPr>
    <w:rPr>
      <w:noProof/>
    </w:rPr>
  </w:style>
  <w:style w:type="paragraph" w:customStyle="1" w:styleId="Bulletwithtext3">
    <w:name w:val="Bullet with text 3"/>
    <w:basedOn w:val="Normln"/>
    <w:rsid w:val="00130A93"/>
    <w:pPr>
      <w:numPr>
        <w:numId w:val="5"/>
      </w:numPr>
    </w:pPr>
  </w:style>
  <w:style w:type="paragraph" w:styleId="Nzev">
    <w:name w:val="Title"/>
    <w:basedOn w:val="Normln"/>
    <w:next w:val="Normln"/>
    <w:qFormat/>
    <w:rsid w:val="00130A93"/>
    <w:pPr>
      <w:keepNext/>
      <w:spacing w:before="240" w:after="60"/>
    </w:pPr>
    <w:rPr>
      <w:b/>
      <w:kern w:val="28"/>
      <w:sz w:val="24"/>
    </w:rPr>
  </w:style>
  <w:style w:type="paragraph" w:customStyle="1" w:styleId="Numberedlist1">
    <w:name w:val="Numbered list 1"/>
    <w:basedOn w:val="slovanseznam"/>
    <w:autoRedefine/>
    <w:rsid w:val="00130A93"/>
    <w:pPr>
      <w:numPr>
        <w:numId w:val="15"/>
      </w:numPr>
    </w:pPr>
  </w:style>
  <w:style w:type="paragraph" w:customStyle="1" w:styleId="Numberedlist31">
    <w:name w:val="Numbered list 3.1"/>
    <w:basedOn w:val="Nadpis1"/>
    <w:next w:val="Normln"/>
    <w:rsid w:val="00130A93"/>
    <w:pPr>
      <w:numPr>
        <w:numId w:val="0"/>
      </w:numPr>
      <w:tabs>
        <w:tab w:val="num" w:pos="360"/>
      </w:tabs>
      <w:ind w:left="360" w:hanging="360"/>
    </w:pPr>
  </w:style>
  <w:style w:type="paragraph" w:customStyle="1" w:styleId="HPInternal">
    <w:name w:val="HP_Internal"/>
    <w:basedOn w:val="Normln"/>
    <w:next w:val="Normln"/>
    <w:rsid w:val="00130A93"/>
    <w:rPr>
      <w:i/>
      <w:sz w:val="18"/>
    </w:rPr>
  </w:style>
  <w:style w:type="paragraph" w:styleId="Obsah1">
    <w:name w:val="toc 1"/>
    <w:aliases w:val="Uwe-Verzeichnis"/>
    <w:basedOn w:val="Normln"/>
    <w:next w:val="Normln"/>
    <w:uiPriority w:val="39"/>
    <w:rsid w:val="00130A93"/>
    <w:pPr>
      <w:tabs>
        <w:tab w:val="left" w:pos="425"/>
        <w:tab w:val="right" w:leader="dot" w:pos="9806"/>
      </w:tabs>
      <w:spacing w:before="60" w:after="60"/>
    </w:pPr>
    <w:rPr>
      <w:b/>
      <w:noProof/>
    </w:rPr>
  </w:style>
  <w:style w:type="paragraph" w:customStyle="1" w:styleId="TitlePagebogus">
    <w:name w:val="TitlePage_bogus"/>
    <w:basedOn w:val="Normln"/>
    <w:rsid w:val="00130A93"/>
  </w:style>
  <w:style w:type="paragraph" w:customStyle="1" w:styleId="TitlePageHeadernotused">
    <w:name w:val="TitlePage_Header_not_used"/>
    <w:basedOn w:val="Normln"/>
    <w:rsid w:val="00130A93"/>
  </w:style>
  <w:style w:type="paragraph" w:customStyle="1" w:styleId="Numberedlist32">
    <w:name w:val="Numbered list 3.2"/>
    <w:basedOn w:val="Nadpis2"/>
    <w:next w:val="Normln"/>
    <w:rsid w:val="00130A93"/>
    <w:pPr>
      <w:numPr>
        <w:ilvl w:val="0"/>
        <w:numId w:val="0"/>
      </w:numPr>
      <w:tabs>
        <w:tab w:val="num" w:pos="360"/>
      </w:tabs>
      <w:ind w:left="360" w:hanging="360"/>
    </w:pPr>
  </w:style>
  <w:style w:type="paragraph" w:customStyle="1" w:styleId="Bulletwithtext4">
    <w:name w:val="Bullet with text 4"/>
    <w:basedOn w:val="Normln"/>
    <w:rsid w:val="00130A93"/>
    <w:pPr>
      <w:numPr>
        <w:numId w:val="7"/>
      </w:numPr>
    </w:pPr>
  </w:style>
  <w:style w:type="paragraph" w:customStyle="1" w:styleId="Numberedlist33">
    <w:name w:val="Numbered list 3.3"/>
    <w:basedOn w:val="Nadpis3"/>
    <w:next w:val="Normln"/>
    <w:rsid w:val="00130A93"/>
    <w:pPr>
      <w:numPr>
        <w:ilvl w:val="0"/>
        <w:numId w:val="0"/>
      </w:numPr>
      <w:tabs>
        <w:tab w:val="num" w:pos="720"/>
      </w:tabs>
      <w:ind w:left="360" w:hanging="360"/>
    </w:pPr>
  </w:style>
  <w:style w:type="paragraph" w:customStyle="1" w:styleId="TableHeading">
    <w:name w:val="Table_Heading"/>
    <w:basedOn w:val="Normln"/>
    <w:next w:val="Table"/>
    <w:rsid w:val="00130A93"/>
    <w:pPr>
      <w:keepNext/>
      <w:keepLines/>
      <w:spacing w:before="40" w:after="40"/>
    </w:pPr>
    <w:rPr>
      <w:b/>
    </w:rPr>
  </w:style>
  <w:style w:type="paragraph" w:styleId="Obsah3">
    <w:name w:val="toc 3"/>
    <w:basedOn w:val="Normln"/>
    <w:next w:val="Normln"/>
    <w:uiPriority w:val="39"/>
    <w:rsid w:val="00130A93"/>
    <w:pPr>
      <w:tabs>
        <w:tab w:val="left" w:pos="1021"/>
        <w:tab w:val="right" w:leader="dot" w:pos="9806"/>
      </w:tabs>
      <w:spacing w:before="60" w:after="60"/>
      <w:ind w:left="1020" w:hanging="680"/>
    </w:pPr>
    <w:rPr>
      <w:i/>
      <w:noProof/>
    </w:rPr>
  </w:style>
  <w:style w:type="paragraph" w:customStyle="1" w:styleId="TableTitle">
    <w:name w:val="Table_Title"/>
    <w:basedOn w:val="Normln"/>
    <w:next w:val="Normln"/>
    <w:rsid w:val="00130A93"/>
    <w:pPr>
      <w:keepNext/>
      <w:keepLines/>
      <w:spacing w:before="240" w:after="60"/>
    </w:pPr>
    <w:rPr>
      <w:b/>
    </w:rPr>
  </w:style>
  <w:style w:type="paragraph" w:styleId="Obsah4">
    <w:name w:val="toc 4"/>
    <w:basedOn w:val="Normln"/>
    <w:next w:val="Normln"/>
    <w:uiPriority w:val="39"/>
    <w:rsid w:val="00130A93"/>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ln"/>
    <w:next w:val="Normln"/>
    <w:rsid w:val="00130A93"/>
    <w:pPr>
      <w:keepNext/>
      <w:spacing w:before="80" w:after="120"/>
    </w:pPr>
    <w:rPr>
      <w:b/>
      <w:sz w:val="24"/>
    </w:rPr>
  </w:style>
  <w:style w:type="paragraph" w:customStyle="1" w:styleId="TableCenter">
    <w:name w:val="Table_Center"/>
    <w:basedOn w:val="Table"/>
    <w:rsid w:val="00130A93"/>
    <w:pPr>
      <w:jc w:val="center"/>
    </w:pPr>
  </w:style>
  <w:style w:type="character" w:customStyle="1" w:styleId="TitulekChar">
    <w:name w:val="Titulek Char"/>
    <w:aliases w:val="(MYCOM Legend) Char"/>
    <w:link w:val="Titulek"/>
    <w:rsid w:val="00DC254E"/>
    <w:rPr>
      <w:rFonts w:ascii="Arial" w:eastAsia="Times New Roman" w:hAnsi="Arial"/>
      <w:i/>
      <w:sz w:val="16"/>
      <w:lang w:eastAsia="en-US"/>
    </w:rPr>
  </w:style>
  <w:style w:type="paragraph" w:customStyle="1" w:styleId="Numberedlist22">
    <w:name w:val="Numbered list 2.2"/>
    <w:basedOn w:val="Nadpis2"/>
    <w:next w:val="Normln"/>
    <w:rsid w:val="00130A93"/>
    <w:pPr>
      <w:numPr>
        <w:numId w:val="2"/>
      </w:numPr>
      <w:tabs>
        <w:tab w:val="left" w:pos="720"/>
      </w:tabs>
    </w:pPr>
  </w:style>
  <w:style w:type="paragraph" w:customStyle="1" w:styleId="Numberedlist23">
    <w:name w:val="Numbered list 2.3"/>
    <w:basedOn w:val="Nadpis3"/>
    <w:next w:val="Normln"/>
    <w:rsid w:val="00130A93"/>
    <w:pPr>
      <w:numPr>
        <w:numId w:val="2"/>
      </w:numPr>
      <w:tabs>
        <w:tab w:val="left" w:pos="1080"/>
        <w:tab w:val="left" w:pos="1440"/>
      </w:tabs>
      <w:ind w:hanging="1080"/>
    </w:pPr>
  </w:style>
  <w:style w:type="character" w:customStyle="1" w:styleId="TextpoznpodarouChar">
    <w:name w:val="Text pozn. pod čarou Char"/>
    <w:link w:val="Textpoznpodarou"/>
    <w:semiHidden/>
    <w:rsid w:val="00DC254E"/>
    <w:rPr>
      <w:rFonts w:eastAsia="Times New Roman"/>
      <w:sz w:val="18"/>
      <w:szCs w:val="18"/>
      <w:lang w:eastAsia="en-US"/>
    </w:rPr>
  </w:style>
  <w:style w:type="paragraph" w:customStyle="1" w:styleId="NormalUserEntry">
    <w:name w:val="Normal_UserEntry"/>
    <w:basedOn w:val="Normln"/>
    <w:rsid w:val="00130A93"/>
    <w:rPr>
      <w:color w:val="FF0000"/>
    </w:rPr>
  </w:style>
  <w:style w:type="paragraph" w:customStyle="1" w:styleId="TitleCenter">
    <w:name w:val="Title_Center"/>
    <w:basedOn w:val="Nzev"/>
    <w:rsid w:val="00130A93"/>
    <w:pPr>
      <w:jc w:val="center"/>
    </w:pPr>
  </w:style>
  <w:style w:type="paragraph" w:customStyle="1" w:styleId="TableSmall">
    <w:name w:val="Table_Small"/>
    <w:basedOn w:val="Table"/>
    <w:rsid w:val="00130A93"/>
    <w:rPr>
      <w:sz w:val="16"/>
    </w:rPr>
  </w:style>
  <w:style w:type="character" w:customStyle="1" w:styleId="CharacterUserEntry">
    <w:name w:val="Character UserEntry"/>
    <w:basedOn w:val="Standardnpsmoodstavce"/>
    <w:rsid w:val="00130A93"/>
    <w:rPr>
      <w:color w:val="FF0000"/>
    </w:rPr>
  </w:style>
  <w:style w:type="paragraph" w:customStyle="1" w:styleId="TableHeadingCenter">
    <w:name w:val="Table_Heading_Center"/>
    <w:basedOn w:val="TableHeading"/>
    <w:rsid w:val="00130A93"/>
    <w:pPr>
      <w:jc w:val="center"/>
    </w:pPr>
  </w:style>
  <w:style w:type="paragraph" w:customStyle="1" w:styleId="TableSmHeading">
    <w:name w:val="Table_Sm_Heading"/>
    <w:basedOn w:val="TableHeading"/>
    <w:rsid w:val="00130A93"/>
    <w:pPr>
      <w:spacing w:before="60"/>
    </w:pPr>
    <w:rPr>
      <w:sz w:val="16"/>
    </w:rPr>
  </w:style>
  <w:style w:type="paragraph" w:customStyle="1" w:styleId="TableSmHeadingbogus">
    <w:name w:val="Table_Sm_Heading_bogus"/>
    <w:basedOn w:val="TableSmHeading"/>
    <w:rsid w:val="00130A93"/>
    <w:pPr>
      <w:jc w:val="center"/>
    </w:pPr>
  </w:style>
  <w:style w:type="paragraph" w:customStyle="1" w:styleId="Tablenotused">
    <w:name w:val="Table_not_used"/>
    <w:basedOn w:val="Table"/>
    <w:rsid w:val="00130A93"/>
    <w:pPr>
      <w:jc w:val="right"/>
    </w:pPr>
  </w:style>
  <w:style w:type="paragraph" w:customStyle="1" w:styleId="TableSmallRight">
    <w:name w:val="Table_Small_Right"/>
    <w:basedOn w:val="TableSmall"/>
    <w:rsid w:val="00130A93"/>
    <w:pPr>
      <w:jc w:val="right"/>
    </w:pPr>
  </w:style>
  <w:style w:type="paragraph" w:customStyle="1" w:styleId="TableSmallCenter">
    <w:name w:val="Table_Small_Center"/>
    <w:basedOn w:val="TableSmall"/>
    <w:rsid w:val="00130A93"/>
    <w:pPr>
      <w:jc w:val="center"/>
    </w:p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qFormat/>
    <w:rsid w:val="00130A93"/>
    <w:pPr>
      <w:spacing w:after="120"/>
      <w:jc w:val="both"/>
    </w:pPr>
  </w:style>
  <w:style w:type="paragraph" w:styleId="Zvr">
    <w:name w:val="Closing"/>
    <w:basedOn w:val="Normln"/>
    <w:rsid w:val="00130A93"/>
    <w:pPr>
      <w:ind w:left="4320"/>
      <w:jc w:val="right"/>
    </w:pPr>
  </w:style>
  <w:style w:type="character" w:styleId="Odkaznakoment">
    <w:name w:val="annotation reference"/>
    <w:basedOn w:val="Standardnpsmoodstavce"/>
    <w:semiHidden/>
    <w:rsid w:val="00130A93"/>
    <w:rPr>
      <w:rFonts w:ascii="Arial" w:hAnsi="Arial"/>
      <w:sz w:val="16"/>
    </w:rPr>
  </w:style>
  <w:style w:type="paragraph" w:styleId="Prosttext">
    <w:name w:val="Plain Text"/>
    <w:basedOn w:val="Normln"/>
    <w:link w:val="ProsttextChar"/>
    <w:rsid w:val="00130A93"/>
    <w:rPr>
      <w:rFonts w:ascii="Times New Roman" w:hAnsi="Times New Roman"/>
    </w:rPr>
  </w:style>
  <w:style w:type="paragraph" w:customStyle="1" w:styleId="HPTableTitle">
    <w:name w:val="HP_Table_Title"/>
    <w:basedOn w:val="Normln"/>
    <w:next w:val="Normln"/>
    <w:rsid w:val="00130A93"/>
    <w:pPr>
      <w:keepNext/>
      <w:keepLines/>
      <w:spacing w:before="240" w:after="60"/>
    </w:pPr>
    <w:rPr>
      <w:b/>
      <w:sz w:val="18"/>
    </w:rPr>
  </w:style>
  <w:style w:type="character" w:styleId="slostrnky">
    <w:name w:val="page number"/>
    <w:basedOn w:val="Standardnpsmoodstavce"/>
    <w:rsid w:val="00130A93"/>
    <w:rPr>
      <w:rFonts w:ascii="Arial" w:hAnsi="Arial"/>
      <w:sz w:val="18"/>
    </w:rPr>
  </w:style>
  <w:style w:type="paragraph" w:styleId="Zpat">
    <w:name w:val="footer"/>
    <w:basedOn w:val="Normln"/>
    <w:link w:val="ZpatChar"/>
    <w:rsid w:val="00130A93"/>
    <w:pPr>
      <w:tabs>
        <w:tab w:val="center" w:pos="4320"/>
        <w:tab w:val="right" w:pos="8640"/>
      </w:tabs>
    </w:pPr>
  </w:style>
  <w:style w:type="paragraph" w:customStyle="1" w:styleId="TableSmHeadingRight">
    <w:name w:val="Table_Sm_Heading_Right"/>
    <w:basedOn w:val="TableSmHeading"/>
    <w:rsid w:val="00130A93"/>
    <w:pPr>
      <w:jc w:val="right"/>
    </w:pPr>
  </w:style>
  <w:style w:type="paragraph" w:customStyle="1" w:styleId="TableMedium">
    <w:name w:val="Table_Medium"/>
    <w:basedOn w:val="Table"/>
    <w:rsid w:val="00130A93"/>
    <w:rPr>
      <w:sz w:val="18"/>
    </w:rPr>
  </w:style>
  <w:style w:type="paragraph" w:styleId="Podtitul">
    <w:name w:val="Subtitle"/>
    <w:basedOn w:val="Normln"/>
    <w:qFormat/>
    <w:rsid w:val="00130A93"/>
    <w:pPr>
      <w:spacing w:after="60"/>
      <w:jc w:val="center"/>
    </w:pPr>
    <w:rPr>
      <w:i/>
      <w:sz w:val="16"/>
    </w:rPr>
  </w:style>
  <w:style w:type="paragraph" w:customStyle="1" w:styleId="Bulletwithtext5">
    <w:name w:val="Bullet with text 5"/>
    <w:basedOn w:val="Normln"/>
    <w:rsid w:val="00130A93"/>
    <w:pPr>
      <w:numPr>
        <w:numId w:val="8"/>
      </w:numPr>
    </w:pPr>
  </w:style>
  <w:style w:type="paragraph" w:customStyle="1" w:styleId="RMIndtasBullwtxt2">
    <w:name w:val="RM_Indt as Bull w txt 2"/>
    <w:basedOn w:val="Bulletwithtext2"/>
    <w:next w:val="Bulletwithtext2"/>
    <w:rsid w:val="00130A93"/>
    <w:pPr>
      <w:numPr>
        <w:numId w:val="0"/>
      </w:numPr>
      <w:ind w:left="720"/>
    </w:pPr>
  </w:style>
  <w:style w:type="paragraph" w:customStyle="1" w:styleId="TableHeadingRight">
    <w:name w:val="Table_Heading_Right"/>
    <w:basedOn w:val="TableHeading"/>
    <w:next w:val="Table"/>
    <w:rsid w:val="00130A93"/>
    <w:pPr>
      <w:jc w:val="right"/>
    </w:pPr>
  </w:style>
  <w:style w:type="paragraph" w:customStyle="1" w:styleId="RMHeading1">
    <w:name w:val="RM_Heading 1"/>
    <w:basedOn w:val="Nadpis1"/>
    <w:next w:val="Normln"/>
    <w:rsid w:val="00130A93"/>
    <w:rPr>
      <w:sz w:val="32"/>
    </w:rPr>
  </w:style>
  <w:style w:type="paragraph" w:customStyle="1" w:styleId="RMHeading2">
    <w:name w:val="RM_Heading 2"/>
    <w:basedOn w:val="Nadpis2"/>
    <w:next w:val="Normln"/>
    <w:rsid w:val="00130A93"/>
    <w:pPr>
      <w:pageBreakBefore/>
    </w:pPr>
    <w:rPr>
      <w:sz w:val="30"/>
    </w:rPr>
  </w:style>
  <w:style w:type="paragraph" w:customStyle="1" w:styleId="RMHeading3">
    <w:name w:val="RM_Heading 3"/>
    <w:basedOn w:val="Nadpis3"/>
    <w:next w:val="Normln"/>
    <w:rsid w:val="00130A93"/>
    <w:pPr>
      <w:pageBreakBefore/>
    </w:pPr>
  </w:style>
  <w:style w:type="paragraph" w:customStyle="1" w:styleId="RMTableBullet">
    <w:name w:val="RM_Table_Bullet"/>
    <w:basedOn w:val="Bulletwithtext4"/>
    <w:next w:val="Normln"/>
    <w:rsid w:val="00130A93"/>
    <w:pPr>
      <w:tabs>
        <w:tab w:val="clear" w:pos="1440"/>
        <w:tab w:val="left" w:pos="567"/>
      </w:tabs>
      <w:ind w:left="568" w:hanging="284"/>
    </w:pPr>
  </w:style>
  <w:style w:type="paragraph" w:customStyle="1" w:styleId="TableRight">
    <w:name w:val="Table_Right"/>
    <w:basedOn w:val="Table"/>
    <w:rsid w:val="00130A93"/>
    <w:pPr>
      <w:jc w:val="right"/>
    </w:pPr>
  </w:style>
  <w:style w:type="paragraph" w:customStyle="1" w:styleId="TableSmHeadingCenter">
    <w:name w:val="Table_Sm_Heading_Center"/>
    <w:basedOn w:val="TableSmHeading"/>
    <w:rsid w:val="00130A93"/>
    <w:pPr>
      <w:jc w:val="center"/>
    </w:pPr>
  </w:style>
  <w:style w:type="paragraph" w:customStyle="1" w:styleId="TitlePageHeader">
    <w:name w:val="TitlePage_Header"/>
    <w:basedOn w:val="Normln"/>
    <w:rsid w:val="00130A93"/>
    <w:pPr>
      <w:spacing w:before="240" w:after="240"/>
      <w:ind w:left="3240"/>
    </w:pPr>
    <w:rPr>
      <w:b/>
      <w:sz w:val="32"/>
      <w:szCs w:val="32"/>
    </w:rPr>
  </w:style>
  <w:style w:type="paragraph" w:customStyle="1" w:styleId="TitlePageTopBorder">
    <w:name w:val="TitlePage_TopBorder"/>
    <w:basedOn w:val="Normln"/>
    <w:next w:val="Normln"/>
    <w:rsid w:val="00130A93"/>
    <w:pPr>
      <w:pBdr>
        <w:top w:val="single" w:sz="18" w:space="1" w:color="auto"/>
      </w:pBdr>
      <w:spacing w:before="240" w:after="240"/>
      <w:ind w:left="3240"/>
    </w:pPr>
    <w:rPr>
      <w:b/>
      <w:sz w:val="32"/>
    </w:rPr>
  </w:style>
  <w:style w:type="paragraph" w:customStyle="1" w:styleId="Normal1">
    <w:name w:val="Normal 1"/>
    <w:basedOn w:val="Normln"/>
    <w:rsid w:val="00130A93"/>
    <w:pPr>
      <w:spacing w:before="120" w:after="120"/>
      <w:ind w:left="1418" w:right="22"/>
      <w:jc w:val="both"/>
    </w:pPr>
    <w:rPr>
      <w:szCs w:val="24"/>
    </w:rPr>
  </w:style>
  <w:style w:type="character" w:styleId="Hypertextovodkaz">
    <w:name w:val="Hyperlink"/>
    <w:basedOn w:val="Standardnpsmoodstavce"/>
    <w:uiPriority w:val="99"/>
    <w:rsid w:val="00130A93"/>
    <w:rPr>
      <w:color w:val="0000FF"/>
      <w:u w:val="single"/>
    </w:rPr>
  </w:style>
  <w:style w:type="paragraph" w:customStyle="1" w:styleId="Bullet1">
    <w:name w:val="Bullet 1"/>
    <w:basedOn w:val="Normal1"/>
    <w:rsid w:val="00130A93"/>
    <w:pPr>
      <w:widowControl w:val="0"/>
      <w:numPr>
        <w:numId w:val="9"/>
      </w:numPr>
      <w:spacing w:before="60" w:after="60"/>
      <w:ind w:right="397"/>
      <w:jc w:val="left"/>
    </w:pPr>
  </w:style>
  <w:style w:type="paragraph" w:customStyle="1" w:styleId="Komentar">
    <w:name w:val="Komentar"/>
    <w:basedOn w:val="Normln"/>
    <w:next w:val="Normln"/>
    <w:rsid w:val="00130A93"/>
    <w:rPr>
      <w:i/>
      <w:iCs/>
      <w:color w:val="0000FF"/>
      <w:sz w:val="16"/>
      <w:lang w:eastAsia="zh-CN"/>
    </w:rPr>
  </w:style>
  <w:style w:type="paragraph" w:customStyle="1" w:styleId="TBD">
    <w:name w:val="TBD"/>
    <w:basedOn w:val="Normln"/>
    <w:link w:val="TBDChar"/>
    <w:rsid w:val="00130A93"/>
    <w:pPr>
      <w:shd w:val="clear" w:color="auto" w:fill="FFFF00"/>
    </w:pPr>
    <w:rPr>
      <w:lang w:eastAsia="zh-CN"/>
    </w:rPr>
  </w:style>
  <w:style w:type="paragraph" w:customStyle="1" w:styleId="Normal1Bold">
    <w:name w:val="Normal 1 + Bold"/>
    <w:basedOn w:val="Normal1"/>
    <w:rsid w:val="00130A93"/>
    <w:pPr>
      <w:keepNext/>
      <w:keepLines/>
      <w:ind w:right="23"/>
    </w:pPr>
    <w:rPr>
      <w:b/>
      <w:bCs/>
    </w:rPr>
  </w:style>
  <w:style w:type="paragraph" w:customStyle="1" w:styleId="Seznambodov">
    <w:name w:val="Seznam bodový"/>
    <w:basedOn w:val="Normln"/>
    <w:rsid w:val="00130A93"/>
    <w:pPr>
      <w:numPr>
        <w:numId w:val="10"/>
      </w:numPr>
      <w:spacing w:after="60"/>
      <w:ind w:left="357" w:hanging="357"/>
    </w:pPr>
    <w:rPr>
      <w:sz w:val="22"/>
    </w:rPr>
  </w:style>
  <w:style w:type="paragraph" w:customStyle="1" w:styleId="ListAbstract">
    <w:name w:val="List Abstract"/>
    <w:basedOn w:val="Normln"/>
    <w:rsid w:val="00130A93"/>
    <w:pPr>
      <w:spacing w:before="120" w:line="288" w:lineRule="auto"/>
      <w:jc w:val="both"/>
    </w:pPr>
    <w:rPr>
      <w:rFonts w:ascii="Times New Roman" w:hAnsi="Times New Roman"/>
    </w:rPr>
  </w:style>
  <w:style w:type="paragraph" w:styleId="Zkladntextodsazen3">
    <w:name w:val="Body Text Indent 3"/>
    <w:basedOn w:val="Normln"/>
    <w:rsid w:val="00130A93"/>
    <w:pPr>
      <w:ind w:left="360"/>
      <w:jc w:val="both"/>
    </w:pPr>
    <w:rPr>
      <w:rFonts w:ascii="Times New Roman" w:hAnsi="Times New Roman"/>
      <w:sz w:val="22"/>
      <w:szCs w:val="24"/>
      <w:lang w:eastAsia="cs-CZ"/>
    </w:rPr>
  </w:style>
  <w:style w:type="paragraph" w:styleId="Zkladntextodsazen">
    <w:name w:val="Body Text Indent"/>
    <w:basedOn w:val="Normln"/>
    <w:rsid w:val="00130A93"/>
    <w:pPr>
      <w:ind w:left="360"/>
    </w:pPr>
    <w:rPr>
      <w:rFonts w:cs="Arial"/>
      <w:szCs w:val="24"/>
    </w:rPr>
  </w:style>
  <w:style w:type="character" w:customStyle="1" w:styleId="Nadpis2Char">
    <w:name w:val="Nadpis 2 Char"/>
    <w:aliases w:val="Podkapitola1 Char,Podkapitola11 Char,V_Head2 Char,hlavní odstavec Char,PA Major Section Char,heading 2 Char,Heading 2 Hidden Char,V_Head21 Char,V_Head22 Char,hlavicka Char,H2 Char,Podkapitola 1 Char,Podkapitola 11 Char,Podkapitola 12 Char"/>
    <w:link w:val="Nadpis2"/>
    <w:locked/>
    <w:rsid w:val="00DC254E"/>
    <w:rPr>
      <w:rFonts w:ascii="Arial" w:eastAsia="Times New Roman" w:hAnsi="Arial"/>
      <w:b/>
      <w:kern w:val="24"/>
      <w:sz w:val="32"/>
      <w:lang w:eastAsia="ja-JP"/>
    </w:rPr>
  </w:style>
  <w:style w:type="paragraph" w:customStyle="1" w:styleId="NumberedHeadingStyleB1">
    <w:name w:val="Numbered Heading Style B.1"/>
    <w:basedOn w:val="Nadpis1"/>
    <w:next w:val="Normln"/>
    <w:autoRedefine/>
    <w:rsid w:val="00130A93"/>
    <w:pPr>
      <w:numPr>
        <w:numId w:val="3"/>
      </w:numPr>
    </w:pPr>
  </w:style>
  <w:style w:type="paragraph" w:customStyle="1" w:styleId="NumberedHeadingStyleB2">
    <w:name w:val="Numbered Heading Style B.2"/>
    <w:basedOn w:val="Nadpis2"/>
    <w:next w:val="Normln"/>
    <w:autoRedefine/>
    <w:rsid w:val="00130A93"/>
    <w:pPr>
      <w:numPr>
        <w:numId w:val="3"/>
      </w:numPr>
    </w:pPr>
  </w:style>
  <w:style w:type="paragraph" w:customStyle="1" w:styleId="NumberedHeadingStyleB3">
    <w:name w:val="Numbered Heading Style B.3"/>
    <w:basedOn w:val="Nadpis3"/>
    <w:next w:val="Normln"/>
    <w:autoRedefine/>
    <w:rsid w:val="00130A93"/>
    <w:pPr>
      <w:numPr>
        <w:numId w:val="3"/>
      </w:numPr>
    </w:pPr>
  </w:style>
  <w:style w:type="character" w:customStyle="1" w:styleId="Nadpis1Char">
    <w:name w:val="Nadpis 1 Char"/>
    <w:aliases w:val="Kapitola Char,kapitola Char,V_Head1 Char,Záhlaví 1 Char,14 B centr Char, 14 B centr Char,ASAPHeading 1 Char,H1 Char,Kapitola1 Char,Kapitola2 Char,Kapitola3 Char,Kapitola4 Char,Kapitola5 Char,Kapitola11 Char,Kapitola21 Char,Kapitola31 Char"/>
    <w:link w:val="Nadpis1"/>
    <w:rsid w:val="00DC254E"/>
    <w:rPr>
      <w:rFonts w:ascii="Arial" w:eastAsia="Times New Roman" w:hAnsi="Arial"/>
      <w:b/>
      <w:kern w:val="20"/>
      <w:sz w:val="36"/>
      <w:lang w:eastAsia="ja-JP"/>
    </w:rPr>
  </w:style>
  <w:style w:type="character" w:customStyle="1" w:styleId="TDContents">
    <w:name w:val="TDContents"/>
    <w:rsid w:val="00DC254E"/>
    <w:rPr>
      <w:rFonts w:ascii="Arial" w:hAnsi="Arial"/>
    </w:rPr>
  </w:style>
  <w:style w:type="paragraph" w:customStyle="1" w:styleId="BodyTextCont">
    <w:name w:val="Body Text Cont"/>
    <w:basedOn w:val="Zkladntext"/>
    <w:next w:val="Zkladntext"/>
    <w:link w:val="BodyTextContChar"/>
    <w:rsid w:val="00DC254E"/>
    <w:pPr>
      <w:spacing w:before="120" w:after="0" w:line="288" w:lineRule="auto"/>
    </w:pPr>
    <w:rPr>
      <w:rFonts w:ascii="Times New Roman" w:hAnsi="Times New Roman"/>
    </w:rPr>
  </w:style>
  <w:style w:type="character" w:customStyle="1" w:styleId="BodyTextContChar">
    <w:name w:val="Body Text Cont Char"/>
    <w:link w:val="BodyTextCont"/>
    <w:rsid w:val="00DC254E"/>
    <w:rPr>
      <w:lang w:eastAsia="en-US"/>
    </w:rPr>
  </w:style>
  <w:style w:type="paragraph" w:customStyle="1" w:styleId="TitlePageDetail">
    <w:name w:val="TitlePage_Detail"/>
    <w:basedOn w:val="TitlePageHeaderOOV"/>
    <w:rsid w:val="00130A93"/>
    <w:pPr>
      <w:spacing w:line="360" w:lineRule="auto"/>
    </w:pPr>
    <w:rPr>
      <w:b/>
      <w:sz w:val="20"/>
    </w:rPr>
  </w:style>
  <w:style w:type="paragraph" w:customStyle="1" w:styleId="TitlePageHeaderOOV">
    <w:name w:val="TitlePage_Header_OOV"/>
    <w:basedOn w:val="Normln"/>
    <w:rsid w:val="00130A93"/>
    <w:pPr>
      <w:ind w:left="4060"/>
    </w:pPr>
    <w:rPr>
      <w:sz w:val="44"/>
    </w:rPr>
  </w:style>
  <w:style w:type="paragraph" w:customStyle="1" w:styleId="CommandorProgramCode">
    <w:name w:val="Command or Program Code"/>
    <w:basedOn w:val="Normln"/>
    <w:autoRedefine/>
    <w:rsid w:val="00130A93"/>
    <w:pPr>
      <w:jc w:val="both"/>
    </w:pPr>
    <w:rPr>
      <w:rFonts w:ascii="Courier New" w:hAnsi="Courier New"/>
    </w:rPr>
  </w:style>
  <w:style w:type="paragraph" w:customStyle="1" w:styleId="Note">
    <w:name w:val="Note"/>
    <w:basedOn w:val="Normln"/>
    <w:autoRedefine/>
    <w:rsid w:val="00130A93"/>
    <w:pPr>
      <w:pBdr>
        <w:top w:val="single" w:sz="4" w:space="1" w:color="auto"/>
        <w:bottom w:val="single" w:sz="4" w:space="1" w:color="auto"/>
      </w:pBdr>
      <w:jc w:val="both"/>
    </w:pPr>
    <w:rPr>
      <w:i/>
      <w:iCs/>
    </w:rPr>
  </w:style>
  <w:style w:type="paragraph" w:styleId="slovanseznam">
    <w:name w:val="List Number"/>
    <w:basedOn w:val="Normln"/>
    <w:link w:val="slovanseznamChar"/>
    <w:rsid w:val="00130A93"/>
    <w:pPr>
      <w:numPr>
        <w:numId w:val="1"/>
      </w:numPr>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link w:val="Nadpis5"/>
    <w:locked/>
    <w:rsid w:val="00DC254E"/>
    <w:rPr>
      <w:rFonts w:ascii="Arial" w:eastAsia="Times New Roman" w:hAnsi="Arial"/>
      <w:b/>
      <w:i/>
      <w:kern w:val="20"/>
      <w:sz w:val="24"/>
      <w:lang w:eastAsia="ja-JP"/>
    </w:rPr>
  </w:style>
  <w:style w:type="paragraph" w:customStyle="1" w:styleId="CharChar">
    <w:name w:val="Char Char"/>
    <w:basedOn w:val="Normln"/>
    <w:rsid w:val="00DC254E"/>
    <w:pPr>
      <w:spacing w:after="160" w:line="240" w:lineRule="exact"/>
    </w:pPr>
    <w:rPr>
      <w:rFonts w:ascii="Verdana" w:hAnsi="Verdana"/>
    </w:rPr>
  </w:style>
  <w:style w:type="paragraph" w:styleId="Textbubliny">
    <w:name w:val="Balloon Text"/>
    <w:basedOn w:val="Normln"/>
    <w:semiHidden/>
    <w:rsid w:val="00130A93"/>
    <w:rPr>
      <w:rFonts w:ascii="Tahoma" w:hAnsi="Tahoma" w:cs="Tahoma"/>
      <w:sz w:val="16"/>
      <w:szCs w:val="16"/>
    </w:rPr>
  </w:style>
  <w:style w:type="paragraph" w:styleId="Zkladntextodsazen2">
    <w:name w:val="Body Text Indent 2"/>
    <w:basedOn w:val="Normln"/>
    <w:rsid w:val="00130A93"/>
    <w:pPr>
      <w:spacing w:after="120" w:line="480" w:lineRule="auto"/>
      <w:ind w:left="283"/>
    </w:pPr>
  </w:style>
  <w:style w:type="paragraph" w:styleId="slovanseznam2">
    <w:name w:val="List Number 2"/>
    <w:basedOn w:val="Normln"/>
    <w:link w:val="slovanseznam2Char"/>
    <w:rsid w:val="00130A93"/>
    <w:pPr>
      <w:numPr>
        <w:numId w:val="11"/>
      </w:numPr>
      <w:spacing w:before="180" w:after="60"/>
      <w:jc w:val="both"/>
    </w:pPr>
  </w:style>
  <w:style w:type="character" w:customStyle="1" w:styleId="Normal1Char">
    <w:name w:val="Normal 1 Char"/>
    <w:basedOn w:val="Standardnpsmoodstavce"/>
    <w:rsid w:val="00130A93"/>
    <w:rPr>
      <w:rFonts w:ascii="Arial" w:hAnsi="Arial"/>
      <w:szCs w:val="24"/>
      <w:lang w:val="cs-CZ" w:eastAsia="en-US" w:bidi="ar-SA"/>
    </w:rPr>
  </w:style>
  <w:style w:type="character" w:customStyle="1" w:styleId="Bullet1Char">
    <w:name w:val="Bullet 1 Char"/>
    <w:basedOn w:val="Normal1Char"/>
    <w:rsid w:val="00130A93"/>
    <w:rPr>
      <w:rFonts w:ascii="Arial" w:hAnsi="Arial"/>
      <w:szCs w:val="24"/>
      <w:lang w:val="cs-CZ" w:eastAsia="en-US" w:bidi="ar-SA"/>
    </w:rPr>
  </w:style>
  <w:style w:type="character" w:customStyle="1" w:styleId="Normal1BoldChar">
    <w:name w:val="Normal 1 + Bold Char"/>
    <w:basedOn w:val="Normal1Char"/>
    <w:rsid w:val="00130A93"/>
    <w:rPr>
      <w:rFonts w:ascii="Arial" w:hAnsi="Arial"/>
      <w:b/>
      <w:bCs/>
      <w:szCs w:val="24"/>
      <w:lang w:val="cs-CZ" w:eastAsia="en-US" w:bidi="ar-SA"/>
    </w:rPr>
  </w:style>
  <w:style w:type="table" w:styleId="Mkatabulky">
    <w:name w:val="Table Grid"/>
    <w:basedOn w:val="Normlntabulka"/>
    <w:rsid w:val="00130A93"/>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Normln"/>
    <w:rsid w:val="00130A93"/>
    <w:pPr>
      <w:overflowPunct w:val="0"/>
      <w:autoSpaceDE w:val="0"/>
      <w:autoSpaceDN w:val="0"/>
      <w:adjustRightInd w:val="0"/>
      <w:spacing w:after="120"/>
      <w:ind w:left="709"/>
      <w:textAlignment w:val="baseline"/>
    </w:pPr>
    <w:rPr>
      <w:rFonts w:cs="Arial"/>
      <w:lang w:eastAsia="cs-CZ"/>
    </w:rPr>
  </w:style>
  <w:style w:type="paragraph" w:customStyle="1" w:styleId="Code">
    <w:name w:val="Code"/>
    <w:basedOn w:val="Normln"/>
    <w:next w:val="Zkladntext"/>
    <w:link w:val="CodeChar1"/>
    <w:rsid w:val="00130A93"/>
    <w:pPr>
      <w:spacing w:before="120"/>
    </w:pPr>
    <w:rPr>
      <w:rFonts w:ascii="Courier New" w:hAnsi="Courier New" w:cs="Courier New"/>
      <w:noProof/>
      <w:sz w:val="18"/>
      <w:szCs w:val="18"/>
    </w:rPr>
  </w:style>
  <w:style w:type="character" w:customStyle="1" w:styleId="CodeChar">
    <w:name w:val="Code Char"/>
    <w:qFormat/>
    <w:rsid w:val="00130A93"/>
    <w:rPr>
      <w:rFonts w:ascii="Courier New" w:hAnsi="Courier New"/>
      <w:noProof/>
      <w:sz w:val="18"/>
      <w:szCs w:val="18"/>
    </w:rPr>
  </w:style>
  <w:style w:type="paragraph" w:styleId="Seznamsodrkami">
    <w:name w:val="List Bullet"/>
    <w:basedOn w:val="Normln"/>
    <w:link w:val="SeznamsodrkamiChar"/>
    <w:qFormat/>
    <w:rsid w:val="00130A93"/>
    <w:pPr>
      <w:numPr>
        <w:numId w:val="13"/>
      </w:numPr>
      <w:ind w:left="357" w:hanging="357"/>
    </w:pPr>
    <w:rPr>
      <w:rFonts w:cs="Arial"/>
    </w:rPr>
  </w:style>
  <w:style w:type="paragraph" w:styleId="Seznamsodrkami2">
    <w:name w:val="List Bullet 2"/>
    <w:basedOn w:val="Normln"/>
    <w:link w:val="Seznamsodrkami2Char"/>
    <w:rsid w:val="00130A93"/>
    <w:pPr>
      <w:numPr>
        <w:numId w:val="12"/>
      </w:numPr>
    </w:pPr>
    <w:rPr>
      <w:rFonts w:cs="Arial"/>
    </w:rPr>
  </w:style>
  <w:style w:type="paragraph" w:styleId="Pokraovnseznamu">
    <w:name w:val="List Continue"/>
    <w:basedOn w:val="Normln"/>
    <w:link w:val="PokraovnseznamuChar"/>
    <w:rsid w:val="00130A93"/>
    <w:pPr>
      <w:spacing w:after="120"/>
      <w:ind w:left="283"/>
    </w:pPr>
  </w:style>
  <w:style w:type="paragraph" w:styleId="Pokraovnseznamu2">
    <w:name w:val="List Continue 2"/>
    <w:basedOn w:val="Normln"/>
    <w:link w:val="Pokraovnseznamu2Char"/>
    <w:rsid w:val="00130A93"/>
    <w:pPr>
      <w:spacing w:after="120"/>
      <w:ind w:left="566"/>
    </w:pPr>
  </w:style>
  <w:style w:type="character" w:customStyle="1" w:styleId="ZkladntextChar">
    <w:name w:val="Základní text Char"/>
    <w:aliases w:val="EHPT Char,Body Text2 Char,subtitle2 Char,body text Char,b Char,Body Text Char1 Char,Body Text Char Char Char,Body Text Char3 Char1,Body Text Char1 Char1 Char1,Body Text Char Char Char1 Char1,subtitle2 Char1 Char1,body text Char1 Char1"/>
    <w:basedOn w:val="Standardnpsmoodstavce"/>
    <w:link w:val="Zkladntext"/>
    <w:rsid w:val="00130A93"/>
    <w:rPr>
      <w:rFonts w:ascii="Arial" w:eastAsia="Times New Roman" w:hAnsi="Arial"/>
      <w:lang w:eastAsia="en-US"/>
    </w:rPr>
  </w:style>
  <w:style w:type="character" w:customStyle="1" w:styleId="SeznamsodrkamiChar">
    <w:name w:val="Seznam s odrážkami Char"/>
    <w:basedOn w:val="Standardnpsmoodstavce"/>
    <w:link w:val="Seznamsodrkami"/>
    <w:rsid w:val="00130A93"/>
    <w:rPr>
      <w:rFonts w:ascii="Arial" w:eastAsia="Times New Roman" w:hAnsi="Arial" w:cs="Arial"/>
      <w:lang w:eastAsia="en-US"/>
    </w:rPr>
  </w:style>
  <w:style w:type="character" w:customStyle="1" w:styleId="Seznamsodrkami2Char">
    <w:name w:val="Seznam s odrážkami 2 Char"/>
    <w:basedOn w:val="Standardnpsmoodstavce"/>
    <w:link w:val="Seznamsodrkami2"/>
    <w:rsid w:val="00130A93"/>
    <w:rPr>
      <w:rFonts w:ascii="Arial" w:eastAsia="Times New Roman" w:hAnsi="Arial" w:cs="Arial"/>
      <w:lang w:eastAsia="en-US"/>
    </w:rPr>
  </w:style>
  <w:style w:type="character" w:customStyle="1" w:styleId="slovanseznamChar">
    <w:name w:val="Číslovaný seznam Char"/>
    <w:basedOn w:val="Standardnpsmoodstavce"/>
    <w:link w:val="slovanseznam"/>
    <w:rsid w:val="00130A93"/>
    <w:rPr>
      <w:rFonts w:ascii="Arial" w:eastAsia="Times New Roman" w:hAnsi="Arial"/>
      <w:lang w:eastAsia="en-US"/>
    </w:rPr>
  </w:style>
  <w:style w:type="character" w:customStyle="1" w:styleId="slovanseznam2Char">
    <w:name w:val="Číslovaný seznam 2 Char"/>
    <w:basedOn w:val="Standardnpsmoodstavce"/>
    <w:link w:val="slovanseznam2"/>
    <w:rsid w:val="00130A93"/>
    <w:rPr>
      <w:rFonts w:ascii="Arial" w:eastAsia="Times New Roman" w:hAnsi="Arial"/>
      <w:lang w:eastAsia="en-US"/>
    </w:rPr>
  </w:style>
  <w:style w:type="character" w:customStyle="1" w:styleId="PokraovnseznamuChar">
    <w:name w:val="Pokračování seznamu Char"/>
    <w:basedOn w:val="Standardnpsmoodstavce"/>
    <w:link w:val="Pokraovnseznamu"/>
    <w:rsid w:val="00130A93"/>
    <w:rPr>
      <w:rFonts w:ascii="Arial" w:eastAsia="Times New Roman" w:hAnsi="Arial"/>
      <w:lang w:eastAsia="en-US"/>
    </w:rPr>
  </w:style>
  <w:style w:type="character" w:customStyle="1" w:styleId="Pokraovnseznamu2Char">
    <w:name w:val="Pokračování seznamu 2 Char"/>
    <w:basedOn w:val="Standardnpsmoodstavce"/>
    <w:link w:val="Pokraovnseznamu2"/>
    <w:rsid w:val="00130A93"/>
    <w:rPr>
      <w:rFonts w:ascii="Arial" w:eastAsia="Times New Roman" w:hAnsi="Arial"/>
      <w:lang w:eastAsia="en-US"/>
    </w:rPr>
  </w:style>
  <w:style w:type="character" w:customStyle="1" w:styleId="CodeChar1">
    <w:name w:val="Code Char1"/>
    <w:basedOn w:val="Standardnpsmoodstavce"/>
    <w:link w:val="Code"/>
    <w:rsid w:val="00130A93"/>
    <w:rPr>
      <w:rFonts w:ascii="Courier New" w:eastAsia="Times New Roman" w:hAnsi="Courier New" w:cs="Courier New"/>
      <w:noProof/>
      <w:sz w:val="18"/>
      <w:szCs w:val="18"/>
      <w:lang w:eastAsia="en-US"/>
    </w:rPr>
  </w:style>
  <w:style w:type="character" w:customStyle="1" w:styleId="TBDChar">
    <w:name w:val="TBD Char"/>
    <w:basedOn w:val="Standardnpsmoodstavce"/>
    <w:link w:val="TBD"/>
    <w:rsid w:val="00130A93"/>
    <w:rPr>
      <w:rFonts w:ascii="Arial" w:eastAsia="Times New Roman" w:hAnsi="Arial"/>
      <w:shd w:val="clear" w:color="auto" w:fill="FFFF00"/>
    </w:rPr>
  </w:style>
  <w:style w:type="numbering" w:customStyle="1" w:styleId="ListNumber3a">
    <w:name w:val="List Number 3a"/>
    <w:basedOn w:val="Bezseznamu"/>
    <w:rsid w:val="00130A93"/>
    <w:pPr>
      <w:numPr>
        <w:numId w:val="16"/>
      </w:numPr>
    </w:pPr>
  </w:style>
  <w:style w:type="paragraph" w:customStyle="1" w:styleId="TableBody">
    <w:name w:val="Table Body"/>
    <w:basedOn w:val="TableBodyChar1"/>
    <w:link w:val="TableBodyChar"/>
    <w:rsid w:val="00130A93"/>
    <w:pPr>
      <w:spacing w:before="0" w:line="240" w:lineRule="auto"/>
    </w:pPr>
    <w:rPr>
      <w:rFonts w:ascii="Arial" w:hAnsi="Arial" w:cs="Arial"/>
    </w:rPr>
  </w:style>
  <w:style w:type="paragraph" w:customStyle="1" w:styleId="TableHeading0">
    <w:name w:val="Table Heading"/>
    <w:basedOn w:val="TableBody"/>
    <w:rsid w:val="00130A93"/>
    <w:rPr>
      <w:b/>
      <w:bCs/>
    </w:rPr>
  </w:style>
  <w:style w:type="paragraph" w:styleId="Seznamsodrkami3">
    <w:name w:val="List Bullet 3"/>
    <w:basedOn w:val="Normln"/>
    <w:rsid w:val="00130A93"/>
    <w:pPr>
      <w:numPr>
        <w:numId w:val="14"/>
      </w:numPr>
    </w:pPr>
    <w:rPr>
      <w:rFonts w:cs="Arial"/>
    </w:rPr>
  </w:style>
  <w:style w:type="character" w:styleId="Znakapoznpodarou">
    <w:name w:val="footnote reference"/>
    <w:basedOn w:val="Standardnpsmoodstavce"/>
    <w:semiHidden/>
    <w:rsid w:val="00130A93"/>
    <w:rPr>
      <w:vertAlign w:val="superscript"/>
    </w:rPr>
  </w:style>
  <w:style w:type="paragraph" w:styleId="Textpoznpodarou">
    <w:name w:val="footnote text"/>
    <w:basedOn w:val="Normln"/>
    <w:link w:val="TextpoznpodarouChar"/>
    <w:semiHidden/>
    <w:rsid w:val="00130A93"/>
    <w:pPr>
      <w:spacing w:before="120"/>
      <w:ind w:left="187" w:hanging="187"/>
    </w:pPr>
    <w:rPr>
      <w:rFonts w:ascii="Times New Roman" w:hAnsi="Times New Roman"/>
      <w:sz w:val="18"/>
      <w:szCs w:val="18"/>
    </w:rPr>
  </w:style>
  <w:style w:type="table" w:styleId="Jednoduchtabulka1">
    <w:name w:val="Table Simple 1"/>
    <w:basedOn w:val="Normlntabulka"/>
    <w:rsid w:val="00130A93"/>
    <w:rPr>
      <w:rFonts w:eastAsia="Times New Roman"/>
      <w:lang w:eastAsia="cs-CZ"/>
    </w:rPr>
    <w:tblPr>
      <w:jc w:val="cente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rPr>
      <w:jc w:val="center"/>
    </w:trPr>
    <w:tcPr>
      <w:shd w:val="clear" w:color="auto" w:fill="auto"/>
    </w:tcPr>
    <w:tblStylePr w:type="firstRow">
      <w:tblPr/>
      <w:tcPr>
        <w:tcBorders>
          <w:top w:val="single" w:sz="12" w:space="0" w:color="auto"/>
          <w:bottom w:val="single" w:sz="12" w:space="0" w:color="auto"/>
        </w:tcBorders>
        <w:shd w:val="clear" w:color="auto" w:fill="auto"/>
      </w:tcPr>
    </w:tblStylePr>
    <w:tblStylePr w:type="lastRow">
      <w:tblPr/>
      <w:tcPr>
        <w:tcBorders>
          <w:top w:val="nil"/>
          <w:bottom w:val="single" w:sz="12" w:space="0" w:color="auto"/>
        </w:tcBorders>
        <w:shd w:val="clear" w:color="auto" w:fill="auto"/>
      </w:tcPr>
    </w:tblStylePr>
  </w:style>
  <w:style w:type="paragraph" w:customStyle="1" w:styleId="TableBodyChar1">
    <w:name w:val="Table Body Char1"/>
    <w:basedOn w:val="Zkladntext"/>
    <w:rsid w:val="00130A93"/>
    <w:pPr>
      <w:spacing w:before="40" w:after="0" w:line="288" w:lineRule="auto"/>
      <w:jc w:val="left"/>
    </w:pPr>
    <w:rPr>
      <w:rFonts w:ascii="Times New Roman" w:hAnsi="Times New Roman"/>
    </w:rPr>
  </w:style>
  <w:style w:type="paragraph" w:customStyle="1" w:styleId="HeadingAbstract">
    <w:name w:val="Heading Abstract"/>
    <w:basedOn w:val="Normln"/>
    <w:link w:val="HeadingAbstractChar"/>
    <w:rsid w:val="00130A93"/>
    <w:pPr>
      <w:keepNext/>
      <w:numPr>
        <w:numId w:val="20"/>
      </w:numPr>
      <w:suppressAutoHyphens/>
      <w:spacing w:before="120" w:after="120"/>
      <w:ind w:left="431" w:hanging="431"/>
    </w:pPr>
    <w:rPr>
      <w:kern w:val="24"/>
      <w:sz w:val="24"/>
      <w:lang w:eastAsia="ja-JP"/>
    </w:rPr>
  </w:style>
  <w:style w:type="paragraph" w:customStyle="1" w:styleId="Abstract">
    <w:name w:val="Abstract"/>
    <w:link w:val="AbstractChar"/>
    <w:rsid w:val="00130A93"/>
    <w:pPr>
      <w:spacing w:before="120"/>
    </w:pPr>
    <w:rPr>
      <w:rFonts w:eastAsia="Times New Roman"/>
      <w:lang w:eastAsia="ja-JP"/>
    </w:rPr>
  </w:style>
  <w:style w:type="character" w:customStyle="1" w:styleId="AbstractChar">
    <w:name w:val="Abstract Char"/>
    <w:basedOn w:val="Standardnpsmoodstavce"/>
    <w:link w:val="Abstract"/>
    <w:rsid w:val="00130A93"/>
    <w:rPr>
      <w:rFonts w:eastAsia="Times New Roman"/>
      <w:lang w:eastAsia="ja-JP"/>
    </w:rPr>
  </w:style>
  <w:style w:type="character" w:customStyle="1" w:styleId="HeadingAbstractChar">
    <w:name w:val="Heading Abstract Char"/>
    <w:basedOn w:val="AbstractChar"/>
    <w:link w:val="HeadingAbstract"/>
    <w:rsid w:val="00130A93"/>
    <w:rPr>
      <w:rFonts w:ascii="Arial" w:eastAsia="Times New Roman" w:hAnsi="Arial"/>
      <w:kern w:val="24"/>
      <w:sz w:val="24"/>
      <w:lang w:eastAsia="ja-JP"/>
    </w:rPr>
  </w:style>
  <w:style w:type="character" w:customStyle="1" w:styleId="CharChar1">
    <w:name w:val="Char Char1"/>
    <w:rsid w:val="00DC254E"/>
    <w:rPr>
      <w:lang w:val="cs-CZ" w:eastAsia="en-US" w:bidi="ar-SA"/>
    </w:rPr>
  </w:style>
  <w:style w:type="character" w:customStyle="1" w:styleId="Nadpis3Char">
    <w:name w:val="Nadpis 3 Char"/>
    <w:aliases w:val="Podkapitola Char,Podkapitola2 Char,odstavec Char,PA Minor Section Char,V_Head3 Char,V_Head31 Char,V_Head32 Char,H3 Char,Podkapitola 2 Char,Podkapitola 21 Char,Podkapitola 22 Char,Podkapitola 23 Char,Podkapitola 24 Char,Podkapitola 25 Char"/>
    <w:basedOn w:val="HeadingAbstractChar"/>
    <w:link w:val="Nadpis3"/>
    <w:rsid w:val="00130A93"/>
    <w:rPr>
      <w:rFonts w:ascii="Arial" w:eastAsia="Times New Roman" w:hAnsi="Arial"/>
      <w:b/>
      <w:kern w:val="20"/>
      <w:sz w:val="28"/>
      <w:lang w:eastAsia="ja-JP"/>
    </w:rPr>
  </w:style>
  <w:style w:type="paragraph" w:customStyle="1" w:styleId="ListBulletMinus">
    <w:name w:val="List Bullet Minus"/>
    <w:basedOn w:val="ListAbstract"/>
    <w:next w:val="ListBulletMinusNext"/>
    <w:rsid w:val="00130A93"/>
    <w:pPr>
      <w:tabs>
        <w:tab w:val="num" w:pos="720"/>
      </w:tabs>
      <w:ind w:left="720" w:hanging="360"/>
    </w:pPr>
  </w:style>
  <w:style w:type="paragraph" w:customStyle="1" w:styleId="ListBulletMinusNext">
    <w:name w:val="List Bullet Minus Next"/>
    <w:basedOn w:val="ListBulletMinus"/>
    <w:rsid w:val="00130A93"/>
    <w:pPr>
      <w:numPr>
        <w:numId w:val="18"/>
      </w:numPr>
      <w:tabs>
        <w:tab w:val="clear" w:pos="1209"/>
        <w:tab w:val="num" w:pos="360"/>
      </w:tabs>
      <w:spacing w:before="0"/>
      <w:ind w:left="357" w:hanging="357"/>
    </w:pPr>
  </w:style>
  <w:style w:type="paragraph" w:customStyle="1" w:styleId="ListBulletPlus">
    <w:name w:val="List Bullet Plus"/>
    <w:basedOn w:val="ListAbstract"/>
    <w:next w:val="ListBulletPlusNext"/>
    <w:rsid w:val="00130A93"/>
    <w:pPr>
      <w:numPr>
        <w:numId w:val="19"/>
      </w:numPr>
      <w:tabs>
        <w:tab w:val="clear" w:pos="1492"/>
        <w:tab w:val="num" w:pos="360"/>
      </w:tabs>
      <w:ind w:left="360"/>
    </w:pPr>
  </w:style>
  <w:style w:type="paragraph" w:customStyle="1" w:styleId="ListBulletPlusNext">
    <w:name w:val="List Bullet Plus Next"/>
    <w:basedOn w:val="ListBulletPlus"/>
    <w:rsid w:val="00130A93"/>
    <w:pPr>
      <w:spacing w:before="0"/>
      <w:ind w:left="357" w:hanging="357"/>
    </w:pPr>
  </w:style>
  <w:style w:type="paragraph" w:customStyle="1" w:styleId="ListBulletCheck">
    <w:name w:val="List Bullet Check"/>
    <w:basedOn w:val="ListAbstract"/>
    <w:next w:val="ListBulletCheckNext"/>
    <w:rsid w:val="00130A93"/>
    <w:pPr>
      <w:tabs>
        <w:tab w:val="num" w:pos="360"/>
      </w:tabs>
      <w:ind w:left="360" w:hanging="360"/>
    </w:pPr>
  </w:style>
  <w:style w:type="paragraph" w:customStyle="1" w:styleId="ListBulletCheckNext">
    <w:name w:val="List Bullet Check Next"/>
    <w:basedOn w:val="ListBulletCheck"/>
    <w:rsid w:val="00130A93"/>
    <w:pPr>
      <w:spacing w:before="0"/>
      <w:ind w:left="357" w:hanging="357"/>
    </w:pPr>
  </w:style>
  <w:style w:type="paragraph" w:customStyle="1" w:styleId="ListBulletNext">
    <w:name w:val="List Bullet Next"/>
    <w:basedOn w:val="Seznamsodrkami"/>
    <w:link w:val="ListBulletNextChar"/>
    <w:rsid w:val="00130A93"/>
    <w:pPr>
      <w:numPr>
        <w:numId w:val="0"/>
      </w:numPr>
      <w:tabs>
        <w:tab w:val="num" w:pos="360"/>
      </w:tabs>
      <w:spacing w:line="288" w:lineRule="auto"/>
      <w:ind w:left="357" w:hanging="357"/>
      <w:jc w:val="both"/>
    </w:pPr>
    <w:rPr>
      <w:rFonts w:ascii="Times New Roman" w:hAnsi="Times New Roman" w:cs="Times New Roman"/>
    </w:rPr>
  </w:style>
  <w:style w:type="character" w:customStyle="1" w:styleId="ListBulletNextChar">
    <w:name w:val="List Bullet Next Char"/>
    <w:basedOn w:val="Standardnpsmoodstavce"/>
    <w:link w:val="ListBulletNext"/>
    <w:rsid w:val="00130A93"/>
    <w:rPr>
      <w:rFonts w:eastAsia="Times New Roman"/>
      <w:lang w:eastAsia="en-US"/>
    </w:rPr>
  </w:style>
  <w:style w:type="character" w:customStyle="1" w:styleId="CharChar3">
    <w:name w:val="Char Char3"/>
    <w:rsid w:val="00DC254E"/>
    <w:rPr>
      <w:lang w:val="cs-CZ" w:eastAsia="en-US" w:bidi="ar-SA"/>
    </w:rPr>
  </w:style>
  <w:style w:type="paragraph" w:customStyle="1" w:styleId="ListBullet2Next">
    <w:name w:val="List Bullet 2 Next"/>
    <w:basedOn w:val="Seznamsodrkami2"/>
    <w:link w:val="ListBullet2NextChar"/>
    <w:rsid w:val="00130A93"/>
    <w:pPr>
      <w:numPr>
        <w:numId w:val="17"/>
      </w:numPr>
      <w:tabs>
        <w:tab w:val="clear" w:pos="1209"/>
        <w:tab w:val="num" w:pos="643"/>
      </w:tabs>
      <w:spacing w:line="288" w:lineRule="auto"/>
      <w:ind w:left="641" w:hanging="357"/>
      <w:jc w:val="both"/>
    </w:pPr>
    <w:rPr>
      <w:rFonts w:ascii="Times New Roman" w:hAnsi="Times New Roman" w:cs="Times New Roman"/>
    </w:rPr>
  </w:style>
  <w:style w:type="character" w:customStyle="1" w:styleId="ListBullet2NextChar">
    <w:name w:val="List Bullet 2 Next Char"/>
    <w:basedOn w:val="Standardnpsmoodstavce"/>
    <w:link w:val="ListBullet2Next"/>
    <w:rsid w:val="00130A93"/>
    <w:rPr>
      <w:rFonts w:eastAsia="Times New Roman"/>
      <w:lang w:eastAsia="en-US"/>
    </w:rPr>
  </w:style>
  <w:style w:type="paragraph" w:customStyle="1" w:styleId="ListBullet3Next">
    <w:name w:val="List Bullet 3 Next"/>
    <w:basedOn w:val="Seznamsodrkami3"/>
    <w:rsid w:val="00130A93"/>
    <w:pPr>
      <w:numPr>
        <w:numId w:val="0"/>
      </w:numPr>
      <w:tabs>
        <w:tab w:val="num" w:pos="1080"/>
      </w:tabs>
      <w:spacing w:line="288" w:lineRule="auto"/>
      <w:ind w:left="924" w:hanging="357"/>
      <w:jc w:val="both"/>
    </w:pPr>
    <w:rPr>
      <w:rFonts w:ascii="Times New Roman" w:hAnsi="Times New Roman" w:cs="Times New Roman"/>
    </w:rPr>
  </w:style>
  <w:style w:type="paragraph" w:styleId="Seznamsodrkami4">
    <w:name w:val="List Bullet 4"/>
    <w:basedOn w:val="Seznamsodrkami"/>
    <w:next w:val="ListBullet4Next"/>
    <w:rsid w:val="00130A93"/>
    <w:pPr>
      <w:numPr>
        <w:numId w:val="0"/>
      </w:numPr>
      <w:tabs>
        <w:tab w:val="num" w:pos="360"/>
      </w:tabs>
      <w:spacing w:before="120" w:line="288" w:lineRule="auto"/>
      <w:ind w:left="360" w:hanging="360"/>
      <w:jc w:val="both"/>
    </w:pPr>
    <w:rPr>
      <w:rFonts w:ascii="Times New Roman" w:hAnsi="Times New Roman" w:cs="Times New Roman"/>
    </w:rPr>
  </w:style>
  <w:style w:type="paragraph" w:customStyle="1" w:styleId="ListBullet4Next">
    <w:name w:val="List Bullet 4 Next"/>
    <w:basedOn w:val="Seznamsodrkami4"/>
    <w:rsid w:val="00130A93"/>
    <w:pPr>
      <w:spacing w:before="0"/>
      <w:ind w:left="1208" w:hanging="357"/>
    </w:pPr>
  </w:style>
  <w:style w:type="paragraph" w:styleId="Seznamsodrkami5">
    <w:name w:val="List Bullet 5"/>
    <w:basedOn w:val="Seznamsodrkami"/>
    <w:next w:val="ListBullet5Next"/>
    <w:rsid w:val="00130A93"/>
    <w:pPr>
      <w:numPr>
        <w:numId w:val="0"/>
      </w:numPr>
      <w:tabs>
        <w:tab w:val="num" w:pos="1440"/>
      </w:tabs>
      <w:spacing w:before="120" w:line="288" w:lineRule="auto"/>
      <w:ind w:left="1440" w:hanging="360"/>
      <w:jc w:val="both"/>
    </w:pPr>
    <w:rPr>
      <w:rFonts w:ascii="Times New Roman" w:hAnsi="Times New Roman" w:cs="Times New Roman"/>
    </w:rPr>
  </w:style>
  <w:style w:type="paragraph" w:customStyle="1" w:styleId="ListBullet5Next">
    <w:name w:val="List Bullet 5 Next"/>
    <w:basedOn w:val="Seznamsodrkami5"/>
    <w:rsid w:val="00130A93"/>
    <w:pPr>
      <w:spacing w:before="0"/>
      <w:ind w:left="1491" w:hanging="357"/>
    </w:pPr>
  </w:style>
  <w:style w:type="paragraph" w:styleId="Pokraovnseznamu3">
    <w:name w:val="List Continue 3"/>
    <w:basedOn w:val="Pokraovnseznamu"/>
    <w:rsid w:val="00130A93"/>
    <w:pPr>
      <w:spacing w:before="120" w:after="0" w:line="288" w:lineRule="auto"/>
      <w:ind w:left="936"/>
      <w:jc w:val="both"/>
    </w:pPr>
    <w:rPr>
      <w:rFonts w:ascii="Times New Roman" w:hAnsi="Times New Roman"/>
    </w:rPr>
  </w:style>
  <w:style w:type="paragraph" w:styleId="Pokraovnseznamu4">
    <w:name w:val="List Continue 4"/>
    <w:basedOn w:val="Pokraovnseznamu"/>
    <w:rsid w:val="00130A93"/>
    <w:pPr>
      <w:spacing w:before="120" w:after="0" w:line="288" w:lineRule="auto"/>
      <w:ind w:left="1224"/>
      <w:jc w:val="both"/>
    </w:pPr>
    <w:rPr>
      <w:rFonts w:ascii="Times New Roman" w:hAnsi="Times New Roman"/>
    </w:rPr>
  </w:style>
  <w:style w:type="paragraph" w:styleId="Pokraovnseznamu5">
    <w:name w:val="List Continue 5"/>
    <w:basedOn w:val="Pokraovnseznamu"/>
    <w:rsid w:val="00130A93"/>
    <w:pPr>
      <w:spacing w:before="120" w:after="0" w:line="288" w:lineRule="auto"/>
      <w:ind w:left="1512"/>
      <w:jc w:val="both"/>
    </w:pPr>
    <w:rPr>
      <w:rFonts w:ascii="Times New Roman" w:hAnsi="Times New Roman"/>
    </w:rPr>
  </w:style>
  <w:style w:type="paragraph" w:customStyle="1" w:styleId="ListNumberNext">
    <w:name w:val="List Number Next"/>
    <w:basedOn w:val="slovanseznam"/>
    <w:rsid w:val="00130A93"/>
    <w:pPr>
      <w:numPr>
        <w:numId w:val="0"/>
      </w:numPr>
      <w:tabs>
        <w:tab w:val="num" w:pos="360"/>
      </w:tabs>
      <w:spacing w:line="288" w:lineRule="auto"/>
      <w:ind w:left="357" w:hanging="357"/>
      <w:jc w:val="both"/>
    </w:pPr>
    <w:rPr>
      <w:rFonts w:ascii="Times New Roman" w:hAnsi="Times New Roman"/>
    </w:rPr>
  </w:style>
  <w:style w:type="paragraph" w:customStyle="1" w:styleId="ListNumber2Next">
    <w:name w:val="List Number 2 Next"/>
    <w:basedOn w:val="slovanseznam2"/>
    <w:rsid w:val="00130A93"/>
    <w:pPr>
      <w:tabs>
        <w:tab w:val="clear" w:pos="720"/>
        <w:tab w:val="num" w:pos="643"/>
      </w:tabs>
      <w:spacing w:before="0" w:after="0" w:line="288" w:lineRule="auto"/>
      <w:ind w:left="643"/>
    </w:pPr>
    <w:rPr>
      <w:rFonts w:ascii="Times New Roman" w:hAnsi="Times New Roman"/>
    </w:rPr>
  </w:style>
  <w:style w:type="paragraph" w:styleId="slovanseznam3">
    <w:name w:val="List Number 3"/>
    <w:basedOn w:val="slovanseznam"/>
    <w:next w:val="ListNumber3Next"/>
    <w:rsid w:val="00130A93"/>
    <w:pPr>
      <w:numPr>
        <w:numId w:val="0"/>
      </w:numPr>
      <w:tabs>
        <w:tab w:val="num" w:pos="397"/>
      </w:tabs>
      <w:spacing w:before="120" w:line="288" w:lineRule="auto"/>
      <w:ind w:left="397" w:hanging="397"/>
      <w:jc w:val="both"/>
    </w:pPr>
    <w:rPr>
      <w:rFonts w:ascii="Times New Roman" w:hAnsi="Times New Roman"/>
    </w:rPr>
  </w:style>
  <w:style w:type="paragraph" w:customStyle="1" w:styleId="ListNumber3Next">
    <w:name w:val="List Number 3 Next"/>
    <w:basedOn w:val="slovanseznam3"/>
    <w:rsid w:val="00130A93"/>
    <w:pPr>
      <w:spacing w:before="0"/>
      <w:ind w:left="924" w:hanging="357"/>
    </w:pPr>
  </w:style>
  <w:style w:type="paragraph" w:styleId="slovanseznam4">
    <w:name w:val="List Number 4"/>
    <w:basedOn w:val="slovanseznam"/>
    <w:next w:val="ListNumber4Next"/>
    <w:rsid w:val="00130A93"/>
    <w:pPr>
      <w:numPr>
        <w:numId w:val="2"/>
      </w:numPr>
      <w:spacing w:before="120" w:line="288" w:lineRule="auto"/>
      <w:jc w:val="both"/>
    </w:pPr>
    <w:rPr>
      <w:rFonts w:ascii="Times New Roman" w:hAnsi="Times New Roman"/>
    </w:rPr>
  </w:style>
  <w:style w:type="paragraph" w:customStyle="1" w:styleId="ListNumber4Next">
    <w:name w:val="List Number 4 Next"/>
    <w:basedOn w:val="slovanseznam4"/>
    <w:rsid w:val="00130A93"/>
    <w:pPr>
      <w:spacing w:before="0"/>
      <w:ind w:left="1208" w:hanging="357"/>
    </w:pPr>
  </w:style>
  <w:style w:type="paragraph" w:styleId="slovanseznam5">
    <w:name w:val="List Number 5"/>
    <w:basedOn w:val="slovanseznam"/>
    <w:next w:val="ListNumber5Next"/>
    <w:rsid w:val="00130A93"/>
    <w:pPr>
      <w:numPr>
        <w:numId w:val="0"/>
      </w:numPr>
      <w:tabs>
        <w:tab w:val="num" w:pos="360"/>
      </w:tabs>
      <w:spacing w:before="120" w:line="288" w:lineRule="auto"/>
      <w:ind w:left="360" w:hanging="360"/>
      <w:jc w:val="both"/>
    </w:pPr>
    <w:rPr>
      <w:rFonts w:ascii="Times New Roman" w:hAnsi="Times New Roman"/>
    </w:rPr>
  </w:style>
  <w:style w:type="paragraph" w:customStyle="1" w:styleId="ListNumber5Next">
    <w:name w:val="List Number 5 Next"/>
    <w:basedOn w:val="slovanseznam5"/>
    <w:rsid w:val="00130A93"/>
    <w:pPr>
      <w:spacing w:before="0"/>
      <w:ind w:left="1491" w:hanging="357"/>
    </w:pPr>
  </w:style>
  <w:style w:type="paragraph" w:styleId="Obsah5">
    <w:name w:val="toc 5"/>
    <w:basedOn w:val="Abstract"/>
    <w:next w:val="Normln"/>
    <w:autoRedefine/>
    <w:semiHidden/>
    <w:rsid w:val="00130A93"/>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semiHidden/>
    <w:rsid w:val="00130A93"/>
    <w:pPr>
      <w:tabs>
        <w:tab w:val="left" w:pos="2160"/>
        <w:tab w:val="right" w:leader="dot" w:pos="8683"/>
      </w:tabs>
      <w:suppressAutoHyphens/>
      <w:ind w:left="2160" w:hanging="1162"/>
    </w:pPr>
    <w:rPr>
      <w:noProof/>
    </w:rPr>
  </w:style>
  <w:style w:type="paragraph" w:styleId="Obsah7">
    <w:name w:val="toc 7"/>
    <w:basedOn w:val="Abstract"/>
    <w:next w:val="Normln"/>
    <w:autoRedefine/>
    <w:semiHidden/>
    <w:rsid w:val="00130A93"/>
    <w:pPr>
      <w:tabs>
        <w:tab w:val="left" w:pos="2520"/>
        <w:tab w:val="right" w:leader="dot" w:pos="8683"/>
      </w:tabs>
      <w:suppressAutoHyphens/>
      <w:ind w:left="2523" w:hanging="1321"/>
    </w:pPr>
    <w:rPr>
      <w:noProof/>
    </w:rPr>
  </w:style>
  <w:style w:type="paragraph" w:styleId="Obsah8">
    <w:name w:val="toc 8"/>
    <w:basedOn w:val="Abstract"/>
    <w:next w:val="Normln"/>
    <w:autoRedefine/>
    <w:semiHidden/>
    <w:rsid w:val="00130A93"/>
    <w:pPr>
      <w:tabs>
        <w:tab w:val="left" w:pos="2880"/>
        <w:tab w:val="right" w:leader="dot" w:pos="8683"/>
      </w:tabs>
      <w:suppressAutoHyphens/>
      <w:ind w:left="2880" w:hanging="1480"/>
    </w:pPr>
    <w:rPr>
      <w:noProof/>
    </w:rPr>
  </w:style>
  <w:style w:type="paragraph" w:styleId="Obsah9">
    <w:name w:val="toc 9"/>
    <w:basedOn w:val="Abstract"/>
    <w:next w:val="Normln"/>
    <w:autoRedefine/>
    <w:semiHidden/>
    <w:rsid w:val="00130A93"/>
    <w:pPr>
      <w:tabs>
        <w:tab w:val="left" w:pos="3240"/>
        <w:tab w:val="right" w:leader="dot" w:pos="8683"/>
      </w:tabs>
      <w:suppressAutoHyphens/>
      <w:ind w:left="3244" w:hanging="1622"/>
    </w:pPr>
    <w:rPr>
      <w:noProof/>
    </w:rPr>
  </w:style>
  <w:style w:type="paragraph" w:customStyle="1" w:styleId="Appendix">
    <w:name w:val="Appendix"/>
    <w:basedOn w:val="Nadpis1"/>
    <w:next w:val="Zkladntext"/>
    <w:rsid w:val="00130A93"/>
    <w:pPr>
      <w:numPr>
        <w:numId w:val="0"/>
      </w:numPr>
      <w:tabs>
        <w:tab w:val="num" w:pos="360"/>
        <w:tab w:val="left" w:pos="1656"/>
      </w:tabs>
      <w:ind w:left="360" w:hanging="360"/>
    </w:pPr>
    <w:rPr>
      <w:rFonts w:cs="Arial"/>
      <w:bCs/>
      <w:szCs w:val="36"/>
    </w:rPr>
  </w:style>
  <w:style w:type="paragraph" w:customStyle="1" w:styleId="Heading1NoNumbers">
    <w:name w:val="Heading 1 No Numbers"/>
    <w:basedOn w:val="Nadpis1"/>
    <w:next w:val="Zkladntext"/>
    <w:rsid w:val="00130A93"/>
    <w:pPr>
      <w:numPr>
        <w:numId w:val="0"/>
      </w:numPr>
    </w:pPr>
  </w:style>
  <w:style w:type="character" w:customStyle="1" w:styleId="TableBodyChar">
    <w:name w:val="Table Body Char"/>
    <w:basedOn w:val="Standardnpsmoodstavce"/>
    <w:link w:val="TableBody"/>
    <w:rsid w:val="00130A93"/>
    <w:rPr>
      <w:rFonts w:ascii="Arial" w:eastAsia="Times New Roman" w:hAnsi="Arial" w:cs="Arial"/>
      <w:lang w:eastAsia="en-US"/>
    </w:rPr>
  </w:style>
  <w:style w:type="paragraph" w:styleId="Rozloendokumentu">
    <w:name w:val="Document Map"/>
    <w:basedOn w:val="Normln"/>
    <w:semiHidden/>
    <w:rsid w:val="00130A93"/>
    <w:pPr>
      <w:shd w:val="clear" w:color="auto" w:fill="000080"/>
      <w:spacing w:after="120" w:line="288" w:lineRule="auto"/>
      <w:ind w:firstLine="284"/>
    </w:pPr>
    <w:rPr>
      <w:rFonts w:ascii="Tahoma" w:hAnsi="Tahoma" w:cs="Tahoma"/>
      <w:lang w:val="en-US"/>
    </w:rPr>
  </w:style>
  <w:style w:type="character" w:customStyle="1" w:styleId="TableHeadingChar">
    <w:name w:val="Table Heading Char"/>
    <w:basedOn w:val="Standardnpsmoodstavce"/>
    <w:rsid w:val="00130A93"/>
    <w:rPr>
      <w:b/>
      <w:lang w:val="cs-CZ" w:eastAsia="en-US" w:bidi="ar-SA"/>
    </w:rPr>
  </w:style>
  <w:style w:type="character" w:styleId="Siln">
    <w:name w:val="Strong"/>
    <w:basedOn w:val="Standardnpsmoodstavce"/>
    <w:uiPriority w:val="22"/>
    <w:qFormat/>
    <w:rsid w:val="00130A93"/>
    <w:rPr>
      <w:b/>
      <w:bCs/>
    </w:rPr>
  </w:style>
  <w:style w:type="paragraph" w:styleId="Seznamobrzk">
    <w:name w:val="table of figures"/>
    <w:basedOn w:val="Normln"/>
    <w:next w:val="Normln"/>
    <w:uiPriority w:val="99"/>
    <w:rsid w:val="00130A93"/>
    <w:pPr>
      <w:spacing w:after="120" w:line="288" w:lineRule="auto"/>
      <w:ind w:firstLine="284"/>
    </w:pPr>
    <w:rPr>
      <w:rFonts w:ascii="Times New Roman" w:hAnsi="Times New Roman"/>
      <w:lang w:val="en-US"/>
    </w:rPr>
  </w:style>
  <w:style w:type="paragraph" w:customStyle="1" w:styleId="StyleTableHeadingCenteredAfter">
    <w:name w:val="Style Table Heading + Centered After"/>
    <w:basedOn w:val="TableHeading0"/>
    <w:rsid w:val="00130A93"/>
    <w:pPr>
      <w:spacing w:after="120"/>
      <w:jc w:val="center"/>
    </w:pPr>
    <w:rPr>
      <w:rFonts w:ascii="Times New Roman" w:hAnsi="Times New Roman" w:cs="Times New Roman"/>
    </w:rPr>
  </w:style>
  <w:style w:type="character" w:customStyle="1" w:styleId="CodeCharSmall">
    <w:name w:val="Code Char Small"/>
    <w:basedOn w:val="CodeChar"/>
    <w:rsid w:val="00130A93"/>
    <w:rPr>
      <w:rFonts w:ascii="Courier New" w:hAnsi="Courier New"/>
      <w:noProof/>
      <w:sz w:val="16"/>
      <w:szCs w:val="18"/>
    </w:rPr>
  </w:style>
  <w:style w:type="character" w:customStyle="1" w:styleId="CodeCharCharChar">
    <w:name w:val="Code Char Char Char"/>
    <w:rsid w:val="00130A93"/>
    <w:rPr>
      <w:rFonts w:ascii="Courier New" w:hAnsi="Courier New"/>
      <w:noProof/>
      <w:sz w:val="18"/>
    </w:rPr>
  </w:style>
  <w:style w:type="table" w:styleId="Profesionlntabulka">
    <w:name w:val="Table Professional"/>
    <w:basedOn w:val="Normlntabulka"/>
    <w:rsid w:val="00130A93"/>
    <w:pPr>
      <w:spacing w:after="120" w:line="288" w:lineRule="auto"/>
      <w:ind w:firstLine="284"/>
    </w:pPr>
    <w:rPr>
      <w:rFonts w:eastAsia="Times New Roman"/>
      <w:lang w:eastAsia="cs-C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ption1">
    <w:name w:val="Caption1"/>
    <w:next w:val="Zkladntext"/>
    <w:link w:val="Caption1Char"/>
    <w:rsid w:val="00130A93"/>
    <w:pPr>
      <w:suppressAutoHyphens/>
      <w:spacing w:before="120"/>
    </w:pPr>
    <w:rPr>
      <w:i/>
      <w:sz w:val="18"/>
      <w:lang w:eastAsia="cs-CZ"/>
    </w:rPr>
  </w:style>
  <w:style w:type="character" w:customStyle="1" w:styleId="CodeCharCharCharChar">
    <w:name w:val="Code Char Char Char Char"/>
    <w:rsid w:val="00130A93"/>
    <w:rPr>
      <w:rFonts w:ascii="Courier New" w:hAnsi="Courier New"/>
      <w:noProof/>
      <w:sz w:val="18"/>
    </w:rPr>
  </w:style>
  <w:style w:type="character" w:customStyle="1" w:styleId="CodeCharCharCharCharCharCharCharCharCharCharCharCharCharCharCharChar">
    <w:name w:val="Code Char Char Char Char Char Char Char Char Char Char Char Char Char Char Char Char"/>
    <w:rsid w:val="00130A93"/>
    <w:rPr>
      <w:rFonts w:ascii="Courier New" w:hAnsi="Courier New"/>
      <w:noProof/>
      <w:sz w:val="18"/>
    </w:rPr>
  </w:style>
  <w:style w:type="character" w:customStyle="1" w:styleId="CodeCharCharCharCharCharCharCharCharCharCharCharCharCharCharChar">
    <w:name w:val="Code Char Char Char Char Char Char Char Char Char Char Char Char Char Char Char"/>
    <w:rsid w:val="00130A93"/>
    <w:rPr>
      <w:rFonts w:ascii="Courier New" w:hAnsi="Courier New"/>
      <w:noProof/>
      <w:sz w:val="18"/>
    </w:rPr>
  </w:style>
  <w:style w:type="character" w:customStyle="1" w:styleId="CodeChar2">
    <w:name w:val="Code Char2"/>
    <w:basedOn w:val="Standardnpsmoodstavce"/>
    <w:rsid w:val="00130A93"/>
    <w:rPr>
      <w:rFonts w:ascii="Courier New" w:hAnsi="Courier New"/>
      <w:noProof/>
      <w:sz w:val="18"/>
      <w:lang w:val="cs-CZ" w:eastAsia="cs-CZ" w:bidi="ar-SA"/>
    </w:rPr>
  </w:style>
  <w:style w:type="character" w:styleId="Zvraznn">
    <w:name w:val="Emphasis"/>
    <w:basedOn w:val="Standardnpsmoodstavce"/>
    <w:qFormat/>
    <w:rsid w:val="00130A93"/>
    <w:rPr>
      <w:i/>
      <w:iCs/>
    </w:rPr>
  </w:style>
  <w:style w:type="character" w:customStyle="1" w:styleId="subtitle2Char2">
    <w:name w:val="subtitle2 Char2"/>
    <w:aliases w:val="body text Char2,b Char1,Body Text Char1 Char2,Body Text Char Char Char2,Body Text Char3 Char,Body Text Char1 Char1 Char,Body Text Char Char Char1 Char,subtitle2 Char1 Char,body text Char1 Char,Body Text Char Char1 Char"/>
    <w:basedOn w:val="Standardnpsmoodstavce"/>
    <w:rsid w:val="00130A93"/>
    <w:rPr>
      <w:lang w:val="cs-CZ" w:eastAsia="en-US" w:bidi="ar-SA"/>
    </w:rPr>
  </w:style>
  <w:style w:type="character" w:customStyle="1" w:styleId="ListBulletChar">
    <w:name w:val="List Bullet Char"/>
    <w:basedOn w:val="Standardnpsmoodstavce"/>
    <w:rsid w:val="00130A93"/>
    <w:rPr>
      <w:lang w:val="cs-CZ" w:eastAsia="en-US" w:bidi="ar-SA"/>
    </w:rPr>
  </w:style>
  <w:style w:type="paragraph" w:styleId="Textkomente">
    <w:name w:val="annotation text"/>
    <w:basedOn w:val="Normln"/>
    <w:semiHidden/>
    <w:rsid w:val="00130A93"/>
    <w:pPr>
      <w:spacing w:after="120" w:line="288" w:lineRule="auto"/>
      <w:ind w:firstLine="284"/>
    </w:pPr>
    <w:rPr>
      <w:rFonts w:ascii="Times New Roman" w:hAnsi="Times New Roman"/>
      <w:lang w:val="en-US"/>
    </w:rPr>
  </w:style>
  <w:style w:type="paragraph" w:styleId="Pedmtkomente">
    <w:name w:val="annotation subject"/>
    <w:basedOn w:val="Textkomente"/>
    <w:next w:val="Textkomente"/>
    <w:semiHidden/>
    <w:rsid w:val="00130A93"/>
    <w:rPr>
      <w:b/>
      <w:bCs/>
    </w:rPr>
  </w:style>
  <w:style w:type="character" w:customStyle="1" w:styleId="subtitle2Char3">
    <w:name w:val="subtitle2 Char3"/>
    <w:aliases w:val="body text Char3,b Char2,Body Text Char1 Char3,Body Text Char Char Char3,Body Text Char3 Char2,Body Text Char1 Char1 Char2,Body Text Char Char Char1 Char2,subtitle2 Char1 Char2,body text Char1 Char2,Body Text Char Char1 Char2"/>
    <w:basedOn w:val="Standardnpsmoodstavce"/>
    <w:rsid w:val="00130A93"/>
    <w:rPr>
      <w:lang w:val="cs-CZ" w:eastAsia="en-US" w:bidi="ar-SA"/>
    </w:rPr>
  </w:style>
  <w:style w:type="character" w:customStyle="1" w:styleId="ListNumber2CharChar">
    <w:name w:val="List Number 2 Char Char"/>
    <w:basedOn w:val="slovanseznamChar"/>
    <w:rsid w:val="00130A93"/>
    <w:rPr>
      <w:rFonts w:ascii="Arial" w:eastAsia="Times New Roman" w:hAnsi="Arial"/>
      <w:lang w:eastAsia="en-US"/>
    </w:rPr>
  </w:style>
  <w:style w:type="paragraph" w:customStyle="1" w:styleId="ListAlpha">
    <w:name w:val="List Alpha"/>
    <w:basedOn w:val="ListAbstract"/>
    <w:next w:val="ListAlphaNext"/>
    <w:rsid w:val="00130A93"/>
    <w:pPr>
      <w:numPr>
        <w:numId w:val="21"/>
      </w:numPr>
    </w:pPr>
  </w:style>
  <w:style w:type="paragraph" w:customStyle="1" w:styleId="ListAlphaNext">
    <w:name w:val="List Alpha Next"/>
    <w:basedOn w:val="ListAlpha"/>
    <w:rsid w:val="00130A93"/>
    <w:pPr>
      <w:spacing w:before="0"/>
    </w:pPr>
  </w:style>
  <w:style w:type="paragraph" w:customStyle="1" w:styleId="ListAlpha2">
    <w:name w:val="List Alpha 2"/>
    <w:basedOn w:val="ListAlpha"/>
    <w:next w:val="ListAlpha2Next"/>
    <w:rsid w:val="00130A93"/>
    <w:pPr>
      <w:tabs>
        <w:tab w:val="clear" w:pos="357"/>
        <w:tab w:val="left" w:pos="641"/>
      </w:tabs>
      <w:ind w:left="717"/>
    </w:pPr>
  </w:style>
  <w:style w:type="paragraph" w:customStyle="1" w:styleId="ListAlpha2Next">
    <w:name w:val="List Alpha 2 Next"/>
    <w:basedOn w:val="ListAlpha2"/>
    <w:rsid w:val="00130A93"/>
    <w:pPr>
      <w:spacing w:before="0"/>
      <w:ind w:left="714"/>
    </w:pPr>
  </w:style>
  <w:style w:type="character" w:customStyle="1" w:styleId="codechar0">
    <w:name w:val="codechar"/>
    <w:basedOn w:val="Standardnpsmoodstavce"/>
    <w:rsid w:val="00130A93"/>
  </w:style>
  <w:style w:type="character" w:customStyle="1" w:styleId="subtitle2Char4">
    <w:name w:val="subtitle2 Char4"/>
    <w:aliases w:val="body text Char4,b Char3,Body Text Char1 Char4,Body Text Char Char Char4,Body Text Char3 Char3,Body Text Char1 Char1 Char3,Body Text Char Char Char1 Char3,subtitle2 Char1 Char3,body text Char1 Char3,Body Text Char Char1 Char3"/>
    <w:basedOn w:val="Standardnpsmoodstavce"/>
    <w:rsid w:val="00130A93"/>
    <w:rPr>
      <w:lang w:val="cs-CZ" w:eastAsia="en-US" w:bidi="ar-SA"/>
    </w:rPr>
  </w:style>
  <w:style w:type="character" w:customStyle="1" w:styleId="BodyTextsubtitle2bodytextChar">
    <w:name w:val="Body Text;subtitle2;body text Char"/>
    <w:basedOn w:val="AbstractChar"/>
    <w:rsid w:val="00130A93"/>
    <w:rPr>
      <w:rFonts w:eastAsia="Times New Roman"/>
      <w:lang w:eastAsia="ja-JP"/>
    </w:rPr>
  </w:style>
  <w:style w:type="paragraph" w:customStyle="1" w:styleId="Tunkurzva">
    <w:name w:val="Tučná kurzíva"/>
    <w:basedOn w:val="Normln"/>
    <w:rsid w:val="00130A93"/>
    <w:pPr>
      <w:spacing w:before="120" w:after="120"/>
      <w:ind w:left="23" w:right="23"/>
      <w:jc w:val="both"/>
    </w:pPr>
    <w:rPr>
      <w:rFonts w:ascii="Futura Bk" w:hAnsi="Futura Bk"/>
      <w:b/>
      <w:i/>
      <w:szCs w:val="24"/>
    </w:rPr>
  </w:style>
  <w:style w:type="paragraph" w:customStyle="1" w:styleId="Normal1Underlined">
    <w:name w:val="Normal 1 + Underlined"/>
    <w:basedOn w:val="Normln"/>
    <w:rsid w:val="00130A93"/>
    <w:pPr>
      <w:widowControl w:val="0"/>
      <w:spacing w:before="120" w:after="60"/>
      <w:ind w:left="23" w:right="397"/>
      <w:jc w:val="both"/>
    </w:pPr>
    <w:rPr>
      <w:rFonts w:ascii="Futura Bk" w:hAnsi="Futura Bk"/>
      <w:szCs w:val="24"/>
      <w:u w:val="single"/>
    </w:rPr>
  </w:style>
  <w:style w:type="paragraph" w:customStyle="1" w:styleId="Nadpis">
    <w:name w:val="Nadpis"/>
    <w:basedOn w:val="Normln"/>
    <w:rsid w:val="00130A93"/>
    <w:pPr>
      <w:tabs>
        <w:tab w:val="left" w:pos="360"/>
      </w:tabs>
      <w:ind w:left="360" w:hanging="360"/>
    </w:pPr>
    <w:rPr>
      <w:rFonts w:ascii="Futura Bk" w:hAnsi="Futura Bk"/>
      <w:color w:val="FFFFFF"/>
      <w:sz w:val="30"/>
      <w:szCs w:val="24"/>
    </w:rPr>
  </w:style>
  <w:style w:type="paragraph" w:styleId="Normlnweb">
    <w:name w:val="Normal (Web)"/>
    <w:basedOn w:val="Normln"/>
    <w:rsid w:val="00130A93"/>
    <w:pPr>
      <w:spacing w:before="100" w:beforeAutospacing="1" w:after="100" w:afterAutospacing="1"/>
    </w:pPr>
    <w:rPr>
      <w:rFonts w:ascii="Times New Roman" w:hAnsi="Times New Roman"/>
      <w:sz w:val="24"/>
      <w:szCs w:val="24"/>
      <w:lang w:val="en-US"/>
    </w:rPr>
  </w:style>
  <w:style w:type="paragraph" w:customStyle="1" w:styleId="TableText">
    <w:name w:val="Table Text"/>
    <w:basedOn w:val="Normln"/>
    <w:rsid w:val="00130A93"/>
    <w:pPr>
      <w:keepLines/>
    </w:pPr>
    <w:rPr>
      <w:sz w:val="16"/>
      <w:lang w:val="en-US"/>
    </w:rPr>
  </w:style>
  <w:style w:type="character" w:customStyle="1" w:styleId="ProsttextChar">
    <w:name w:val="Prostý text Char"/>
    <w:basedOn w:val="Standardnpsmoodstavce"/>
    <w:link w:val="Prosttext"/>
    <w:rsid w:val="00A806A3"/>
    <w:rPr>
      <w:rFonts w:eastAsia="Times New Roman"/>
      <w:lang w:eastAsia="en-US"/>
    </w:rPr>
  </w:style>
  <w:style w:type="paragraph" w:styleId="Odstavecseseznamem">
    <w:name w:val="List Paragraph"/>
    <w:basedOn w:val="Normln"/>
    <w:uiPriority w:val="34"/>
    <w:qFormat/>
    <w:rsid w:val="00820B22"/>
    <w:pPr>
      <w:ind w:left="720"/>
      <w:contextualSpacing/>
    </w:pPr>
    <w:rPr>
      <w:rFonts w:ascii="Times New Roman" w:eastAsia="Calibri" w:hAnsi="Times New Roman"/>
      <w:sz w:val="24"/>
      <w:szCs w:val="24"/>
      <w:lang w:eastAsia="cs-CZ"/>
    </w:rPr>
  </w:style>
  <w:style w:type="paragraph" w:styleId="Zkladntext2">
    <w:name w:val="Body Text 2"/>
    <w:basedOn w:val="Normln"/>
    <w:link w:val="Zkladntext2Char"/>
    <w:rsid w:val="00820B22"/>
    <w:pPr>
      <w:spacing w:after="120" w:line="480" w:lineRule="auto"/>
    </w:pPr>
  </w:style>
  <w:style w:type="character" w:customStyle="1" w:styleId="Zkladntext2Char">
    <w:name w:val="Základní text 2 Char"/>
    <w:basedOn w:val="Standardnpsmoodstavce"/>
    <w:link w:val="Zkladntext2"/>
    <w:rsid w:val="00820B22"/>
    <w:rPr>
      <w:rFonts w:ascii="Arial" w:hAnsi="Arial"/>
      <w:lang w:eastAsia="en-US"/>
    </w:rPr>
  </w:style>
  <w:style w:type="table" w:styleId="Tabulkasprostorovmiefekty1">
    <w:name w:val="Table 3D effects 1"/>
    <w:basedOn w:val="Normlntabulka"/>
    <w:rsid w:val="00495E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Klasicktabulka4">
    <w:name w:val="Table Classic 4"/>
    <w:basedOn w:val="Normlntabulka"/>
    <w:rsid w:val="00495E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Sloupcetabulky1">
    <w:name w:val="Table Columns 1"/>
    <w:basedOn w:val="Normlntabulka"/>
    <w:rsid w:val="00495E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rsid w:val="00495E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CharChar0">
    <w:name w:val="Char Char"/>
    <w:basedOn w:val="Normln"/>
    <w:rsid w:val="00FA5BED"/>
    <w:pPr>
      <w:spacing w:after="160" w:line="240" w:lineRule="exact"/>
    </w:pPr>
    <w:rPr>
      <w:rFonts w:ascii="Verdana" w:hAnsi="Verdana"/>
    </w:rPr>
  </w:style>
  <w:style w:type="character" w:customStyle="1" w:styleId="CharChar10">
    <w:name w:val="Char Char1"/>
    <w:basedOn w:val="Standardnpsmoodstavce"/>
    <w:rsid w:val="00FA5BED"/>
    <w:rPr>
      <w:lang w:val="cs-CZ" w:eastAsia="en-US" w:bidi="ar-SA"/>
    </w:rPr>
  </w:style>
  <w:style w:type="character" w:customStyle="1" w:styleId="CharChar30">
    <w:name w:val="Char Char3"/>
    <w:basedOn w:val="Standardnpsmoodstavce"/>
    <w:rsid w:val="00FA5BED"/>
    <w:rPr>
      <w:lang w:val="cs-CZ" w:eastAsia="en-US" w:bidi="ar-SA"/>
    </w:rPr>
  </w:style>
  <w:style w:type="paragraph" w:customStyle="1" w:styleId="CharChar2">
    <w:name w:val="Char Char"/>
    <w:basedOn w:val="Normln"/>
    <w:rsid w:val="00BB7E63"/>
    <w:pPr>
      <w:spacing w:after="160" w:line="240" w:lineRule="exact"/>
    </w:pPr>
    <w:rPr>
      <w:rFonts w:ascii="Verdana" w:hAnsi="Verdana"/>
    </w:rPr>
  </w:style>
  <w:style w:type="character" w:customStyle="1" w:styleId="CharChar11">
    <w:name w:val="Char Char1"/>
    <w:basedOn w:val="Standardnpsmoodstavce"/>
    <w:rsid w:val="00BB7E63"/>
    <w:rPr>
      <w:lang w:val="cs-CZ" w:eastAsia="en-US" w:bidi="ar-SA"/>
    </w:rPr>
  </w:style>
  <w:style w:type="character" w:customStyle="1" w:styleId="CharChar31">
    <w:name w:val="Char Char3"/>
    <w:basedOn w:val="Standardnpsmoodstavce"/>
    <w:rsid w:val="00BB7E63"/>
    <w:rPr>
      <w:lang w:val="cs-CZ" w:eastAsia="en-US" w:bidi="ar-SA"/>
    </w:rPr>
  </w:style>
  <w:style w:type="paragraph" w:customStyle="1" w:styleId="CharChar4">
    <w:name w:val="Char Char"/>
    <w:basedOn w:val="Normln"/>
    <w:rsid w:val="00EE332A"/>
    <w:pPr>
      <w:spacing w:after="160" w:line="240" w:lineRule="exact"/>
    </w:pPr>
    <w:rPr>
      <w:rFonts w:ascii="Verdana" w:hAnsi="Verdana"/>
    </w:rPr>
  </w:style>
  <w:style w:type="character" w:customStyle="1" w:styleId="CharChar12">
    <w:name w:val="Char Char1"/>
    <w:basedOn w:val="Standardnpsmoodstavce"/>
    <w:rsid w:val="00EE332A"/>
    <w:rPr>
      <w:lang w:val="cs-CZ" w:eastAsia="en-US" w:bidi="ar-SA"/>
    </w:rPr>
  </w:style>
  <w:style w:type="character" w:customStyle="1" w:styleId="CharChar32">
    <w:name w:val="Char Char3"/>
    <w:basedOn w:val="Standardnpsmoodstavce"/>
    <w:rsid w:val="00EE332A"/>
    <w:rPr>
      <w:lang w:val="cs-CZ" w:eastAsia="en-US" w:bidi="ar-SA"/>
    </w:rPr>
  </w:style>
  <w:style w:type="paragraph" w:customStyle="1" w:styleId="CharChar5">
    <w:name w:val="Char Char"/>
    <w:basedOn w:val="Normln"/>
    <w:rsid w:val="00513C73"/>
    <w:pPr>
      <w:spacing w:after="160" w:line="240" w:lineRule="exact"/>
    </w:pPr>
    <w:rPr>
      <w:rFonts w:ascii="Verdana" w:hAnsi="Verdana"/>
    </w:rPr>
  </w:style>
  <w:style w:type="character" w:customStyle="1" w:styleId="CharChar13">
    <w:name w:val="Char Char1"/>
    <w:basedOn w:val="Standardnpsmoodstavce"/>
    <w:rsid w:val="00513C73"/>
    <w:rPr>
      <w:lang w:val="cs-CZ" w:eastAsia="en-US" w:bidi="ar-SA"/>
    </w:rPr>
  </w:style>
  <w:style w:type="character" w:customStyle="1" w:styleId="CharChar33">
    <w:name w:val="Char Char3"/>
    <w:basedOn w:val="Standardnpsmoodstavce"/>
    <w:rsid w:val="00513C73"/>
    <w:rPr>
      <w:lang w:val="cs-CZ" w:eastAsia="en-US" w:bidi="ar-SA"/>
    </w:rPr>
  </w:style>
  <w:style w:type="paragraph" w:customStyle="1" w:styleId="CharChar6">
    <w:name w:val="Char Char"/>
    <w:basedOn w:val="Normln"/>
    <w:rsid w:val="00F907E6"/>
    <w:pPr>
      <w:spacing w:after="160" w:line="240" w:lineRule="exact"/>
    </w:pPr>
    <w:rPr>
      <w:rFonts w:ascii="Verdana" w:hAnsi="Verdana"/>
    </w:rPr>
  </w:style>
  <w:style w:type="character" w:customStyle="1" w:styleId="CharChar14">
    <w:name w:val="Char Char1"/>
    <w:basedOn w:val="Standardnpsmoodstavce"/>
    <w:rsid w:val="00F907E6"/>
    <w:rPr>
      <w:lang w:val="cs-CZ" w:eastAsia="en-US" w:bidi="ar-SA"/>
    </w:rPr>
  </w:style>
  <w:style w:type="character" w:customStyle="1" w:styleId="CharChar34">
    <w:name w:val="Char Char3"/>
    <w:basedOn w:val="Standardnpsmoodstavce"/>
    <w:rsid w:val="00F907E6"/>
    <w:rPr>
      <w:lang w:val="cs-CZ" w:eastAsia="en-US" w:bidi="ar-SA"/>
    </w:rPr>
  </w:style>
  <w:style w:type="paragraph" w:customStyle="1" w:styleId="CharChar7">
    <w:name w:val="Char Char"/>
    <w:basedOn w:val="Normln"/>
    <w:rsid w:val="00444986"/>
    <w:pPr>
      <w:spacing w:after="160" w:line="240" w:lineRule="exact"/>
    </w:pPr>
    <w:rPr>
      <w:rFonts w:ascii="Verdana" w:hAnsi="Verdana"/>
    </w:rPr>
  </w:style>
  <w:style w:type="character" w:customStyle="1" w:styleId="CharChar15">
    <w:name w:val="Char Char1"/>
    <w:basedOn w:val="Standardnpsmoodstavce"/>
    <w:rsid w:val="00444986"/>
    <w:rPr>
      <w:lang w:val="cs-CZ" w:eastAsia="en-US" w:bidi="ar-SA"/>
    </w:rPr>
  </w:style>
  <w:style w:type="character" w:customStyle="1" w:styleId="CharChar35">
    <w:name w:val="Char Char3"/>
    <w:basedOn w:val="Standardnpsmoodstavce"/>
    <w:rsid w:val="00444986"/>
    <w:rPr>
      <w:lang w:val="cs-CZ" w:eastAsia="en-US" w:bidi="ar-SA"/>
    </w:rPr>
  </w:style>
  <w:style w:type="paragraph" w:customStyle="1" w:styleId="CharChar8">
    <w:name w:val="Char Char"/>
    <w:basedOn w:val="Normln"/>
    <w:rsid w:val="004D38C8"/>
    <w:pPr>
      <w:spacing w:after="160" w:line="240" w:lineRule="exact"/>
    </w:pPr>
    <w:rPr>
      <w:rFonts w:ascii="Verdana" w:hAnsi="Verdana"/>
    </w:rPr>
  </w:style>
  <w:style w:type="character" w:customStyle="1" w:styleId="CharChar16">
    <w:name w:val="Char Char1"/>
    <w:basedOn w:val="Standardnpsmoodstavce"/>
    <w:rsid w:val="004D38C8"/>
    <w:rPr>
      <w:lang w:val="cs-CZ" w:eastAsia="en-US" w:bidi="ar-SA"/>
    </w:rPr>
  </w:style>
  <w:style w:type="character" w:customStyle="1" w:styleId="CharChar36">
    <w:name w:val="Char Char3"/>
    <w:basedOn w:val="Standardnpsmoodstavce"/>
    <w:rsid w:val="004D38C8"/>
    <w:rPr>
      <w:lang w:val="cs-CZ" w:eastAsia="en-US" w:bidi="ar-SA"/>
    </w:rPr>
  </w:style>
  <w:style w:type="paragraph" w:customStyle="1" w:styleId="CharChar9">
    <w:name w:val="Char Char"/>
    <w:basedOn w:val="Normln"/>
    <w:rsid w:val="004337C7"/>
    <w:pPr>
      <w:spacing w:after="160" w:line="240" w:lineRule="exact"/>
    </w:pPr>
    <w:rPr>
      <w:rFonts w:ascii="Verdana" w:hAnsi="Verdana"/>
    </w:rPr>
  </w:style>
  <w:style w:type="character" w:customStyle="1" w:styleId="CharChar17">
    <w:name w:val="Char Char1"/>
    <w:basedOn w:val="Standardnpsmoodstavce"/>
    <w:rsid w:val="004337C7"/>
    <w:rPr>
      <w:lang w:val="cs-CZ" w:eastAsia="en-US" w:bidi="ar-SA"/>
    </w:rPr>
  </w:style>
  <w:style w:type="character" w:customStyle="1" w:styleId="CharChar37">
    <w:name w:val="Char Char3"/>
    <w:basedOn w:val="Standardnpsmoodstavce"/>
    <w:rsid w:val="004337C7"/>
    <w:rPr>
      <w:lang w:val="cs-CZ" w:eastAsia="en-US" w:bidi="ar-SA"/>
    </w:rPr>
  </w:style>
  <w:style w:type="paragraph" w:styleId="FormtovanvHTML">
    <w:name w:val="HTML Preformatted"/>
    <w:basedOn w:val="Normln"/>
    <w:link w:val="FormtovanvHTMLChar"/>
    <w:rsid w:val="00424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ja-JP"/>
    </w:rPr>
  </w:style>
  <w:style w:type="character" w:customStyle="1" w:styleId="FormtovanvHTMLChar">
    <w:name w:val="Formátovaný v HTML Char"/>
    <w:basedOn w:val="Standardnpsmoodstavce"/>
    <w:link w:val="FormtovanvHTML"/>
    <w:rsid w:val="004244B9"/>
    <w:rPr>
      <w:rFonts w:ascii="Courier New" w:hAnsi="Courier New" w:cs="Courier New"/>
      <w:lang w:eastAsia="ja-JP"/>
    </w:rPr>
  </w:style>
  <w:style w:type="paragraph" w:styleId="Zkladntext-prvnodsazen">
    <w:name w:val="Body Text First Indent"/>
    <w:basedOn w:val="Zkladntext"/>
    <w:link w:val="Zkladntext-prvnodsazenChar"/>
    <w:rsid w:val="004244B9"/>
    <w:pPr>
      <w:spacing w:line="288" w:lineRule="auto"/>
      <w:ind w:firstLine="210"/>
      <w:jc w:val="left"/>
    </w:pPr>
    <w:rPr>
      <w:rFonts w:ascii="Times New Roman" w:hAnsi="Times New Roman"/>
    </w:rPr>
  </w:style>
  <w:style w:type="character" w:customStyle="1" w:styleId="Zkladntext-prvnodsazenChar">
    <w:name w:val="Základní text - první odsazený Char"/>
    <w:basedOn w:val="ZkladntextChar"/>
    <w:link w:val="Zkladntext-prvnodsazen"/>
    <w:rsid w:val="004244B9"/>
    <w:rPr>
      <w:rFonts w:ascii="Arial" w:eastAsia="Times New Roman" w:hAnsi="Arial"/>
      <w:lang w:eastAsia="en-US"/>
    </w:rPr>
  </w:style>
  <w:style w:type="paragraph" w:customStyle="1" w:styleId="TableBodyCharChar">
    <w:name w:val="Table Body Char Char"/>
    <w:basedOn w:val="Zkladntext"/>
    <w:link w:val="TableBodyCharCharChar"/>
    <w:rsid w:val="004244B9"/>
    <w:pPr>
      <w:spacing w:before="40" w:after="0" w:line="288" w:lineRule="auto"/>
      <w:jc w:val="left"/>
    </w:pPr>
    <w:rPr>
      <w:rFonts w:ascii="Times New Roman" w:hAnsi="Times New Roman"/>
    </w:rPr>
  </w:style>
  <w:style w:type="character" w:customStyle="1" w:styleId="TableBodyCharCharChar">
    <w:name w:val="Table Body Char Char Char"/>
    <w:link w:val="TableBodyCharChar"/>
    <w:rsid w:val="004244B9"/>
    <w:rPr>
      <w:lang w:eastAsia="en-US"/>
    </w:rPr>
  </w:style>
  <w:style w:type="paragraph" w:customStyle="1" w:styleId="Char">
    <w:name w:val="Char"/>
    <w:basedOn w:val="Normln"/>
    <w:rsid w:val="004244B9"/>
    <w:pPr>
      <w:spacing w:after="160" w:line="240" w:lineRule="exact"/>
    </w:pPr>
    <w:rPr>
      <w:rFonts w:ascii="Normal" w:hAnsi="Normal"/>
      <w:b/>
      <w:lang w:val="en-US"/>
    </w:rPr>
  </w:style>
  <w:style w:type="paragraph" w:customStyle="1" w:styleId="CharChara">
    <w:name w:val="Char Char"/>
    <w:basedOn w:val="Normln"/>
    <w:rsid w:val="004244B9"/>
    <w:pPr>
      <w:spacing w:after="160" w:line="240" w:lineRule="exact"/>
    </w:pPr>
    <w:rPr>
      <w:rFonts w:ascii="Verdana" w:hAnsi="Verdana"/>
    </w:rPr>
  </w:style>
  <w:style w:type="character" w:customStyle="1" w:styleId="levelc">
    <w:name w:val="levelc"/>
    <w:basedOn w:val="Standardnpsmoodstavce"/>
    <w:rsid w:val="004244B9"/>
  </w:style>
  <w:style w:type="character" w:styleId="Sledovanodkaz">
    <w:name w:val="FollowedHyperlink"/>
    <w:rsid w:val="004244B9"/>
    <w:rPr>
      <w:color w:val="606420"/>
      <w:u w:val="single"/>
    </w:rPr>
  </w:style>
  <w:style w:type="character" w:customStyle="1" w:styleId="A3">
    <w:name w:val="A3"/>
    <w:rsid w:val="004244B9"/>
    <w:rPr>
      <w:rFonts w:cs="Futura Bk"/>
      <w:color w:val="000000"/>
      <w:sz w:val="18"/>
      <w:szCs w:val="18"/>
    </w:rPr>
  </w:style>
  <w:style w:type="numbering" w:styleId="111111">
    <w:name w:val="Outline List 2"/>
    <w:basedOn w:val="Bezseznamu"/>
    <w:rsid w:val="004244B9"/>
    <w:pPr>
      <w:numPr>
        <w:numId w:val="23"/>
      </w:numPr>
    </w:pPr>
  </w:style>
  <w:style w:type="character" w:customStyle="1" w:styleId="CharChar18">
    <w:name w:val="Char Char1"/>
    <w:rsid w:val="004244B9"/>
    <w:rPr>
      <w:lang w:val="cs-CZ" w:eastAsia="en-US" w:bidi="ar-SA"/>
    </w:rPr>
  </w:style>
  <w:style w:type="character" w:customStyle="1" w:styleId="CharChar38">
    <w:name w:val="Char Char3"/>
    <w:rsid w:val="004244B9"/>
    <w:rPr>
      <w:lang w:val="cs-CZ" w:eastAsia="en-US" w:bidi="ar-SA"/>
    </w:rPr>
  </w:style>
  <w:style w:type="paragraph" w:customStyle="1" w:styleId="431hpVPNSSH">
    <w:name w:val="4.3.1 hpVPN SSH"/>
    <w:basedOn w:val="Normln"/>
    <w:rsid w:val="004244B9"/>
  </w:style>
  <w:style w:type="table" w:customStyle="1" w:styleId="TableProfessional1">
    <w:name w:val="Table Professional1"/>
    <w:basedOn w:val="Normlntabulka"/>
    <w:next w:val="Profesionlntabulka"/>
    <w:rsid w:val="004244B9"/>
    <w:pPr>
      <w:spacing w:after="120" w:line="288" w:lineRule="auto"/>
      <w:ind w:firstLine="284"/>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aption1Char">
    <w:name w:val="Caption1 Char"/>
    <w:link w:val="Caption1"/>
    <w:rsid w:val="004244B9"/>
    <w:rPr>
      <w:rFonts w:eastAsia="Times New Roman"/>
      <w:i/>
      <w:sz w:val="18"/>
      <w:lang w:eastAsia="cs-CZ"/>
    </w:rPr>
  </w:style>
  <w:style w:type="table" w:styleId="Tabulkajakoseznam3">
    <w:name w:val="Table List 3"/>
    <w:basedOn w:val="Normlntabulka"/>
    <w:rsid w:val="004244B9"/>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ezmezer">
    <w:name w:val="No Spacing"/>
    <w:uiPriority w:val="1"/>
    <w:qFormat/>
    <w:rsid w:val="004244B9"/>
    <w:rPr>
      <w:rFonts w:ascii="Arial" w:hAnsi="Arial"/>
      <w:lang w:eastAsia="en-US"/>
    </w:rPr>
  </w:style>
  <w:style w:type="paragraph" w:customStyle="1" w:styleId="Small">
    <w:name w:val="Small"/>
    <w:basedOn w:val="Normln"/>
    <w:next w:val="Normln"/>
    <w:link w:val="SmallChar"/>
    <w:rsid w:val="004244B9"/>
    <w:pPr>
      <w:spacing w:before="120" w:after="60"/>
    </w:pPr>
    <w:rPr>
      <w:sz w:val="16"/>
    </w:rPr>
  </w:style>
  <w:style w:type="character" w:customStyle="1" w:styleId="SmallChar">
    <w:name w:val="Small Char"/>
    <w:link w:val="Small"/>
    <w:rsid w:val="004244B9"/>
    <w:rPr>
      <w:rFonts w:ascii="Arial" w:eastAsia="Times New Roman" w:hAnsi="Arial"/>
      <w:sz w:val="16"/>
      <w:lang w:eastAsia="en-US"/>
    </w:rPr>
  </w:style>
  <w:style w:type="paragraph" w:customStyle="1" w:styleId="CharCharb">
    <w:name w:val="Char Char"/>
    <w:basedOn w:val="Normln"/>
    <w:rsid w:val="00740D03"/>
    <w:pPr>
      <w:spacing w:after="160" w:line="240" w:lineRule="exact"/>
    </w:pPr>
    <w:rPr>
      <w:rFonts w:ascii="Verdana" w:hAnsi="Verdana"/>
    </w:rPr>
  </w:style>
  <w:style w:type="character" w:customStyle="1" w:styleId="CharChar19">
    <w:name w:val="Char Char1"/>
    <w:basedOn w:val="Standardnpsmoodstavce"/>
    <w:rsid w:val="00740D03"/>
    <w:rPr>
      <w:lang w:val="cs-CZ" w:eastAsia="en-US" w:bidi="ar-SA"/>
    </w:rPr>
  </w:style>
  <w:style w:type="character" w:customStyle="1" w:styleId="CharChar39">
    <w:name w:val="Char Char3"/>
    <w:basedOn w:val="Standardnpsmoodstavce"/>
    <w:rsid w:val="00740D03"/>
    <w:rPr>
      <w:lang w:val="cs-CZ" w:eastAsia="en-US" w:bidi="ar-SA"/>
    </w:rPr>
  </w:style>
  <w:style w:type="paragraph" w:customStyle="1" w:styleId="CharCharc">
    <w:name w:val="Char Char"/>
    <w:basedOn w:val="Normln"/>
    <w:rsid w:val="0015329F"/>
    <w:pPr>
      <w:spacing w:after="160" w:line="240" w:lineRule="exact"/>
    </w:pPr>
    <w:rPr>
      <w:rFonts w:ascii="Verdana" w:hAnsi="Verdana"/>
    </w:rPr>
  </w:style>
  <w:style w:type="character" w:customStyle="1" w:styleId="CharChar1a">
    <w:name w:val="Char Char1"/>
    <w:basedOn w:val="Standardnpsmoodstavce"/>
    <w:rsid w:val="0015329F"/>
    <w:rPr>
      <w:lang w:val="cs-CZ" w:eastAsia="en-US" w:bidi="ar-SA"/>
    </w:rPr>
  </w:style>
  <w:style w:type="character" w:customStyle="1" w:styleId="CharChar3a">
    <w:name w:val="Char Char3"/>
    <w:basedOn w:val="Standardnpsmoodstavce"/>
    <w:rsid w:val="0015329F"/>
    <w:rPr>
      <w:lang w:val="cs-CZ" w:eastAsia="en-US" w:bidi="ar-SA"/>
    </w:rPr>
  </w:style>
  <w:style w:type="paragraph" w:customStyle="1" w:styleId="CharChard">
    <w:name w:val="Char Char"/>
    <w:basedOn w:val="Normln"/>
    <w:rsid w:val="00E30116"/>
    <w:pPr>
      <w:spacing w:after="160" w:line="240" w:lineRule="exact"/>
    </w:pPr>
    <w:rPr>
      <w:rFonts w:ascii="Verdana" w:hAnsi="Verdana"/>
    </w:rPr>
  </w:style>
  <w:style w:type="character" w:customStyle="1" w:styleId="CharChar1b">
    <w:name w:val="Char Char1"/>
    <w:basedOn w:val="Standardnpsmoodstavce"/>
    <w:rsid w:val="00E30116"/>
    <w:rPr>
      <w:lang w:val="cs-CZ" w:eastAsia="en-US" w:bidi="ar-SA"/>
    </w:rPr>
  </w:style>
  <w:style w:type="character" w:customStyle="1" w:styleId="CharChar3b">
    <w:name w:val="Char Char3"/>
    <w:basedOn w:val="Standardnpsmoodstavce"/>
    <w:rsid w:val="00E30116"/>
    <w:rPr>
      <w:lang w:val="cs-CZ" w:eastAsia="en-US" w:bidi="ar-SA"/>
    </w:rPr>
  </w:style>
  <w:style w:type="paragraph" w:customStyle="1" w:styleId="CharChare">
    <w:name w:val="Char Char"/>
    <w:basedOn w:val="Normln"/>
    <w:rsid w:val="00572BDA"/>
    <w:pPr>
      <w:spacing w:after="160" w:line="240" w:lineRule="exact"/>
    </w:pPr>
    <w:rPr>
      <w:rFonts w:ascii="Verdana" w:hAnsi="Verdana"/>
    </w:rPr>
  </w:style>
  <w:style w:type="character" w:customStyle="1" w:styleId="CharChar1c">
    <w:name w:val="Char Char1"/>
    <w:basedOn w:val="Standardnpsmoodstavce"/>
    <w:rsid w:val="00572BDA"/>
    <w:rPr>
      <w:lang w:val="cs-CZ" w:eastAsia="en-US" w:bidi="ar-SA"/>
    </w:rPr>
  </w:style>
  <w:style w:type="character" w:customStyle="1" w:styleId="CharChar3c">
    <w:name w:val="Char Char3"/>
    <w:basedOn w:val="Standardnpsmoodstavce"/>
    <w:rsid w:val="00572BDA"/>
    <w:rPr>
      <w:lang w:val="cs-CZ" w:eastAsia="en-US" w:bidi="ar-SA"/>
    </w:rPr>
  </w:style>
  <w:style w:type="paragraph" w:customStyle="1" w:styleId="CharCharf">
    <w:name w:val="Char Char"/>
    <w:basedOn w:val="Normln"/>
    <w:rsid w:val="000479DF"/>
    <w:pPr>
      <w:spacing w:after="160" w:line="240" w:lineRule="exact"/>
    </w:pPr>
    <w:rPr>
      <w:rFonts w:ascii="Verdana" w:hAnsi="Verdana"/>
    </w:rPr>
  </w:style>
  <w:style w:type="character" w:customStyle="1" w:styleId="CharChar1d">
    <w:name w:val="Char Char1"/>
    <w:basedOn w:val="Standardnpsmoodstavce"/>
    <w:rsid w:val="000479DF"/>
    <w:rPr>
      <w:lang w:val="cs-CZ" w:eastAsia="en-US" w:bidi="ar-SA"/>
    </w:rPr>
  </w:style>
  <w:style w:type="character" w:customStyle="1" w:styleId="CharChar3d">
    <w:name w:val="Char Char3"/>
    <w:basedOn w:val="Standardnpsmoodstavce"/>
    <w:rsid w:val="000479DF"/>
    <w:rPr>
      <w:lang w:val="cs-CZ" w:eastAsia="en-US" w:bidi="ar-SA"/>
    </w:rPr>
  </w:style>
  <w:style w:type="paragraph" w:customStyle="1" w:styleId="CharCharf0">
    <w:name w:val="Char Char"/>
    <w:basedOn w:val="Normln"/>
    <w:rsid w:val="00B059D5"/>
    <w:pPr>
      <w:spacing w:after="160" w:line="240" w:lineRule="exact"/>
    </w:pPr>
    <w:rPr>
      <w:rFonts w:ascii="Verdana" w:hAnsi="Verdana"/>
    </w:rPr>
  </w:style>
  <w:style w:type="character" w:customStyle="1" w:styleId="CharChar1e">
    <w:name w:val="Char Char1"/>
    <w:basedOn w:val="Standardnpsmoodstavce"/>
    <w:rsid w:val="00B059D5"/>
    <w:rPr>
      <w:lang w:val="cs-CZ" w:eastAsia="en-US" w:bidi="ar-SA"/>
    </w:rPr>
  </w:style>
  <w:style w:type="character" w:customStyle="1" w:styleId="CharChar3e">
    <w:name w:val="Char Char3"/>
    <w:basedOn w:val="Standardnpsmoodstavce"/>
    <w:rsid w:val="00B059D5"/>
    <w:rPr>
      <w:lang w:val="cs-CZ" w:eastAsia="en-US" w:bidi="ar-SA"/>
    </w:rPr>
  </w:style>
  <w:style w:type="paragraph" w:customStyle="1" w:styleId="CharCharf1">
    <w:name w:val="Char Char"/>
    <w:basedOn w:val="Normln"/>
    <w:rsid w:val="00CF7BFD"/>
    <w:pPr>
      <w:spacing w:after="160" w:line="240" w:lineRule="exact"/>
    </w:pPr>
    <w:rPr>
      <w:rFonts w:ascii="Verdana" w:hAnsi="Verdana"/>
    </w:rPr>
  </w:style>
  <w:style w:type="character" w:customStyle="1" w:styleId="CharChar1f">
    <w:name w:val="Char Char1"/>
    <w:basedOn w:val="Standardnpsmoodstavce"/>
    <w:rsid w:val="00CF7BFD"/>
    <w:rPr>
      <w:lang w:val="cs-CZ" w:eastAsia="en-US" w:bidi="ar-SA"/>
    </w:rPr>
  </w:style>
  <w:style w:type="character" w:customStyle="1" w:styleId="CharChar3f">
    <w:name w:val="Char Char3"/>
    <w:basedOn w:val="Standardnpsmoodstavce"/>
    <w:rsid w:val="00CF7BFD"/>
    <w:rPr>
      <w:lang w:val="cs-CZ" w:eastAsia="en-US" w:bidi="ar-SA"/>
    </w:rPr>
  </w:style>
  <w:style w:type="paragraph" w:customStyle="1" w:styleId="CharCharf2">
    <w:name w:val="Char Char"/>
    <w:basedOn w:val="Normln"/>
    <w:rsid w:val="00130A93"/>
    <w:pPr>
      <w:spacing w:after="160" w:line="240" w:lineRule="exact"/>
    </w:pPr>
    <w:rPr>
      <w:rFonts w:ascii="Verdana" w:hAnsi="Verdana"/>
    </w:rPr>
  </w:style>
  <w:style w:type="character" w:customStyle="1" w:styleId="CharChar1f0">
    <w:name w:val="Char Char1"/>
    <w:basedOn w:val="Standardnpsmoodstavce"/>
    <w:rsid w:val="00130A93"/>
    <w:rPr>
      <w:lang w:val="cs-CZ" w:eastAsia="en-US" w:bidi="ar-SA"/>
    </w:rPr>
  </w:style>
  <w:style w:type="character" w:customStyle="1" w:styleId="CharChar3f0">
    <w:name w:val="Char Char3"/>
    <w:basedOn w:val="Standardnpsmoodstavce"/>
    <w:rsid w:val="00130A93"/>
    <w:rPr>
      <w:lang w:val="cs-CZ" w:eastAsia="en-US" w:bidi="ar-SA"/>
    </w:rPr>
  </w:style>
  <w:style w:type="character" w:customStyle="1" w:styleId="Nadpis4Char">
    <w:name w:val="Nadpis 4 Char"/>
    <w:aliases w:val="V_Head4 Char,H4 Char,Odstavec 1 Char,Odstavec 11 Char,Odstavec 12 Char,Odstavec 13 Char,Odstavec 14 Char,Odstavec 111 Char,Odstavec 121 Char,Odstavec 131 Char,Odstavec 15 Char,Odstavec 141 Char,Odstavec 16 Char,Odstavec 112 Char,h4 Char"/>
    <w:basedOn w:val="Standardnpsmoodstavce"/>
    <w:link w:val="Nadpis4"/>
    <w:rsid w:val="008A3F30"/>
    <w:rPr>
      <w:rFonts w:ascii="Arial" w:eastAsia="Times New Roman" w:hAnsi="Arial"/>
      <w:b/>
      <w:kern w:val="20"/>
      <w:sz w:val="24"/>
      <w:lang w:eastAsia="ja-JP"/>
    </w:rPr>
  </w:style>
  <w:style w:type="character" w:customStyle="1" w:styleId="ZhlavChar">
    <w:name w:val="Záhlaví Char"/>
    <w:basedOn w:val="Standardnpsmoodstavce"/>
    <w:link w:val="Zhlav"/>
    <w:rsid w:val="008A3F30"/>
    <w:rPr>
      <w:rFonts w:ascii="Arial" w:eastAsia="Times New Roman" w:hAnsi="Arial"/>
      <w:lang w:eastAsia="en-US"/>
    </w:rPr>
  </w:style>
  <w:style w:type="character" w:customStyle="1" w:styleId="ZpatChar">
    <w:name w:val="Zápatí Char"/>
    <w:basedOn w:val="Standardnpsmoodstavce"/>
    <w:link w:val="Zpat"/>
    <w:rsid w:val="008A3F30"/>
    <w:rPr>
      <w:rFonts w:ascii="Arial" w:eastAsia="Times New Roman" w:hAnsi="Arial"/>
      <w:lang w:eastAsia="en-US"/>
    </w:rPr>
  </w:style>
  <w:style w:type="table" w:customStyle="1" w:styleId="TableDoc">
    <w:name w:val="Table Doc"/>
    <w:basedOn w:val="Normlntabulka"/>
    <w:rsid w:val="008A3F30"/>
    <w:rPr>
      <w:rFonts w:eastAsia="Times New Roman"/>
      <w:lang w:val="en-US"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hemeFill="accent1" w:themeFillTint="33"/>
      </w:tcPr>
    </w:tblStylePr>
  </w:style>
  <w:style w:type="table" w:customStyle="1" w:styleId="TableMPSV">
    <w:name w:val="Table MPSV"/>
    <w:basedOn w:val="Normlntabulka"/>
    <w:rsid w:val="00176DA1"/>
    <w:rPr>
      <w:rFonts w:eastAsia="Times New Roman"/>
      <w:lang w:val="en-US"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hemeFill="accent1" w:themeFillTint="33"/>
      </w:tcPr>
    </w:tblStylePr>
  </w:style>
  <w:style w:type="paragraph" w:styleId="Revize">
    <w:name w:val="Revision"/>
    <w:hidden/>
    <w:uiPriority w:val="99"/>
    <w:semiHidden/>
    <w:rsid w:val="009610C1"/>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Bullet"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A93"/>
    <w:rPr>
      <w:rFonts w:ascii="Arial" w:eastAsia="Times New Roman" w:hAnsi="Arial"/>
      <w:lang w:eastAsia="en-US"/>
    </w:rPr>
  </w:style>
  <w:style w:type="paragraph" w:styleId="Nadpis1">
    <w:name w:val="heading 1"/>
    <w:aliases w:val="Kapitola,kapitola,V_Head1,Záhlaví 1,14 B centr, 14 B centr,ASAPHeading 1,H1,Kapitola1,Kapitola2,Kapitola3,Kapitola4,Kapitola5,Kapitola11,Kapitola21,Kapitola31,Kapitola41,Kapitola6,Kapitola12,Kapitola22,Kapitola32,Kapitola42,Kapitola51,F8,h1,1"/>
    <w:basedOn w:val="HeadingAbstract"/>
    <w:next w:val="Zkladntext"/>
    <w:link w:val="Nadpis1Char"/>
    <w:qFormat/>
    <w:rsid w:val="00130A93"/>
    <w:pPr>
      <w:pageBreakBefore/>
      <w:numPr>
        <w:numId w:val="22"/>
      </w:numPr>
      <w:spacing w:before="240"/>
      <w:outlineLvl w:val="0"/>
    </w:pPr>
    <w:rPr>
      <w:b/>
      <w:kern w:val="20"/>
      <w:sz w:val="36"/>
    </w:rPr>
  </w:style>
  <w:style w:type="paragraph" w:styleId="Nadpis2">
    <w:name w:val="heading 2"/>
    <w:aliases w:val="Podkapitola1,Podkapitola11,V_Head2,hlavní odstavec,PA Major Section,heading 2,Heading 2 Hidden,V_Head21,V_Head22,hlavicka,H2,Podkapitola 1,Podkapitola 11,Podkapitola 12,Podkapitola 13,Podkapitola 14,Podkapitola 111,Podkapitola 121,h2,l2,Head2A"/>
    <w:basedOn w:val="HeadingAbstract"/>
    <w:next w:val="Zkladntext"/>
    <w:link w:val="Nadpis2Char"/>
    <w:qFormat/>
    <w:rsid w:val="009610C1"/>
    <w:pPr>
      <w:numPr>
        <w:ilvl w:val="1"/>
        <w:numId w:val="22"/>
      </w:numPr>
      <w:spacing w:before="160"/>
      <w:outlineLvl w:val="1"/>
    </w:pPr>
    <w:rPr>
      <w:b/>
      <w:sz w:val="32"/>
    </w:rPr>
  </w:style>
  <w:style w:type="paragraph" w:styleId="Nadpis3">
    <w:name w:val="heading 3"/>
    <w:aliases w:val="Podkapitola,Podkapitola2,odstavec,PA Minor Section,V_Head3,V_Head31,V_Head32,H3,Podkapitola 2,Podkapitola 21,Podkapitola 22,Podkapitola 23,Podkapitola 24,Podkapitola 25,Podkapitola 211,Podkapitola 221,Podkapitola 231,Podkapitola 241,h3,l3,proj"/>
    <w:basedOn w:val="HeadingAbstract"/>
    <w:next w:val="Zkladntext"/>
    <w:link w:val="Nadpis3Char"/>
    <w:qFormat/>
    <w:rsid w:val="00130A93"/>
    <w:pPr>
      <w:numPr>
        <w:ilvl w:val="2"/>
        <w:numId w:val="22"/>
      </w:numPr>
      <w:tabs>
        <w:tab w:val="left" w:pos="964"/>
      </w:tabs>
      <w:spacing w:after="80"/>
      <w:outlineLvl w:val="2"/>
    </w:pPr>
    <w:rPr>
      <w:b/>
      <w:kern w:val="20"/>
      <w:sz w:val="28"/>
    </w:rPr>
  </w:style>
  <w:style w:type="paragraph" w:styleId="Nadpis4">
    <w:name w:val="heading 4"/>
    <w:aliases w:val="V_Head4,H4,Odstavec 1,Odstavec 11,Odstavec 12,Odstavec 13,Odstavec 14,Odstavec 111,Odstavec 121,Odstavec 131,Odstavec 15,Odstavec 141,Odstavec 16,Odstavec 112,Odstavec 122,Odstavec 132,Odstavec 142,Odstavec 17,Odstavec 18,Odstavec 113,h4,l4,da"/>
    <w:basedOn w:val="HeadingAbstract"/>
    <w:next w:val="Zkladntext"/>
    <w:link w:val="Nadpis4Char"/>
    <w:qFormat/>
    <w:rsid w:val="00130A93"/>
    <w:pPr>
      <w:numPr>
        <w:ilvl w:val="3"/>
        <w:numId w:val="22"/>
      </w:numPr>
      <w:tabs>
        <w:tab w:val="clear" w:pos="1885"/>
        <w:tab w:val="num" w:pos="1152"/>
      </w:tabs>
      <w:spacing w:after="80"/>
      <w:ind w:left="1152"/>
      <w:outlineLvl w:val="3"/>
    </w:pPr>
    <w:rPr>
      <w:b/>
      <w:kern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HeadingAbstract"/>
    <w:next w:val="Zkladntext"/>
    <w:link w:val="Nadpis5Char"/>
    <w:qFormat/>
    <w:rsid w:val="00130A93"/>
    <w:pPr>
      <w:numPr>
        <w:ilvl w:val="4"/>
        <w:numId w:val="22"/>
      </w:numPr>
      <w:spacing w:after="80"/>
      <w:outlineLvl w:val="4"/>
    </w:pPr>
    <w:rPr>
      <w:b/>
      <w:i/>
      <w:kern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HeadingAbstract"/>
    <w:next w:val="Zkladntext"/>
    <w:qFormat/>
    <w:rsid w:val="00130A93"/>
    <w:pPr>
      <w:numPr>
        <w:ilvl w:val="5"/>
        <w:numId w:val="22"/>
      </w:numPr>
      <w:tabs>
        <w:tab w:val="left" w:pos="1656"/>
      </w:tabs>
      <w:spacing w:after="80"/>
      <w:outlineLvl w:val="5"/>
    </w:pPr>
    <w:rPr>
      <w:b/>
      <w:kern w:val="20"/>
      <w:sz w:val="20"/>
    </w:rPr>
  </w:style>
  <w:style w:type="paragraph" w:styleId="Nadpis7">
    <w:name w:val="heading 7"/>
    <w:aliases w:val="ASAPHeading 7,H7,PA Appendix Major,MUS7"/>
    <w:basedOn w:val="HeadingAbstract"/>
    <w:next w:val="Zkladntext"/>
    <w:qFormat/>
    <w:rsid w:val="00130A93"/>
    <w:pPr>
      <w:numPr>
        <w:ilvl w:val="6"/>
        <w:numId w:val="22"/>
      </w:numPr>
      <w:spacing w:before="80" w:after="60"/>
      <w:outlineLvl w:val="6"/>
    </w:pPr>
    <w:rPr>
      <w:b/>
      <w:i/>
      <w:kern w:val="20"/>
      <w:sz w:val="20"/>
    </w:rPr>
  </w:style>
  <w:style w:type="paragraph" w:styleId="Nadpis8">
    <w:name w:val="heading 8"/>
    <w:aliases w:val="bijlage,ASAPHeading 8,H8,PA Appendix Minor,MUS8"/>
    <w:basedOn w:val="HeadingAbstract"/>
    <w:next w:val="Zkladntext"/>
    <w:qFormat/>
    <w:rsid w:val="00130A93"/>
    <w:pPr>
      <w:numPr>
        <w:ilvl w:val="7"/>
        <w:numId w:val="22"/>
      </w:numPr>
      <w:tabs>
        <w:tab w:val="left" w:pos="2088"/>
      </w:tabs>
      <w:spacing w:before="80" w:after="60"/>
      <w:outlineLvl w:val="7"/>
    </w:pPr>
    <w:rPr>
      <w:b/>
      <w:kern w:val="20"/>
      <w:sz w:val="20"/>
    </w:rPr>
  </w:style>
  <w:style w:type="paragraph" w:styleId="Nadpis9">
    <w:name w:val="heading 9"/>
    <w:aliases w:val="h9,heading9,ASAPHeading 9,Titre 10,H9,Příloha,MUS9"/>
    <w:basedOn w:val="HeadingAbstract"/>
    <w:next w:val="Zkladntext"/>
    <w:qFormat/>
    <w:rsid w:val="00130A93"/>
    <w:pPr>
      <w:numPr>
        <w:ilvl w:val="8"/>
        <w:numId w:val="22"/>
      </w:numPr>
      <w:tabs>
        <w:tab w:val="left" w:pos="2304"/>
      </w:tabs>
      <w:spacing w:before="80" w:after="60"/>
      <w:outlineLvl w:val="8"/>
    </w:pPr>
    <w:rPr>
      <w:b/>
      <w:i/>
      <w:kern w:val="2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MYCOM Legend)"/>
    <w:basedOn w:val="Normln"/>
    <w:next w:val="Normln"/>
    <w:link w:val="TitulekChar"/>
    <w:qFormat/>
    <w:rsid w:val="00130A93"/>
    <w:pPr>
      <w:spacing w:before="60" w:after="360"/>
      <w:jc w:val="center"/>
    </w:pPr>
    <w:rPr>
      <w:i/>
      <w:sz w:val="16"/>
    </w:rPr>
  </w:style>
  <w:style w:type="paragraph" w:customStyle="1" w:styleId="Table">
    <w:name w:val="Table"/>
    <w:basedOn w:val="Normln"/>
    <w:rsid w:val="00130A93"/>
    <w:pPr>
      <w:spacing w:before="40" w:after="40"/>
    </w:pPr>
  </w:style>
  <w:style w:type="paragraph" w:styleId="Zhlav">
    <w:name w:val="header"/>
    <w:basedOn w:val="Normln"/>
    <w:link w:val="ZhlavChar"/>
    <w:rsid w:val="00130A93"/>
    <w:pPr>
      <w:tabs>
        <w:tab w:val="center" w:pos="4320"/>
        <w:tab w:val="right" w:pos="8640"/>
      </w:tabs>
    </w:pPr>
  </w:style>
  <w:style w:type="paragraph" w:customStyle="1" w:styleId="Bulletwithtext1">
    <w:name w:val="Bullet with text 1"/>
    <w:basedOn w:val="Normln"/>
    <w:rsid w:val="00130A93"/>
    <w:pPr>
      <w:numPr>
        <w:numId w:val="6"/>
      </w:numPr>
    </w:pPr>
  </w:style>
  <w:style w:type="paragraph" w:customStyle="1" w:styleId="Bulletwithtext2">
    <w:name w:val="Bullet with text 2"/>
    <w:basedOn w:val="Normln"/>
    <w:rsid w:val="00130A93"/>
    <w:pPr>
      <w:numPr>
        <w:numId w:val="4"/>
      </w:numPr>
    </w:pPr>
  </w:style>
  <w:style w:type="paragraph" w:customStyle="1" w:styleId="Header1">
    <w:name w:val="Header 1"/>
    <w:basedOn w:val="Normln"/>
    <w:next w:val="Normln"/>
    <w:rsid w:val="00130A93"/>
    <w:pPr>
      <w:keepLines/>
      <w:spacing w:before="80" w:after="80"/>
      <w:jc w:val="center"/>
    </w:pPr>
  </w:style>
  <w:style w:type="paragraph" w:customStyle="1" w:styleId="Header2">
    <w:name w:val="Header 2"/>
    <w:basedOn w:val="Header1"/>
    <w:next w:val="Normln"/>
    <w:rsid w:val="00130A93"/>
    <w:pPr>
      <w:jc w:val="right"/>
    </w:pPr>
  </w:style>
  <w:style w:type="paragraph" w:customStyle="1" w:styleId="Header3">
    <w:name w:val="Header 3"/>
    <w:basedOn w:val="Header1"/>
    <w:next w:val="Normln"/>
    <w:rsid w:val="00130A93"/>
    <w:pPr>
      <w:jc w:val="left"/>
    </w:pPr>
  </w:style>
  <w:style w:type="paragraph" w:styleId="Obsah2">
    <w:name w:val="toc 2"/>
    <w:basedOn w:val="Normln"/>
    <w:next w:val="Normln"/>
    <w:uiPriority w:val="39"/>
    <w:rsid w:val="00130A93"/>
    <w:pPr>
      <w:tabs>
        <w:tab w:val="left" w:pos="1021"/>
        <w:tab w:val="right" w:leader="dot" w:pos="9806"/>
      </w:tabs>
      <w:spacing w:before="60" w:after="60"/>
      <w:ind w:left="1020" w:hanging="680"/>
    </w:pPr>
    <w:rPr>
      <w:noProof/>
    </w:rPr>
  </w:style>
  <w:style w:type="paragraph" w:customStyle="1" w:styleId="Bulletwithtext3">
    <w:name w:val="Bullet with text 3"/>
    <w:basedOn w:val="Normln"/>
    <w:rsid w:val="00130A93"/>
    <w:pPr>
      <w:numPr>
        <w:numId w:val="5"/>
      </w:numPr>
    </w:pPr>
  </w:style>
  <w:style w:type="paragraph" w:styleId="Nzev">
    <w:name w:val="Title"/>
    <w:basedOn w:val="Normln"/>
    <w:next w:val="Normln"/>
    <w:qFormat/>
    <w:rsid w:val="00130A93"/>
    <w:pPr>
      <w:keepNext/>
      <w:spacing w:before="240" w:after="60"/>
    </w:pPr>
    <w:rPr>
      <w:b/>
      <w:kern w:val="28"/>
      <w:sz w:val="24"/>
    </w:rPr>
  </w:style>
  <w:style w:type="paragraph" w:customStyle="1" w:styleId="Numberedlist1">
    <w:name w:val="Numbered list 1"/>
    <w:basedOn w:val="slovanseznam"/>
    <w:autoRedefine/>
    <w:rsid w:val="00130A93"/>
    <w:pPr>
      <w:numPr>
        <w:numId w:val="15"/>
      </w:numPr>
    </w:pPr>
  </w:style>
  <w:style w:type="paragraph" w:customStyle="1" w:styleId="Numberedlist31">
    <w:name w:val="Numbered list 3.1"/>
    <w:basedOn w:val="Nadpis1"/>
    <w:next w:val="Normln"/>
    <w:rsid w:val="00130A93"/>
    <w:pPr>
      <w:numPr>
        <w:numId w:val="0"/>
      </w:numPr>
      <w:tabs>
        <w:tab w:val="num" w:pos="360"/>
      </w:tabs>
      <w:ind w:left="360" w:hanging="360"/>
    </w:pPr>
  </w:style>
  <w:style w:type="paragraph" w:customStyle="1" w:styleId="HPInternal">
    <w:name w:val="HP_Internal"/>
    <w:basedOn w:val="Normln"/>
    <w:next w:val="Normln"/>
    <w:rsid w:val="00130A93"/>
    <w:rPr>
      <w:i/>
      <w:sz w:val="18"/>
    </w:rPr>
  </w:style>
  <w:style w:type="paragraph" w:styleId="Obsah1">
    <w:name w:val="toc 1"/>
    <w:aliases w:val="Uwe-Verzeichnis"/>
    <w:basedOn w:val="Normln"/>
    <w:next w:val="Normln"/>
    <w:uiPriority w:val="39"/>
    <w:rsid w:val="00130A93"/>
    <w:pPr>
      <w:tabs>
        <w:tab w:val="left" w:pos="425"/>
        <w:tab w:val="right" w:leader="dot" w:pos="9806"/>
      </w:tabs>
      <w:spacing w:before="60" w:after="60"/>
    </w:pPr>
    <w:rPr>
      <w:b/>
      <w:noProof/>
    </w:rPr>
  </w:style>
  <w:style w:type="paragraph" w:customStyle="1" w:styleId="TitlePagebogus">
    <w:name w:val="TitlePage_bogus"/>
    <w:basedOn w:val="Normln"/>
    <w:rsid w:val="00130A93"/>
  </w:style>
  <w:style w:type="paragraph" w:customStyle="1" w:styleId="TitlePageHeadernotused">
    <w:name w:val="TitlePage_Header_not_used"/>
    <w:basedOn w:val="Normln"/>
    <w:rsid w:val="00130A93"/>
  </w:style>
  <w:style w:type="paragraph" w:customStyle="1" w:styleId="Numberedlist32">
    <w:name w:val="Numbered list 3.2"/>
    <w:basedOn w:val="Nadpis2"/>
    <w:next w:val="Normln"/>
    <w:rsid w:val="00130A93"/>
    <w:pPr>
      <w:numPr>
        <w:ilvl w:val="0"/>
        <w:numId w:val="0"/>
      </w:numPr>
      <w:tabs>
        <w:tab w:val="num" w:pos="360"/>
      </w:tabs>
      <w:ind w:left="360" w:hanging="360"/>
    </w:pPr>
  </w:style>
  <w:style w:type="paragraph" w:customStyle="1" w:styleId="Bulletwithtext4">
    <w:name w:val="Bullet with text 4"/>
    <w:basedOn w:val="Normln"/>
    <w:rsid w:val="00130A93"/>
    <w:pPr>
      <w:numPr>
        <w:numId w:val="7"/>
      </w:numPr>
    </w:pPr>
  </w:style>
  <w:style w:type="paragraph" w:customStyle="1" w:styleId="Numberedlist33">
    <w:name w:val="Numbered list 3.3"/>
    <w:basedOn w:val="Nadpis3"/>
    <w:next w:val="Normln"/>
    <w:rsid w:val="00130A93"/>
    <w:pPr>
      <w:numPr>
        <w:ilvl w:val="0"/>
        <w:numId w:val="0"/>
      </w:numPr>
      <w:tabs>
        <w:tab w:val="num" w:pos="720"/>
      </w:tabs>
      <w:ind w:left="360" w:hanging="360"/>
    </w:pPr>
  </w:style>
  <w:style w:type="paragraph" w:customStyle="1" w:styleId="TableHeading">
    <w:name w:val="Table_Heading"/>
    <w:basedOn w:val="Normln"/>
    <w:next w:val="Table"/>
    <w:rsid w:val="00130A93"/>
    <w:pPr>
      <w:keepNext/>
      <w:keepLines/>
      <w:spacing w:before="40" w:after="40"/>
    </w:pPr>
    <w:rPr>
      <w:b/>
    </w:rPr>
  </w:style>
  <w:style w:type="paragraph" w:styleId="Obsah3">
    <w:name w:val="toc 3"/>
    <w:basedOn w:val="Normln"/>
    <w:next w:val="Normln"/>
    <w:uiPriority w:val="39"/>
    <w:rsid w:val="00130A93"/>
    <w:pPr>
      <w:tabs>
        <w:tab w:val="left" w:pos="1021"/>
        <w:tab w:val="right" w:leader="dot" w:pos="9806"/>
      </w:tabs>
      <w:spacing w:before="60" w:after="60"/>
      <w:ind w:left="1020" w:hanging="680"/>
    </w:pPr>
    <w:rPr>
      <w:i/>
      <w:noProof/>
    </w:rPr>
  </w:style>
  <w:style w:type="paragraph" w:customStyle="1" w:styleId="TableTitle">
    <w:name w:val="Table_Title"/>
    <w:basedOn w:val="Normln"/>
    <w:next w:val="Normln"/>
    <w:rsid w:val="00130A93"/>
    <w:pPr>
      <w:keepNext/>
      <w:keepLines/>
      <w:spacing w:before="240" w:after="60"/>
    </w:pPr>
    <w:rPr>
      <w:b/>
    </w:rPr>
  </w:style>
  <w:style w:type="paragraph" w:styleId="Obsah4">
    <w:name w:val="toc 4"/>
    <w:basedOn w:val="Normln"/>
    <w:next w:val="Normln"/>
    <w:uiPriority w:val="39"/>
    <w:rsid w:val="00130A93"/>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ln"/>
    <w:next w:val="Normln"/>
    <w:rsid w:val="00130A93"/>
    <w:pPr>
      <w:keepNext/>
      <w:spacing w:before="80" w:after="120"/>
    </w:pPr>
    <w:rPr>
      <w:b/>
      <w:sz w:val="24"/>
    </w:rPr>
  </w:style>
  <w:style w:type="paragraph" w:customStyle="1" w:styleId="TableCenter">
    <w:name w:val="Table_Center"/>
    <w:basedOn w:val="Table"/>
    <w:rsid w:val="00130A93"/>
    <w:pPr>
      <w:jc w:val="center"/>
    </w:pPr>
  </w:style>
  <w:style w:type="character" w:customStyle="1" w:styleId="TitulekChar">
    <w:name w:val="Titulek Char"/>
    <w:aliases w:val="(MYCOM Legend) Char"/>
    <w:link w:val="Titulek"/>
    <w:rsid w:val="00DC254E"/>
    <w:rPr>
      <w:rFonts w:ascii="Arial" w:eastAsia="Times New Roman" w:hAnsi="Arial"/>
      <w:i/>
      <w:sz w:val="16"/>
      <w:lang w:eastAsia="en-US"/>
    </w:rPr>
  </w:style>
  <w:style w:type="paragraph" w:customStyle="1" w:styleId="Numberedlist22">
    <w:name w:val="Numbered list 2.2"/>
    <w:basedOn w:val="Nadpis2"/>
    <w:next w:val="Normln"/>
    <w:rsid w:val="00130A93"/>
    <w:pPr>
      <w:numPr>
        <w:numId w:val="2"/>
      </w:numPr>
      <w:tabs>
        <w:tab w:val="left" w:pos="720"/>
      </w:tabs>
    </w:pPr>
  </w:style>
  <w:style w:type="paragraph" w:customStyle="1" w:styleId="Numberedlist23">
    <w:name w:val="Numbered list 2.3"/>
    <w:basedOn w:val="Nadpis3"/>
    <w:next w:val="Normln"/>
    <w:rsid w:val="00130A93"/>
    <w:pPr>
      <w:numPr>
        <w:numId w:val="2"/>
      </w:numPr>
      <w:tabs>
        <w:tab w:val="left" w:pos="1080"/>
        <w:tab w:val="left" w:pos="1440"/>
      </w:tabs>
      <w:ind w:hanging="1080"/>
    </w:pPr>
  </w:style>
  <w:style w:type="character" w:customStyle="1" w:styleId="TextpoznpodarouChar">
    <w:name w:val="Text pozn. pod čarou Char"/>
    <w:link w:val="Textpoznpodarou"/>
    <w:semiHidden/>
    <w:rsid w:val="00DC254E"/>
    <w:rPr>
      <w:rFonts w:eastAsia="Times New Roman"/>
      <w:sz w:val="18"/>
      <w:szCs w:val="18"/>
      <w:lang w:eastAsia="en-US"/>
    </w:rPr>
  </w:style>
  <w:style w:type="paragraph" w:customStyle="1" w:styleId="NormalUserEntry">
    <w:name w:val="Normal_UserEntry"/>
    <w:basedOn w:val="Normln"/>
    <w:rsid w:val="00130A93"/>
    <w:rPr>
      <w:color w:val="FF0000"/>
    </w:rPr>
  </w:style>
  <w:style w:type="paragraph" w:customStyle="1" w:styleId="TitleCenter">
    <w:name w:val="Title_Center"/>
    <w:basedOn w:val="Nzev"/>
    <w:rsid w:val="00130A93"/>
    <w:pPr>
      <w:jc w:val="center"/>
    </w:pPr>
  </w:style>
  <w:style w:type="paragraph" w:customStyle="1" w:styleId="TableSmall">
    <w:name w:val="Table_Small"/>
    <w:basedOn w:val="Table"/>
    <w:rsid w:val="00130A93"/>
    <w:rPr>
      <w:sz w:val="16"/>
    </w:rPr>
  </w:style>
  <w:style w:type="character" w:customStyle="1" w:styleId="CharacterUserEntry">
    <w:name w:val="Character UserEntry"/>
    <w:basedOn w:val="Standardnpsmoodstavce"/>
    <w:rsid w:val="00130A93"/>
    <w:rPr>
      <w:color w:val="FF0000"/>
    </w:rPr>
  </w:style>
  <w:style w:type="paragraph" w:customStyle="1" w:styleId="TableHeadingCenter">
    <w:name w:val="Table_Heading_Center"/>
    <w:basedOn w:val="TableHeading"/>
    <w:rsid w:val="00130A93"/>
    <w:pPr>
      <w:jc w:val="center"/>
    </w:pPr>
  </w:style>
  <w:style w:type="paragraph" w:customStyle="1" w:styleId="TableSmHeading">
    <w:name w:val="Table_Sm_Heading"/>
    <w:basedOn w:val="TableHeading"/>
    <w:rsid w:val="00130A93"/>
    <w:pPr>
      <w:spacing w:before="60"/>
    </w:pPr>
    <w:rPr>
      <w:sz w:val="16"/>
    </w:rPr>
  </w:style>
  <w:style w:type="paragraph" w:customStyle="1" w:styleId="TableSmHeadingbogus">
    <w:name w:val="Table_Sm_Heading_bogus"/>
    <w:basedOn w:val="TableSmHeading"/>
    <w:rsid w:val="00130A93"/>
    <w:pPr>
      <w:jc w:val="center"/>
    </w:pPr>
  </w:style>
  <w:style w:type="paragraph" w:customStyle="1" w:styleId="Tablenotused">
    <w:name w:val="Table_not_used"/>
    <w:basedOn w:val="Table"/>
    <w:rsid w:val="00130A93"/>
    <w:pPr>
      <w:jc w:val="right"/>
    </w:pPr>
  </w:style>
  <w:style w:type="paragraph" w:customStyle="1" w:styleId="TableSmallRight">
    <w:name w:val="Table_Small_Right"/>
    <w:basedOn w:val="TableSmall"/>
    <w:rsid w:val="00130A93"/>
    <w:pPr>
      <w:jc w:val="right"/>
    </w:pPr>
  </w:style>
  <w:style w:type="paragraph" w:customStyle="1" w:styleId="TableSmallCenter">
    <w:name w:val="Table_Small_Center"/>
    <w:basedOn w:val="TableSmall"/>
    <w:rsid w:val="00130A93"/>
    <w:pPr>
      <w:jc w:val="center"/>
    </w:p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qFormat/>
    <w:rsid w:val="00130A93"/>
    <w:pPr>
      <w:spacing w:after="120"/>
      <w:jc w:val="both"/>
    </w:pPr>
  </w:style>
  <w:style w:type="paragraph" w:styleId="Zvr">
    <w:name w:val="Closing"/>
    <w:basedOn w:val="Normln"/>
    <w:rsid w:val="00130A93"/>
    <w:pPr>
      <w:ind w:left="4320"/>
      <w:jc w:val="right"/>
    </w:pPr>
  </w:style>
  <w:style w:type="character" w:styleId="Odkaznakoment">
    <w:name w:val="annotation reference"/>
    <w:basedOn w:val="Standardnpsmoodstavce"/>
    <w:semiHidden/>
    <w:rsid w:val="00130A93"/>
    <w:rPr>
      <w:rFonts w:ascii="Arial" w:hAnsi="Arial"/>
      <w:sz w:val="16"/>
    </w:rPr>
  </w:style>
  <w:style w:type="paragraph" w:styleId="Prosttext">
    <w:name w:val="Plain Text"/>
    <w:basedOn w:val="Normln"/>
    <w:link w:val="ProsttextChar"/>
    <w:rsid w:val="00130A93"/>
    <w:rPr>
      <w:rFonts w:ascii="Times New Roman" w:hAnsi="Times New Roman"/>
    </w:rPr>
  </w:style>
  <w:style w:type="paragraph" w:customStyle="1" w:styleId="HPTableTitle">
    <w:name w:val="HP_Table_Title"/>
    <w:basedOn w:val="Normln"/>
    <w:next w:val="Normln"/>
    <w:rsid w:val="00130A93"/>
    <w:pPr>
      <w:keepNext/>
      <w:keepLines/>
      <w:spacing w:before="240" w:after="60"/>
    </w:pPr>
    <w:rPr>
      <w:b/>
      <w:sz w:val="18"/>
    </w:rPr>
  </w:style>
  <w:style w:type="character" w:styleId="slostrnky">
    <w:name w:val="page number"/>
    <w:basedOn w:val="Standardnpsmoodstavce"/>
    <w:rsid w:val="00130A93"/>
    <w:rPr>
      <w:rFonts w:ascii="Arial" w:hAnsi="Arial"/>
      <w:sz w:val="18"/>
    </w:rPr>
  </w:style>
  <w:style w:type="paragraph" w:styleId="Zpat">
    <w:name w:val="footer"/>
    <w:basedOn w:val="Normln"/>
    <w:link w:val="ZpatChar"/>
    <w:rsid w:val="00130A93"/>
    <w:pPr>
      <w:tabs>
        <w:tab w:val="center" w:pos="4320"/>
        <w:tab w:val="right" w:pos="8640"/>
      </w:tabs>
    </w:pPr>
  </w:style>
  <w:style w:type="paragraph" w:customStyle="1" w:styleId="TableSmHeadingRight">
    <w:name w:val="Table_Sm_Heading_Right"/>
    <w:basedOn w:val="TableSmHeading"/>
    <w:rsid w:val="00130A93"/>
    <w:pPr>
      <w:jc w:val="right"/>
    </w:pPr>
  </w:style>
  <w:style w:type="paragraph" w:customStyle="1" w:styleId="TableMedium">
    <w:name w:val="Table_Medium"/>
    <w:basedOn w:val="Table"/>
    <w:rsid w:val="00130A93"/>
    <w:rPr>
      <w:sz w:val="18"/>
    </w:rPr>
  </w:style>
  <w:style w:type="paragraph" w:styleId="Podtitul">
    <w:name w:val="Subtitle"/>
    <w:basedOn w:val="Normln"/>
    <w:qFormat/>
    <w:rsid w:val="00130A93"/>
    <w:pPr>
      <w:spacing w:after="60"/>
      <w:jc w:val="center"/>
    </w:pPr>
    <w:rPr>
      <w:i/>
      <w:sz w:val="16"/>
    </w:rPr>
  </w:style>
  <w:style w:type="paragraph" w:customStyle="1" w:styleId="Bulletwithtext5">
    <w:name w:val="Bullet with text 5"/>
    <w:basedOn w:val="Normln"/>
    <w:rsid w:val="00130A93"/>
    <w:pPr>
      <w:numPr>
        <w:numId w:val="8"/>
      </w:numPr>
    </w:pPr>
  </w:style>
  <w:style w:type="paragraph" w:customStyle="1" w:styleId="RMIndtasBullwtxt2">
    <w:name w:val="RM_Indt as Bull w txt 2"/>
    <w:basedOn w:val="Bulletwithtext2"/>
    <w:next w:val="Bulletwithtext2"/>
    <w:rsid w:val="00130A93"/>
    <w:pPr>
      <w:numPr>
        <w:numId w:val="0"/>
      </w:numPr>
      <w:ind w:left="720"/>
    </w:pPr>
  </w:style>
  <w:style w:type="paragraph" w:customStyle="1" w:styleId="TableHeadingRight">
    <w:name w:val="Table_Heading_Right"/>
    <w:basedOn w:val="TableHeading"/>
    <w:next w:val="Table"/>
    <w:rsid w:val="00130A93"/>
    <w:pPr>
      <w:jc w:val="right"/>
    </w:pPr>
  </w:style>
  <w:style w:type="paragraph" w:customStyle="1" w:styleId="RMHeading1">
    <w:name w:val="RM_Heading 1"/>
    <w:basedOn w:val="Nadpis1"/>
    <w:next w:val="Normln"/>
    <w:rsid w:val="00130A93"/>
    <w:rPr>
      <w:sz w:val="32"/>
    </w:rPr>
  </w:style>
  <w:style w:type="paragraph" w:customStyle="1" w:styleId="RMHeading2">
    <w:name w:val="RM_Heading 2"/>
    <w:basedOn w:val="Nadpis2"/>
    <w:next w:val="Normln"/>
    <w:rsid w:val="00130A93"/>
    <w:pPr>
      <w:pageBreakBefore/>
    </w:pPr>
    <w:rPr>
      <w:sz w:val="30"/>
    </w:rPr>
  </w:style>
  <w:style w:type="paragraph" w:customStyle="1" w:styleId="RMHeading3">
    <w:name w:val="RM_Heading 3"/>
    <w:basedOn w:val="Nadpis3"/>
    <w:next w:val="Normln"/>
    <w:rsid w:val="00130A93"/>
    <w:pPr>
      <w:pageBreakBefore/>
    </w:pPr>
  </w:style>
  <w:style w:type="paragraph" w:customStyle="1" w:styleId="RMTableBullet">
    <w:name w:val="RM_Table_Bullet"/>
    <w:basedOn w:val="Bulletwithtext4"/>
    <w:next w:val="Normln"/>
    <w:rsid w:val="00130A93"/>
    <w:pPr>
      <w:tabs>
        <w:tab w:val="clear" w:pos="1440"/>
        <w:tab w:val="left" w:pos="567"/>
      </w:tabs>
      <w:ind w:left="568" w:hanging="284"/>
    </w:pPr>
  </w:style>
  <w:style w:type="paragraph" w:customStyle="1" w:styleId="TableRight">
    <w:name w:val="Table_Right"/>
    <w:basedOn w:val="Table"/>
    <w:rsid w:val="00130A93"/>
    <w:pPr>
      <w:jc w:val="right"/>
    </w:pPr>
  </w:style>
  <w:style w:type="paragraph" w:customStyle="1" w:styleId="TableSmHeadingCenter">
    <w:name w:val="Table_Sm_Heading_Center"/>
    <w:basedOn w:val="TableSmHeading"/>
    <w:rsid w:val="00130A93"/>
    <w:pPr>
      <w:jc w:val="center"/>
    </w:pPr>
  </w:style>
  <w:style w:type="paragraph" w:customStyle="1" w:styleId="TitlePageHeader">
    <w:name w:val="TitlePage_Header"/>
    <w:basedOn w:val="Normln"/>
    <w:rsid w:val="00130A93"/>
    <w:pPr>
      <w:spacing w:before="240" w:after="240"/>
      <w:ind w:left="3240"/>
    </w:pPr>
    <w:rPr>
      <w:b/>
      <w:sz w:val="32"/>
      <w:szCs w:val="32"/>
    </w:rPr>
  </w:style>
  <w:style w:type="paragraph" w:customStyle="1" w:styleId="TitlePageTopBorder">
    <w:name w:val="TitlePage_TopBorder"/>
    <w:basedOn w:val="Normln"/>
    <w:next w:val="Normln"/>
    <w:rsid w:val="00130A93"/>
    <w:pPr>
      <w:pBdr>
        <w:top w:val="single" w:sz="18" w:space="1" w:color="auto"/>
      </w:pBdr>
      <w:spacing w:before="240" w:after="240"/>
      <w:ind w:left="3240"/>
    </w:pPr>
    <w:rPr>
      <w:b/>
      <w:sz w:val="32"/>
    </w:rPr>
  </w:style>
  <w:style w:type="paragraph" w:customStyle="1" w:styleId="Normal1">
    <w:name w:val="Normal 1"/>
    <w:basedOn w:val="Normln"/>
    <w:rsid w:val="00130A93"/>
    <w:pPr>
      <w:spacing w:before="120" w:after="120"/>
      <w:ind w:left="1418" w:right="22"/>
      <w:jc w:val="both"/>
    </w:pPr>
    <w:rPr>
      <w:szCs w:val="24"/>
    </w:rPr>
  </w:style>
  <w:style w:type="character" w:styleId="Hypertextovodkaz">
    <w:name w:val="Hyperlink"/>
    <w:basedOn w:val="Standardnpsmoodstavce"/>
    <w:uiPriority w:val="99"/>
    <w:rsid w:val="00130A93"/>
    <w:rPr>
      <w:color w:val="0000FF"/>
      <w:u w:val="single"/>
    </w:rPr>
  </w:style>
  <w:style w:type="paragraph" w:customStyle="1" w:styleId="Bullet1">
    <w:name w:val="Bullet 1"/>
    <w:basedOn w:val="Normal1"/>
    <w:rsid w:val="00130A93"/>
    <w:pPr>
      <w:widowControl w:val="0"/>
      <w:numPr>
        <w:numId w:val="9"/>
      </w:numPr>
      <w:spacing w:before="60" w:after="60"/>
      <w:ind w:right="397"/>
      <w:jc w:val="left"/>
    </w:pPr>
  </w:style>
  <w:style w:type="paragraph" w:customStyle="1" w:styleId="Komentar">
    <w:name w:val="Komentar"/>
    <w:basedOn w:val="Normln"/>
    <w:next w:val="Normln"/>
    <w:rsid w:val="00130A93"/>
    <w:rPr>
      <w:i/>
      <w:iCs/>
      <w:color w:val="0000FF"/>
      <w:sz w:val="16"/>
      <w:lang w:eastAsia="zh-CN"/>
    </w:rPr>
  </w:style>
  <w:style w:type="paragraph" w:customStyle="1" w:styleId="TBD">
    <w:name w:val="TBD"/>
    <w:basedOn w:val="Normln"/>
    <w:link w:val="TBDChar"/>
    <w:rsid w:val="00130A93"/>
    <w:pPr>
      <w:shd w:val="clear" w:color="auto" w:fill="FFFF00"/>
    </w:pPr>
    <w:rPr>
      <w:lang w:eastAsia="zh-CN"/>
    </w:rPr>
  </w:style>
  <w:style w:type="paragraph" w:customStyle="1" w:styleId="Normal1Bold">
    <w:name w:val="Normal 1 + Bold"/>
    <w:basedOn w:val="Normal1"/>
    <w:rsid w:val="00130A93"/>
    <w:pPr>
      <w:keepNext/>
      <w:keepLines/>
      <w:ind w:right="23"/>
    </w:pPr>
    <w:rPr>
      <w:b/>
      <w:bCs/>
    </w:rPr>
  </w:style>
  <w:style w:type="paragraph" w:customStyle="1" w:styleId="Seznambodov">
    <w:name w:val="Seznam bodový"/>
    <w:basedOn w:val="Normln"/>
    <w:rsid w:val="00130A93"/>
    <w:pPr>
      <w:numPr>
        <w:numId w:val="10"/>
      </w:numPr>
      <w:spacing w:after="60"/>
      <w:ind w:left="357" w:hanging="357"/>
    </w:pPr>
    <w:rPr>
      <w:sz w:val="22"/>
    </w:rPr>
  </w:style>
  <w:style w:type="paragraph" w:customStyle="1" w:styleId="ListAbstract">
    <w:name w:val="List Abstract"/>
    <w:basedOn w:val="Normln"/>
    <w:rsid w:val="00130A93"/>
    <w:pPr>
      <w:spacing w:before="120" w:line="288" w:lineRule="auto"/>
      <w:jc w:val="both"/>
    </w:pPr>
    <w:rPr>
      <w:rFonts w:ascii="Times New Roman" w:hAnsi="Times New Roman"/>
    </w:rPr>
  </w:style>
  <w:style w:type="paragraph" w:styleId="Zkladntextodsazen3">
    <w:name w:val="Body Text Indent 3"/>
    <w:basedOn w:val="Normln"/>
    <w:rsid w:val="00130A93"/>
    <w:pPr>
      <w:ind w:left="360"/>
      <w:jc w:val="both"/>
    </w:pPr>
    <w:rPr>
      <w:rFonts w:ascii="Times New Roman" w:hAnsi="Times New Roman"/>
      <w:sz w:val="22"/>
      <w:szCs w:val="24"/>
      <w:lang w:eastAsia="cs-CZ"/>
    </w:rPr>
  </w:style>
  <w:style w:type="paragraph" w:styleId="Zkladntextodsazen">
    <w:name w:val="Body Text Indent"/>
    <w:basedOn w:val="Normln"/>
    <w:rsid w:val="00130A93"/>
    <w:pPr>
      <w:ind w:left="360"/>
    </w:pPr>
    <w:rPr>
      <w:rFonts w:cs="Arial"/>
      <w:szCs w:val="24"/>
    </w:rPr>
  </w:style>
  <w:style w:type="character" w:customStyle="1" w:styleId="Nadpis2Char">
    <w:name w:val="Nadpis 2 Char"/>
    <w:aliases w:val="Podkapitola1 Char,Podkapitola11 Char,V_Head2 Char,hlavní odstavec Char,PA Major Section Char,heading 2 Char,Heading 2 Hidden Char,V_Head21 Char,V_Head22 Char,hlavicka Char,H2 Char,Podkapitola 1 Char,Podkapitola 11 Char,Podkapitola 12 Char"/>
    <w:link w:val="Nadpis2"/>
    <w:locked/>
    <w:rsid w:val="00DC254E"/>
    <w:rPr>
      <w:rFonts w:ascii="Arial" w:eastAsia="Times New Roman" w:hAnsi="Arial"/>
      <w:b/>
      <w:kern w:val="24"/>
      <w:sz w:val="32"/>
      <w:lang w:eastAsia="ja-JP"/>
    </w:rPr>
  </w:style>
  <w:style w:type="paragraph" w:customStyle="1" w:styleId="NumberedHeadingStyleB1">
    <w:name w:val="Numbered Heading Style B.1"/>
    <w:basedOn w:val="Nadpis1"/>
    <w:next w:val="Normln"/>
    <w:autoRedefine/>
    <w:rsid w:val="00130A93"/>
    <w:pPr>
      <w:numPr>
        <w:numId w:val="3"/>
      </w:numPr>
    </w:pPr>
  </w:style>
  <w:style w:type="paragraph" w:customStyle="1" w:styleId="NumberedHeadingStyleB2">
    <w:name w:val="Numbered Heading Style B.2"/>
    <w:basedOn w:val="Nadpis2"/>
    <w:next w:val="Normln"/>
    <w:autoRedefine/>
    <w:rsid w:val="00130A93"/>
    <w:pPr>
      <w:numPr>
        <w:numId w:val="3"/>
      </w:numPr>
    </w:pPr>
  </w:style>
  <w:style w:type="paragraph" w:customStyle="1" w:styleId="NumberedHeadingStyleB3">
    <w:name w:val="Numbered Heading Style B.3"/>
    <w:basedOn w:val="Nadpis3"/>
    <w:next w:val="Normln"/>
    <w:autoRedefine/>
    <w:rsid w:val="00130A93"/>
    <w:pPr>
      <w:numPr>
        <w:numId w:val="3"/>
      </w:numPr>
    </w:pPr>
  </w:style>
  <w:style w:type="character" w:customStyle="1" w:styleId="Nadpis1Char">
    <w:name w:val="Nadpis 1 Char"/>
    <w:aliases w:val="Kapitola Char,kapitola Char,V_Head1 Char,Záhlaví 1 Char,14 B centr Char, 14 B centr Char,ASAPHeading 1 Char,H1 Char,Kapitola1 Char,Kapitola2 Char,Kapitola3 Char,Kapitola4 Char,Kapitola5 Char,Kapitola11 Char,Kapitola21 Char,Kapitola31 Char"/>
    <w:link w:val="Nadpis1"/>
    <w:rsid w:val="00DC254E"/>
    <w:rPr>
      <w:rFonts w:ascii="Arial" w:eastAsia="Times New Roman" w:hAnsi="Arial"/>
      <w:b/>
      <w:kern w:val="20"/>
      <w:sz w:val="36"/>
      <w:lang w:eastAsia="ja-JP"/>
    </w:rPr>
  </w:style>
  <w:style w:type="character" w:customStyle="1" w:styleId="TDContents">
    <w:name w:val="TDContents"/>
    <w:rsid w:val="00DC254E"/>
    <w:rPr>
      <w:rFonts w:ascii="Arial" w:hAnsi="Arial"/>
    </w:rPr>
  </w:style>
  <w:style w:type="paragraph" w:customStyle="1" w:styleId="BodyTextCont">
    <w:name w:val="Body Text Cont"/>
    <w:basedOn w:val="Zkladntext"/>
    <w:next w:val="Zkladntext"/>
    <w:link w:val="BodyTextContChar"/>
    <w:rsid w:val="00DC254E"/>
    <w:pPr>
      <w:spacing w:before="120" w:after="0" w:line="288" w:lineRule="auto"/>
    </w:pPr>
    <w:rPr>
      <w:rFonts w:ascii="Times New Roman" w:hAnsi="Times New Roman"/>
    </w:rPr>
  </w:style>
  <w:style w:type="character" w:customStyle="1" w:styleId="BodyTextContChar">
    <w:name w:val="Body Text Cont Char"/>
    <w:link w:val="BodyTextCont"/>
    <w:rsid w:val="00DC254E"/>
    <w:rPr>
      <w:lang w:eastAsia="en-US"/>
    </w:rPr>
  </w:style>
  <w:style w:type="paragraph" w:customStyle="1" w:styleId="TitlePageDetail">
    <w:name w:val="TitlePage_Detail"/>
    <w:basedOn w:val="TitlePageHeaderOOV"/>
    <w:rsid w:val="00130A93"/>
    <w:pPr>
      <w:spacing w:line="360" w:lineRule="auto"/>
    </w:pPr>
    <w:rPr>
      <w:b/>
      <w:sz w:val="20"/>
    </w:rPr>
  </w:style>
  <w:style w:type="paragraph" w:customStyle="1" w:styleId="TitlePageHeaderOOV">
    <w:name w:val="TitlePage_Header_OOV"/>
    <w:basedOn w:val="Normln"/>
    <w:rsid w:val="00130A93"/>
    <w:pPr>
      <w:ind w:left="4060"/>
    </w:pPr>
    <w:rPr>
      <w:sz w:val="44"/>
    </w:rPr>
  </w:style>
  <w:style w:type="paragraph" w:customStyle="1" w:styleId="CommandorProgramCode">
    <w:name w:val="Command or Program Code"/>
    <w:basedOn w:val="Normln"/>
    <w:autoRedefine/>
    <w:rsid w:val="00130A93"/>
    <w:pPr>
      <w:jc w:val="both"/>
    </w:pPr>
    <w:rPr>
      <w:rFonts w:ascii="Courier New" w:hAnsi="Courier New"/>
    </w:rPr>
  </w:style>
  <w:style w:type="paragraph" w:customStyle="1" w:styleId="Note">
    <w:name w:val="Note"/>
    <w:basedOn w:val="Normln"/>
    <w:autoRedefine/>
    <w:rsid w:val="00130A93"/>
    <w:pPr>
      <w:pBdr>
        <w:top w:val="single" w:sz="4" w:space="1" w:color="auto"/>
        <w:bottom w:val="single" w:sz="4" w:space="1" w:color="auto"/>
      </w:pBdr>
      <w:jc w:val="both"/>
    </w:pPr>
    <w:rPr>
      <w:i/>
      <w:iCs/>
    </w:rPr>
  </w:style>
  <w:style w:type="paragraph" w:styleId="slovanseznam">
    <w:name w:val="List Number"/>
    <w:basedOn w:val="Normln"/>
    <w:link w:val="slovanseznamChar"/>
    <w:rsid w:val="00130A93"/>
    <w:pPr>
      <w:numPr>
        <w:numId w:val="1"/>
      </w:numPr>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link w:val="Nadpis5"/>
    <w:locked/>
    <w:rsid w:val="00DC254E"/>
    <w:rPr>
      <w:rFonts w:ascii="Arial" w:eastAsia="Times New Roman" w:hAnsi="Arial"/>
      <w:b/>
      <w:i/>
      <w:kern w:val="20"/>
      <w:sz w:val="24"/>
      <w:lang w:eastAsia="ja-JP"/>
    </w:rPr>
  </w:style>
  <w:style w:type="paragraph" w:customStyle="1" w:styleId="CharChar">
    <w:name w:val="Char Char"/>
    <w:basedOn w:val="Normln"/>
    <w:rsid w:val="00DC254E"/>
    <w:pPr>
      <w:spacing w:after="160" w:line="240" w:lineRule="exact"/>
    </w:pPr>
    <w:rPr>
      <w:rFonts w:ascii="Verdana" w:hAnsi="Verdana"/>
    </w:rPr>
  </w:style>
  <w:style w:type="paragraph" w:styleId="Textbubliny">
    <w:name w:val="Balloon Text"/>
    <w:basedOn w:val="Normln"/>
    <w:semiHidden/>
    <w:rsid w:val="00130A93"/>
    <w:rPr>
      <w:rFonts w:ascii="Tahoma" w:hAnsi="Tahoma" w:cs="Tahoma"/>
      <w:sz w:val="16"/>
      <w:szCs w:val="16"/>
    </w:rPr>
  </w:style>
  <w:style w:type="paragraph" w:styleId="Zkladntextodsazen2">
    <w:name w:val="Body Text Indent 2"/>
    <w:basedOn w:val="Normln"/>
    <w:rsid w:val="00130A93"/>
    <w:pPr>
      <w:spacing w:after="120" w:line="480" w:lineRule="auto"/>
      <w:ind w:left="283"/>
    </w:pPr>
  </w:style>
  <w:style w:type="paragraph" w:styleId="slovanseznam2">
    <w:name w:val="List Number 2"/>
    <w:basedOn w:val="Normln"/>
    <w:link w:val="slovanseznam2Char"/>
    <w:rsid w:val="00130A93"/>
    <w:pPr>
      <w:numPr>
        <w:numId w:val="11"/>
      </w:numPr>
      <w:spacing w:before="180" w:after="60"/>
      <w:jc w:val="both"/>
    </w:pPr>
  </w:style>
  <w:style w:type="character" w:customStyle="1" w:styleId="Normal1Char">
    <w:name w:val="Normal 1 Char"/>
    <w:basedOn w:val="Standardnpsmoodstavce"/>
    <w:rsid w:val="00130A93"/>
    <w:rPr>
      <w:rFonts w:ascii="Arial" w:hAnsi="Arial"/>
      <w:szCs w:val="24"/>
      <w:lang w:val="cs-CZ" w:eastAsia="en-US" w:bidi="ar-SA"/>
    </w:rPr>
  </w:style>
  <w:style w:type="character" w:customStyle="1" w:styleId="Bullet1Char">
    <w:name w:val="Bullet 1 Char"/>
    <w:basedOn w:val="Normal1Char"/>
    <w:rsid w:val="00130A93"/>
    <w:rPr>
      <w:rFonts w:ascii="Arial" w:hAnsi="Arial"/>
      <w:szCs w:val="24"/>
      <w:lang w:val="cs-CZ" w:eastAsia="en-US" w:bidi="ar-SA"/>
    </w:rPr>
  </w:style>
  <w:style w:type="character" w:customStyle="1" w:styleId="Normal1BoldChar">
    <w:name w:val="Normal 1 + Bold Char"/>
    <w:basedOn w:val="Normal1Char"/>
    <w:rsid w:val="00130A93"/>
    <w:rPr>
      <w:rFonts w:ascii="Arial" w:hAnsi="Arial"/>
      <w:b/>
      <w:bCs/>
      <w:szCs w:val="24"/>
      <w:lang w:val="cs-CZ" w:eastAsia="en-US" w:bidi="ar-SA"/>
    </w:rPr>
  </w:style>
  <w:style w:type="table" w:styleId="Mkatabulky">
    <w:name w:val="Table Grid"/>
    <w:basedOn w:val="Normlntabulka"/>
    <w:rsid w:val="00130A93"/>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Normln"/>
    <w:rsid w:val="00130A93"/>
    <w:pPr>
      <w:overflowPunct w:val="0"/>
      <w:autoSpaceDE w:val="0"/>
      <w:autoSpaceDN w:val="0"/>
      <w:adjustRightInd w:val="0"/>
      <w:spacing w:after="120"/>
      <w:ind w:left="709"/>
      <w:textAlignment w:val="baseline"/>
    </w:pPr>
    <w:rPr>
      <w:rFonts w:cs="Arial"/>
      <w:lang w:eastAsia="cs-CZ"/>
    </w:rPr>
  </w:style>
  <w:style w:type="paragraph" w:customStyle="1" w:styleId="Code">
    <w:name w:val="Code"/>
    <w:basedOn w:val="Normln"/>
    <w:next w:val="Zkladntext"/>
    <w:link w:val="CodeChar1"/>
    <w:rsid w:val="00130A93"/>
    <w:pPr>
      <w:spacing w:before="120"/>
    </w:pPr>
    <w:rPr>
      <w:rFonts w:ascii="Courier New" w:hAnsi="Courier New" w:cs="Courier New"/>
      <w:noProof/>
      <w:sz w:val="18"/>
      <w:szCs w:val="18"/>
    </w:rPr>
  </w:style>
  <w:style w:type="character" w:customStyle="1" w:styleId="CodeChar">
    <w:name w:val="Code Char"/>
    <w:qFormat/>
    <w:rsid w:val="00130A93"/>
    <w:rPr>
      <w:rFonts w:ascii="Courier New" w:hAnsi="Courier New"/>
      <w:noProof/>
      <w:sz w:val="18"/>
      <w:szCs w:val="18"/>
    </w:rPr>
  </w:style>
  <w:style w:type="paragraph" w:styleId="Seznamsodrkami">
    <w:name w:val="List Bullet"/>
    <w:basedOn w:val="Normln"/>
    <w:link w:val="SeznamsodrkamiChar"/>
    <w:qFormat/>
    <w:rsid w:val="00130A93"/>
    <w:pPr>
      <w:numPr>
        <w:numId w:val="13"/>
      </w:numPr>
      <w:ind w:left="357" w:hanging="357"/>
    </w:pPr>
    <w:rPr>
      <w:rFonts w:cs="Arial"/>
    </w:rPr>
  </w:style>
  <w:style w:type="paragraph" w:styleId="Seznamsodrkami2">
    <w:name w:val="List Bullet 2"/>
    <w:basedOn w:val="Normln"/>
    <w:link w:val="Seznamsodrkami2Char"/>
    <w:rsid w:val="00130A93"/>
    <w:pPr>
      <w:numPr>
        <w:numId w:val="12"/>
      </w:numPr>
    </w:pPr>
    <w:rPr>
      <w:rFonts w:cs="Arial"/>
    </w:rPr>
  </w:style>
  <w:style w:type="paragraph" w:styleId="Pokraovnseznamu">
    <w:name w:val="List Continue"/>
    <w:basedOn w:val="Normln"/>
    <w:link w:val="PokraovnseznamuChar"/>
    <w:rsid w:val="00130A93"/>
    <w:pPr>
      <w:spacing w:after="120"/>
      <w:ind w:left="283"/>
    </w:pPr>
  </w:style>
  <w:style w:type="paragraph" w:styleId="Pokraovnseznamu2">
    <w:name w:val="List Continue 2"/>
    <w:basedOn w:val="Normln"/>
    <w:link w:val="Pokraovnseznamu2Char"/>
    <w:rsid w:val="00130A93"/>
    <w:pPr>
      <w:spacing w:after="120"/>
      <w:ind w:left="566"/>
    </w:pPr>
  </w:style>
  <w:style w:type="character" w:customStyle="1" w:styleId="ZkladntextChar">
    <w:name w:val="Základní text Char"/>
    <w:aliases w:val="EHPT Char,Body Text2 Char,subtitle2 Char,body text Char,b Char,Body Text Char1 Char,Body Text Char Char Char,Body Text Char3 Char1,Body Text Char1 Char1 Char1,Body Text Char Char Char1 Char1,subtitle2 Char1 Char1,body text Char1 Char1"/>
    <w:basedOn w:val="Standardnpsmoodstavce"/>
    <w:link w:val="Zkladntext"/>
    <w:rsid w:val="00130A93"/>
    <w:rPr>
      <w:rFonts w:ascii="Arial" w:eastAsia="Times New Roman" w:hAnsi="Arial"/>
      <w:lang w:eastAsia="en-US"/>
    </w:rPr>
  </w:style>
  <w:style w:type="character" w:customStyle="1" w:styleId="SeznamsodrkamiChar">
    <w:name w:val="Seznam s odrážkami Char"/>
    <w:basedOn w:val="Standardnpsmoodstavce"/>
    <w:link w:val="Seznamsodrkami"/>
    <w:rsid w:val="00130A93"/>
    <w:rPr>
      <w:rFonts w:ascii="Arial" w:eastAsia="Times New Roman" w:hAnsi="Arial" w:cs="Arial"/>
      <w:lang w:eastAsia="en-US"/>
    </w:rPr>
  </w:style>
  <w:style w:type="character" w:customStyle="1" w:styleId="Seznamsodrkami2Char">
    <w:name w:val="Seznam s odrážkami 2 Char"/>
    <w:basedOn w:val="Standardnpsmoodstavce"/>
    <w:link w:val="Seznamsodrkami2"/>
    <w:rsid w:val="00130A93"/>
    <w:rPr>
      <w:rFonts w:ascii="Arial" w:eastAsia="Times New Roman" w:hAnsi="Arial" w:cs="Arial"/>
      <w:lang w:eastAsia="en-US"/>
    </w:rPr>
  </w:style>
  <w:style w:type="character" w:customStyle="1" w:styleId="slovanseznamChar">
    <w:name w:val="Číslovaný seznam Char"/>
    <w:basedOn w:val="Standardnpsmoodstavce"/>
    <w:link w:val="slovanseznam"/>
    <w:rsid w:val="00130A93"/>
    <w:rPr>
      <w:rFonts w:ascii="Arial" w:eastAsia="Times New Roman" w:hAnsi="Arial"/>
      <w:lang w:eastAsia="en-US"/>
    </w:rPr>
  </w:style>
  <w:style w:type="character" w:customStyle="1" w:styleId="slovanseznam2Char">
    <w:name w:val="Číslovaný seznam 2 Char"/>
    <w:basedOn w:val="Standardnpsmoodstavce"/>
    <w:link w:val="slovanseznam2"/>
    <w:rsid w:val="00130A93"/>
    <w:rPr>
      <w:rFonts w:ascii="Arial" w:eastAsia="Times New Roman" w:hAnsi="Arial"/>
      <w:lang w:eastAsia="en-US"/>
    </w:rPr>
  </w:style>
  <w:style w:type="character" w:customStyle="1" w:styleId="PokraovnseznamuChar">
    <w:name w:val="Pokračování seznamu Char"/>
    <w:basedOn w:val="Standardnpsmoodstavce"/>
    <w:link w:val="Pokraovnseznamu"/>
    <w:rsid w:val="00130A93"/>
    <w:rPr>
      <w:rFonts w:ascii="Arial" w:eastAsia="Times New Roman" w:hAnsi="Arial"/>
      <w:lang w:eastAsia="en-US"/>
    </w:rPr>
  </w:style>
  <w:style w:type="character" w:customStyle="1" w:styleId="Pokraovnseznamu2Char">
    <w:name w:val="Pokračování seznamu 2 Char"/>
    <w:basedOn w:val="Standardnpsmoodstavce"/>
    <w:link w:val="Pokraovnseznamu2"/>
    <w:rsid w:val="00130A93"/>
    <w:rPr>
      <w:rFonts w:ascii="Arial" w:eastAsia="Times New Roman" w:hAnsi="Arial"/>
      <w:lang w:eastAsia="en-US"/>
    </w:rPr>
  </w:style>
  <w:style w:type="character" w:customStyle="1" w:styleId="CodeChar1">
    <w:name w:val="Code Char1"/>
    <w:basedOn w:val="Standardnpsmoodstavce"/>
    <w:link w:val="Code"/>
    <w:rsid w:val="00130A93"/>
    <w:rPr>
      <w:rFonts w:ascii="Courier New" w:eastAsia="Times New Roman" w:hAnsi="Courier New" w:cs="Courier New"/>
      <w:noProof/>
      <w:sz w:val="18"/>
      <w:szCs w:val="18"/>
      <w:lang w:eastAsia="en-US"/>
    </w:rPr>
  </w:style>
  <w:style w:type="character" w:customStyle="1" w:styleId="TBDChar">
    <w:name w:val="TBD Char"/>
    <w:basedOn w:val="Standardnpsmoodstavce"/>
    <w:link w:val="TBD"/>
    <w:rsid w:val="00130A93"/>
    <w:rPr>
      <w:rFonts w:ascii="Arial" w:eastAsia="Times New Roman" w:hAnsi="Arial"/>
      <w:shd w:val="clear" w:color="auto" w:fill="FFFF00"/>
    </w:rPr>
  </w:style>
  <w:style w:type="numbering" w:customStyle="1" w:styleId="ListNumber3a">
    <w:name w:val="List Number 3a"/>
    <w:basedOn w:val="Bezseznamu"/>
    <w:rsid w:val="00130A93"/>
    <w:pPr>
      <w:numPr>
        <w:numId w:val="16"/>
      </w:numPr>
    </w:pPr>
  </w:style>
  <w:style w:type="paragraph" w:customStyle="1" w:styleId="TableBody">
    <w:name w:val="Table Body"/>
    <w:basedOn w:val="TableBodyChar1"/>
    <w:link w:val="TableBodyChar"/>
    <w:rsid w:val="00130A93"/>
    <w:pPr>
      <w:spacing w:before="0" w:line="240" w:lineRule="auto"/>
    </w:pPr>
    <w:rPr>
      <w:rFonts w:ascii="Arial" w:hAnsi="Arial" w:cs="Arial"/>
    </w:rPr>
  </w:style>
  <w:style w:type="paragraph" w:customStyle="1" w:styleId="TableHeading0">
    <w:name w:val="Table Heading"/>
    <w:basedOn w:val="TableBody"/>
    <w:rsid w:val="00130A93"/>
    <w:rPr>
      <w:b/>
      <w:bCs/>
    </w:rPr>
  </w:style>
  <w:style w:type="paragraph" w:styleId="Seznamsodrkami3">
    <w:name w:val="List Bullet 3"/>
    <w:basedOn w:val="Normln"/>
    <w:rsid w:val="00130A93"/>
    <w:pPr>
      <w:numPr>
        <w:numId w:val="14"/>
      </w:numPr>
    </w:pPr>
    <w:rPr>
      <w:rFonts w:cs="Arial"/>
    </w:rPr>
  </w:style>
  <w:style w:type="character" w:styleId="Znakapoznpodarou">
    <w:name w:val="footnote reference"/>
    <w:basedOn w:val="Standardnpsmoodstavce"/>
    <w:semiHidden/>
    <w:rsid w:val="00130A93"/>
    <w:rPr>
      <w:vertAlign w:val="superscript"/>
    </w:rPr>
  </w:style>
  <w:style w:type="paragraph" w:styleId="Textpoznpodarou">
    <w:name w:val="footnote text"/>
    <w:basedOn w:val="Normln"/>
    <w:link w:val="TextpoznpodarouChar"/>
    <w:semiHidden/>
    <w:rsid w:val="00130A93"/>
    <w:pPr>
      <w:spacing w:before="120"/>
      <w:ind w:left="187" w:hanging="187"/>
    </w:pPr>
    <w:rPr>
      <w:rFonts w:ascii="Times New Roman" w:hAnsi="Times New Roman"/>
      <w:sz w:val="18"/>
      <w:szCs w:val="18"/>
    </w:rPr>
  </w:style>
  <w:style w:type="table" w:styleId="Jednoduchtabulka1">
    <w:name w:val="Table Simple 1"/>
    <w:basedOn w:val="Normlntabulka"/>
    <w:rsid w:val="00130A93"/>
    <w:rPr>
      <w:rFonts w:eastAsia="Times New Roman"/>
      <w:lang w:eastAsia="cs-CZ"/>
    </w:rPr>
    <w:tblPr>
      <w:jc w:val="cente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rPr>
      <w:jc w:val="center"/>
    </w:trPr>
    <w:tcPr>
      <w:shd w:val="clear" w:color="auto" w:fill="auto"/>
    </w:tcPr>
    <w:tblStylePr w:type="firstRow">
      <w:tblPr/>
      <w:tcPr>
        <w:tcBorders>
          <w:top w:val="single" w:sz="12" w:space="0" w:color="auto"/>
          <w:bottom w:val="single" w:sz="12" w:space="0" w:color="auto"/>
        </w:tcBorders>
        <w:shd w:val="clear" w:color="auto" w:fill="auto"/>
      </w:tcPr>
    </w:tblStylePr>
    <w:tblStylePr w:type="lastRow">
      <w:tblPr/>
      <w:tcPr>
        <w:tcBorders>
          <w:top w:val="nil"/>
          <w:bottom w:val="single" w:sz="12" w:space="0" w:color="auto"/>
        </w:tcBorders>
        <w:shd w:val="clear" w:color="auto" w:fill="auto"/>
      </w:tcPr>
    </w:tblStylePr>
  </w:style>
  <w:style w:type="paragraph" w:customStyle="1" w:styleId="TableBodyChar1">
    <w:name w:val="Table Body Char1"/>
    <w:basedOn w:val="Zkladntext"/>
    <w:rsid w:val="00130A93"/>
    <w:pPr>
      <w:spacing w:before="40" w:after="0" w:line="288" w:lineRule="auto"/>
      <w:jc w:val="left"/>
    </w:pPr>
    <w:rPr>
      <w:rFonts w:ascii="Times New Roman" w:hAnsi="Times New Roman"/>
    </w:rPr>
  </w:style>
  <w:style w:type="paragraph" w:customStyle="1" w:styleId="HeadingAbstract">
    <w:name w:val="Heading Abstract"/>
    <w:basedOn w:val="Normln"/>
    <w:link w:val="HeadingAbstractChar"/>
    <w:rsid w:val="00130A93"/>
    <w:pPr>
      <w:keepNext/>
      <w:numPr>
        <w:numId w:val="20"/>
      </w:numPr>
      <w:suppressAutoHyphens/>
      <w:spacing w:before="120" w:after="120"/>
      <w:ind w:left="431" w:hanging="431"/>
    </w:pPr>
    <w:rPr>
      <w:kern w:val="24"/>
      <w:sz w:val="24"/>
      <w:lang w:eastAsia="ja-JP"/>
    </w:rPr>
  </w:style>
  <w:style w:type="paragraph" w:customStyle="1" w:styleId="Abstract">
    <w:name w:val="Abstract"/>
    <w:link w:val="AbstractChar"/>
    <w:rsid w:val="00130A93"/>
    <w:pPr>
      <w:spacing w:before="120"/>
    </w:pPr>
    <w:rPr>
      <w:rFonts w:eastAsia="Times New Roman"/>
      <w:lang w:eastAsia="ja-JP"/>
    </w:rPr>
  </w:style>
  <w:style w:type="character" w:customStyle="1" w:styleId="AbstractChar">
    <w:name w:val="Abstract Char"/>
    <w:basedOn w:val="Standardnpsmoodstavce"/>
    <w:link w:val="Abstract"/>
    <w:rsid w:val="00130A93"/>
    <w:rPr>
      <w:rFonts w:eastAsia="Times New Roman"/>
      <w:lang w:eastAsia="ja-JP"/>
    </w:rPr>
  </w:style>
  <w:style w:type="character" w:customStyle="1" w:styleId="HeadingAbstractChar">
    <w:name w:val="Heading Abstract Char"/>
    <w:basedOn w:val="AbstractChar"/>
    <w:link w:val="HeadingAbstract"/>
    <w:rsid w:val="00130A93"/>
    <w:rPr>
      <w:rFonts w:ascii="Arial" w:eastAsia="Times New Roman" w:hAnsi="Arial"/>
      <w:kern w:val="24"/>
      <w:sz w:val="24"/>
      <w:lang w:eastAsia="ja-JP"/>
    </w:rPr>
  </w:style>
  <w:style w:type="character" w:customStyle="1" w:styleId="CharChar1">
    <w:name w:val="Char Char1"/>
    <w:rsid w:val="00DC254E"/>
    <w:rPr>
      <w:lang w:val="cs-CZ" w:eastAsia="en-US" w:bidi="ar-SA"/>
    </w:rPr>
  </w:style>
  <w:style w:type="character" w:customStyle="1" w:styleId="Nadpis3Char">
    <w:name w:val="Nadpis 3 Char"/>
    <w:aliases w:val="Podkapitola Char,Podkapitola2 Char,odstavec Char,PA Minor Section Char,V_Head3 Char,V_Head31 Char,V_Head32 Char,H3 Char,Podkapitola 2 Char,Podkapitola 21 Char,Podkapitola 22 Char,Podkapitola 23 Char,Podkapitola 24 Char,Podkapitola 25 Char"/>
    <w:basedOn w:val="HeadingAbstractChar"/>
    <w:link w:val="Nadpis3"/>
    <w:rsid w:val="00130A93"/>
    <w:rPr>
      <w:rFonts w:ascii="Arial" w:eastAsia="Times New Roman" w:hAnsi="Arial"/>
      <w:b/>
      <w:kern w:val="20"/>
      <w:sz w:val="28"/>
      <w:lang w:eastAsia="ja-JP"/>
    </w:rPr>
  </w:style>
  <w:style w:type="paragraph" w:customStyle="1" w:styleId="ListBulletMinus">
    <w:name w:val="List Bullet Minus"/>
    <w:basedOn w:val="ListAbstract"/>
    <w:next w:val="ListBulletMinusNext"/>
    <w:rsid w:val="00130A93"/>
    <w:pPr>
      <w:tabs>
        <w:tab w:val="num" w:pos="720"/>
      </w:tabs>
      <w:ind w:left="720" w:hanging="360"/>
    </w:pPr>
  </w:style>
  <w:style w:type="paragraph" w:customStyle="1" w:styleId="ListBulletMinusNext">
    <w:name w:val="List Bullet Minus Next"/>
    <w:basedOn w:val="ListBulletMinus"/>
    <w:rsid w:val="00130A93"/>
    <w:pPr>
      <w:numPr>
        <w:numId w:val="18"/>
      </w:numPr>
      <w:tabs>
        <w:tab w:val="clear" w:pos="1209"/>
        <w:tab w:val="num" w:pos="360"/>
      </w:tabs>
      <w:spacing w:before="0"/>
      <w:ind w:left="357" w:hanging="357"/>
    </w:pPr>
  </w:style>
  <w:style w:type="paragraph" w:customStyle="1" w:styleId="ListBulletPlus">
    <w:name w:val="List Bullet Plus"/>
    <w:basedOn w:val="ListAbstract"/>
    <w:next w:val="ListBulletPlusNext"/>
    <w:rsid w:val="00130A93"/>
    <w:pPr>
      <w:numPr>
        <w:numId w:val="19"/>
      </w:numPr>
      <w:tabs>
        <w:tab w:val="clear" w:pos="1492"/>
        <w:tab w:val="num" w:pos="360"/>
      </w:tabs>
      <w:ind w:left="360"/>
    </w:pPr>
  </w:style>
  <w:style w:type="paragraph" w:customStyle="1" w:styleId="ListBulletPlusNext">
    <w:name w:val="List Bullet Plus Next"/>
    <w:basedOn w:val="ListBulletPlus"/>
    <w:rsid w:val="00130A93"/>
    <w:pPr>
      <w:spacing w:before="0"/>
      <w:ind w:left="357" w:hanging="357"/>
    </w:pPr>
  </w:style>
  <w:style w:type="paragraph" w:customStyle="1" w:styleId="ListBulletCheck">
    <w:name w:val="List Bullet Check"/>
    <w:basedOn w:val="ListAbstract"/>
    <w:next w:val="ListBulletCheckNext"/>
    <w:rsid w:val="00130A93"/>
    <w:pPr>
      <w:tabs>
        <w:tab w:val="num" w:pos="360"/>
      </w:tabs>
      <w:ind w:left="360" w:hanging="360"/>
    </w:pPr>
  </w:style>
  <w:style w:type="paragraph" w:customStyle="1" w:styleId="ListBulletCheckNext">
    <w:name w:val="List Bullet Check Next"/>
    <w:basedOn w:val="ListBulletCheck"/>
    <w:rsid w:val="00130A93"/>
    <w:pPr>
      <w:spacing w:before="0"/>
      <w:ind w:left="357" w:hanging="357"/>
    </w:pPr>
  </w:style>
  <w:style w:type="paragraph" w:customStyle="1" w:styleId="ListBulletNext">
    <w:name w:val="List Bullet Next"/>
    <w:basedOn w:val="Seznamsodrkami"/>
    <w:link w:val="ListBulletNextChar"/>
    <w:rsid w:val="00130A93"/>
    <w:pPr>
      <w:numPr>
        <w:numId w:val="0"/>
      </w:numPr>
      <w:tabs>
        <w:tab w:val="num" w:pos="360"/>
      </w:tabs>
      <w:spacing w:line="288" w:lineRule="auto"/>
      <w:ind w:left="357" w:hanging="357"/>
      <w:jc w:val="both"/>
    </w:pPr>
    <w:rPr>
      <w:rFonts w:ascii="Times New Roman" w:hAnsi="Times New Roman" w:cs="Times New Roman"/>
    </w:rPr>
  </w:style>
  <w:style w:type="character" w:customStyle="1" w:styleId="ListBulletNextChar">
    <w:name w:val="List Bullet Next Char"/>
    <w:basedOn w:val="Standardnpsmoodstavce"/>
    <w:link w:val="ListBulletNext"/>
    <w:rsid w:val="00130A93"/>
    <w:rPr>
      <w:rFonts w:eastAsia="Times New Roman"/>
      <w:lang w:eastAsia="en-US"/>
    </w:rPr>
  </w:style>
  <w:style w:type="character" w:customStyle="1" w:styleId="CharChar3">
    <w:name w:val="Char Char3"/>
    <w:rsid w:val="00DC254E"/>
    <w:rPr>
      <w:lang w:val="cs-CZ" w:eastAsia="en-US" w:bidi="ar-SA"/>
    </w:rPr>
  </w:style>
  <w:style w:type="paragraph" w:customStyle="1" w:styleId="ListBullet2Next">
    <w:name w:val="List Bullet 2 Next"/>
    <w:basedOn w:val="Seznamsodrkami2"/>
    <w:link w:val="ListBullet2NextChar"/>
    <w:rsid w:val="00130A93"/>
    <w:pPr>
      <w:numPr>
        <w:numId w:val="17"/>
      </w:numPr>
      <w:tabs>
        <w:tab w:val="clear" w:pos="1209"/>
        <w:tab w:val="num" w:pos="643"/>
      </w:tabs>
      <w:spacing w:line="288" w:lineRule="auto"/>
      <w:ind w:left="641" w:hanging="357"/>
      <w:jc w:val="both"/>
    </w:pPr>
    <w:rPr>
      <w:rFonts w:ascii="Times New Roman" w:hAnsi="Times New Roman" w:cs="Times New Roman"/>
    </w:rPr>
  </w:style>
  <w:style w:type="character" w:customStyle="1" w:styleId="ListBullet2NextChar">
    <w:name w:val="List Bullet 2 Next Char"/>
    <w:basedOn w:val="Standardnpsmoodstavce"/>
    <w:link w:val="ListBullet2Next"/>
    <w:rsid w:val="00130A93"/>
    <w:rPr>
      <w:rFonts w:eastAsia="Times New Roman"/>
      <w:lang w:eastAsia="en-US"/>
    </w:rPr>
  </w:style>
  <w:style w:type="paragraph" w:customStyle="1" w:styleId="ListBullet3Next">
    <w:name w:val="List Bullet 3 Next"/>
    <w:basedOn w:val="Seznamsodrkami3"/>
    <w:rsid w:val="00130A93"/>
    <w:pPr>
      <w:numPr>
        <w:numId w:val="0"/>
      </w:numPr>
      <w:tabs>
        <w:tab w:val="num" w:pos="1080"/>
      </w:tabs>
      <w:spacing w:line="288" w:lineRule="auto"/>
      <w:ind w:left="924" w:hanging="357"/>
      <w:jc w:val="both"/>
    </w:pPr>
    <w:rPr>
      <w:rFonts w:ascii="Times New Roman" w:hAnsi="Times New Roman" w:cs="Times New Roman"/>
    </w:rPr>
  </w:style>
  <w:style w:type="paragraph" w:styleId="Seznamsodrkami4">
    <w:name w:val="List Bullet 4"/>
    <w:basedOn w:val="Seznamsodrkami"/>
    <w:next w:val="ListBullet4Next"/>
    <w:rsid w:val="00130A93"/>
    <w:pPr>
      <w:numPr>
        <w:numId w:val="0"/>
      </w:numPr>
      <w:tabs>
        <w:tab w:val="num" w:pos="360"/>
      </w:tabs>
      <w:spacing w:before="120" w:line="288" w:lineRule="auto"/>
      <w:ind w:left="360" w:hanging="360"/>
      <w:jc w:val="both"/>
    </w:pPr>
    <w:rPr>
      <w:rFonts w:ascii="Times New Roman" w:hAnsi="Times New Roman" w:cs="Times New Roman"/>
    </w:rPr>
  </w:style>
  <w:style w:type="paragraph" w:customStyle="1" w:styleId="ListBullet4Next">
    <w:name w:val="List Bullet 4 Next"/>
    <w:basedOn w:val="Seznamsodrkami4"/>
    <w:rsid w:val="00130A93"/>
    <w:pPr>
      <w:spacing w:before="0"/>
      <w:ind w:left="1208" w:hanging="357"/>
    </w:pPr>
  </w:style>
  <w:style w:type="paragraph" w:styleId="Seznamsodrkami5">
    <w:name w:val="List Bullet 5"/>
    <w:basedOn w:val="Seznamsodrkami"/>
    <w:next w:val="ListBullet5Next"/>
    <w:rsid w:val="00130A93"/>
    <w:pPr>
      <w:numPr>
        <w:numId w:val="0"/>
      </w:numPr>
      <w:tabs>
        <w:tab w:val="num" w:pos="1440"/>
      </w:tabs>
      <w:spacing w:before="120" w:line="288" w:lineRule="auto"/>
      <w:ind w:left="1440" w:hanging="360"/>
      <w:jc w:val="both"/>
    </w:pPr>
    <w:rPr>
      <w:rFonts w:ascii="Times New Roman" w:hAnsi="Times New Roman" w:cs="Times New Roman"/>
    </w:rPr>
  </w:style>
  <w:style w:type="paragraph" w:customStyle="1" w:styleId="ListBullet5Next">
    <w:name w:val="List Bullet 5 Next"/>
    <w:basedOn w:val="Seznamsodrkami5"/>
    <w:rsid w:val="00130A93"/>
    <w:pPr>
      <w:spacing w:before="0"/>
      <w:ind w:left="1491" w:hanging="357"/>
    </w:pPr>
  </w:style>
  <w:style w:type="paragraph" w:styleId="Pokraovnseznamu3">
    <w:name w:val="List Continue 3"/>
    <w:basedOn w:val="Pokraovnseznamu"/>
    <w:rsid w:val="00130A93"/>
    <w:pPr>
      <w:spacing w:before="120" w:after="0" w:line="288" w:lineRule="auto"/>
      <w:ind w:left="936"/>
      <w:jc w:val="both"/>
    </w:pPr>
    <w:rPr>
      <w:rFonts w:ascii="Times New Roman" w:hAnsi="Times New Roman"/>
    </w:rPr>
  </w:style>
  <w:style w:type="paragraph" w:styleId="Pokraovnseznamu4">
    <w:name w:val="List Continue 4"/>
    <w:basedOn w:val="Pokraovnseznamu"/>
    <w:rsid w:val="00130A93"/>
    <w:pPr>
      <w:spacing w:before="120" w:after="0" w:line="288" w:lineRule="auto"/>
      <w:ind w:left="1224"/>
      <w:jc w:val="both"/>
    </w:pPr>
    <w:rPr>
      <w:rFonts w:ascii="Times New Roman" w:hAnsi="Times New Roman"/>
    </w:rPr>
  </w:style>
  <w:style w:type="paragraph" w:styleId="Pokraovnseznamu5">
    <w:name w:val="List Continue 5"/>
    <w:basedOn w:val="Pokraovnseznamu"/>
    <w:rsid w:val="00130A93"/>
    <w:pPr>
      <w:spacing w:before="120" w:after="0" w:line="288" w:lineRule="auto"/>
      <w:ind w:left="1512"/>
      <w:jc w:val="both"/>
    </w:pPr>
    <w:rPr>
      <w:rFonts w:ascii="Times New Roman" w:hAnsi="Times New Roman"/>
    </w:rPr>
  </w:style>
  <w:style w:type="paragraph" w:customStyle="1" w:styleId="ListNumberNext">
    <w:name w:val="List Number Next"/>
    <w:basedOn w:val="slovanseznam"/>
    <w:rsid w:val="00130A93"/>
    <w:pPr>
      <w:numPr>
        <w:numId w:val="0"/>
      </w:numPr>
      <w:tabs>
        <w:tab w:val="num" w:pos="360"/>
      </w:tabs>
      <w:spacing w:line="288" w:lineRule="auto"/>
      <w:ind w:left="357" w:hanging="357"/>
      <w:jc w:val="both"/>
    </w:pPr>
    <w:rPr>
      <w:rFonts w:ascii="Times New Roman" w:hAnsi="Times New Roman"/>
    </w:rPr>
  </w:style>
  <w:style w:type="paragraph" w:customStyle="1" w:styleId="ListNumber2Next">
    <w:name w:val="List Number 2 Next"/>
    <w:basedOn w:val="slovanseznam2"/>
    <w:rsid w:val="00130A93"/>
    <w:pPr>
      <w:tabs>
        <w:tab w:val="clear" w:pos="720"/>
        <w:tab w:val="num" w:pos="643"/>
      </w:tabs>
      <w:spacing w:before="0" w:after="0" w:line="288" w:lineRule="auto"/>
      <w:ind w:left="643"/>
    </w:pPr>
    <w:rPr>
      <w:rFonts w:ascii="Times New Roman" w:hAnsi="Times New Roman"/>
    </w:rPr>
  </w:style>
  <w:style w:type="paragraph" w:styleId="slovanseznam3">
    <w:name w:val="List Number 3"/>
    <w:basedOn w:val="slovanseznam"/>
    <w:next w:val="ListNumber3Next"/>
    <w:rsid w:val="00130A93"/>
    <w:pPr>
      <w:numPr>
        <w:numId w:val="0"/>
      </w:numPr>
      <w:tabs>
        <w:tab w:val="num" w:pos="397"/>
      </w:tabs>
      <w:spacing w:before="120" w:line="288" w:lineRule="auto"/>
      <w:ind w:left="397" w:hanging="397"/>
      <w:jc w:val="both"/>
    </w:pPr>
    <w:rPr>
      <w:rFonts w:ascii="Times New Roman" w:hAnsi="Times New Roman"/>
    </w:rPr>
  </w:style>
  <w:style w:type="paragraph" w:customStyle="1" w:styleId="ListNumber3Next">
    <w:name w:val="List Number 3 Next"/>
    <w:basedOn w:val="slovanseznam3"/>
    <w:rsid w:val="00130A93"/>
    <w:pPr>
      <w:spacing w:before="0"/>
      <w:ind w:left="924" w:hanging="357"/>
    </w:pPr>
  </w:style>
  <w:style w:type="paragraph" w:styleId="slovanseznam4">
    <w:name w:val="List Number 4"/>
    <w:basedOn w:val="slovanseznam"/>
    <w:next w:val="ListNumber4Next"/>
    <w:rsid w:val="00130A93"/>
    <w:pPr>
      <w:numPr>
        <w:numId w:val="2"/>
      </w:numPr>
      <w:spacing w:before="120" w:line="288" w:lineRule="auto"/>
      <w:jc w:val="both"/>
    </w:pPr>
    <w:rPr>
      <w:rFonts w:ascii="Times New Roman" w:hAnsi="Times New Roman"/>
    </w:rPr>
  </w:style>
  <w:style w:type="paragraph" w:customStyle="1" w:styleId="ListNumber4Next">
    <w:name w:val="List Number 4 Next"/>
    <w:basedOn w:val="slovanseznam4"/>
    <w:rsid w:val="00130A93"/>
    <w:pPr>
      <w:spacing w:before="0"/>
      <w:ind w:left="1208" w:hanging="357"/>
    </w:pPr>
  </w:style>
  <w:style w:type="paragraph" w:styleId="slovanseznam5">
    <w:name w:val="List Number 5"/>
    <w:basedOn w:val="slovanseznam"/>
    <w:next w:val="ListNumber5Next"/>
    <w:rsid w:val="00130A93"/>
    <w:pPr>
      <w:numPr>
        <w:numId w:val="0"/>
      </w:numPr>
      <w:tabs>
        <w:tab w:val="num" w:pos="360"/>
      </w:tabs>
      <w:spacing w:before="120" w:line="288" w:lineRule="auto"/>
      <w:ind w:left="360" w:hanging="360"/>
      <w:jc w:val="both"/>
    </w:pPr>
    <w:rPr>
      <w:rFonts w:ascii="Times New Roman" w:hAnsi="Times New Roman"/>
    </w:rPr>
  </w:style>
  <w:style w:type="paragraph" w:customStyle="1" w:styleId="ListNumber5Next">
    <w:name w:val="List Number 5 Next"/>
    <w:basedOn w:val="slovanseznam5"/>
    <w:rsid w:val="00130A93"/>
    <w:pPr>
      <w:spacing w:before="0"/>
      <w:ind w:left="1491" w:hanging="357"/>
    </w:pPr>
  </w:style>
  <w:style w:type="paragraph" w:styleId="Obsah5">
    <w:name w:val="toc 5"/>
    <w:basedOn w:val="Abstract"/>
    <w:next w:val="Normln"/>
    <w:autoRedefine/>
    <w:semiHidden/>
    <w:rsid w:val="00130A93"/>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semiHidden/>
    <w:rsid w:val="00130A93"/>
    <w:pPr>
      <w:tabs>
        <w:tab w:val="left" w:pos="2160"/>
        <w:tab w:val="right" w:leader="dot" w:pos="8683"/>
      </w:tabs>
      <w:suppressAutoHyphens/>
      <w:ind w:left="2160" w:hanging="1162"/>
    </w:pPr>
    <w:rPr>
      <w:noProof/>
    </w:rPr>
  </w:style>
  <w:style w:type="paragraph" w:styleId="Obsah7">
    <w:name w:val="toc 7"/>
    <w:basedOn w:val="Abstract"/>
    <w:next w:val="Normln"/>
    <w:autoRedefine/>
    <w:semiHidden/>
    <w:rsid w:val="00130A93"/>
    <w:pPr>
      <w:tabs>
        <w:tab w:val="left" w:pos="2520"/>
        <w:tab w:val="right" w:leader="dot" w:pos="8683"/>
      </w:tabs>
      <w:suppressAutoHyphens/>
      <w:ind w:left="2523" w:hanging="1321"/>
    </w:pPr>
    <w:rPr>
      <w:noProof/>
    </w:rPr>
  </w:style>
  <w:style w:type="paragraph" w:styleId="Obsah8">
    <w:name w:val="toc 8"/>
    <w:basedOn w:val="Abstract"/>
    <w:next w:val="Normln"/>
    <w:autoRedefine/>
    <w:semiHidden/>
    <w:rsid w:val="00130A93"/>
    <w:pPr>
      <w:tabs>
        <w:tab w:val="left" w:pos="2880"/>
        <w:tab w:val="right" w:leader="dot" w:pos="8683"/>
      </w:tabs>
      <w:suppressAutoHyphens/>
      <w:ind w:left="2880" w:hanging="1480"/>
    </w:pPr>
    <w:rPr>
      <w:noProof/>
    </w:rPr>
  </w:style>
  <w:style w:type="paragraph" w:styleId="Obsah9">
    <w:name w:val="toc 9"/>
    <w:basedOn w:val="Abstract"/>
    <w:next w:val="Normln"/>
    <w:autoRedefine/>
    <w:semiHidden/>
    <w:rsid w:val="00130A93"/>
    <w:pPr>
      <w:tabs>
        <w:tab w:val="left" w:pos="3240"/>
        <w:tab w:val="right" w:leader="dot" w:pos="8683"/>
      </w:tabs>
      <w:suppressAutoHyphens/>
      <w:ind w:left="3244" w:hanging="1622"/>
    </w:pPr>
    <w:rPr>
      <w:noProof/>
    </w:rPr>
  </w:style>
  <w:style w:type="paragraph" w:customStyle="1" w:styleId="Appendix">
    <w:name w:val="Appendix"/>
    <w:basedOn w:val="Nadpis1"/>
    <w:next w:val="Zkladntext"/>
    <w:rsid w:val="00130A93"/>
    <w:pPr>
      <w:numPr>
        <w:numId w:val="0"/>
      </w:numPr>
      <w:tabs>
        <w:tab w:val="num" w:pos="360"/>
        <w:tab w:val="left" w:pos="1656"/>
      </w:tabs>
      <w:ind w:left="360" w:hanging="360"/>
    </w:pPr>
    <w:rPr>
      <w:rFonts w:cs="Arial"/>
      <w:bCs/>
      <w:szCs w:val="36"/>
    </w:rPr>
  </w:style>
  <w:style w:type="paragraph" w:customStyle="1" w:styleId="Heading1NoNumbers">
    <w:name w:val="Heading 1 No Numbers"/>
    <w:basedOn w:val="Nadpis1"/>
    <w:next w:val="Zkladntext"/>
    <w:rsid w:val="00130A93"/>
    <w:pPr>
      <w:numPr>
        <w:numId w:val="0"/>
      </w:numPr>
    </w:pPr>
  </w:style>
  <w:style w:type="character" w:customStyle="1" w:styleId="TableBodyChar">
    <w:name w:val="Table Body Char"/>
    <w:basedOn w:val="Standardnpsmoodstavce"/>
    <w:link w:val="TableBody"/>
    <w:rsid w:val="00130A93"/>
    <w:rPr>
      <w:rFonts w:ascii="Arial" w:eastAsia="Times New Roman" w:hAnsi="Arial" w:cs="Arial"/>
      <w:lang w:eastAsia="en-US"/>
    </w:rPr>
  </w:style>
  <w:style w:type="paragraph" w:styleId="Rozloendokumentu">
    <w:name w:val="Document Map"/>
    <w:basedOn w:val="Normln"/>
    <w:semiHidden/>
    <w:rsid w:val="00130A93"/>
    <w:pPr>
      <w:shd w:val="clear" w:color="auto" w:fill="000080"/>
      <w:spacing w:after="120" w:line="288" w:lineRule="auto"/>
      <w:ind w:firstLine="284"/>
    </w:pPr>
    <w:rPr>
      <w:rFonts w:ascii="Tahoma" w:hAnsi="Tahoma" w:cs="Tahoma"/>
      <w:lang w:val="en-US"/>
    </w:rPr>
  </w:style>
  <w:style w:type="character" w:customStyle="1" w:styleId="TableHeadingChar">
    <w:name w:val="Table Heading Char"/>
    <w:basedOn w:val="Standardnpsmoodstavce"/>
    <w:rsid w:val="00130A93"/>
    <w:rPr>
      <w:b/>
      <w:lang w:val="cs-CZ" w:eastAsia="en-US" w:bidi="ar-SA"/>
    </w:rPr>
  </w:style>
  <w:style w:type="character" w:styleId="Siln">
    <w:name w:val="Strong"/>
    <w:basedOn w:val="Standardnpsmoodstavce"/>
    <w:uiPriority w:val="22"/>
    <w:qFormat/>
    <w:rsid w:val="00130A93"/>
    <w:rPr>
      <w:b/>
      <w:bCs/>
    </w:rPr>
  </w:style>
  <w:style w:type="paragraph" w:styleId="Seznamobrzk">
    <w:name w:val="table of figures"/>
    <w:basedOn w:val="Normln"/>
    <w:next w:val="Normln"/>
    <w:uiPriority w:val="99"/>
    <w:rsid w:val="00130A93"/>
    <w:pPr>
      <w:spacing w:after="120" w:line="288" w:lineRule="auto"/>
      <w:ind w:firstLine="284"/>
    </w:pPr>
    <w:rPr>
      <w:rFonts w:ascii="Times New Roman" w:hAnsi="Times New Roman"/>
      <w:lang w:val="en-US"/>
    </w:rPr>
  </w:style>
  <w:style w:type="paragraph" w:customStyle="1" w:styleId="StyleTableHeadingCenteredAfter">
    <w:name w:val="Style Table Heading + Centered After"/>
    <w:basedOn w:val="TableHeading0"/>
    <w:rsid w:val="00130A93"/>
    <w:pPr>
      <w:spacing w:after="120"/>
      <w:jc w:val="center"/>
    </w:pPr>
    <w:rPr>
      <w:rFonts w:ascii="Times New Roman" w:hAnsi="Times New Roman" w:cs="Times New Roman"/>
    </w:rPr>
  </w:style>
  <w:style w:type="character" w:customStyle="1" w:styleId="CodeCharSmall">
    <w:name w:val="Code Char Small"/>
    <w:basedOn w:val="CodeChar"/>
    <w:rsid w:val="00130A93"/>
    <w:rPr>
      <w:rFonts w:ascii="Courier New" w:hAnsi="Courier New"/>
      <w:noProof/>
      <w:sz w:val="16"/>
      <w:szCs w:val="18"/>
    </w:rPr>
  </w:style>
  <w:style w:type="character" w:customStyle="1" w:styleId="CodeCharCharChar">
    <w:name w:val="Code Char Char Char"/>
    <w:rsid w:val="00130A93"/>
    <w:rPr>
      <w:rFonts w:ascii="Courier New" w:hAnsi="Courier New"/>
      <w:noProof/>
      <w:sz w:val="18"/>
    </w:rPr>
  </w:style>
  <w:style w:type="table" w:styleId="Profesionlntabulka">
    <w:name w:val="Table Professional"/>
    <w:basedOn w:val="Normlntabulka"/>
    <w:rsid w:val="00130A93"/>
    <w:pPr>
      <w:spacing w:after="120" w:line="288" w:lineRule="auto"/>
      <w:ind w:firstLine="284"/>
    </w:pPr>
    <w:rPr>
      <w:rFonts w:eastAsia="Times New Roman"/>
      <w:lang w:eastAsia="cs-C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ption1">
    <w:name w:val="Caption1"/>
    <w:next w:val="Zkladntext"/>
    <w:link w:val="Caption1Char"/>
    <w:rsid w:val="00130A93"/>
    <w:pPr>
      <w:suppressAutoHyphens/>
      <w:spacing w:before="120"/>
    </w:pPr>
    <w:rPr>
      <w:i/>
      <w:sz w:val="18"/>
      <w:lang w:eastAsia="cs-CZ"/>
    </w:rPr>
  </w:style>
  <w:style w:type="character" w:customStyle="1" w:styleId="CodeCharCharCharChar">
    <w:name w:val="Code Char Char Char Char"/>
    <w:rsid w:val="00130A93"/>
    <w:rPr>
      <w:rFonts w:ascii="Courier New" w:hAnsi="Courier New"/>
      <w:noProof/>
      <w:sz w:val="18"/>
    </w:rPr>
  </w:style>
  <w:style w:type="character" w:customStyle="1" w:styleId="CodeCharCharCharCharCharCharCharCharCharCharCharCharCharCharCharChar">
    <w:name w:val="Code Char Char Char Char Char Char Char Char Char Char Char Char Char Char Char Char"/>
    <w:rsid w:val="00130A93"/>
    <w:rPr>
      <w:rFonts w:ascii="Courier New" w:hAnsi="Courier New"/>
      <w:noProof/>
      <w:sz w:val="18"/>
    </w:rPr>
  </w:style>
  <w:style w:type="character" w:customStyle="1" w:styleId="CodeCharCharCharCharCharCharCharCharCharCharCharCharCharCharChar">
    <w:name w:val="Code Char Char Char Char Char Char Char Char Char Char Char Char Char Char Char"/>
    <w:rsid w:val="00130A93"/>
    <w:rPr>
      <w:rFonts w:ascii="Courier New" w:hAnsi="Courier New"/>
      <w:noProof/>
      <w:sz w:val="18"/>
    </w:rPr>
  </w:style>
  <w:style w:type="character" w:customStyle="1" w:styleId="CodeChar2">
    <w:name w:val="Code Char2"/>
    <w:basedOn w:val="Standardnpsmoodstavce"/>
    <w:rsid w:val="00130A93"/>
    <w:rPr>
      <w:rFonts w:ascii="Courier New" w:hAnsi="Courier New"/>
      <w:noProof/>
      <w:sz w:val="18"/>
      <w:lang w:val="cs-CZ" w:eastAsia="cs-CZ" w:bidi="ar-SA"/>
    </w:rPr>
  </w:style>
  <w:style w:type="character" w:styleId="Zvraznn">
    <w:name w:val="Emphasis"/>
    <w:basedOn w:val="Standardnpsmoodstavce"/>
    <w:qFormat/>
    <w:rsid w:val="00130A93"/>
    <w:rPr>
      <w:i/>
      <w:iCs/>
    </w:rPr>
  </w:style>
  <w:style w:type="character" w:customStyle="1" w:styleId="subtitle2Char2">
    <w:name w:val="subtitle2 Char2"/>
    <w:aliases w:val="body text Char2,b Char1,Body Text Char1 Char2,Body Text Char Char Char2,Body Text Char3 Char,Body Text Char1 Char1 Char,Body Text Char Char Char1 Char,subtitle2 Char1 Char,body text Char1 Char,Body Text Char Char1 Char"/>
    <w:basedOn w:val="Standardnpsmoodstavce"/>
    <w:rsid w:val="00130A93"/>
    <w:rPr>
      <w:lang w:val="cs-CZ" w:eastAsia="en-US" w:bidi="ar-SA"/>
    </w:rPr>
  </w:style>
  <w:style w:type="character" w:customStyle="1" w:styleId="ListBulletChar">
    <w:name w:val="List Bullet Char"/>
    <w:basedOn w:val="Standardnpsmoodstavce"/>
    <w:rsid w:val="00130A93"/>
    <w:rPr>
      <w:lang w:val="cs-CZ" w:eastAsia="en-US" w:bidi="ar-SA"/>
    </w:rPr>
  </w:style>
  <w:style w:type="paragraph" w:styleId="Textkomente">
    <w:name w:val="annotation text"/>
    <w:basedOn w:val="Normln"/>
    <w:semiHidden/>
    <w:rsid w:val="00130A93"/>
    <w:pPr>
      <w:spacing w:after="120" w:line="288" w:lineRule="auto"/>
      <w:ind w:firstLine="284"/>
    </w:pPr>
    <w:rPr>
      <w:rFonts w:ascii="Times New Roman" w:hAnsi="Times New Roman"/>
      <w:lang w:val="en-US"/>
    </w:rPr>
  </w:style>
  <w:style w:type="paragraph" w:styleId="Pedmtkomente">
    <w:name w:val="annotation subject"/>
    <w:basedOn w:val="Textkomente"/>
    <w:next w:val="Textkomente"/>
    <w:semiHidden/>
    <w:rsid w:val="00130A93"/>
    <w:rPr>
      <w:b/>
      <w:bCs/>
    </w:rPr>
  </w:style>
  <w:style w:type="character" w:customStyle="1" w:styleId="subtitle2Char3">
    <w:name w:val="subtitle2 Char3"/>
    <w:aliases w:val="body text Char3,b Char2,Body Text Char1 Char3,Body Text Char Char Char3,Body Text Char3 Char2,Body Text Char1 Char1 Char2,Body Text Char Char Char1 Char2,subtitle2 Char1 Char2,body text Char1 Char2,Body Text Char Char1 Char2"/>
    <w:basedOn w:val="Standardnpsmoodstavce"/>
    <w:rsid w:val="00130A93"/>
    <w:rPr>
      <w:lang w:val="cs-CZ" w:eastAsia="en-US" w:bidi="ar-SA"/>
    </w:rPr>
  </w:style>
  <w:style w:type="character" w:customStyle="1" w:styleId="ListNumber2CharChar">
    <w:name w:val="List Number 2 Char Char"/>
    <w:basedOn w:val="slovanseznamChar"/>
    <w:rsid w:val="00130A93"/>
    <w:rPr>
      <w:rFonts w:ascii="Arial" w:eastAsia="Times New Roman" w:hAnsi="Arial"/>
      <w:lang w:eastAsia="en-US"/>
    </w:rPr>
  </w:style>
  <w:style w:type="paragraph" w:customStyle="1" w:styleId="ListAlpha">
    <w:name w:val="List Alpha"/>
    <w:basedOn w:val="ListAbstract"/>
    <w:next w:val="ListAlphaNext"/>
    <w:rsid w:val="00130A93"/>
    <w:pPr>
      <w:numPr>
        <w:numId w:val="21"/>
      </w:numPr>
    </w:pPr>
  </w:style>
  <w:style w:type="paragraph" w:customStyle="1" w:styleId="ListAlphaNext">
    <w:name w:val="List Alpha Next"/>
    <w:basedOn w:val="ListAlpha"/>
    <w:rsid w:val="00130A93"/>
    <w:pPr>
      <w:spacing w:before="0"/>
    </w:pPr>
  </w:style>
  <w:style w:type="paragraph" w:customStyle="1" w:styleId="ListAlpha2">
    <w:name w:val="List Alpha 2"/>
    <w:basedOn w:val="ListAlpha"/>
    <w:next w:val="ListAlpha2Next"/>
    <w:rsid w:val="00130A93"/>
    <w:pPr>
      <w:tabs>
        <w:tab w:val="clear" w:pos="357"/>
        <w:tab w:val="left" w:pos="641"/>
      </w:tabs>
      <w:ind w:left="717"/>
    </w:pPr>
  </w:style>
  <w:style w:type="paragraph" w:customStyle="1" w:styleId="ListAlpha2Next">
    <w:name w:val="List Alpha 2 Next"/>
    <w:basedOn w:val="ListAlpha2"/>
    <w:rsid w:val="00130A93"/>
    <w:pPr>
      <w:spacing w:before="0"/>
      <w:ind w:left="714"/>
    </w:pPr>
  </w:style>
  <w:style w:type="character" w:customStyle="1" w:styleId="codechar0">
    <w:name w:val="codechar"/>
    <w:basedOn w:val="Standardnpsmoodstavce"/>
    <w:rsid w:val="00130A93"/>
  </w:style>
  <w:style w:type="character" w:customStyle="1" w:styleId="subtitle2Char4">
    <w:name w:val="subtitle2 Char4"/>
    <w:aliases w:val="body text Char4,b Char3,Body Text Char1 Char4,Body Text Char Char Char4,Body Text Char3 Char3,Body Text Char1 Char1 Char3,Body Text Char Char Char1 Char3,subtitle2 Char1 Char3,body text Char1 Char3,Body Text Char Char1 Char3"/>
    <w:basedOn w:val="Standardnpsmoodstavce"/>
    <w:rsid w:val="00130A93"/>
    <w:rPr>
      <w:lang w:val="cs-CZ" w:eastAsia="en-US" w:bidi="ar-SA"/>
    </w:rPr>
  </w:style>
  <w:style w:type="character" w:customStyle="1" w:styleId="BodyTextsubtitle2bodytextChar">
    <w:name w:val="Body Text;subtitle2;body text Char"/>
    <w:basedOn w:val="AbstractChar"/>
    <w:rsid w:val="00130A93"/>
    <w:rPr>
      <w:rFonts w:eastAsia="Times New Roman"/>
      <w:lang w:eastAsia="ja-JP"/>
    </w:rPr>
  </w:style>
  <w:style w:type="paragraph" w:customStyle="1" w:styleId="Tunkurzva">
    <w:name w:val="Tučná kurzíva"/>
    <w:basedOn w:val="Normln"/>
    <w:rsid w:val="00130A93"/>
    <w:pPr>
      <w:spacing w:before="120" w:after="120"/>
      <w:ind w:left="23" w:right="23"/>
      <w:jc w:val="both"/>
    </w:pPr>
    <w:rPr>
      <w:rFonts w:ascii="Futura Bk" w:hAnsi="Futura Bk"/>
      <w:b/>
      <w:i/>
      <w:szCs w:val="24"/>
    </w:rPr>
  </w:style>
  <w:style w:type="paragraph" w:customStyle="1" w:styleId="Normal1Underlined">
    <w:name w:val="Normal 1 + Underlined"/>
    <w:basedOn w:val="Normln"/>
    <w:rsid w:val="00130A93"/>
    <w:pPr>
      <w:widowControl w:val="0"/>
      <w:spacing w:before="120" w:after="60"/>
      <w:ind w:left="23" w:right="397"/>
      <w:jc w:val="both"/>
    </w:pPr>
    <w:rPr>
      <w:rFonts w:ascii="Futura Bk" w:hAnsi="Futura Bk"/>
      <w:szCs w:val="24"/>
      <w:u w:val="single"/>
    </w:rPr>
  </w:style>
  <w:style w:type="paragraph" w:customStyle="1" w:styleId="Nadpis">
    <w:name w:val="Nadpis"/>
    <w:basedOn w:val="Normln"/>
    <w:rsid w:val="00130A93"/>
    <w:pPr>
      <w:tabs>
        <w:tab w:val="left" w:pos="360"/>
      </w:tabs>
      <w:ind w:left="360" w:hanging="360"/>
    </w:pPr>
    <w:rPr>
      <w:rFonts w:ascii="Futura Bk" w:hAnsi="Futura Bk"/>
      <w:color w:val="FFFFFF"/>
      <w:sz w:val="30"/>
      <w:szCs w:val="24"/>
    </w:rPr>
  </w:style>
  <w:style w:type="paragraph" w:styleId="Normlnweb">
    <w:name w:val="Normal (Web)"/>
    <w:basedOn w:val="Normln"/>
    <w:rsid w:val="00130A93"/>
    <w:pPr>
      <w:spacing w:before="100" w:beforeAutospacing="1" w:after="100" w:afterAutospacing="1"/>
    </w:pPr>
    <w:rPr>
      <w:rFonts w:ascii="Times New Roman" w:hAnsi="Times New Roman"/>
      <w:sz w:val="24"/>
      <w:szCs w:val="24"/>
      <w:lang w:val="en-US"/>
    </w:rPr>
  </w:style>
  <w:style w:type="paragraph" w:customStyle="1" w:styleId="TableText">
    <w:name w:val="Table Text"/>
    <w:basedOn w:val="Normln"/>
    <w:rsid w:val="00130A93"/>
    <w:pPr>
      <w:keepLines/>
    </w:pPr>
    <w:rPr>
      <w:sz w:val="16"/>
      <w:lang w:val="en-US"/>
    </w:rPr>
  </w:style>
  <w:style w:type="character" w:customStyle="1" w:styleId="ProsttextChar">
    <w:name w:val="Prostý text Char"/>
    <w:basedOn w:val="Standardnpsmoodstavce"/>
    <w:link w:val="Prosttext"/>
    <w:rsid w:val="00A806A3"/>
    <w:rPr>
      <w:rFonts w:eastAsia="Times New Roman"/>
      <w:lang w:eastAsia="en-US"/>
    </w:rPr>
  </w:style>
  <w:style w:type="paragraph" w:styleId="Odstavecseseznamem">
    <w:name w:val="List Paragraph"/>
    <w:basedOn w:val="Normln"/>
    <w:uiPriority w:val="34"/>
    <w:qFormat/>
    <w:rsid w:val="00820B22"/>
    <w:pPr>
      <w:ind w:left="720"/>
      <w:contextualSpacing/>
    </w:pPr>
    <w:rPr>
      <w:rFonts w:ascii="Times New Roman" w:eastAsia="Calibri" w:hAnsi="Times New Roman"/>
      <w:sz w:val="24"/>
      <w:szCs w:val="24"/>
      <w:lang w:eastAsia="cs-CZ"/>
    </w:rPr>
  </w:style>
  <w:style w:type="paragraph" w:styleId="Zkladntext2">
    <w:name w:val="Body Text 2"/>
    <w:basedOn w:val="Normln"/>
    <w:link w:val="Zkladntext2Char"/>
    <w:rsid w:val="00820B22"/>
    <w:pPr>
      <w:spacing w:after="120" w:line="480" w:lineRule="auto"/>
    </w:pPr>
  </w:style>
  <w:style w:type="character" w:customStyle="1" w:styleId="Zkladntext2Char">
    <w:name w:val="Základní text 2 Char"/>
    <w:basedOn w:val="Standardnpsmoodstavce"/>
    <w:link w:val="Zkladntext2"/>
    <w:rsid w:val="00820B22"/>
    <w:rPr>
      <w:rFonts w:ascii="Arial" w:hAnsi="Arial"/>
      <w:lang w:eastAsia="en-US"/>
    </w:rPr>
  </w:style>
  <w:style w:type="table" w:styleId="Tabulkasprostorovmiefekty1">
    <w:name w:val="Table 3D effects 1"/>
    <w:basedOn w:val="Normlntabulka"/>
    <w:rsid w:val="00495E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Klasicktabulka4">
    <w:name w:val="Table Classic 4"/>
    <w:basedOn w:val="Normlntabulka"/>
    <w:rsid w:val="00495E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Sloupcetabulky1">
    <w:name w:val="Table Columns 1"/>
    <w:basedOn w:val="Normlntabulka"/>
    <w:rsid w:val="00495E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rsid w:val="00495E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CharChar0">
    <w:name w:val="Char Char"/>
    <w:basedOn w:val="Normln"/>
    <w:rsid w:val="00FA5BED"/>
    <w:pPr>
      <w:spacing w:after="160" w:line="240" w:lineRule="exact"/>
    </w:pPr>
    <w:rPr>
      <w:rFonts w:ascii="Verdana" w:hAnsi="Verdana"/>
    </w:rPr>
  </w:style>
  <w:style w:type="character" w:customStyle="1" w:styleId="CharChar10">
    <w:name w:val="Char Char1"/>
    <w:basedOn w:val="Standardnpsmoodstavce"/>
    <w:rsid w:val="00FA5BED"/>
    <w:rPr>
      <w:lang w:val="cs-CZ" w:eastAsia="en-US" w:bidi="ar-SA"/>
    </w:rPr>
  </w:style>
  <w:style w:type="character" w:customStyle="1" w:styleId="CharChar30">
    <w:name w:val="Char Char3"/>
    <w:basedOn w:val="Standardnpsmoodstavce"/>
    <w:rsid w:val="00FA5BED"/>
    <w:rPr>
      <w:lang w:val="cs-CZ" w:eastAsia="en-US" w:bidi="ar-SA"/>
    </w:rPr>
  </w:style>
  <w:style w:type="paragraph" w:customStyle="1" w:styleId="CharChar2">
    <w:name w:val="Char Char"/>
    <w:basedOn w:val="Normln"/>
    <w:rsid w:val="00BB7E63"/>
    <w:pPr>
      <w:spacing w:after="160" w:line="240" w:lineRule="exact"/>
    </w:pPr>
    <w:rPr>
      <w:rFonts w:ascii="Verdana" w:hAnsi="Verdana"/>
    </w:rPr>
  </w:style>
  <w:style w:type="character" w:customStyle="1" w:styleId="CharChar11">
    <w:name w:val="Char Char1"/>
    <w:basedOn w:val="Standardnpsmoodstavce"/>
    <w:rsid w:val="00BB7E63"/>
    <w:rPr>
      <w:lang w:val="cs-CZ" w:eastAsia="en-US" w:bidi="ar-SA"/>
    </w:rPr>
  </w:style>
  <w:style w:type="character" w:customStyle="1" w:styleId="CharChar31">
    <w:name w:val="Char Char3"/>
    <w:basedOn w:val="Standardnpsmoodstavce"/>
    <w:rsid w:val="00BB7E63"/>
    <w:rPr>
      <w:lang w:val="cs-CZ" w:eastAsia="en-US" w:bidi="ar-SA"/>
    </w:rPr>
  </w:style>
  <w:style w:type="paragraph" w:customStyle="1" w:styleId="CharChar4">
    <w:name w:val="Char Char"/>
    <w:basedOn w:val="Normln"/>
    <w:rsid w:val="00EE332A"/>
    <w:pPr>
      <w:spacing w:after="160" w:line="240" w:lineRule="exact"/>
    </w:pPr>
    <w:rPr>
      <w:rFonts w:ascii="Verdana" w:hAnsi="Verdana"/>
    </w:rPr>
  </w:style>
  <w:style w:type="character" w:customStyle="1" w:styleId="CharChar12">
    <w:name w:val="Char Char1"/>
    <w:basedOn w:val="Standardnpsmoodstavce"/>
    <w:rsid w:val="00EE332A"/>
    <w:rPr>
      <w:lang w:val="cs-CZ" w:eastAsia="en-US" w:bidi="ar-SA"/>
    </w:rPr>
  </w:style>
  <w:style w:type="character" w:customStyle="1" w:styleId="CharChar32">
    <w:name w:val="Char Char3"/>
    <w:basedOn w:val="Standardnpsmoodstavce"/>
    <w:rsid w:val="00EE332A"/>
    <w:rPr>
      <w:lang w:val="cs-CZ" w:eastAsia="en-US" w:bidi="ar-SA"/>
    </w:rPr>
  </w:style>
  <w:style w:type="paragraph" w:customStyle="1" w:styleId="CharChar5">
    <w:name w:val="Char Char"/>
    <w:basedOn w:val="Normln"/>
    <w:rsid w:val="00513C73"/>
    <w:pPr>
      <w:spacing w:after="160" w:line="240" w:lineRule="exact"/>
    </w:pPr>
    <w:rPr>
      <w:rFonts w:ascii="Verdana" w:hAnsi="Verdana"/>
    </w:rPr>
  </w:style>
  <w:style w:type="character" w:customStyle="1" w:styleId="CharChar13">
    <w:name w:val="Char Char1"/>
    <w:basedOn w:val="Standardnpsmoodstavce"/>
    <w:rsid w:val="00513C73"/>
    <w:rPr>
      <w:lang w:val="cs-CZ" w:eastAsia="en-US" w:bidi="ar-SA"/>
    </w:rPr>
  </w:style>
  <w:style w:type="character" w:customStyle="1" w:styleId="CharChar33">
    <w:name w:val="Char Char3"/>
    <w:basedOn w:val="Standardnpsmoodstavce"/>
    <w:rsid w:val="00513C73"/>
    <w:rPr>
      <w:lang w:val="cs-CZ" w:eastAsia="en-US" w:bidi="ar-SA"/>
    </w:rPr>
  </w:style>
  <w:style w:type="paragraph" w:customStyle="1" w:styleId="CharChar6">
    <w:name w:val="Char Char"/>
    <w:basedOn w:val="Normln"/>
    <w:rsid w:val="00F907E6"/>
    <w:pPr>
      <w:spacing w:after="160" w:line="240" w:lineRule="exact"/>
    </w:pPr>
    <w:rPr>
      <w:rFonts w:ascii="Verdana" w:hAnsi="Verdana"/>
    </w:rPr>
  </w:style>
  <w:style w:type="character" w:customStyle="1" w:styleId="CharChar14">
    <w:name w:val="Char Char1"/>
    <w:basedOn w:val="Standardnpsmoodstavce"/>
    <w:rsid w:val="00F907E6"/>
    <w:rPr>
      <w:lang w:val="cs-CZ" w:eastAsia="en-US" w:bidi="ar-SA"/>
    </w:rPr>
  </w:style>
  <w:style w:type="character" w:customStyle="1" w:styleId="CharChar34">
    <w:name w:val="Char Char3"/>
    <w:basedOn w:val="Standardnpsmoodstavce"/>
    <w:rsid w:val="00F907E6"/>
    <w:rPr>
      <w:lang w:val="cs-CZ" w:eastAsia="en-US" w:bidi="ar-SA"/>
    </w:rPr>
  </w:style>
  <w:style w:type="paragraph" w:customStyle="1" w:styleId="CharChar7">
    <w:name w:val="Char Char"/>
    <w:basedOn w:val="Normln"/>
    <w:rsid w:val="00444986"/>
    <w:pPr>
      <w:spacing w:after="160" w:line="240" w:lineRule="exact"/>
    </w:pPr>
    <w:rPr>
      <w:rFonts w:ascii="Verdana" w:hAnsi="Verdana"/>
    </w:rPr>
  </w:style>
  <w:style w:type="character" w:customStyle="1" w:styleId="CharChar15">
    <w:name w:val="Char Char1"/>
    <w:basedOn w:val="Standardnpsmoodstavce"/>
    <w:rsid w:val="00444986"/>
    <w:rPr>
      <w:lang w:val="cs-CZ" w:eastAsia="en-US" w:bidi="ar-SA"/>
    </w:rPr>
  </w:style>
  <w:style w:type="character" w:customStyle="1" w:styleId="CharChar35">
    <w:name w:val="Char Char3"/>
    <w:basedOn w:val="Standardnpsmoodstavce"/>
    <w:rsid w:val="00444986"/>
    <w:rPr>
      <w:lang w:val="cs-CZ" w:eastAsia="en-US" w:bidi="ar-SA"/>
    </w:rPr>
  </w:style>
  <w:style w:type="paragraph" w:customStyle="1" w:styleId="CharChar8">
    <w:name w:val="Char Char"/>
    <w:basedOn w:val="Normln"/>
    <w:rsid w:val="004D38C8"/>
    <w:pPr>
      <w:spacing w:after="160" w:line="240" w:lineRule="exact"/>
    </w:pPr>
    <w:rPr>
      <w:rFonts w:ascii="Verdana" w:hAnsi="Verdana"/>
    </w:rPr>
  </w:style>
  <w:style w:type="character" w:customStyle="1" w:styleId="CharChar16">
    <w:name w:val="Char Char1"/>
    <w:basedOn w:val="Standardnpsmoodstavce"/>
    <w:rsid w:val="004D38C8"/>
    <w:rPr>
      <w:lang w:val="cs-CZ" w:eastAsia="en-US" w:bidi="ar-SA"/>
    </w:rPr>
  </w:style>
  <w:style w:type="character" w:customStyle="1" w:styleId="CharChar36">
    <w:name w:val="Char Char3"/>
    <w:basedOn w:val="Standardnpsmoodstavce"/>
    <w:rsid w:val="004D38C8"/>
    <w:rPr>
      <w:lang w:val="cs-CZ" w:eastAsia="en-US" w:bidi="ar-SA"/>
    </w:rPr>
  </w:style>
  <w:style w:type="paragraph" w:customStyle="1" w:styleId="CharChar9">
    <w:name w:val="Char Char"/>
    <w:basedOn w:val="Normln"/>
    <w:rsid w:val="004337C7"/>
    <w:pPr>
      <w:spacing w:after="160" w:line="240" w:lineRule="exact"/>
    </w:pPr>
    <w:rPr>
      <w:rFonts w:ascii="Verdana" w:hAnsi="Verdana"/>
    </w:rPr>
  </w:style>
  <w:style w:type="character" w:customStyle="1" w:styleId="CharChar17">
    <w:name w:val="Char Char1"/>
    <w:basedOn w:val="Standardnpsmoodstavce"/>
    <w:rsid w:val="004337C7"/>
    <w:rPr>
      <w:lang w:val="cs-CZ" w:eastAsia="en-US" w:bidi="ar-SA"/>
    </w:rPr>
  </w:style>
  <w:style w:type="character" w:customStyle="1" w:styleId="CharChar37">
    <w:name w:val="Char Char3"/>
    <w:basedOn w:val="Standardnpsmoodstavce"/>
    <w:rsid w:val="004337C7"/>
    <w:rPr>
      <w:lang w:val="cs-CZ" w:eastAsia="en-US" w:bidi="ar-SA"/>
    </w:rPr>
  </w:style>
  <w:style w:type="paragraph" w:styleId="FormtovanvHTML">
    <w:name w:val="HTML Preformatted"/>
    <w:basedOn w:val="Normln"/>
    <w:link w:val="FormtovanvHTMLChar"/>
    <w:rsid w:val="00424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ja-JP"/>
    </w:rPr>
  </w:style>
  <w:style w:type="character" w:customStyle="1" w:styleId="FormtovanvHTMLChar">
    <w:name w:val="Formátovaný v HTML Char"/>
    <w:basedOn w:val="Standardnpsmoodstavce"/>
    <w:link w:val="FormtovanvHTML"/>
    <w:rsid w:val="004244B9"/>
    <w:rPr>
      <w:rFonts w:ascii="Courier New" w:hAnsi="Courier New" w:cs="Courier New"/>
      <w:lang w:eastAsia="ja-JP"/>
    </w:rPr>
  </w:style>
  <w:style w:type="paragraph" w:styleId="Zkladntext-prvnodsazen">
    <w:name w:val="Body Text First Indent"/>
    <w:basedOn w:val="Zkladntext"/>
    <w:link w:val="Zkladntext-prvnodsazenChar"/>
    <w:rsid w:val="004244B9"/>
    <w:pPr>
      <w:spacing w:line="288" w:lineRule="auto"/>
      <w:ind w:firstLine="210"/>
      <w:jc w:val="left"/>
    </w:pPr>
    <w:rPr>
      <w:rFonts w:ascii="Times New Roman" w:hAnsi="Times New Roman"/>
    </w:rPr>
  </w:style>
  <w:style w:type="character" w:customStyle="1" w:styleId="Zkladntext-prvnodsazenChar">
    <w:name w:val="Základní text - první odsazený Char"/>
    <w:basedOn w:val="ZkladntextChar"/>
    <w:link w:val="Zkladntext-prvnodsazen"/>
    <w:rsid w:val="004244B9"/>
    <w:rPr>
      <w:rFonts w:ascii="Arial" w:eastAsia="Times New Roman" w:hAnsi="Arial"/>
      <w:lang w:eastAsia="en-US"/>
    </w:rPr>
  </w:style>
  <w:style w:type="paragraph" w:customStyle="1" w:styleId="TableBodyCharChar">
    <w:name w:val="Table Body Char Char"/>
    <w:basedOn w:val="Zkladntext"/>
    <w:link w:val="TableBodyCharCharChar"/>
    <w:rsid w:val="004244B9"/>
    <w:pPr>
      <w:spacing w:before="40" w:after="0" w:line="288" w:lineRule="auto"/>
      <w:jc w:val="left"/>
    </w:pPr>
    <w:rPr>
      <w:rFonts w:ascii="Times New Roman" w:hAnsi="Times New Roman"/>
    </w:rPr>
  </w:style>
  <w:style w:type="character" w:customStyle="1" w:styleId="TableBodyCharCharChar">
    <w:name w:val="Table Body Char Char Char"/>
    <w:link w:val="TableBodyCharChar"/>
    <w:rsid w:val="004244B9"/>
    <w:rPr>
      <w:lang w:eastAsia="en-US"/>
    </w:rPr>
  </w:style>
  <w:style w:type="paragraph" w:customStyle="1" w:styleId="Char">
    <w:name w:val="Char"/>
    <w:basedOn w:val="Normln"/>
    <w:rsid w:val="004244B9"/>
    <w:pPr>
      <w:spacing w:after="160" w:line="240" w:lineRule="exact"/>
    </w:pPr>
    <w:rPr>
      <w:rFonts w:ascii="Normal" w:hAnsi="Normal"/>
      <w:b/>
      <w:lang w:val="en-US"/>
    </w:rPr>
  </w:style>
  <w:style w:type="paragraph" w:customStyle="1" w:styleId="CharChara">
    <w:name w:val="Char Char"/>
    <w:basedOn w:val="Normln"/>
    <w:rsid w:val="004244B9"/>
    <w:pPr>
      <w:spacing w:after="160" w:line="240" w:lineRule="exact"/>
    </w:pPr>
    <w:rPr>
      <w:rFonts w:ascii="Verdana" w:hAnsi="Verdana"/>
    </w:rPr>
  </w:style>
  <w:style w:type="character" w:customStyle="1" w:styleId="levelc">
    <w:name w:val="levelc"/>
    <w:basedOn w:val="Standardnpsmoodstavce"/>
    <w:rsid w:val="004244B9"/>
  </w:style>
  <w:style w:type="character" w:styleId="Sledovanodkaz">
    <w:name w:val="FollowedHyperlink"/>
    <w:rsid w:val="004244B9"/>
    <w:rPr>
      <w:color w:val="606420"/>
      <w:u w:val="single"/>
    </w:rPr>
  </w:style>
  <w:style w:type="character" w:customStyle="1" w:styleId="A3">
    <w:name w:val="A3"/>
    <w:rsid w:val="004244B9"/>
    <w:rPr>
      <w:rFonts w:cs="Futura Bk"/>
      <w:color w:val="000000"/>
      <w:sz w:val="18"/>
      <w:szCs w:val="18"/>
    </w:rPr>
  </w:style>
  <w:style w:type="numbering" w:styleId="111111">
    <w:name w:val="Outline List 2"/>
    <w:basedOn w:val="Bezseznamu"/>
    <w:rsid w:val="004244B9"/>
    <w:pPr>
      <w:numPr>
        <w:numId w:val="23"/>
      </w:numPr>
    </w:pPr>
  </w:style>
  <w:style w:type="character" w:customStyle="1" w:styleId="CharChar18">
    <w:name w:val="Char Char1"/>
    <w:rsid w:val="004244B9"/>
    <w:rPr>
      <w:lang w:val="cs-CZ" w:eastAsia="en-US" w:bidi="ar-SA"/>
    </w:rPr>
  </w:style>
  <w:style w:type="character" w:customStyle="1" w:styleId="CharChar38">
    <w:name w:val="Char Char3"/>
    <w:rsid w:val="004244B9"/>
    <w:rPr>
      <w:lang w:val="cs-CZ" w:eastAsia="en-US" w:bidi="ar-SA"/>
    </w:rPr>
  </w:style>
  <w:style w:type="paragraph" w:customStyle="1" w:styleId="431hpVPNSSH">
    <w:name w:val="4.3.1 hpVPN SSH"/>
    <w:basedOn w:val="Normln"/>
    <w:rsid w:val="004244B9"/>
  </w:style>
  <w:style w:type="table" w:customStyle="1" w:styleId="TableProfessional1">
    <w:name w:val="Table Professional1"/>
    <w:basedOn w:val="Normlntabulka"/>
    <w:next w:val="Profesionlntabulka"/>
    <w:rsid w:val="004244B9"/>
    <w:pPr>
      <w:spacing w:after="120" w:line="288" w:lineRule="auto"/>
      <w:ind w:firstLine="284"/>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aption1Char">
    <w:name w:val="Caption1 Char"/>
    <w:link w:val="Caption1"/>
    <w:rsid w:val="004244B9"/>
    <w:rPr>
      <w:rFonts w:eastAsia="Times New Roman"/>
      <w:i/>
      <w:sz w:val="18"/>
      <w:lang w:eastAsia="cs-CZ"/>
    </w:rPr>
  </w:style>
  <w:style w:type="table" w:styleId="Tabulkajakoseznam3">
    <w:name w:val="Table List 3"/>
    <w:basedOn w:val="Normlntabulka"/>
    <w:rsid w:val="004244B9"/>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ezmezer">
    <w:name w:val="No Spacing"/>
    <w:uiPriority w:val="1"/>
    <w:qFormat/>
    <w:rsid w:val="004244B9"/>
    <w:rPr>
      <w:rFonts w:ascii="Arial" w:hAnsi="Arial"/>
      <w:lang w:eastAsia="en-US"/>
    </w:rPr>
  </w:style>
  <w:style w:type="paragraph" w:customStyle="1" w:styleId="Small">
    <w:name w:val="Small"/>
    <w:basedOn w:val="Normln"/>
    <w:next w:val="Normln"/>
    <w:link w:val="SmallChar"/>
    <w:rsid w:val="004244B9"/>
    <w:pPr>
      <w:spacing w:before="120" w:after="60"/>
    </w:pPr>
    <w:rPr>
      <w:sz w:val="16"/>
    </w:rPr>
  </w:style>
  <w:style w:type="character" w:customStyle="1" w:styleId="SmallChar">
    <w:name w:val="Small Char"/>
    <w:link w:val="Small"/>
    <w:rsid w:val="004244B9"/>
    <w:rPr>
      <w:rFonts w:ascii="Arial" w:eastAsia="Times New Roman" w:hAnsi="Arial"/>
      <w:sz w:val="16"/>
      <w:lang w:eastAsia="en-US"/>
    </w:rPr>
  </w:style>
  <w:style w:type="paragraph" w:customStyle="1" w:styleId="CharCharb">
    <w:name w:val="Char Char"/>
    <w:basedOn w:val="Normln"/>
    <w:rsid w:val="00740D03"/>
    <w:pPr>
      <w:spacing w:after="160" w:line="240" w:lineRule="exact"/>
    </w:pPr>
    <w:rPr>
      <w:rFonts w:ascii="Verdana" w:hAnsi="Verdana"/>
    </w:rPr>
  </w:style>
  <w:style w:type="character" w:customStyle="1" w:styleId="CharChar19">
    <w:name w:val="Char Char1"/>
    <w:basedOn w:val="Standardnpsmoodstavce"/>
    <w:rsid w:val="00740D03"/>
    <w:rPr>
      <w:lang w:val="cs-CZ" w:eastAsia="en-US" w:bidi="ar-SA"/>
    </w:rPr>
  </w:style>
  <w:style w:type="character" w:customStyle="1" w:styleId="CharChar39">
    <w:name w:val="Char Char3"/>
    <w:basedOn w:val="Standardnpsmoodstavce"/>
    <w:rsid w:val="00740D03"/>
    <w:rPr>
      <w:lang w:val="cs-CZ" w:eastAsia="en-US" w:bidi="ar-SA"/>
    </w:rPr>
  </w:style>
  <w:style w:type="paragraph" w:customStyle="1" w:styleId="CharCharc">
    <w:name w:val="Char Char"/>
    <w:basedOn w:val="Normln"/>
    <w:rsid w:val="0015329F"/>
    <w:pPr>
      <w:spacing w:after="160" w:line="240" w:lineRule="exact"/>
    </w:pPr>
    <w:rPr>
      <w:rFonts w:ascii="Verdana" w:hAnsi="Verdana"/>
    </w:rPr>
  </w:style>
  <w:style w:type="character" w:customStyle="1" w:styleId="CharChar1a">
    <w:name w:val="Char Char1"/>
    <w:basedOn w:val="Standardnpsmoodstavce"/>
    <w:rsid w:val="0015329F"/>
    <w:rPr>
      <w:lang w:val="cs-CZ" w:eastAsia="en-US" w:bidi="ar-SA"/>
    </w:rPr>
  </w:style>
  <w:style w:type="character" w:customStyle="1" w:styleId="CharChar3a">
    <w:name w:val="Char Char3"/>
    <w:basedOn w:val="Standardnpsmoodstavce"/>
    <w:rsid w:val="0015329F"/>
    <w:rPr>
      <w:lang w:val="cs-CZ" w:eastAsia="en-US" w:bidi="ar-SA"/>
    </w:rPr>
  </w:style>
  <w:style w:type="paragraph" w:customStyle="1" w:styleId="CharChard">
    <w:name w:val="Char Char"/>
    <w:basedOn w:val="Normln"/>
    <w:rsid w:val="00E30116"/>
    <w:pPr>
      <w:spacing w:after="160" w:line="240" w:lineRule="exact"/>
    </w:pPr>
    <w:rPr>
      <w:rFonts w:ascii="Verdana" w:hAnsi="Verdana"/>
    </w:rPr>
  </w:style>
  <w:style w:type="character" w:customStyle="1" w:styleId="CharChar1b">
    <w:name w:val="Char Char1"/>
    <w:basedOn w:val="Standardnpsmoodstavce"/>
    <w:rsid w:val="00E30116"/>
    <w:rPr>
      <w:lang w:val="cs-CZ" w:eastAsia="en-US" w:bidi="ar-SA"/>
    </w:rPr>
  </w:style>
  <w:style w:type="character" w:customStyle="1" w:styleId="CharChar3b">
    <w:name w:val="Char Char3"/>
    <w:basedOn w:val="Standardnpsmoodstavce"/>
    <w:rsid w:val="00E30116"/>
    <w:rPr>
      <w:lang w:val="cs-CZ" w:eastAsia="en-US" w:bidi="ar-SA"/>
    </w:rPr>
  </w:style>
  <w:style w:type="paragraph" w:customStyle="1" w:styleId="CharChare">
    <w:name w:val="Char Char"/>
    <w:basedOn w:val="Normln"/>
    <w:rsid w:val="00572BDA"/>
    <w:pPr>
      <w:spacing w:after="160" w:line="240" w:lineRule="exact"/>
    </w:pPr>
    <w:rPr>
      <w:rFonts w:ascii="Verdana" w:hAnsi="Verdana"/>
    </w:rPr>
  </w:style>
  <w:style w:type="character" w:customStyle="1" w:styleId="CharChar1c">
    <w:name w:val="Char Char1"/>
    <w:basedOn w:val="Standardnpsmoodstavce"/>
    <w:rsid w:val="00572BDA"/>
    <w:rPr>
      <w:lang w:val="cs-CZ" w:eastAsia="en-US" w:bidi="ar-SA"/>
    </w:rPr>
  </w:style>
  <w:style w:type="character" w:customStyle="1" w:styleId="CharChar3c">
    <w:name w:val="Char Char3"/>
    <w:basedOn w:val="Standardnpsmoodstavce"/>
    <w:rsid w:val="00572BDA"/>
    <w:rPr>
      <w:lang w:val="cs-CZ" w:eastAsia="en-US" w:bidi="ar-SA"/>
    </w:rPr>
  </w:style>
  <w:style w:type="paragraph" w:customStyle="1" w:styleId="CharCharf">
    <w:name w:val="Char Char"/>
    <w:basedOn w:val="Normln"/>
    <w:rsid w:val="000479DF"/>
    <w:pPr>
      <w:spacing w:after="160" w:line="240" w:lineRule="exact"/>
    </w:pPr>
    <w:rPr>
      <w:rFonts w:ascii="Verdana" w:hAnsi="Verdana"/>
    </w:rPr>
  </w:style>
  <w:style w:type="character" w:customStyle="1" w:styleId="CharChar1d">
    <w:name w:val="Char Char1"/>
    <w:basedOn w:val="Standardnpsmoodstavce"/>
    <w:rsid w:val="000479DF"/>
    <w:rPr>
      <w:lang w:val="cs-CZ" w:eastAsia="en-US" w:bidi="ar-SA"/>
    </w:rPr>
  </w:style>
  <w:style w:type="character" w:customStyle="1" w:styleId="CharChar3d">
    <w:name w:val="Char Char3"/>
    <w:basedOn w:val="Standardnpsmoodstavce"/>
    <w:rsid w:val="000479DF"/>
    <w:rPr>
      <w:lang w:val="cs-CZ" w:eastAsia="en-US" w:bidi="ar-SA"/>
    </w:rPr>
  </w:style>
  <w:style w:type="paragraph" w:customStyle="1" w:styleId="CharCharf0">
    <w:name w:val="Char Char"/>
    <w:basedOn w:val="Normln"/>
    <w:rsid w:val="00B059D5"/>
    <w:pPr>
      <w:spacing w:after="160" w:line="240" w:lineRule="exact"/>
    </w:pPr>
    <w:rPr>
      <w:rFonts w:ascii="Verdana" w:hAnsi="Verdana"/>
    </w:rPr>
  </w:style>
  <w:style w:type="character" w:customStyle="1" w:styleId="CharChar1e">
    <w:name w:val="Char Char1"/>
    <w:basedOn w:val="Standardnpsmoodstavce"/>
    <w:rsid w:val="00B059D5"/>
    <w:rPr>
      <w:lang w:val="cs-CZ" w:eastAsia="en-US" w:bidi="ar-SA"/>
    </w:rPr>
  </w:style>
  <w:style w:type="character" w:customStyle="1" w:styleId="CharChar3e">
    <w:name w:val="Char Char3"/>
    <w:basedOn w:val="Standardnpsmoodstavce"/>
    <w:rsid w:val="00B059D5"/>
    <w:rPr>
      <w:lang w:val="cs-CZ" w:eastAsia="en-US" w:bidi="ar-SA"/>
    </w:rPr>
  </w:style>
  <w:style w:type="paragraph" w:customStyle="1" w:styleId="CharCharf1">
    <w:name w:val="Char Char"/>
    <w:basedOn w:val="Normln"/>
    <w:rsid w:val="00CF7BFD"/>
    <w:pPr>
      <w:spacing w:after="160" w:line="240" w:lineRule="exact"/>
    </w:pPr>
    <w:rPr>
      <w:rFonts w:ascii="Verdana" w:hAnsi="Verdana"/>
    </w:rPr>
  </w:style>
  <w:style w:type="character" w:customStyle="1" w:styleId="CharChar1f">
    <w:name w:val="Char Char1"/>
    <w:basedOn w:val="Standardnpsmoodstavce"/>
    <w:rsid w:val="00CF7BFD"/>
    <w:rPr>
      <w:lang w:val="cs-CZ" w:eastAsia="en-US" w:bidi="ar-SA"/>
    </w:rPr>
  </w:style>
  <w:style w:type="character" w:customStyle="1" w:styleId="CharChar3f">
    <w:name w:val="Char Char3"/>
    <w:basedOn w:val="Standardnpsmoodstavce"/>
    <w:rsid w:val="00CF7BFD"/>
    <w:rPr>
      <w:lang w:val="cs-CZ" w:eastAsia="en-US" w:bidi="ar-SA"/>
    </w:rPr>
  </w:style>
  <w:style w:type="paragraph" w:customStyle="1" w:styleId="CharCharf2">
    <w:name w:val="Char Char"/>
    <w:basedOn w:val="Normln"/>
    <w:rsid w:val="00130A93"/>
    <w:pPr>
      <w:spacing w:after="160" w:line="240" w:lineRule="exact"/>
    </w:pPr>
    <w:rPr>
      <w:rFonts w:ascii="Verdana" w:hAnsi="Verdana"/>
    </w:rPr>
  </w:style>
  <w:style w:type="character" w:customStyle="1" w:styleId="CharChar1f0">
    <w:name w:val="Char Char1"/>
    <w:basedOn w:val="Standardnpsmoodstavce"/>
    <w:rsid w:val="00130A93"/>
    <w:rPr>
      <w:lang w:val="cs-CZ" w:eastAsia="en-US" w:bidi="ar-SA"/>
    </w:rPr>
  </w:style>
  <w:style w:type="character" w:customStyle="1" w:styleId="CharChar3f0">
    <w:name w:val="Char Char3"/>
    <w:basedOn w:val="Standardnpsmoodstavce"/>
    <w:rsid w:val="00130A93"/>
    <w:rPr>
      <w:lang w:val="cs-CZ" w:eastAsia="en-US" w:bidi="ar-SA"/>
    </w:rPr>
  </w:style>
  <w:style w:type="character" w:customStyle="1" w:styleId="Nadpis4Char">
    <w:name w:val="Nadpis 4 Char"/>
    <w:aliases w:val="V_Head4 Char,H4 Char,Odstavec 1 Char,Odstavec 11 Char,Odstavec 12 Char,Odstavec 13 Char,Odstavec 14 Char,Odstavec 111 Char,Odstavec 121 Char,Odstavec 131 Char,Odstavec 15 Char,Odstavec 141 Char,Odstavec 16 Char,Odstavec 112 Char,h4 Char"/>
    <w:basedOn w:val="Standardnpsmoodstavce"/>
    <w:link w:val="Nadpis4"/>
    <w:rsid w:val="008A3F30"/>
    <w:rPr>
      <w:rFonts w:ascii="Arial" w:eastAsia="Times New Roman" w:hAnsi="Arial"/>
      <w:b/>
      <w:kern w:val="20"/>
      <w:sz w:val="24"/>
      <w:lang w:eastAsia="ja-JP"/>
    </w:rPr>
  </w:style>
  <w:style w:type="character" w:customStyle="1" w:styleId="ZhlavChar">
    <w:name w:val="Záhlaví Char"/>
    <w:basedOn w:val="Standardnpsmoodstavce"/>
    <w:link w:val="Zhlav"/>
    <w:rsid w:val="008A3F30"/>
    <w:rPr>
      <w:rFonts w:ascii="Arial" w:eastAsia="Times New Roman" w:hAnsi="Arial"/>
      <w:lang w:eastAsia="en-US"/>
    </w:rPr>
  </w:style>
  <w:style w:type="character" w:customStyle="1" w:styleId="ZpatChar">
    <w:name w:val="Zápatí Char"/>
    <w:basedOn w:val="Standardnpsmoodstavce"/>
    <w:link w:val="Zpat"/>
    <w:rsid w:val="008A3F30"/>
    <w:rPr>
      <w:rFonts w:ascii="Arial" w:eastAsia="Times New Roman" w:hAnsi="Arial"/>
      <w:lang w:eastAsia="en-US"/>
    </w:rPr>
  </w:style>
  <w:style w:type="table" w:customStyle="1" w:styleId="TableDoc">
    <w:name w:val="Table Doc"/>
    <w:basedOn w:val="Normlntabulka"/>
    <w:rsid w:val="008A3F30"/>
    <w:rPr>
      <w:rFonts w:eastAsia="Times New Roman"/>
      <w:lang w:val="en-US"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hemeFill="accent1" w:themeFillTint="33"/>
      </w:tcPr>
    </w:tblStylePr>
  </w:style>
  <w:style w:type="table" w:customStyle="1" w:styleId="TableMPSV">
    <w:name w:val="Table MPSV"/>
    <w:basedOn w:val="Normlntabulka"/>
    <w:rsid w:val="00176DA1"/>
    <w:rPr>
      <w:rFonts w:eastAsia="Times New Roman"/>
      <w:lang w:val="en-US"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hemeFill="accent1" w:themeFillTint="33"/>
      </w:tcPr>
    </w:tblStylePr>
  </w:style>
  <w:style w:type="paragraph" w:styleId="Revize">
    <w:name w:val="Revision"/>
    <w:hidden/>
    <w:uiPriority w:val="99"/>
    <w:semiHidden/>
    <w:rsid w:val="009610C1"/>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1635">
      <w:bodyDiv w:val="1"/>
      <w:marLeft w:val="0"/>
      <w:marRight w:val="0"/>
      <w:marTop w:val="0"/>
      <w:marBottom w:val="0"/>
      <w:divBdr>
        <w:top w:val="none" w:sz="0" w:space="0" w:color="auto"/>
        <w:left w:val="none" w:sz="0" w:space="0" w:color="auto"/>
        <w:bottom w:val="none" w:sz="0" w:space="0" w:color="auto"/>
        <w:right w:val="none" w:sz="0" w:space="0" w:color="auto"/>
      </w:divBdr>
    </w:div>
    <w:div w:id="334847615">
      <w:bodyDiv w:val="1"/>
      <w:marLeft w:val="0"/>
      <w:marRight w:val="0"/>
      <w:marTop w:val="0"/>
      <w:marBottom w:val="0"/>
      <w:divBdr>
        <w:top w:val="none" w:sz="0" w:space="0" w:color="auto"/>
        <w:left w:val="none" w:sz="0" w:space="0" w:color="auto"/>
        <w:bottom w:val="none" w:sz="0" w:space="0" w:color="auto"/>
        <w:right w:val="none" w:sz="0" w:space="0" w:color="auto"/>
      </w:divBdr>
    </w:div>
    <w:div w:id="812673944">
      <w:bodyDiv w:val="1"/>
      <w:marLeft w:val="0"/>
      <w:marRight w:val="0"/>
      <w:marTop w:val="0"/>
      <w:marBottom w:val="0"/>
      <w:divBdr>
        <w:top w:val="none" w:sz="0" w:space="0" w:color="auto"/>
        <w:left w:val="none" w:sz="0" w:space="0" w:color="auto"/>
        <w:bottom w:val="none" w:sz="0" w:space="0" w:color="auto"/>
        <w:right w:val="none" w:sz="0" w:space="0" w:color="auto"/>
      </w:divBdr>
    </w:div>
    <w:div w:id="1102072887">
      <w:bodyDiv w:val="1"/>
      <w:marLeft w:val="0"/>
      <w:marRight w:val="0"/>
      <w:marTop w:val="0"/>
      <w:marBottom w:val="0"/>
      <w:divBdr>
        <w:top w:val="none" w:sz="0" w:space="0" w:color="auto"/>
        <w:left w:val="none" w:sz="0" w:space="0" w:color="auto"/>
        <w:bottom w:val="none" w:sz="0" w:space="0" w:color="auto"/>
        <w:right w:val="none" w:sz="0" w:space="0" w:color="auto"/>
      </w:divBdr>
    </w:div>
    <w:div w:id="1209998899">
      <w:bodyDiv w:val="1"/>
      <w:marLeft w:val="0"/>
      <w:marRight w:val="0"/>
      <w:marTop w:val="0"/>
      <w:marBottom w:val="0"/>
      <w:divBdr>
        <w:top w:val="none" w:sz="0" w:space="0" w:color="auto"/>
        <w:left w:val="none" w:sz="0" w:space="0" w:color="auto"/>
        <w:bottom w:val="none" w:sz="0" w:space="0" w:color="auto"/>
        <w:right w:val="none" w:sz="0" w:space="0" w:color="auto"/>
      </w:divBdr>
    </w:div>
    <w:div w:id="1211263310">
      <w:bodyDiv w:val="1"/>
      <w:marLeft w:val="0"/>
      <w:marRight w:val="0"/>
      <w:marTop w:val="0"/>
      <w:marBottom w:val="0"/>
      <w:divBdr>
        <w:top w:val="none" w:sz="0" w:space="0" w:color="auto"/>
        <w:left w:val="none" w:sz="0" w:space="0" w:color="auto"/>
        <w:bottom w:val="none" w:sz="0" w:space="0" w:color="auto"/>
        <w:right w:val="none" w:sz="0" w:space="0" w:color="auto"/>
      </w:divBdr>
    </w:div>
    <w:div w:id="1295137111">
      <w:bodyDiv w:val="1"/>
      <w:marLeft w:val="0"/>
      <w:marRight w:val="0"/>
      <w:marTop w:val="0"/>
      <w:marBottom w:val="0"/>
      <w:divBdr>
        <w:top w:val="none" w:sz="0" w:space="0" w:color="auto"/>
        <w:left w:val="none" w:sz="0" w:space="0" w:color="auto"/>
        <w:bottom w:val="none" w:sz="0" w:space="0" w:color="auto"/>
        <w:right w:val="none" w:sz="0" w:space="0" w:color="auto"/>
      </w:divBdr>
    </w:div>
    <w:div w:id="1310792930">
      <w:bodyDiv w:val="1"/>
      <w:marLeft w:val="0"/>
      <w:marRight w:val="0"/>
      <w:marTop w:val="0"/>
      <w:marBottom w:val="0"/>
      <w:divBdr>
        <w:top w:val="none" w:sz="0" w:space="0" w:color="auto"/>
        <w:left w:val="none" w:sz="0" w:space="0" w:color="auto"/>
        <w:bottom w:val="none" w:sz="0" w:space="0" w:color="auto"/>
        <w:right w:val="none" w:sz="0" w:space="0" w:color="auto"/>
      </w:divBdr>
    </w:div>
    <w:div w:id="1471902903">
      <w:bodyDiv w:val="1"/>
      <w:marLeft w:val="0"/>
      <w:marRight w:val="0"/>
      <w:marTop w:val="0"/>
      <w:marBottom w:val="0"/>
      <w:divBdr>
        <w:top w:val="none" w:sz="0" w:space="0" w:color="auto"/>
        <w:left w:val="none" w:sz="0" w:space="0" w:color="auto"/>
        <w:bottom w:val="none" w:sz="0" w:space="0" w:color="auto"/>
        <w:right w:val="none" w:sz="0" w:space="0" w:color="auto"/>
      </w:divBdr>
    </w:div>
    <w:div w:id="1500123981">
      <w:bodyDiv w:val="1"/>
      <w:marLeft w:val="0"/>
      <w:marRight w:val="0"/>
      <w:marTop w:val="0"/>
      <w:marBottom w:val="0"/>
      <w:divBdr>
        <w:top w:val="none" w:sz="0" w:space="0" w:color="auto"/>
        <w:left w:val="none" w:sz="0" w:space="0" w:color="auto"/>
        <w:bottom w:val="none" w:sz="0" w:space="0" w:color="auto"/>
        <w:right w:val="none" w:sz="0" w:space="0" w:color="auto"/>
      </w:divBdr>
    </w:div>
    <w:div w:id="1716079246">
      <w:bodyDiv w:val="1"/>
      <w:marLeft w:val="0"/>
      <w:marRight w:val="0"/>
      <w:marTop w:val="0"/>
      <w:marBottom w:val="0"/>
      <w:divBdr>
        <w:top w:val="none" w:sz="0" w:space="0" w:color="auto"/>
        <w:left w:val="none" w:sz="0" w:space="0" w:color="auto"/>
        <w:bottom w:val="none" w:sz="0" w:space="0" w:color="auto"/>
        <w:right w:val="none" w:sz="0" w:space="0" w:color="auto"/>
      </w:divBdr>
    </w:div>
    <w:div w:id="1783642707">
      <w:bodyDiv w:val="1"/>
      <w:marLeft w:val="0"/>
      <w:marRight w:val="0"/>
      <w:marTop w:val="0"/>
      <w:marBottom w:val="0"/>
      <w:divBdr>
        <w:top w:val="none" w:sz="0" w:space="0" w:color="auto"/>
        <w:left w:val="none" w:sz="0" w:space="0" w:color="auto"/>
        <w:bottom w:val="none" w:sz="0" w:space="0" w:color="auto"/>
        <w:right w:val="none" w:sz="0" w:space="0" w:color="auto"/>
      </w:divBdr>
    </w:div>
    <w:div w:id="1870946800">
      <w:bodyDiv w:val="1"/>
      <w:marLeft w:val="0"/>
      <w:marRight w:val="0"/>
      <w:marTop w:val="0"/>
      <w:marBottom w:val="0"/>
      <w:divBdr>
        <w:top w:val="none" w:sz="0" w:space="0" w:color="auto"/>
        <w:left w:val="none" w:sz="0" w:space="0" w:color="auto"/>
        <w:bottom w:val="none" w:sz="0" w:space="0" w:color="auto"/>
        <w:right w:val="none" w:sz="0" w:space="0" w:color="auto"/>
      </w:divBdr>
    </w:div>
    <w:div w:id="19219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ps.mpsv.cz/tymy/01/systemova_integra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sps.mpsv.cz/tymy/01/systemova_integrac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AppData\Roaming\Microsoft\Templates\tmpl_MPSV_add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n9SQS2YW/CQnMxYadRbvjmcCNu8=</DigestValue>
    </Reference>
    <Reference URI="#idOfficeObject" Type="http://www.w3.org/2000/09/xmldsig#Object">
      <DigestMethod Algorithm="http://www.w3.org/2000/09/xmldsig#sha1"/>
      <DigestValue>UY4isje9CdtQD/zO5UJeb74GYls=</DigestValue>
    </Reference>
    <Reference URI="#idSignedProperties" Type="http://uri.etsi.org/01903#SignedProperties">
      <Transforms>
        <Transform Algorithm="http://www.w3.org/TR/2001/REC-xml-c14n-20010315"/>
      </Transforms>
      <DigestMethod Algorithm="http://www.w3.org/2000/09/xmldsig#sha1"/>
      <DigestValue>FBNUOVcTmEldMOdyqWLBBmHWpqY=</DigestValue>
    </Reference>
  </SignedInfo>
  <SignatureValue>jJX4lanobiEkuxii4PTq9hGQylYj4VzL/LGmaya9LVypoi7ba2r+sKt7VUPnmK/+K9cnNRYz2QKk
s8QKEOg63IlcaUQg9KUtJGd6rxqbkIo4gLjRtoCUTWBd5APQacomLxB1Mtm4AXMV4QXd/+c0tFtP
dCxSFdSfiH95EckSsMVCILadH821ca5v8s6aaZURN9DYxrGXH1eLGXdi3ywzn5XktVY/T5dew+11
wTSrnttRjvTLKolYiZ6ALxhK2sHl4QUqIwfUTYqXEHe5TMTxCdbEaZlTO2VF065JRJTd3Pym0acb
Gcxh+JxMeV89PhtXv6GJVsCT3M96hfqe18iITg==</SignatureValue>
  <KeyInfo>
    <X509Data>
      <X509Certificate>MIIGnzCCBYegAwIBAgIKGGDOYAAAAADOqzANBgkqhkiG9w0BAQsFADBZMRIwEAYKCZImiZPyLGQB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==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0hvsBuJz5UWRvV7cxXs9PVJWNl4=</DigestValue>
      </Reference>
      <Reference URI="/word/footnotes.xml?ContentType=application/vnd.openxmlformats-officedocument.wordprocessingml.footnotes+xml">
        <DigestMethod Algorithm="http://www.w3.org/2000/09/xmldsig#sha1"/>
        <DigestValue>0NNrIraYY5UI03hkAn+Ukb3Ru6o=</DigestValue>
      </Reference>
      <Reference URI="/word/theme/theme1.xml?ContentType=application/vnd.openxmlformats-officedocument.theme+xml">
        <DigestMethod Algorithm="http://www.w3.org/2000/09/xmldsig#sha1"/>
        <DigestValue>A7mMCM/bIq8J08Isx4WI1dNx25c=</DigestValue>
      </Reference>
      <Reference URI="/word/media/image1.jpeg?ContentType=image/jpeg">
        <DigestMethod Algorithm="http://www.w3.org/2000/09/xmldsig#sha1"/>
        <DigestValue>IKsRA6GvbmCtCIKtB3Qn606fw7U=</DigestValue>
      </Reference>
      <Reference URI="/word/settings.xml?ContentType=application/vnd.openxmlformats-officedocument.wordprocessingml.settings+xml">
        <DigestMethod Algorithm="http://www.w3.org/2000/09/xmldsig#sha1"/>
        <DigestValue>AD3AZpXTwRSphmkKrzTzB3vaIL8=</DigestValue>
      </Reference>
      <Reference URI="/word/numbering.xml?ContentType=application/vnd.openxmlformats-officedocument.wordprocessingml.numbering+xml">
        <DigestMethod Algorithm="http://www.w3.org/2000/09/xmldsig#sha1"/>
        <DigestValue>xTnV8yw+zVu66zgvrTPHRGv+VYA=</DigestValue>
      </Reference>
      <Reference URI="/word/styles.xml?ContentType=application/vnd.openxmlformats-officedocument.wordprocessingml.styles+xml">
        <DigestMethod Algorithm="http://www.w3.org/2000/09/xmldsig#sha1"/>
        <DigestValue>iZ/VKYdyJFSgn0v0W30UnGKXf5g=</DigestValue>
      </Reference>
      <Reference URI="/word/stylesWithEffects.xml?ContentType=application/vnd.ms-word.stylesWithEffects+xml">
        <DigestMethod Algorithm="http://www.w3.org/2000/09/xmldsig#sha1"/>
        <DigestValue>Cn6tBEeKD/U3H7P35nck1J486rk=</DigestValue>
      </Reference>
      <Reference URI="/word/fontTable.xml?ContentType=application/vnd.openxmlformats-officedocument.wordprocessingml.fontTable+xml">
        <DigestMethod Algorithm="http://www.w3.org/2000/09/xmldsig#sha1"/>
        <DigestValue>odAsHi6bWFL1+qoDEPhple7JSg0=</DigestValue>
      </Reference>
      <Reference URI="/word/endnotes.xml?ContentType=application/vnd.openxmlformats-officedocument.wordprocessingml.endnotes+xml">
        <DigestMethod Algorithm="http://www.w3.org/2000/09/xmldsig#sha1"/>
        <DigestValue>A/39iaBIYUvhcgYJvJP6AvjZ4oE=</DigestValue>
      </Reference>
      <Reference URI="/word/footer2.xml?ContentType=application/vnd.openxmlformats-officedocument.wordprocessingml.footer+xml">
        <DigestMethod Algorithm="http://www.w3.org/2000/09/xmldsig#sha1"/>
        <DigestValue>FryrTiGPKLkOnhG2eH1iBADvnbQ=</DigestValue>
      </Reference>
      <Reference URI="/word/document.xml?ContentType=application/vnd.openxmlformats-officedocument.wordprocessingml.document.main+xml">
        <DigestMethod Algorithm="http://www.w3.org/2000/09/xmldsig#sha1"/>
        <DigestValue>2LezMSkADjDyu5SapfjT8iRgNVg=</DigestValue>
      </Reference>
      <Reference URI="/word/header3.xml?ContentType=application/vnd.openxmlformats-officedocument.wordprocessingml.header+xml">
        <DigestMethod Algorithm="http://www.w3.org/2000/09/xmldsig#sha1"/>
        <DigestValue>UrNKwc53yZiG9rGC19Z+lLaHudI=</DigestValue>
      </Reference>
      <Reference URI="/word/header1.xml?ContentType=application/vnd.openxmlformats-officedocument.wordprocessingml.header+xml">
        <DigestMethod Algorithm="http://www.w3.org/2000/09/xmldsig#sha1"/>
        <DigestValue>lj3aDrenADXX1fSFqjuKx9LNrX4=</DigestValue>
      </Reference>
      <Reference URI="/word/footer3.xml?ContentType=application/vnd.openxmlformats-officedocument.wordprocessingml.footer+xml">
        <DigestMethod Algorithm="http://www.w3.org/2000/09/xmldsig#sha1"/>
        <DigestValue>+NRa/LRde1GpSWmwjafs0CaQ2IE=</DigestValue>
      </Reference>
      <Reference URI="/word/header2.xml?ContentType=application/vnd.openxmlformats-officedocument.wordprocessingml.header+xml">
        <DigestMethod Algorithm="http://www.w3.org/2000/09/xmldsig#sha1"/>
        <DigestValue>IxnxEO+X94hYCei3NBtszaiMEFc=</DigestValue>
      </Reference>
      <Reference URI="/word/footer1.xml?ContentType=application/vnd.openxmlformats-officedocument.wordprocessingml.footer+xml">
        <DigestMethod Algorithm="http://www.w3.org/2000/09/xmldsig#sha1"/>
        <DigestValue>Yt0wZ/HS8jILu/ctvVidJBKj1/U=</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U5ZAN8D+I4B4sxtiviWhZL6EmbM=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ThKwj5fQK63siGpftc0C64bxLVk=</DigestValue>
      </Reference>
    </Manifest>
    <SignatureProperties>
      <SignatureProperty Id="idSignatureTime" Target="#idPackageSignature">
        <mdssi:SignatureTime>
          <mdssi:Format>YYYY-MM-DDThh:mm:ssTZD</mdssi:Format>
          <mdssi:Value>2015-03-09T11:47:00Z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Potvrzuji správnost a úplnost dokumentu</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2015-03-09T11:47:00Z</xd:SigningTime>
          <xd:SigningCertificate>
            <xd:Cert>
              <xd:CertDigest>
                <DigestMethod Algorithm="http://www.w3.org/2000/09/xmldsig#sha1"/>
                <DigestValue>1edi63wEjihgVT2deLb4IU40ouI=</DigestValue>
              </xd:CertDigest>
              <xd:IssuerSerial>
                <X509IssuerName>CN=MPSV IP CA, DC=identity, DC=mpsv, DC=cz</X509IssuerName>
                <X509SerialNumber>115122553905917179514539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22CB-EB5D-4C4B-9D12-19E405829546}">
  <ds:schemaRefs>
    <ds:schemaRef ds:uri="http://schemas.openxmlformats.org/officeDocument/2006/bibliography"/>
  </ds:schemaRefs>
</ds:datastoreItem>
</file>

<file path=customXml/itemProps2.xml><?xml version="1.0" encoding="utf-8"?>
<ds:datastoreItem xmlns:ds="http://schemas.openxmlformats.org/officeDocument/2006/customXml" ds:itemID="{52DBD7FB-81B0-427C-A35F-73D1F718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tmpl_MPSV_addins</Template>
  <TotalTime>1</TotalTime>
  <Pages>9</Pages>
  <Words>2559</Words>
  <Characters>15101</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Pravidla oponentních řízení</vt:lpstr>
    </vt:vector>
  </TitlesOfParts>
  <Company/>
  <LinksUpToDate>false</LinksUpToDate>
  <CharactersWithSpaces>17625</CharactersWithSpaces>
  <SharedDoc>false</SharedDoc>
  <HLinks>
    <vt:vector size="48" baseType="variant">
      <vt:variant>
        <vt:i4>1572914</vt:i4>
      </vt:variant>
      <vt:variant>
        <vt:i4>164</vt:i4>
      </vt:variant>
      <vt:variant>
        <vt:i4>0</vt:i4>
      </vt:variant>
      <vt:variant>
        <vt:i4>5</vt:i4>
      </vt:variant>
      <vt:variant>
        <vt:lpwstr/>
      </vt:variant>
      <vt:variant>
        <vt:lpwstr>_Toc284334705</vt:lpwstr>
      </vt:variant>
      <vt:variant>
        <vt:i4>1572914</vt:i4>
      </vt:variant>
      <vt:variant>
        <vt:i4>158</vt:i4>
      </vt:variant>
      <vt:variant>
        <vt:i4>0</vt:i4>
      </vt:variant>
      <vt:variant>
        <vt:i4>5</vt:i4>
      </vt:variant>
      <vt:variant>
        <vt:lpwstr/>
      </vt:variant>
      <vt:variant>
        <vt:lpwstr>_Toc284334704</vt:lpwstr>
      </vt:variant>
      <vt:variant>
        <vt:i4>1572914</vt:i4>
      </vt:variant>
      <vt:variant>
        <vt:i4>152</vt:i4>
      </vt:variant>
      <vt:variant>
        <vt:i4>0</vt:i4>
      </vt:variant>
      <vt:variant>
        <vt:i4>5</vt:i4>
      </vt:variant>
      <vt:variant>
        <vt:lpwstr/>
      </vt:variant>
      <vt:variant>
        <vt:lpwstr>_Toc284334703</vt:lpwstr>
      </vt:variant>
      <vt:variant>
        <vt:i4>1572914</vt:i4>
      </vt:variant>
      <vt:variant>
        <vt:i4>146</vt:i4>
      </vt:variant>
      <vt:variant>
        <vt:i4>0</vt:i4>
      </vt:variant>
      <vt:variant>
        <vt:i4>5</vt:i4>
      </vt:variant>
      <vt:variant>
        <vt:lpwstr/>
      </vt:variant>
      <vt:variant>
        <vt:lpwstr>_Toc284334702</vt:lpwstr>
      </vt:variant>
      <vt:variant>
        <vt:i4>1572914</vt:i4>
      </vt:variant>
      <vt:variant>
        <vt:i4>140</vt:i4>
      </vt:variant>
      <vt:variant>
        <vt:i4>0</vt:i4>
      </vt:variant>
      <vt:variant>
        <vt:i4>5</vt:i4>
      </vt:variant>
      <vt:variant>
        <vt:lpwstr/>
      </vt:variant>
      <vt:variant>
        <vt:lpwstr>_Toc284334701</vt:lpwstr>
      </vt:variant>
      <vt:variant>
        <vt:i4>1572914</vt:i4>
      </vt:variant>
      <vt:variant>
        <vt:i4>134</vt:i4>
      </vt:variant>
      <vt:variant>
        <vt:i4>0</vt:i4>
      </vt:variant>
      <vt:variant>
        <vt:i4>5</vt:i4>
      </vt:variant>
      <vt:variant>
        <vt:lpwstr/>
      </vt:variant>
      <vt:variant>
        <vt:lpwstr>_Toc284334700</vt:lpwstr>
      </vt:variant>
      <vt:variant>
        <vt:i4>1114163</vt:i4>
      </vt:variant>
      <vt:variant>
        <vt:i4>128</vt:i4>
      </vt:variant>
      <vt:variant>
        <vt:i4>0</vt:i4>
      </vt:variant>
      <vt:variant>
        <vt:i4>5</vt:i4>
      </vt:variant>
      <vt:variant>
        <vt:lpwstr/>
      </vt:variant>
      <vt:variant>
        <vt:lpwstr>_Toc284334699</vt:lpwstr>
      </vt:variant>
      <vt:variant>
        <vt:i4>1114163</vt:i4>
      </vt:variant>
      <vt:variant>
        <vt:i4>119</vt:i4>
      </vt:variant>
      <vt:variant>
        <vt:i4>0</vt:i4>
      </vt:variant>
      <vt:variant>
        <vt:i4>5</vt:i4>
      </vt:variant>
      <vt:variant>
        <vt:lpwstr/>
      </vt:variant>
      <vt:variant>
        <vt:lpwstr>_Toc284334698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Mesarčová Veronika Mgr. (MPSV)</cp:lastModifiedBy>
  <cp:revision>2</cp:revision>
  <cp:lastPrinted>2015-03-09T11:46:00Z</cp:lastPrinted>
  <dcterms:created xsi:type="dcterms:W3CDTF">2015-03-02T10:58:00Z</dcterms:created>
  <dcterms:modified xsi:type="dcterms:W3CDTF">2015-03-09T11:47:00Z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Name">
    <vt:lpwstr>MPSV</vt:lpwstr>
  </property>
  <property fmtid="{D5CDD505-2E9C-101B-9397-08002B2CF9AE}" pid="3" name="Doc_Ver_Num">
    <vt:lpwstr>1.1</vt:lpwstr>
  </property>
  <property fmtid="{D5CDD505-2E9C-101B-9397-08002B2CF9AE}" pid="4" name="Doc_Ver_Date">
    <vt:lpwstr>28. 1. 2015</vt:lpwstr>
  </property>
  <property fmtid="{D5CDD505-2E9C-101B-9397-08002B2CF9AE}" pid="5" name="Project_Name">
    <vt:lpwstr>Pravidla oponentních řízení</vt:lpwstr>
  </property>
  <property fmtid="{D5CDD505-2E9C-101B-9397-08002B2CF9AE}" pid="6" name="Tool_ID">
    <vt:lpwstr>tmpl_MPSV_130403</vt:lpwstr>
  </property>
  <property fmtid="{D5CDD505-2E9C-101B-9397-08002B2CF9AE}" pid="7" name="HP_Project_Manager">
    <vt:lpwstr>Ing. Michal Čanda</vt:lpwstr>
  </property>
  <property fmtid="{D5CDD505-2E9C-101B-9397-08002B2CF9AE}" pid="8" name="Client_Project_Manager">
    <vt:lpwstr>MPSV</vt:lpwstr>
  </property>
</Properties>
</file>