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F63469" w:rsidRPr="00F63469">
        <w:rPr>
          <w:rFonts w:ascii="Arial" w:hAnsi="Arial" w:cs="Arial"/>
          <w:bCs/>
          <w:sz w:val="24"/>
        </w:rPr>
        <w:t>HEINZELFARM s.r.o.</w:t>
      </w:r>
    </w:p>
    <w:p w:rsidR="007873BE" w:rsidRDefault="008122EC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proofErr w:type="gramStart"/>
      <w:r w:rsidR="00F63469" w:rsidRPr="00F63469">
        <w:rPr>
          <w:rFonts w:ascii="Arial" w:hAnsi="Arial" w:cs="Arial"/>
          <w:bCs/>
        </w:rPr>
        <w:t>č.p.</w:t>
      </w:r>
      <w:proofErr w:type="gramEnd"/>
      <w:r w:rsidR="00F63469" w:rsidRPr="00F63469">
        <w:rPr>
          <w:rFonts w:ascii="Arial" w:hAnsi="Arial" w:cs="Arial"/>
          <w:bCs/>
        </w:rPr>
        <w:t xml:space="preserve"> 48</w:t>
      </w:r>
    </w:p>
    <w:p w:rsidR="00F63469" w:rsidRDefault="007873BE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63469">
        <w:rPr>
          <w:rFonts w:ascii="Arial" w:hAnsi="Arial" w:cs="Arial"/>
          <w:bCs/>
        </w:rPr>
        <w:t xml:space="preserve">549 62 </w:t>
      </w:r>
      <w:r w:rsidR="00F63469" w:rsidRPr="00F63469">
        <w:rPr>
          <w:rFonts w:ascii="Arial" w:hAnsi="Arial" w:cs="Arial"/>
          <w:bCs/>
        </w:rPr>
        <w:t>Suchý Důl</w:t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Pr="00F63469">
        <w:rPr>
          <w:rFonts w:ascii="Arial" w:hAnsi="Arial" w:cs="Arial"/>
          <w:bCs/>
        </w:rPr>
        <w:t>fusu38m</w:t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350852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350852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F63469">
        <w:rPr>
          <w:rFonts w:ascii="Arial" w:hAnsi="Arial" w:cs="Arial"/>
          <w:i w:val="0"/>
          <w:sz w:val="17"/>
          <w:szCs w:val="17"/>
        </w:rPr>
        <w:t>256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010CE8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335"/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960"/>
        <w:gridCol w:w="2380"/>
        <w:gridCol w:w="1090"/>
        <w:gridCol w:w="998"/>
        <w:gridCol w:w="1183"/>
        <w:gridCol w:w="1281"/>
      </w:tblGrid>
      <w:tr w:rsidR="00F63469" w:rsidRPr="00F63469" w:rsidTr="00F63469">
        <w:trPr>
          <w:trHeight w:val="52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3469" w:rsidRPr="00F63469" w:rsidRDefault="00F63469" w:rsidP="00F63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PO-16/05790/SVSL/19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29103102</w:t>
            </w:r>
          </w:p>
        </w:tc>
      </w:tr>
      <w:tr w:rsidR="00F63469" w:rsidRPr="00F63469" w:rsidTr="00F63469">
        <w:trPr>
          <w:trHeight w:val="450"/>
        </w:trPr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F63469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poměrné nájemné/ pachtové</w:t>
            </w: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11572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324,02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11896,02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F63469">
              <w:rPr>
                <w:rFonts w:ascii="Calibri" w:hAnsi="Calibri" w:cs="Calibri"/>
                <w:color w:val="000000"/>
              </w:rPr>
              <w:t>31.12.2026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3469" w:rsidRPr="00F63469" w:rsidTr="00F63469">
        <w:trPr>
          <w:trHeight w:val="315"/>
        </w:trPr>
        <w:tc>
          <w:tcPr>
            <w:tcW w:w="9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3469" w:rsidRPr="00F63469" w:rsidRDefault="00F63469" w:rsidP="00F6346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3469" w:rsidRPr="00F63469" w:rsidTr="00F63469">
        <w:trPr>
          <w:trHeight w:val="3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3469" w:rsidRPr="00F63469" w:rsidTr="00F63469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right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3469" w:rsidRPr="00F63469" w:rsidTr="00F63469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right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11896,02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3469" w:rsidRPr="00F63469" w:rsidTr="00F63469">
        <w:trPr>
          <w:trHeight w:val="315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right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3469" w:rsidRPr="00F63469" w:rsidTr="00F63469">
        <w:trPr>
          <w:trHeight w:val="510"/>
        </w:trPr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63469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F63469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11 896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69" w:rsidRPr="00F63469" w:rsidRDefault="00F63469" w:rsidP="00F63469">
            <w:pPr>
              <w:jc w:val="both"/>
              <w:rPr>
                <w:rFonts w:ascii="Calibri" w:hAnsi="Calibri" w:cs="Calibri"/>
                <w:color w:val="000000"/>
              </w:rPr>
            </w:pPr>
            <w:r w:rsidRPr="00F6346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52" w:rsidRDefault="00350852">
      <w:r>
        <w:separator/>
      </w:r>
    </w:p>
  </w:endnote>
  <w:endnote w:type="continuationSeparator" w:id="0">
    <w:p w:rsidR="00350852" w:rsidRDefault="0035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8E" w:rsidRDefault="006B1E8E" w:rsidP="006B1E8E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62933591</w:t>
    </w:r>
    <w:r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Bankovní spojení ČNB Praha 1</w:t>
    </w:r>
    <w:r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19-18228011/0710</w:t>
    </w:r>
    <w:r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dana.ochozkova@nature.cz</w:t>
    </w:r>
    <w:r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T: 283 069 332</w:t>
    </w:r>
  </w:p>
  <w:p w:rsidR="001759CA" w:rsidRPr="006B1E8E" w:rsidRDefault="001759CA" w:rsidP="006B1E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52" w:rsidRDefault="00350852">
      <w:r>
        <w:separator/>
      </w:r>
    </w:p>
  </w:footnote>
  <w:footnote w:type="continuationSeparator" w:id="0">
    <w:p w:rsidR="00350852" w:rsidRDefault="0035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0CE8"/>
    <w:rsid w:val="000203B8"/>
    <w:rsid w:val="00023AA6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46E2C"/>
    <w:rsid w:val="00153DDC"/>
    <w:rsid w:val="0017152B"/>
    <w:rsid w:val="001759CA"/>
    <w:rsid w:val="001E2B04"/>
    <w:rsid w:val="00204FF9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B5E8E"/>
    <w:rsid w:val="002C54C9"/>
    <w:rsid w:val="002C6426"/>
    <w:rsid w:val="002E597A"/>
    <w:rsid w:val="003074E5"/>
    <w:rsid w:val="00323F28"/>
    <w:rsid w:val="00334251"/>
    <w:rsid w:val="00345968"/>
    <w:rsid w:val="00350852"/>
    <w:rsid w:val="003568CD"/>
    <w:rsid w:val="00361141"/>
    <w:rsid w:val="00371C73"/>
    <w:rsid w:val="00383213"/>
    <w:rsid w:val="00392B64"/>
    <w:rsid w:val="003C5C09"/>
    <w:rsid w:val="003D19A6"/>
    <w:rsid w:val="00406FD9"/>
    <w:rsid w:val="004177F6"/>
    <w:rsid w:val="00434376"/>
    <w:rsid w:val="00440443"/>
    <w:rsid w:val="00441BC5"/>
    <w:rsid w:val="00443B62"/>
    <w:rsid w:val="00447C90"/>
    <w:rsid w:val="004707BF"/>
    <w:rsid w:val="00477CC4"/>
    <w:rsid w:val="00490129"/>
    <w:rsid w:val="00495DB8"/>
    <w:rsid w:val="004B3629"/>
    <w:rsid w:val="004F44BF"/>
    <w:rsid w:val="00531390"/>
    <w:rsid w:val="00546073"/>
    <w:rsid w:val="005644AC"/>
    <w:rsid w:val="005846CA"/>
    <w:rsid w:val="005D077E"/>
    <w:rsid w:val="005D0FD0"/>
    <w:rsid w:val="005D4422"/>
    <w:rsid w:val="00600305"/>
    <w:rsid w:val="00624A05"/>
    <w:rsid w:val="00625156"/>
    <w:rsid w:val="006558B9"/>
    <w:rsid w:val="006A2F29"/>
    <w:rsid w:val="006B1E8E"/>
    <w:rsid w:val="006B5C41"/>
    <w:rsid w:val="006C1E87"/>
    <w:rsid w:val="006F63EC"/>
    <w:rsid w:val="006F714D"/>
    <w:rsid w:val="00716A74"/>
    <w:rsid w:val="00721AE8"/>
    <w:rsid w:val="00721AFE"/>
    <w:rsid w:val="007327CC"/>
    <w:rsid w:val="00735532"/>
    <w:rsid w:val="007873BE"/>
    <w:rsid w:val="007966AC"/>
    <w:rsid w:val="007C1472"/>
    <w:rsid w:val="007D4F11"/>
    <w:rsid w:val="007E38AB"/>
    <w:rsid w:val="007E3DFF"/>
    <w:rsid w:val="007E7FA1"/>
    <w:rsid w:val="008122EC"/>
    <w:rsid w:val="00817682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6DE6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E5F"/>
    <w:rsid w:val="00A87F80"/>
    <w:rsid w:val="00A91705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96433"/>
    <w:rsid w:val="00BB0B1E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635F5"/>
    <w:rsid w:val="00D82D7F"/>
    <w:rsid w:val="00D83151"/>
    <w:rsid w:val="00D95982"/>
    <w:rsid w:val="00DA561A"/>
    <w:rsid w:val="00DB0070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63469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6</cp:revision>
  <cp:lastPrinted>2013-03-14T08:23:00Z</cp:lastPrinted>
  <dcterms:created xsi:type="dcterms:W3CDTF">2020-03-12T14:24:00Z</dcterms:created>
  <dcterms:modified xsi:type="dcterms:W3CDTF">2020-04-02T12:51:00Z</dcterms:modified>
</cp:coreProperties>
</file>