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C12486" w:rsidRPr="00C12486">
        <w:rPr>
          <w:rFonts w:ascii="Arial" w:hAnsi="Arial" w:cs="Arial"/>
          <w:bCs/>
          <w:sz w:val="24"/>
        </w:rPr>
        <w:t>Górecki Pavel, Ing. Bc.</w:t>
      </w:r>
    </w:p>
    <w:p w:rsidR="00B12B3D" w:rsidRDefault="008122EC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64C36">
        <w:rPr>
          <w:rFonts w:ascii="Arial" w:hAnsi="Arial" w:cs="Arial"/>
          <w:bCs/>
        </w:rPr>
        <w:t>xxx</w:t>
      </w:r>
    </w:p>
    <w:p w:rsidR="00AE446E" w:rsidRDefault="00B12B3D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12486">
        <w:rPr>
          <w:rFonts w:ascii="Arial" w:hAnsi="Arial" w:cs="Arial"/>
          <w:bCs/>
        </w:rPr>
        <w:t xml:space="preserve">713 00 </w:t>
      </w:r>
      <w:r w:rsidR="00C12486" w:rsidRPr="00C12486">
        <w:rPr>
          <w:rFonts w:ascii="Arial" w:hAnsi="Arial" w:cs="Arial"/>
          <w:bCs/>
        </w:rPr>
        <w:t>Ostrava</w:t>
      </w:r>
    </w:p>
    <w:p w:rsidR="00AE446E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497DF8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497DF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6D7D72">
        <w:rPr>
          <w:rFonts w:ascii="Arial" w:hAnsi="Arial" w:cs="Arial"/>
          <w:i w:val="0"/>
          <w:sz w:val="17"/>
          <w:szCs w:val="17"/>
        </w:rPr>
        <w:t>42</w:t>
      </w:r>
      <w:r w:rsidR="00C12486">
        <w:rPr>
          <w:rFonts w:ascii="Arial" w:hAnsi="Arial" w:cs="Arial"/>
          <w:i w:val="0"/>
          <w:sz w:val="17"/>
          <w:szCs w:val="17"/>
        </w:rPr>
        <w:t>49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  <w:bookmarkStart w:id="6" w:name="_GoBack"/>
      <w:bookmarkEnd w:id="6"/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A64C36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C12486" w:rsidRDefault="00C12486" w:rsidP="00F7619B">
      <w:pPr>
        <w:ind w:left="1134"/>
        <w:rPr>
          <w:rFonts w:ascii="Arial" w:hAnsi="Arial" w:cs="Arial"/>
          <w:sz w:val="17"/>
        </w:rPr>
      </w:pPr>
    </w:p>
    <w:p w:rsidR="00C12486" w:rsidRDefault="00C12486" w:rsidP="00F7619B">
      <w:pPr>
        <w:ind w:left="1134"/>
        <w:rPr>
          <w:rFonts w:ascii="Arial" w:hAnsi="Arial" w:cs="Arial"/>
          <w:sz w:val="17"/>
        </w:rPr>
      </w:pPr>
    </w:p>
    <w:p w:rsidR="00C12486" w:rsidRDefault="00C12486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W w:w="9181" w:type="dxa"/>
        <w:tblInd w:w="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2380"/>
        <w:gridCol w:w="1100"/>
        <w:gridCol w:w="998"/>
        <w:gridCol w:w="1183"/>
        <w:gridCol w:w="1140"/>
      </w:tblGrid>
      <w:tr w:rsidR="00C12486" w:rsidRPr="00C12486" w:rsidTr="00C1248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486" w:rsidRPr="00C12486" w:rsidTr="00C1248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486" w:rsidRPr="00C12486" w:rsidTr="00C12486">
        <w:trPr>
          <w:trHeight w:val="5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2486" w:rsidRPr="00C12486" w:rsidRDefault="00C12486" w:rsidP="00C124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PO-15/05921/SVSL/18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29102919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C12486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11456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320,77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11776,77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C12486">
              <w:rPr>
                <w:rFonts w:ascii="Calibri" w:hAnsi="Calibri" w:cs="Calibri"/>
                <w:color w:val="000000"/>
              </w:rPr>
              <w:t>15.8.2026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9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center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486" w:rsidRPr="00C12486" w:rsidRDefault="00C12486" w:rsidP="00C124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12486" w:rsidRPr="00C12486" w:rsidTr="00C12486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11776,77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486" w:rsidRPr="00C12486" w:rsidTr="00C12486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12486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C12486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11 777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486" w:rsidRPr="00C12486" w:rsidRDefault="00C12486" w:rsidP="00C12486">
            <w:pPr>
              <w:jc w:val="both"/>
              <w:rPr>
                <w:rFonts w:ascii="Calibri" w:hAnsi="Calibri" w:cs="Calibri"/>
                <w:color w:val="000000"/>
              </w:rPr>
            </w:pPr>
            <w:r w:rsidRPr="00C1248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12486" w:rsidRDefault="00C12486" w:rsidP="00F7619B">
      <w:pPr>
        <w:ind w:left="1134"/>
        <w:rPr>
          <w:rFonts w:ascii="Arial" w:hAnsi="Arial" w:cs="Arial"/>
          <w:sz w:val="17"/>
        </w:rPr>
      </w:pPr>
    </w:p>
    <w:sectPr w:rsidR="00C12486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F8" w:rsidRDefault="00497DF8">
      <w:r>
        <w:separator/>
      </w:r>
    </w:p>
  </w:endnote>
  <w:endnote w:type="continuationSeparator" w:id="0">
    <w:p w:rsidR="00497DF8" w:rsidRDefault="0049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F8" w:rsidRDefault="00497DF8">
      <w:r>
        <w:separator/>
      </w:r>
    </w:p>
  </w:footnote>
  <w:footnote w:type="continuationSeparator" w:id="0">
    <w:p w:rsidR="00497DF8" w:rsidRDefault="0049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7A0179" wp14:editId="60974EE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203B8"/>
    <w:rsid w:val="00023AA6"/>
    <w:rsid w:val="00026ABE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4E5"/>
    <w:rsid w:val="00323F28"/>
    <w:rsid w:val="00341389"/>
    <w:rsid w:val="00345968"/>
    <w:rsid w:val="003568CD"/>
    <w:rsid w:val="00361141"/>
    <w:rsid w:val="00371C73"/>
    <w:rsid w:val="00383213"/>
    <w:rsid w:val="00392B64"/>
    <w:rsid w:val="003C5127"/>
    <w:rsid w:val="003C5C09"/>
    <w:rsid w:val="003D19A6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97DF8"/>
    <w:rsid w:val="004B3629"/>
    <w:rsid w:val="004F44BF"/>
    <w:rsid w:val="00527B6C"/>
    <w:rsid w:val="00531390"/>
    <w:rsid w:val="00531B07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49D2"/>
    <w:rsid w:val="006B5C41"/>
    <w:rsid w:val="006D7D72"/>
    <w:rsid w:val="006F63EC"/>
    <w:rsid w:val="006F714D"/>
    <w:rsid w:val="00716A74"/>
    <w:rsid w:val="00721AE8"/>
    <w:rsid w:val="00721AFE"/>
    <w:rsid w:val="007327CC"/>
    <w:rsid w:val="007A4FCE"/>
    <w:rsid w:val="007D4F11"/>
    <w:rsid w:val="007E38AB"/>
    <w:rsid w:val="007E7FA1"/>
    <w:rsid w:val="00804298"/>
    <w:rsid w:val="008122EC"/>
    <w:rsid w:val="00821D76"/>
    <w:rsid w:val="00822FA1"/>
    <w:rsid w:val="008279E5"/>
    <w:rsid w:val="00844CE6"/>
    <w:rsid w:val="008453D6"/>
    <w:rsid w:val="008633EE"/>
    <w:rsid w:val="008663B9"/>
    <w:rsid w:val="00885668"/>
    <w:rsid w:val="00886EEE"/>
    <w:rsid w:val="008C73D9"/>
    <w:rsid w:val="008D2160"/>
    <w:rsid w:val="008D7CEB"/>
    <w:rsid w:val="008E06C1"/>
    <w:rsid w:val="008E1B9A"/>
    <w:rsid w:val="008F54A0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5E8E"/>
    <w:rsid w:val="00A361CD"/>
    <w:rsid w:val="00A3709A"/>
    <w:rsid w:val="00A60414"/>
    <w:rsid w:val="00A64C36"/>
    <w:rsid w:val="00A74E5F"/>
    <w:rsid w:val="00A87F80"/>
    <w:rsid w:val="00A91705"/>
    <w:rsid w:val="00AA6AEE"/>
    <w:rsid w:val="00AD54A8"/>
    <w:rsid w:val="00AD7B61"/>
    <w:rsid w:val="00AE446E"/>
    <w:rsid w:val="00AE56BD"/>
    <w:rsid w:val="00AF4D96"/>
    <w:rsid w:val="00B00033"/>
    <w:rsid w:val="00B12B3D"/>
    <w:rsid w:val="00B17D7F"/>
    <w:rsid w:val="00B31E0D"/>
    <w:rsid w:val="00B61918"/>
    <w:rsid w:val="00B80F1C"/>
    <w:rsid w:val="00B8550F"/>
    <w:rsid w:val="00BB0B1E"/>
    <w:rsid w:val="00BC110A"/>
    <w:rsid w:val="00BD233C"/>
    <w:rsid w:val="00BD26D1"/>
    <w:rsid w:val="00BD4ADE"/>
    <w:rsid w:val="00BD562F"/>
    <w:rsid w:val="00BE1B8D"/>
    <w:rsid w:val="00BE221C"/>
    <w:rsid w:val="00BF1E7B"/>
    <w:rsid w:val="00BF3815"/>
    <w:rsid w:val="00C04C58"/>
    <w:rsid w:val="00C12486"/>
    <w:rsid w:val="00C30648"/>
    <w:rsid w:val="00C3567F"/>
    <w:rsid w:val="00C51ACB"/>
    <w:rsid w:val="00C6253E"/>
    <w:rsid w:val="00C72AF2"/>
    <w:rsid w:val="00C72C00"/>
    <w:rsid w:val="00C92A8C"/>
    <w:rsid w:val="00CA2482"/>
    <w:rsid w:val="00CB17EC"/>
    <w:rsid w:val="00CD13A4"/>
    <w:rsid w:val="00D00BED"/>
    <w:rsid w:val="00D414C2"/>
    <w:rsid w:val="00D567DB"/>
    <w:rsid w:val="00D82D7F"/>
    <w:rsid w:val="00D83151"/>
    <w:rsid w:val="00D95982"/>
    <w:rsid w:val="00DA561A"/>
    <w:rsid w:val="00DD6289"/>
    <w:rsid w:val="00E02B78"/>
    <w:rsid w:val="00E21F57"/>
    <w:rsid w:val="00E462B1"/>
    <w:rsid w:val="00E73227"/>
    <w:rsid w:val="00E76130"/>
    <w:rsid w:val="00E76A57"/>
    <w:rsid w:val="00E94BA3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6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2020-03-12T14:09:00Z</dcterms:created>
  <dcterms:modified xsi:type="dcterms:W3CDTF">2020-04-02T12:44:00Z</dcterms:modified>
</cp:coreProperties>
</file>