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8D2160" w:rsidRPr="008D2160">
        <w:rPr>
          <w:rFonts w:ascii="Arial" w:hAnsi="Arial" w:cs="Arial"/>
          <w:bCs/>
          <w:sz w:val="24"/>
        </w:rPr>
        <w:t>Farma Vrchní Orlice s. r. o.</w:t>
      </w:r>
    </w:p>
    <w:p w:rsidR="00B12B3D" w:rsidRDefault="008122EC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proofErr w:type="gramStart"/>
      <w:r w:rsidR="008D2160" w:rsidRPr="008D2160">
        <w:rPr>
          <w:rFonts w:ascii="Arial" w:hAnsi="Arial" w:cs="Arial"/>
          <w:bCs/>
        </w:rPr>
        <w:t>č.p.</w:t>
      </w:r>
      <w:proofErr w:type="gramEnd"/>
      <w:r w:rsidR="008D2160" w:rsidRPr="008D2160">
        <w:rPr>
          <w:rFonts w:ascii="Arial" w:hAnsi="Arial" w:cs="Arial"/>
          <w:bCs/>
        </w:rPr>
        <w:t xml:space="preserve"> 89</w:t>
      </w:r>
    </w:p>
    <w:p w:rsidR="00AE446E" w:rsidRDefault="00B12B3D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2160">
        <w:rPr>
          <w:rFonts w:ascii="Arial" w:hAnsi="Arial" w:cs="Arial"/>
          <w:bCs/>
        </w:rPr>
        <w:t xml:space="preserve">517 61 </w:t>
      </w:r>
      <w:r w:rsidR="008D2160" w:rsidRPr="008D2160">
        <w:rPr>
          <w:rFonts w:ascii="Arial" w:hAnsi="Arial" w:cs="Arial"/>
          <w:bCs/>
        </w:rPr>
        <w:t>Bartošovice v Orlických horách</w:t>
      </w:r>
    </w:p>
    <w:p w:rsidR="00AE446E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8D2160" w:rsidRPr="008D2160">
        <w:rPr>
          <w:rFonts w:ascii="Arial" w:hAnsi="Arial" w:cs="Arial"/>
          <w:bCs/>
        </w:rPr>
        <w:t>u7exwru</w:t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004D3A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004D3A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6D7D72">
        <w:rPr>
          <w:rFonts w:ascii="Arial" w:hAnsi="Arial" w:cs="Arial"/>
          <w:i w:val="0"/>
          <w:sz w:val="17"/>
          <w:szCs w:val="17"/>
        </w:rPr>
        <w:t>42</w:t>
      </w:r>
      <w:r w:rsidR="008D2160">
        <w:rPr>
          <w:rFonts w:ascii="Arial" w:hAnsi="Arial" w:cs="Arial"/>
          <w:i w:val="0"/>
          <w:sz w:val="17"/>
          <w:szCs w:val="17"/>
        </w:rPr>
        <w:t>38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007185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2380"/>
        <w:gridCol w:w="1100"/>
        <w:gridCol w:w="998"/>
        <w:gridCol w:w="1183"/>
        <w:gridCol w:w="1140"/>
      </w:tblGrid>
      <w:tr w:rsidR="008D2160" w:rsidRPr="008D2160" w:rsidTr="0000718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2160" w:rsidRPr="008D2160" w:rsidTr="0000718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2160" w:rsidRPr="008D2160" w:rsidTr="00007185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160" w:rsidRPr="008D2160" w:rsidRDefault="008D2160" w:rsidP="008D2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PO-16/08230/SVSL/19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29103111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8D2160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7170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200,76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7370,76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8D2160">
              <w:rPr>
                <w:rFonts w:ascii="Calibri" w:hAnsi="Calibri" w:cs="Calibri"/>
                <w:color w:val="000000"/>
              </w:rPr>
              <w:t>31.12.2027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160" w:rsidRPr="008D2160" w:rsidRDefault="008D2160" w:rsidP="008D2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right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2160" w:rsidRPr="008D2160" w:rsidTr="00007185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right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7370,76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right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2160" w:rsidRPr="008D2160" w:rsidTr="00007185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2160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8D2160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7 371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160" w:rsidRPr="008D2160" w:rsidRDefault="008D2160" w:rsidP="008D2160">
            <w:pPr>
              <w:jc w:val="both"/>
              <w:rPr>
                <w:rFonts w:ascii="Calibri" w:hAnsi="Calibri" w:cs="Calibri"/>
                <w:color w:val="000000"/>
              </w:rPr>
            </w:pPr>
            <w:r w:rsidRPr="008D216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D26D1" w:rsidRDefault="00BD26D1" w:rsidP="00F7619B">
      <w:pPr>
        <w:ind w:left="1134"/>
        <w:rPr>
          <w:rFonts w:ascii="Arial" w:hAnsi="Arial" w:cs="Arial"/>
          <w:sz w:val="17"/>
        </w:rPr>
      </w:pPr>
    </w:p>
    <w:sectPr w:rsidR="00BD26D1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3A" w:rsidRDefault="00004D3A">
      <w:r>
        <w:separator/>
      </w:r>
    </w:p>
  </w:endnote>
  <w:endnote w:type="continuationSeparator" w:id="0">
    <w:p w:rsidR="00004D3A" w:rsidRDefault="000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3A" w:rsidRDefault="00004D3A">
      <w:r>
        <w:separator/>
      </w:r>
    </w:p>
  </w:footnote>
  <w:footnote w:type="continuationSeparator" w:id="0">
    <w:p w:rsidR="00004D3A" w:rsidRDefault="0000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F3640" wp14:editId="4010E5B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4D3A"/>
    <w:rsid w:val="0000528E"/>
    <w:rsid w:val="00007185"/>
    <w:rsid w:val="000203B8"/>
    <w:rsid w:val="00023AA6"/>
    <w:rsid w:val="00026ABE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1389"/>
    <w:rsid w:val="00345968"/>
    <w:rsid w:val="003568CD"/>
    <w:rsid w:val="00361141"/>
    <w:rsid w:val="00371C73"/>
    <w:rsid w:val="00383213"/>
    <w:rsid w:val="00392B64"/>
    <w:rsid w:val="003C5127"/>
    <w:rsid w:val="003C5C09"/>
    <w:rsid w:val="003D19A6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27B6C"/>
    <w:rsid w:val="00531390"/>
    <w:rsid w:val="00531B07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49D2"/>
    <w:rsid w:val="006B5C41"/>
    <w:rsid w:val="006D7D72"/>
    <w:rsid w:val="006F63EC"/>
    <w:rsid w:val="006F714D"/>
    <w:rsid w:val="00716A74"/>
    <w:rsid w:val="00721AE8"/>
    <w:rsid w:val="00721AFE"/>
    <w:rsid w:val="007327CC"/>
    <w:rsid w:val="007A4FCE"/>
    <w:rsid w:val="007D4F11"/>
    <w:rsid w:val="007E38AB"/>
    <w:rsid w:val="007E7FA1"/>
    <w:rsid w:val="00804298"/>
    <w:rsid w:val="008122EC"/>
    <w:rsid w:val="00821D76"/>
    <w:rsid w:val="00822FA1"/>
    <w:rsid w:val="008279E5"/>
    <w:rsid w:val="00844CE6"/>
    <w:rsid w:val="008453D6"/>
    <w:rsid w:val="008633EE"/>
    <w:rsid w:val="008663B9"/>
    <w:rsid w:val="00885668"/>
    <w:rsid w:val="00886EEE"/>
    <w:rsid w:val="008C73D9"/>
    <w:rsid w:val="008D2160"/>
    <w:rsid w:val="008D7CEB"/>
    <w:rsid w:val="008E06C1"/>
    <w:rsid w:val="008E1B9A"/>
    <w:rsid w:val="008F54A0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AEE"/>
    <w:rsid w:val="00AD54A8"/>
    <w:rsid w:val="00AE446E"/>
    <w:rsid w:val="00AE56BD"/>
    <w:rsid w:val="00AF4D96"/>
    <w:rsid w:val="00B00033"/>
    <w:rsid w:val="00B12B3D"/>
    <w:rsid w:val="00B17D7F"/>
    <w:rsid w:val="00B31E0D"/>
    <w:rsid w:val="00B61918"/>
    <w:rsid w:val="00B80F1C"/>
    <w:rsid w:val="00B8550F"/>
    <w:rsid w:val="00BB0B1E"/>
    <w:rsid w:val="00BC110A"/>
    <w:rsid w:val="00BD233C"/>
    <w:rsid w:val="00BD26D1"/>
    <w:rsid w:val="00BD4ADE"/>
    <w:rsid w:val="00BD562F"/>
    <w:rsid w:val="00BE1B8D"/>
    <w:rsid w:val="00BE221C"/>
    <w:rsid w:val="00BF1E7B"/>
    <w:rsid w:val="00BF3815"/>
    <w:rsid w:val="00C04C58"/>
    <w:rsid w:val="00C30648"/>
    <w:rsid w:val="00C3567F"/>
    <w:rsid w:val="00C51ACB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94BA3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4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2020-03-12T13:37:00Z</dcterms:created>
  <dcterms:modified xsi:type="dcterms:W3CDTF">2020-04-02T12:25:00Z</dcterms:modified>
</cp:coreProperties>
</file>