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821D76" w:rsidRPr="00821D76">
        <w:rPr>
          <w:rFonts w:ascii="Arial" w:hAnsi="Arial" w:cs="Arial"/>
          <w:bCs/>
          <w:sz w:val="24"/>
        </w:rPr>
        <w:t>EKOLIFE - družstvo Orlické Záhoří</w:t>
      </w:r>
    </w:p>
    <w:p w:rsidR="00B12B3D" w:rsidRDefault="008122EC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AE446E" w:rsidRPr="00AE446E">
        <w:rPr>
          <w:rFonts w:ascii="Arial" w:hAnsi="Arial" w:cs="Arial"/>
          <w:bCs/>
        </w:rPr>
        <w:t xml:space="preserve">č. p. </w:t>
      </w:r>
      <w:r w:rsidR="00821D76">
        <w:rPr>
          <w:rFonts w:ascii="Arial" w:hAnsi="Arial" w:cs="Arial"/>
          <w:bCs/>
        </w:rPr>
        <w:t>8</w:t>
      </w:r>
    </w:p>
    <w:p w:rsidR="00AE446E" w:rsidRDefault="00B12B3D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21D76">
        <w:rPr>
          <w:rFonts w:ascii="Arial" w:hAnsi="Arial" w:cs="Arial"/>
          <w:bCs/>
        </w:rPr>
        <w:t xml:space="preserve">517 64 </w:t>
      </w:r>
      <w:r w:rsidR="00821D76" w:rsidRPr="00821D76">
        <w:rPr>
          <w:rFonts w:ascii="Arial" w:hAnsi="Arial" w:cs="Arial"/>
          <w:bCs/>
        </w:rPr>
        <w:t>Orlické Záhoří</w:t>
      </w:r>
    </w:p>
    <w:p w:rsidR="00AE446E" w:rsidRDefault="00AE446E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AE446E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 DS </w:t>
      </w:r>
      <w:r w:rsidR="00821D76" w:rsidRPr="00821D76">
        <w:rPr>
          <w:rFonts w:ascii="Arial" w:hAnsi="Arial" w:cs="Arial"/>
          <w:bCs/>
        </w:rPr>
        <w:t>ymc3bey</w:t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E56DA7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E56DA7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6D7D72">
        <w:rPr>
          <w:rFonts w:ascii="Arial" w:hAnsi="Arial" w:cs="Arial"/>
          <w:i w:val="0"/>
          <w:sz w:val="17"/>
          <w:szCs w:val="17"/>
        </w:rPr>
        <w:t>4230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5A369B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W w:w="9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2380"/>
        <w:gridCol w:w="1100"/>
        <w:gridCol w:w="998"/>
        <w:gridCol w:w="1183"/>
        <w:gridCol w:w="1140"/>
      </w:tblGrid>
      <w:tr w:rsidR="00821D76" w:rsidRPr="00821D76" w:rsidTr="00917D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6" w:name="_GoBack"/>
            <w:bookmarkEnd w:id="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D76" w:rsidRPr="00821D76" w:rsidTr="00917D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D76" w:rsidRPr="00821D76" w:rsidTr="00917D6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D76" w:rsidRPr="00821D76" w:rsidTr="00917D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D76" w:rsidRPr="00821D76" w:rsidTr="00917D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D76" w:rsidRPr="00821D76" w:rsidTr="00917D6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D76" w:rsidRPr="00821D76" w:rsidTr="00917D6C">
        <w:trPr>
          <w:trHeight w:val="52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č. smlouvy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D76" w:rsidRPr="00821D76" w:rsidRDefault="00821D76" w:rsidP="00821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PO-16/14113/SVSL/18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29103044</w:t>
            </w:r>
          </w:p>
        </w:tc>
      </w:tr>
      <w:tr w:rsidR="00821D76" w:rsidRPr="00821D76" w:rsidTr="00917D6C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821D76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821D76" w:rsidRPr="00821D76" w:rsidTr="00917D6C">
        <w:trPr>
          <w:trHeight w:val="42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1D76" w:rsidRPr="00821D76" w:rsidTr="00917D6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15614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437,19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16051,19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821D76">
              <w:rPr>
                <w:rFonts w:ascii="Calibri" w:hAnsi="Calibri" w:cs="Calibri"/>
                <w:color w:val="000000"/>
              </w:rPr>
              <w:t>31.12.2026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917D6C">
        <w:trPr>
          <w:trHeight w:val="315"/>
        </w:trPr>
        <w:tc>
          <w:tcPr>
            <w:tcW w:w="9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821D76" w:rsidRPr="00821D76" w:rsidTr="00917D6C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821D76" w:rsidRPr="00821D76" w:rsidTr="00917D6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1D76" w:rsidRPr="00821D76" w:rsidTr="00917D6C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917D6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917D6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917D6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917D6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917D6C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right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21D76" w:rsidRPr="00821D76" w:rsidTr="00917D6C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right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16051,19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917D6C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right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917D6C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21D76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821D76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16 051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A7" w:rsidRDefault="00E56DA7">
      <w:r>
        <w:separator/>
      </w:r>
    </w:p>
  </w:endnote>
  <w:endnote w:type="continuationSeparator" w:id="0">
    <w:p w:rsidR="00E56DA7" w:rsidRDefault="00E5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A7" w:rsidRDefault="00E56DA7">
      <w:r>
        <w:separator/>
      </w:r>
    </w:p>
  </w:footnote>
  <w:footnote w:type="continuationSeparator" w:id="0">
    <w:p w:rsidR="00E56DA7" w:rsidRDefault="00E5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203B8"/>
    <w:rsid w:val="00023AA6"/>
    <w:rsid w:val="00026ABE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074E5"/>
    <w:rsid w:val="00323F28"/>
    <w:rsid w:val="00341389"/>
    <w:rsid w:val="00345968"/>
    <w:rsid w:val="003568CD"/>
    <w:rsid w:val="00361141"/>
    <w:rsid w:val="00371C73"/>
    <w:rsid w:val="00383213"/>
    <w:rsid w:val="00392B64"/>
    <w:rsid w:val="003C5C09"/>
    <w:rsid w:val="003D19A6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46CA"/>
    <w:rsid w:val="005A369B"/>
    <w:rsid w:val="005D077E"/>
    <w:rsid w:val="005D0FD0"/>
    <w:rsid w:val="005D4422"/>
    <w:rsid w:val="00600305"/>
    <w:rsid w:val="00624A05"/>
    <w:rsid w:val="00625156"/>
    <w:rsid w:val="006558B9"/>
    <w:rsid w:val="006A2F29"/>
    <w:rsid w:val="006B49D2"/>
    <w:rsid w:val="006B5C41"/>
    <w:rsid w:val="006D7D72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04298"/>
    <w:rsid w:val="008122EC"/>
    <w:rsid w:val="00821D76"/>
    <w:rsid w:val="00822FA1"/>
    <w:rsid w:val="008279E5"/>
    <w:rsid w:val="00844CE6"/>
    <w:rsid w:val="008453D6"/>
    <w:rsid w:val="008633EE"/>
    <w:rsid w:val="008663B9"/>
    <w:rsid w:val="00885668"/>
    <w:rsid w:val="00886EEE"/>
    <w:rsid w:val="008C73D9"/>
    <w:rsid w:val="008D7CEB"/>
    <w:rsid w:val="008E06C1"/>
    <w:rsid w:val="008E1B9A"/>
    <w:rsid w:val="008F54A0"/>
    <w:rsid w:val="008F6B82"/>
    <w:rsid w:val="008F705D"/>
    <w:rsid w:val="00911C5A"/>
    <w:rsid w:val="00917D6C"/>
    <w:rsid w:val="0092643F"/>
    <w:rsid w:val="00926BFE"/>
    <w:rsid w:val="00932F30"/>
    <w:rsid w:val="00942E6F"/>
    <w:rsid w:val="00943532"/>
    <w:rsid w:val="009A3FAC"/>
    <w:rsid w:val="009B30CE"/>
    <w:rsid w:val="009C275E"/>
    <w:rsid w:val="009D538F"/>
    <w:rsid w:val="009D6681"/>
    <w:rsid w:val="009E1861"/>
    <w:rsid w:val="00A05602"/>
    <w:rsid w:val="00A07631"/>
    <w:rsid w:val="00A345F4"/>
    <w:rsid w:val="00A34626"/>
    <w:rsid w:val="00A361CD"/>
    <w:rsid w:val="00A3709A"/>
    <w:rsid w:val="00A60414"/>
    <w:rsid w:val="00A74E5F"/>
    <w:rsid w:val="00A87F80"/>
    <w:rsid w:val="00A91705"/>
    <w:rsid w:val="00AA6AEE"/>
    <w:rsid w:val="00AD54A8"/>
    <w:rsid w:val="00AE446E"/>
    <w:rsid w:val="00AE56BD"/>
    <w:rsid w:val="00AF4D96"/>
    <w:rsid w:val="00B00033"/>
    <w:rsid w:val="00B12B3D"/>
    <w:rsid w:val="00B17D7F"/>
    <w:rsid w:val="00B31E0D"/>
    <w:rsid w:val="00B61918"/>
    <w:rsid w:val="00B80F1C"/>
    <w:rsid w:val="00B8550F"/>
    <w:rsid w:val="00BB0B1E"/>
    <w:rsid w:val="00BC110A"/>
    <w:rsid w:val="00BD233C"/>
    <w:rsid w:val="00BD4ADE"/>
    <w:rsid w:val="00BD562F"/>
    <w:rsid w:val="00BE1B8D"/>
    <w:rsid w:val="00BE221C"/>
    <w:rsid w:val="00BF1E7B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82D7F"/>
    <w:rsid w:val="00D83151"/>
    <w:rsid w:val="00D95982"/>
    <w:rsid w:val="00DA561A"/>
    <w:rsid w:val="00DD6289"/>
    <w:rsid w:val="00DD76E5"/>
    <w:rsid w:val="00E02B78"/>
    <w:rsid w:val="00E21F57"/>
    <w:rsid w:val="00E462B1"/>
    <w:rsid w:val="00E56DA7"/>
    <w:rsid w:val="00E73227"/>
    <w:rsid w:val="00E76130"/>
    <w:rsid w:val="00E76A57"/>
    <w:rsid w:val="00E94BA3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2020-04-02T11:35:00Z</dcterms:created>
  <dcterms:modified xsi:type="dcterms:W3CDTF">2020-04-02T11:37:00Z</dcterms:modified>
</cp:coreProperties>
</file>