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B12B3D">
        <w:rPr>
          <w:rFonts w:ascii="Arial" w:hAnsi="Arial" w:cs="Arial"/>
          <w:bCs/>
          <w:sz w:val="24"/>
        </w:rPr>
        <w:t>Dittrich Karel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12B3D">
        <w:rPr>
          <w:rFonts w:ascii="Arial" w:hAnsi="Arial" w:cs="Arial"/>
          <w:bCs/>
        </w:rPr>
        <w:t>Knížete Václava 56</w:t>
      </w:r>
    </w:p>
    <w:p w:rsidR="008122EC" w:rsidRPr="00716A74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B12B3D">
        <w:rPr>
          <w:rFonts w:ascii="Arial" w:hAnsi="Arial" w:cs="Arial"/>
          <w:bCs/>
        </w:rPr>
        <w:t>439 23 Lenešice</w:t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926643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926643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B12B3D">
        <w:rPr>
          <w:rFonts w:ascii="Arial" w:hAnsi="Arial" w:cs="Arial"/>
          <w:i w:val="0"/>
          <w:sz w:val="17"/>
          <w:szCs w:val="17"/>
        </w:rPr>
        <w:t>4226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FF2DD5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215"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960"/>
        <w:gridCol w:w="2380"/>
        <w:gridCol w:w="1088"/>
        <w:gridCol w:w="998"/>
        <w:gridCol w:w="1183"/>
        <w:gridCol w:w="1127"/>
      </w:tblGrid>
      <w:tr w:rsidR="00B12B3D" w:rsidRPr="00B12B3D" w:rsidTr="00B12B3D">
        <w:trPr>
          <w:trHeight w:val="52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B3D" w:rsidRPr="00B12B3D" w:rsidRDefault="00B12B3D" w:rsidP="00B12B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PO-16/08631/SVSL/19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29103112</w:t>
            </w:r>
          </w:p>
        </w:tc>
      </w:tr>
      <w:tr w:rsidR="00B12B3D" w:rsidRPr="00B12B3D" w:rsidTr="00B12B3D">
        <w:trPr>
          <w:trHeight w:val="45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B12B3D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poměrné nájemné/ pachtové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18833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527,32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19360,32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12B3D">
              <w:rPr>
                <w:rFonts w:ascii="Calibri" w:hAnsi="Calibri" w:cs="Calibri"/>
                <w:color w:val="000000"/>
              </w:rPr>
              <w:t>31.8.2027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9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B3D" w:rsidRPr="00B12B3D" w:rsidRDefault="00B12B3D" w:rsidP="00B12B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right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2B3D" w:rsidRPr="00B12B3D" w:rsidTr="00B12B3D">
        <w:trPr>
          <w:trHeight w:val="315"/>
        </w:trPr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right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19360,32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315"/>
        </w:trPr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right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2B3D" w:rsidRPr="00B12B3D" w:rsidTr="00B12B3D">
        <w:trPr>
          <w:trHeight w:val="510"/>
        </w:trPr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12B3D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B12B3D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19 360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3D" w:rsidRPr="00B12B3D" w:rsidRDefault="00B12B3D" w:rsidP="00B12B3D">
            <w:pPr>
              <w:jc w:val="both"/>
              <w:rPr>
                <w:rFonts w:ascii="Calibri" w:hAnsi="Calibri" w:cs="Calibri"/>
                <w:color w:val="000000"/>
              </w:rPr>
            </w:pPr>
            <w:r w:rsidRPr="00B12B3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43" w:rsidRDefault="00926643">
      <w:r>
        <w:separator/>
      </w:r>
    </w:p>
  </w:endnote>
  <w:endnote w:type="continuationSeparator" w:id="0">
    <w:p w:rsidR="00926643" w:rsidRDefault="009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43" w:rsidRDefault="00926643">
      <w:r>
        <w:separator/>
      </w:r>
    </w:p>
  </w:footnote>
  <w:footnote w:type="continuationSeparator" w:id="0">
    <w:p w:rsidR="00926643" w:rsidRDefault="0092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04298"/>
    <w:rsid w:val="008122EC"/>
    <w:rsid w:val="00822FA1"/>
    <w:rsid w:val="008279E5"/>
    <w:rsid w:val="00844CE6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643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2020-03-12T12:46:00Z</dcterms:created>
  <dcterms:modified xsi:type="dcterms:W3CDTF">2020-04-02T11:15:00Z</dcterms:modified>
</cp:coreProperties>
</file>