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735532" w:rsidRPr="00735532">
        <w:rPr>
          <w:rFonts w:ascii="Arial" w:hAnsi="Arial" w:cs="Arial"/>
          <w:bCs/>
          <w:sz w:val="24"/>
        </w:rPr>
        <w:t>Bastl Michal</w:t>
      </w:r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735532" w:rsidRPr="00735532">
        <w:rPr>
          <w:rFonts w:ascii="Arial" w:hAnsi="Arial" w:cs="Arial"/>
          <w:bCs/>
        </w:rPr>
        <w:t>Sokolská 188</w:t>
      </w:r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735532">
        <w:rPr>
          <w:rFonts w:ascii="Arial" w:hAnsi="Arial" w:cs="Arial"/>
          <w:bCs/>
        </w:rPr>
        <w:t>267 18 Srbsko</w:t>
      </w:r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AA62D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AA62D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35532">
        <w:rPr>
          <w:rFonts w:ascii="Arial" w:hAnsi="Arial" w:cs="Arial"/>
          <w:i w:val="0"/>
          <w:sz w:val="17"/>
          <w:szCs w:val="17"/>
        </w:rPr>
        <w:t>4170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5467F9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right" w:tblpY="1710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960"/>
        <w:gridCol w:w="2380"/>
        <w:gridCol w:w="1090"/>
        <w:gridCol w:w="998"/>
        <w:gridCol w:w="1183"/>
        <w:gridCol w:w="1281"/>
      </w:tblGrid>
      <w:tr w:rsidR="00735532" w:rsidRPr="00735532" w:rsidTr="00735532">
        <w:trPr>
          <w:trHeight w:val="52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532" w:rsidRPr="00735532" w:rsidRDefault="00735532" w:rsidP="00735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PO-16/10014/SVSL/18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29103043</w:t>
            </w:r>
          </w:p>
        </w:tc>
      </w:tr>
      <w:tr w:rsidR="00735532" w:rsidRPr="00735532" w:rsidTr="00735532">
        <w:trPr>
          <w:trHeight w:val="450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735532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poměrné nájemné/ pachtové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9501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266,03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9767,03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735532">
              <w:rPr>
                <w:rFonts w:ascii="Calibri" w:hAnsi="Calibri" w:cs="Calibri"/>
                <w:color w:val="000000"/>
              </w:rPr>
              <w:t>31.12.2025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532" w:rsidRPr="00735532" w:rsidRDefault="00735532" w:rsidP="007355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right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35532" w:rsidRPr="00735532" w:rsidTr="00735532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right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9767,03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right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532" w:rsidRPr="00735532" w:rsidTr="00735532">
        <w:trPr>
          <w:trHeight w:val="510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35532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735532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9 767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32" w:rsidRPr="00735532" w:rsidRDefault="00735532" w:rsidP="00735532">
            <w:pPr>
              <w:jc w:val="both"/>
              <w:rPr>
                <w:rFonts w:ascii="Calibri" w:hAnsi="Calibri" w:cs="Calibri"/>
                <w:color w:val="000000"/>
              </w:rPr>
            </w:pPr>
            <w:r w:rsidRPr="0073553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D8" w:rsidRDefault="00AA62D8">
      <w:r>
        <w:separator/>
      </w:r>
    </w:p>
  </w:endnote>
  <w:endnote w:type="continuationSeparator" w:id="0">
    <w:p w:rsidR="00AA62D8" w:rsidRDefault="00A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D8" w:rsidRDefault="00AA62D8">
      <w:r>
        <w:separator/>
      </w:r>
    </w:p>
  </w:footnote>
  <w:footnote w:type="continuationSeparator" w:id="0">
    <w:p w:rsidR="00AA62D8" w:rsidRDefault="00AA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5968"/>
    <w:rsid w:val="003568CD"/>
    <w:rsid w:val="00361141"/>
    <w:rsid w:val="00371C73"/>
    <w:rsid w:val="00383213"/>
    <w:rsid w:val="00392B64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467F9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5C41"/>
    <w:rsid w:val="006F63EC"/>
    <w:rsid w:val="006F714D"/>
    <w:rsid w:val="00716A74"/>
    <w:rsid w:val="00721AE8"/>
    <w:rsid w:val="00721AFE"/>
    <w:rsid w:val="007327CC"/>
    <w:rsid w:val="00735532"/>
    <w:rsid w:val="007C1472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DE6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2D8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2020-03-12T09:04:00Z</dcterms:created>
  <dcterms:modified xsi:type="dcterms:W3CDTF">2020-04-02T08:42:00Z</dcterms:modified>
</cp:coreProperties>
</file>