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042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042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042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042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042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042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57042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57042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042E"/>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66F0-A544-4482-99D3-2C5C5F46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2020-04-02T08:26:00Z</dcterms:created>
  <dcterms:modified xsi:type="dcterms:W3CDTF">2020-04-02T08:26:00Z</dcterms:modified>
</cp:coreProperties>
</file>