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72A0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72A0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72A0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72A0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72A0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72A08">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72A0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72A08">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A08"/>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E1DF-A829-4773-AB3E-8A202F5C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2020-04-01T08:47:00Z</dcterms:created>
  <dcterms:modified xsi:type="dcterms:W3CDTF">2020-04-01T08:47:00Z</dcterms:modified>
</cp:coreProperties>
</file>